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7"/>
        <w:gridCol w:w="1527"/>
        <w:gridCol w:w="1534"/>
        <w:gridCol w:w="7"/>
        <w:gridCol w:w="1527"/>
        <w:gridCol w:w="1534"/>
        <w:gridCol w:w="7"/>
        <w:gridCol w:w="1527"/>
        <w:gridCol w:w="1437"/>
      </w:tblGrid>
      <w:tr w:rsidR="00204CC0" w:rsidTr="009D302A">
        <w:trPr>
          <w:cantSplit/>
          <w:trHeight w:val="3875"/>
        </w:trPr>
        <w:tc>
          <w:tcPr>
            <w:tcW w:w="10638" w:type="dxa"/>
            <w:gridSpan w:val="10"/>
            <w:vAlign w:val="center"/>
          </w:tcPr>
          <w:p w:rsidR="00204CC0" w:rsidRDefault="00E812FF" w:rsidP="009D0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8089E1" wp14:editId="253667BD">
                  <wp:extent cx="6662528" cy="3236181"/>
                  <wp:effectExtent l="0" t="0" r="5080" b="2540"/>
                  <wp:docPr id="1" name="Picture 1" descr="O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23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04CC0" w:rsidRPr="00850592" w:rsidTr="009D302A">
        <w:trPr>
          <w:cantSplit/>
          <w:trHeight w:val="180"/>
        </w:trPr>
        <w:tc>
          <w:tcPr>
            <w:tcW w:w="10638" w:type="dxa"/>
            <w:gridSpan w:val="10"/>
            <w:tcBorders>
              <w:bottom w:val="nil"/>
            </w:tcBorders>
            <w:vAlign w:val="center"/>
          </w:tcPr>
          <w:p w:rsidR="00204CC0" w:rsidRPr="00DD5C0E" w:rsidRDefault="00E812FF">
            <w:pPr>
              <w:pStyle w:val="Heading1"/>
              <w:rPr>
                <w:rFonts w:ascii="Kristen ITC" w:hAnsi="Kristen ITC"/>
                <w:b w:val="0"/>
                <w:sz w:val="40"/>
                <w:szCs w:val="40"/>
              </w:rPr>
            </w:pPr>
            <w:r w:rsidRPr="00DD5C0E">
              <w:rPr>
                <w:rFonts w:ascii="Kristen ITC" w:hAnsi="Kristen ITC"/>
                <w:b w:val="0"/>
                <w:sz w:val="40"/>
                <w:szCs w:val="40"/>
              </w:rPr>
              <w:t>OCTOBER</w:t>
            </w:r>
          </w:p>
        </w:tc>
      </w:tr>
      <w:tr w:rsidR="00204CC0" w:rsidRPr="00850592" w:rsidTr="009D302A">
        <w:trPr>
          <w:trHeight w:val="251"/>
        </w:trPr>
        <w:tc>
          <w:tcPr>
            <w:tcW w:w="1531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124AFC" w:rsidRPr="006201DC" w:rsidTr="009D302A">
        <w:trPr>
          <w:trHeight w:hRule="exact" w:val="1440"/>
        </w:trPr>
        <w:tc>
          <w:tcPr>
            <w:tcW w:w="1538" w:type="dxa"/>
            <w:gridSpan w:val="2"/>
          </w:tcPr>
          <w:p w:rsidR="00124AFC" w:rsidRPr="006201DC" w:rsidRDefault="00124AFC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91DB2" w:rsidRPr="007176B8" w:rsidRDefault="00691DB2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176B8">
              <w:rPr>
                <w:rFonts w:ascii="Kristen ITC" w:hAnsi="Kristen ITC"/>
                <w:sz w:val="16"/>
                <w:szCs w:val="16"/>
              </w:rPr>
              <w:t xml:space="preserve">Fall Fun        with </w:t>
            </w:r>
          </w:p>
          <w:p w:rsidR="00124AFC" w:rsidRPr="007176B8" w:rsidRDefault="00691DB2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176B8">
              <w:rPr>
                <w:rFonts w:ascii="Kristen ITC" w:hAnsi="Kristen ITC"/>
                <w:sz w:val="16"/>
                <w:szCs w:val="16"/>
              </w:rPr>
              <w:t>Apples</w:t>
            </w:r>
          </w:p>
          <w:p w:rsidR="00124AFC" w:rsidRPr="007176B8" w:rsidRDefault="007176B8" w:rsidP="000B23F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176B8">
              <w:rPr>
                <w:rFonts w:ascii="Kristen ITC" w:hAnsi="Kristen ITC"/>
                <w:sz w:val="16"/>
                <w:szCs w:val="16"/>
              </w:rPr>
              <w:t>and</w:t>
            </w:r>
          </w:p>
          <w:p w:rsidR="007176B8" w:rsidRPr="006201DC" w:rsidRDefault="007176B8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176B8">
              <w:rPr>
                <w:rFonts w:ascii="Kristen ITC" w:hAnsi="Kristen ITC"/>
                <w:sz w:val="16"/>
                <w:szCs w:val="16"/>
              </w:rPr>
              <w:t>Begin Colors</w:t>
            </w:r>
          </w:p>
        </w:tc>
        <w:tc>
          <w:tcPr>
            <w:tcW w:w="1527" w:type="dxa"/>
          </w:tcPr>
          <w:p w:rsidR="00124AFC" w:rsidRPr="006201DC" w:rsidRDefault="00C7541B" w:rsidP="000B23F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851DA8" w:rsidRDefault="00851DA8" w:rsidP="00D810A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D55A9" w:rsidRDefault="00BD55A9" w:rsidP="00D810A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D55A9" w:rsidRDefault="00BD55A9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 Pickin’</w:t>
            </w:r>
          </w:p>
          <w:p w:rsidR="00124AFC" w:rsidRDefault="00124AFC" w:rsidP="00112AE3">
            <w:pPr>
              <w:rPr>
                <w:rFonts w:ascii="Kristen ITC" w:hAnsi="Kristen ITC"/>
                <w:sz w:val="14"/>
                <w:szCs w:val="14"/>
              </w:rPr>
            </w:pPr>
          </w:p>
          <w:p w:rsidR="00C7541B" w:rsidRDefault="00C7541B" w:rsidP="00112AE3">
            <w:pPr>
              <w:rPr>
                <w:rFonts w:ascii="Kristen ITC" w:hAnsi="Kristen ITC"/>
                <w:sz w:val="14"/>
                <w:szCs w:val="14"/>
              </w:rPr>
            </w:pPr>
          </w:p>
          <w:p w:rsidR="00C7541B" w:rsidRPr="00691DB2" w:rsidRDefault="007176B8" w:rsidP="007176B8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Rosh Hashanah</w:t>
            </w:r>
          </w:p>
        </w:tc>
        <w:tc>
          <w:tcPr>
            <w:tcW w:w="1541" w:type="dxa"/>
            <w:gridSpan w:val="2"/>
          </w:tcPr>
          <w:p w:rsidR="00124AFC" w:rsidRPr="006201DC" w:rsidRDefault="00DD5C0E" w:rsidP="0019125C">
            <w:pPr>
              <w:rPr>
                <w:rFonts w:ascii="Kristen ITC" w:hAnsi="Kristen ITC"/>
                <w:sz w:val="18"/>
                <w:szCs w:val="18"/>
              </w:rPr>
            </w:pPr>
            <w:r w:rsidRPr="0019125C">
              <w:rPr>
                <w:rFonts w:ascii="Kristen ITC" w:hAnsi="Kristen ITC"/>
                <w:sz w:val="15"/>
                <w:szCs w:val="15"/>
              </w:rPr>
              <w:t>Fire Dill</w:t>
            </w:r>
            <w:r w:rsidR="0019125C">
              <w:rPr>
                <w:rFonts w:ascii="Kristen ITC" w:hAnsi="Kristen ITC"/>
                <w:sz w:val="15"/>
                <w:szCs w:val="15"/>
              </w:rPr>
              <w:t xml:space="preserve"> </w:t>
            </w:r>
            <w:r w:rsidRPr="0019125C">
              <w:rPr>
                <w:rFonts w:ascii="Kristen ITC" w:hAnsi="Kristen ITC"/>
                <w:sz w:val="15"/>
                <w:szCs w:val="15"/>
              </w:rPr>
              <w:t xml:space="preserve"> 11am</w:t>
            </w:r>
            <w:r w:rsidR="0019125C">
              <w:rPr>
                <w:rFonts w:ascii="Kristen ITC" w:hAnsi="Kristen ITC"/>
                <w:sz w:val="18"/>
                <w:szCs w:val="18"/>
              </w:rPr>
              <w:t xml:space="preserve">   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44476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124AFC" w:rsidRPr="00E245D5" w:rsidRDefault="00124AFC" w:rsidP="000B23F3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7541B" w:rsidRDefault="00C7541B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Favorite </w:t>
            </w:r>
          </w:p>
          <w:p w:rsidR="00BD55A9" w:rsidRDefault="00C7541B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</w:t>
            </w:r>
          </w:p>
          <w:p w:rsidR="00C7541B" w:rsidRDefault="00C7541B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Graph</w:t>
            </w:r>
          </w:p>
          <w:p w:rsidR="00691DB2" w:rsidRPr="007176B8" w:rsidRDefault="00691DB2" w:rsidP="00D810AC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C7541B" w:rsidRPr="007176B8" w:rsidRDefault="007176B8" w:rsidP="00D810A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176B8">
              <w:rPr>
                <w:rFonts w:ascii="Kristen ITC" w:hAnsi="Kristen ITC"/>
                <w:sz w:val="14"/>
                <w:szCs w:val="14"/>
              </w:rPr>
              <w:t>Yellow</w:t>
            </w:r>
          </w:p>
        </w:tc>
        <w:tc>
          <w:tcPr>
            <w:tcW w:w="1527" w:type="dxa"/>
          </w:tcPr>
          <w:p w:rsidR="00124AFC" w:rsidRPr="00124AFC" w:rsidRDefault="00444476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124AFC" w:rsidRPr="007176B8" w:rsidRDefault="00124AFC" w:rsidP="0039002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D55A9" w:rsidRPr="0076503C" w:rsidRDefault="007176B8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6503C"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7176B8" w:rsidRPr="0076503C" w:rsidRDefault="007176B8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6503C">
              <w:rPr>
                <w:rFonts w:ascii="Kristen ITC" w:hAnsi="Kristen ITC"/>
                <w:sz w:val="18"/>
                <w:szCs w:val="18"/>
              </w:rPr>
              <w:t>of an</w:t>
            </w:r>
          </w:p>
          <w:p w:rsidR="00BD55A9" w:rsidRPr="0076503C" w:rsidRDefault="00BD55A9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6503C">
              <w:rPr>
                <w:rFonts w:ascii="Kristen ITC" w:hAnsi="Kristen ITC"/>
                <w:sz w:val="18"/>
                <w:szCs w:val="18"/>
              </w:rPr>
              <w:t>Apples</w:t>
            </w:r>
          </w:p>
          <w:p w:rsidR="007176B8" w:rsidRPr="007176B8" w:rsidRDefault="007176B8" w:rsidP="00390026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124AFC" w:rsidRDefault="007176B8" w:rsidP="0039002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Yellow</w:t>
            </w:r>
          </w:p>
          <w:p w:rsidR="00124AFC" w:rsidRPr="006201DC" w:rsidRDefault="00124AFC" w:rsidP="00390026">
            <w:pPr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41" w:type="dxa"/>
            <w:gridSpan w:val="2"/>
          </w:tcPr>
          <w:p w:rsidR="00124AFC" w:rsidRPr="00124AFC" w:rsidRDefault="00124AFC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</w:t>
            </w:r>
            <w:r w:rsidR="00444476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7176B8" w:rsidRDefault="007176B8" w:rsidP="00124AF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7176B8" w:rsidP="00124AF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Leaf</w:t>
            </w:r>
          </w:p>
          <w:p w:rsidR="007176B8" w:rsidRDefault="007176B8" w:rsidP="00124AF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Rubbing</w:t>
            </w:r>
          </w:p>
          <w:p w:rsidR="00E245D5" w:rsidRPr="007176B8" w:rsidRDefault="00E245D5" w:rsidP="00124AFC">
            <w:pPr>
              <w:rPr>
                <w:rFonts w:ascii="Kristen ITC" w:hAnsi="Kristen ITC"/>
                <w:sz w:val="19"/>
                <w:szCs w:val="19"/>
              </w:rPr>
            </w:pPr>
          </w:p>
          <w:p w:rsidR="00BD55A9" w:rsidRPr="006201DC" w:rsidRDefault="007176B8" w:rsidP="007176B8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4"/>
                <w:szCs w:val="14"/>
              </w:rPr>
              <w:t>Brown</w:t>
            </w:r>
          </w:p>
        </w:tc>
        <w:tc>
          <w:tcPr>
            <w:tcW w:w="1527" w:type="dxa"/>
          </w:tcPr>
          <w:p w:rsidR="00124AFC" w:rsidRDefault="00124AFC" w:rsidP="009D010B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D010B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D55A9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 w:rsidR="009D010B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444476">
              <w:rPr>
                <w:rFonts w:ascii="Kristen ITC" w:hAnsi="Kristen ITC"/>
                <w:sz w:val="18"/>
                <w:szCs w:val="18"/>
              </w:rPr>
              <w:t>4</w:t>
            </w: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9D010B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</w:p>
          <w:p w:rsidR="00124AFC" w:rsidRDefault="00BD55A9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</w:p>
          <w:p w:rsidR="009D010B" w:rsidRPr="009D010B" w:rsidRDefault="007176B8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Acorn</w:t>
            </w:r>
          </w:p>
          <w:p w:rsidR="00124AFC" w:rsidRDefault="00124AFC" w:rsidP="00124AFC">
            <w:pPr>
              <w:rPr>
                <w:rFonts w:ascii="Kristen ITC" w:hAnsi="Kristen ITC"/>
                <w:sz w:val="14"/>
                <w:szCs w:val="14"/>
              </w:rPr>
            </w:pPr>
          </w:p>
          <w:p w:rsidR="007176B8" w:rsidRDefault="007176B8" w:rsidP="00124AFC">
            <w:pPr>
              <w:rPr>
                <w:rFonts w:ascii="Kristen ITC" w:hAnsi="Kristen ITC"/>
                <w:sz w:val="14"/>
                <w:szCs w:val="14"/>
              </w:rPr>
            </w:pPr>
          </w:p>
          <w:p w:rsidR="00BD55A9" w:rsidRPr="007176B8" w:rsidRDefault="00BD55A9" w:rsidP="00124AFC">
            <w:pPr>
              <w:rPr>
                <w:rFonts w:ascii="Kristen ITC" w:hAnsi="Kristen ITC"/>
                <w:sz w:val="10"/>
                <w:szCs w:val="10"/>
              </w:rPr>
            </w:pPr>
          </w:p>
          <w:p w:rsidR="00BD55A9" w:rsidRPr="00BD55A9" w:rsidRDefault="007176B8" w:rsidP="007176B8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National Taco Day</w:t>
            </w:r>
          </w:p>
        </w:tc>
        <w:tc>
          <w:tcPr>
            <w:tcW w:w="1437" w:type="dxa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</w:tc>
      </w:tr>
      <w:tr w:rsidR="00124AFC" w:rsidRPr="006201DC" w:rsidTr="009D302A">
        <w:trPr>
          <w:trHeight w:hRule="exact" w:val="1440"/>
        </w:trPr>
        <w:tc>
          <w:tcPr>
            <w:tcW w:w="1531" w:type="dxa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124AFC" w:rsidRDefault="00124AFC" w:rsidP="00B202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24AFC" w:rsidRPr="00B20219" w:rsidRDefault="00124AFC" w:rsidP="00B202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20219">
              <w:rPr>
                <w:rFonts w:ascii="Kristen ITC" w:hAnsi="Kristen ITC"/>
                <w:sz w:val="16"/>
                <w:szCs w:val="16"/>
              </w:rPr>
              <w:t>Fire Prevention</w:t>
            </w:r>
          </w:p>
          <w:p w:rsidR="00124AFC" w:rsidRPr="006201DC" w:rsidRDefault="00124AFC" w:rsidP="007176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124AFC" w:rsidRDefault="00B47519" w:rsidP="00B47519">
            <w:pPr>
              <w:rPr>
                <w:rFonts w:ascii="Kristen ITC" w:hAnsi="Kristen ITC"/>
                <w:sz w:val="18"/>
                <w:szCs w:val="18"/>
              </w:rPr>
            </w:pPr>
            <w:r w:rsidRPr="00B47519">
              <w:rPr>
                <w:rFonts w:ascii="Kristen ITC" w:hAnsi="Kristen ITC"/>
                <w:sz w:val="14"/>
                <w:szCs w:val="14"/>
              </w:rPr>
              <w:t>Fire Drill  11:15</w:t>
            </w: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444476"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124AFC" w:rsidRDefault="00124AFC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7176B8" w:rsidP="007176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Flames</w:t>
            </w:r>
          </w:p>
          <w:p w:rsidR="007176B8" w:rsidRDefault="007176B8" w:rsidP="007176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(Fire)</w:t>
            </w:r>
          </w:p>
          <w:p w:rsidR="007176B8" w:rsidRDefault="007176B8" w:rsidP="007176B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176B8">
              <w:rPr>
                <w:rFonts w:ascii="Kristen ITC" w:hAnsi="Kristen ITC"/>
                <w:sz w:val="12"/>
                <w:szCs w:val="12"/>
              </w:rPr>
              <w:t>Stop, Drop &amp; Roll</w:t>
            </w:r>
          </w:p>
          <w:p w:rsidR="00BF1FD9" w:rsidRPr="00BF1FD9" w:rsidRDefault="00BF1FD9" w:rsidP="007176B8">
            <w:pPr>
              <w:jc w:val="center"/>
              <w:rPr>
                <w:rFonts w:ascii="Kristen ITC" w:hAnsi="Kristen ITC"/>
                <w:sz w:val="9"/>
                <w:szCs w:val="9"/>
              </w:rPr>
            </w:pPr>
          </w:p>
          <w:p w:rsidR="00691DB2" w:rsidRPr="007176B8" w:rsidRDefault="007176B8" w:rsidP="00691DB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176B8">
              <w:rPr>
                <w:rFonts w:ascii="Kristen ITC" w:hAnsi="Kristen ITC"/>
                <w:sz w:val="14"/>
                <w:szCs w:val="14"/>
              </w:rPr>
              <w:t>Red</w:t>
            </w:r>
          </w:p>
          <w:p w:rsidR="00124AFC" w:rsidRPr="00691DB2" w:rsidRDefault="00124AFC" w:rsidP="00691DB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4" w:type="dxa"/>
          </w:tcPr>
          <w:p w:rsidR="00124AFC" w:rsidRPr="006201DC" w:rsidRDefault="00691DB2" w:rsidP="00B202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444476">
              <w:rPr>
                <w:rFonts w:ascii="Kristen ITC" w:hAnsi="Kristen ITC"/>
                <w:sz w:val="18"/>
                <w:szCs w:val="18"/>
              </w:rPr>
              <w:t xml:space="preserve">               8</w:t>
            </w:r>
          </w:p>
          <w:p w:rsidR="00124AFC" w:rsidRPr="00E245D5" w:rsidRDefault="00124AFC" w:rsidP="00B6641C">
            <w:pPr>
              <w:jc w:val="right"/>
              <w:rPr>
                <w:rFonts w:ascii="Kristen ITC" w:hAnsi="Kristen ITC"/>
                <w:sz w:val="8"/>
                <w:szCs w:val="8"/>
              </w:rPr>
            </w:pPr>
          </w:p>
          <w:p w:rsidR="007176B8" w:rsidRDefault="007176B8" w:rsidP="007F410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176B8" w:rsidRPr="00E245D5" w:rsidRDefault="007176B8" w:rsidP="007176B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8"/>
                <w:szCs w:val="18"/>
              </w:rPr>
              <w:t>Fire Truck</w:t>
            </w:r>
          </w:p>
          <w:p w:rsidR="007176B8" w:rsidRDefault="00BF1FD9" w:rsidP="007F410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Calling 911</w:t>
            </w:r>
          </w:p>
          <w:p w:rsidR="007176B8" w:rsidRDefault="007176B8" w:rsidP="007F4107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7176B8">
              <w:rPr>
                <w:rFonts w:ascii="Kristen ITC" w:hAnsi="Kristen ITC"/>
                <w:sz w:val="13"/>
                <w:szCs w:val="13"/>
              </w:rPr>
              <w:t>Visit from Fireman</w:t>
            </w:r>
            <w:r w:rsidR="007F4107" w:rsidRPr="007176B8">
              <w:rPr>
                <w:rFonts w:ascii="Kristen ITC" w:hAnsi="Kristen ITC"/>
                <w:sz w:val="13"/>
                <w:szCs w:val="13"/>
              </w:rPr>
              <w:t xml:space="preserve">  </w:t>
            </w:r>
          </w:p>
          <w:p w:rsidR="007176B8" w:rsidRPr="007176B8" w:rsidRDefault="007176B8" w:rsidP="007F4107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124AFC" w:rsidRPr="007176B8" w:rsidRDefault="007176B8" w:rsidP="007F410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176B8">
              <w:rPr>
                <w:rFonts w:ascii="Kristen ITC" w:hAnsi="Kristen ITC"/>
                <w:sz w:val="14"/>
                <w:szCs w:val="14"/>
              </w:rPr>
              <w:t>Red</w:t>
            </w:r>
            <w:r w:rsidR="007F4107" w:rsidRPr="007176B8">
              <w:rPr>
                <w:rFonts w:ascii="Kristen ITC" w:hAnsi="Kristen ITC"/>
                <w:sz w:val="14"/>
                <w:szCs w:val="14"/>
              </w:rPr>
              <w:t xml:space="preserve">   </w:t>
            </w:r>
          </w:p>
        </w:tc>
        <w:tc>
          <w:tcPr>
            <w:tcW w:w="1534" w:type="dxa"/>
            <w:gridSpan w:val="2"/>
          </w:tcPr>
          <w:p w:rsidR="00124AFC" w:rsidRDefault="00444476" w:rsidP="00D810AC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    9</w:t>
            </w:r>
          </w:p>
          <w:p w:rsidR="00BF1FD9" w:rsidRPr="00E245D5" w:rsidRDefault="00BF1FD9" w:rsidP="000B23F3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124AFC" w:rsidRPr="00E245D5" w:rsidRDefault="00124AFC" w:rsidP="00D810AC">
            <w:pPr>
              <w:rPr>
                <w:rFonts w:ascii="Kristen ITC" w:hAnsi="Kristen ITC"/>
                <w:sz w:val="6"/>
                <w:szCs w:val="6"/>
              </w:rPr>
            </w:pPr>
          </w:p>
          <w:p w:rsidR="00124AFC" w:rsidRPr="00BF1FD9" w:rsidRDefault="00BD55A9" w:rsidP="0074579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F1FD9">
              <w:rPr>
                <w:rFonts w:ascii="Kristen ITC" w:hAnsi="Kristen ITC"/>
                <w:sz w:val="14"/>
                <w:szCs w:val="14"/>
              </w:rPr>
              <w:t>National Bring a Teddy Bear to School Day</w:t>
            </w:r>
          </w:p>
          <w:p w:rsidR="00BF1FD9" w:rsidRPr="00BF1FD9" w:rsidRDefault="00BF1FD9" w:rsidP="00BF1FD9">
            <w:pPr>
              <w:rPr>
                <w:rFonts w:ascii="Kristen ITC" w:hAnsi="Kristen ITC"/>
              </w:rPr>
            </w:pPr>
          </w:p>
          <w:p w:rsidR="00BF1FD9" w:rsidRPr="00BF1FD9" w:rsidRDefault="00BF1FD9" w:rsidP="00BF1FD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F1FD9">
              <w:rPr>
                <w:rFonts w:ascii="Kristen ITC" w:hAnsi="Kristen ITC"/>
                <w:sz w:val="14"/>
                <w:szCs w:val="14"/>
              </w:rPr>
              <w:t>Yom Kippur</w:t>
            </w:r>
          </w:p>
        </w:tc>
        <w:tc>
          <w:tcPr>
            <w:tcW w:w="1534" w:type="dxa"/>
          </w:tcPr>
          <w:p w:rsidR="00124AFC" w:rsidRDefault="00444476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BF1FD9" w:rsidRDefault="00BF1FD9" w:rsidP="00BF1FD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91DB2" w:rsidRPr="00BF1FD9" w:rsidRDefault="00BF1FD9" w:rsidP="00BF1FD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F1FD9">
              <w:rPr>
                <w:rFonts w:ascii="Kristen ITC" w:hAnsi="Kristen ITC"/>
                <w:sz w:val="18"/>
                <w:szCs w:val="18"/>
              </w:rPr>
              <w:t>Christopher</w:t>
            </w:r>
          </w:p>
          <w:p w:rsidR="00BF1FD9" w:rsidRPr="00BF1FD9" w:rsidRDefault="00BF1FD9" w:rsidP="00BF1FD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F1FD9">
              <w:rPr>
                <w:rFonts w:ascii="Kristen ITC" w:hAnsi="Kristen ITC"/>
                <w:sz w:val="18"/>
                <w:szCs w:val="18"/>
              </w:rPr>
              <w:t>Columbus</w:t>
            </w:r>
          </w:p>
          <w:p w:rsidR="00124AFC" w:rsidRPr="00D810AC" w:rsidRDefault="00BF1FD9" w:rsidP="00BF1FD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Craft</w:t>
            </w:r>
          </w:p>
        </w:tc>
        <w:tc>
          <w:tcPr>
            <w:tcW w:w="1534" w:type="dxa"/>
            <w:gridSpan w:val="2"/>
          </w:tcPr>
          <w:p w:rsidR="00124AFC" w:rsidRPr="006201DC" w:rsidRDefault="00691DB2" w:rsidP="009F709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E245D5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444476">
              <w:rPr>
                <w:rFonts w:ascii="Kristen ITC" w:hAnsi="Kristen ITC"/>
                <w:sz w:val="18"/>
                <w:szCs w:val="18"/>
              </w:rPr>
              <w:t xml:space="preserve">       11</w:t>
            </w:r>
          </w:p>
          <w:p w:rsidR="00691DB2" w:rsidRPr="00E245D5" w:rsidRDefault="00691DB2" w:rsidP="00B6641C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AD3C2A" w:rsidRDefault="00BF1FD9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Sink / Float</w:t>
            </w:r>
          </w:p>
          <w:p w:rsidR="00124AFC" w:rsidRDefault="00BF1FD9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Experiment</w:t>
            </w:r>
          </w:p>
          <w:p w:rsidR="00E245D5" w:rsidRPr="00E245D5" w:rsidRDefault="00E245D5" w:rsidP="00AD3C2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245D5" w:rsidRPr="00AD3C2A" w:rsidRDefault="00E245D5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Science</w:t>
            </w:r>
          </w:p>
        </w:tc>
        <w:tc>
          <w:tcPr>
            <w:tcW w:w="1437" w:type="dxa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</w:tc>
      </w:tr>
      <w:tr w:rsidR="00124AFC" w:rsidRPr="006201DC" w:rsidTr="009D302A">
        <w:trPr>
          <w:trHeight w:hRule="exact" w:val="1440"/>
        </w:trPr>
        <w:tc>
          <w:tcPr>
            <w:tcW w:w="1531" w:type="dxa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AD3C2A" w:rsidRPr="0076275C" w:rsidRDefault="00AD3C2A" w:rsidP="003267B4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124AFC" w:rsidRPr="00BF1FD9" w:rsidRDefault="00E245D5" w:rsidP="003267B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1FD9">
              <w:rPr>
                <w:rFonts w:ascii="Kristen ITC" w:hAnsi="Kristen ITC"/>
                <w:sz w:val="16"/>
                <w:szCs w:val="16"/>
              </w:rPr>
              <w:t>Begin</w:t>
            </w:r>
          </w:p>
          <w:p w:rsidR="00E245D5" w:rsidRPr="00BF1FD9" w:rsidRDefault="00E245D5" w:rsidP="003267B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1FD9">
              <w:rPr>
                <w:rFonts w:ascii="Kristen ITC" w:hAnsi="Kristen ITC"/>
                <w:sz w:val="16"/>
                <w:szCs w:val="16"/>
              </w:rPr>
              <w:t xml:space="preserve">Shapes </w:t>
            </w:r>
          </w:p>
          <w:p w:rsidR="00E245D5" w:rsidRPr="00BF1FD9" w:rsidRDefault="00E245D5" w:rsidP="003267B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1FD9">
              <w:rPr>
                <w:rFonts w:ascii="Kristen ITC" w:hAnsi="Kristen ITC"/>
                <w:sz w:val="16"/>
                <w:szCs w:val="16"/>
              </w:rPr>
              <w:t>&amp;</w:t>
            </w:r>
          </w:p>
          <w:p w:rsidR="00E245D5" w:rsidRPr="00BF1FD9" w:rsidRDefault="00BF1FD9" w:rsidP="003267B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1FD9">
              <w:rPr>
                <w:rFonts w:ascii="Kristen ITC" w:hAnsi="Kristen ITC"/>
                <w:sz w:val="16"/>
                <w:szCs w:val="16"/>
              </w:rPr>
              <w:t xml:space="preserve">Continue </w:t>
            </w:r>
            <w:r w:rsidR="00E245D5" w:rsidRPr="00BF1FD9">
              <w:rPr>
                <w:rFonts w:ascii="Kristen ITC" w:hAnsi="Kristen ITC"/>
                <w:sz w:val="16"/>
                <w:szCs w:val="16"/>
              </w:rPr>
              <w:t>Colors</w:t>
            </w:r>
          </w:p>
          <w:p w:rsidR="00124AFC" w:rsidRPr="0076503C" w:rsidRDefault="00BF1FD9" w:rsidP="0074579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6503C">
              <w:rPr>
                <w:rFonts w:ascii="Kristen ITC" w:hAnsi="Kristen ITC"/>
                <w:sz w:val="16"/>
                <w:szCs w:val="16"/>
              </w:rPr>
              <w:t>Halloween Fun</w:t>
            </w:r>
          </w:p>
        </w:tc>
        <w:tc>
          <w:tcPr>
            <w:tcW w:w="1534" w:type="dxa"/>
            <w:gridSpan w:val="2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124AFC" w:rsidRPr="006201DC" w:rsidRDefault="00124AFC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E245D5" w:rsidRDefault="00BF1FD9" w:rsidP="00CF1C1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Columbus Day</w:t>
            </w:r>
          </w:p>
          <w:p w:rsidR="00E245D5" w:rsidRDefault="00E245D5" w:rsidP="00CF1C1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F1FD9" w:rsidRDefault="00BF1FD9" w:rsidP="00CF1C1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CF1C1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E245D5" w:rsidRPr="00E245D5" w:rsidRDefault="007176B8" w:rsidP="00CF1C1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 xml:space="preserve"> School Closed</w:t>
            </w:r>
          </w:p>
          <w:p w:rsidR="00124AFC" w:rsidRPr="00B20219" w:rsidRDefault="00124AFC" w:rsidP="00B20219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</w:tc>
        <w:tc>
          <w:tcPr>
            <w:tcW w:w="1534" w:type="dxa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BF1FD9" w:rsidRPr="00BF1FD9" w:rsidRDefault="00BF1FD9" w:rsidP="00E245D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1FD9">
              <w:rPr>
                <w:rFonts w:ascii="Kristen ITC" w:hAnsi="Kristen ITC"/>
                <w:sz w:val="16"/>
                <w:szCs w:val="16"/>
              </w:rPr>
              <w:t xml:space="preserve">Oscar </w:t>
            </w:r>
          </w:p>
          <w:p w:rsidR="00BF1FD9" w:rsidRPr="00BF1FD9" w:rsidRDefault="00BF1FD9" w:rsidP="00E245D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1FD9">
              <w:rPr>
                <w:rFonts w:ascii="Kristen ITC" w:hAnsi="Kristen ITC"/>
                <w:sz w:val="16"/>
                <w:szCs w:val="16"/>
              </w:rPr>
              <w:t xml:space="preserve">the </w:t>
            </w:r>
          </w:p>
          <w:p w:rsidR="00BF1FD9" w:rsidRPr="00BF1FD9" w:rsidRDefault="00BF1FD9" w:rsidP="00E245D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1FD9">
              <w:rPr>
                <w:rFonts w:ascii="Kristen ITC" w:hAnsi="Kristen ITC"/>
                <w:sz w:val="16"/>
                <w:szCs w:val="16"/>
              </w:rPr>
              <w:t xml:space="preserve">Grouch </w:t>
            </w:r>
          </w:p>
          <w:p w:rsidR="00124AFC" w:rsidRDefault="00BF1FD9" w:rsidP="00E245D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1FD9"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BF1FD9" w:rsidRPr="00BF1FD9" w:rsidRDefault="00BF1FD9" w:rsidP="00E245D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BF1FD9" w:rsidRPr="00BF1FD9" w:rsidRDefault="00BF1FD9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F1FD9">
              <w:rPr>
                <w:rFonts w:ascii="Kristen ITC" w:hAnsi="Kristen ITC"/>
                <w:sz w:val="14"/>
                <w:szCs w:val="14"/>
              </w:rPr>
              <w:t>Green</w:t>
            </w:r>
          </w:p>
          <w:p w:rsidR="00E245D5" w:rsidRPr="00E245D5" w:rsidRDefault="00E245D5" w:rsidP="00E245D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E245D5" w:rsidRPr="00E245D5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4" w:type="dxa"/>
            <w:gridSpan w:val="2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124AFC" w:rsidRPr="00E245D5" w:rsidRDefault="00124AFC" w:rsidP="00B6641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7D4903" w:rsidRPr="00BF1FD9" w:rsidRDefault="00BF1FD9" w:rsidP="00BF1FD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F1FD9">
              <w:rPr>
                <w:rFonts w:ascii="Kristen ITC" w:hAnsi="Kristen ITC"/>
                <w:sz w:val="18"/>
                <w:szCs w:val="18"/>
              </w:rPr>
              <w:t>Green</w:t>
            </w:r>
          </w:p>
          <w:p w:rsidR="00BF1FD9" w:rsidRPr="00BF1FD9" w:rsidRDefault="00BF1FD9" w:rsidP="00BF1FD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F1FD9">
              <w:rPr>
                <w:rFonts w:ascii="Kristen ITC" w:hAnsi="Kristen ITC"/>
                <w:sz w:val="18"/>
                <w:szCs w:val="18"/>
              </w:rPr>
              <w:t>Monster</w:t>
            </w:r>
          </w:p>
          <w:p w:rsidR="00BF1FD9" w:rsidRDefault="00BF1FD9" w:rsidP="00D810AC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BF1FD9" w:rsidRPr="00E245D5" w:rsidRDefault="00BF1FD9" w:rsidP="00D810AC">
            <w:pPr>
              <w:rPr>
                <w:rFonts w:ascii="Kristen ITC" w:hAnsi="Kristen ITC"/>
                <w:sz w:val="10"/>
                <w:szCs w:val="10"/>
              </w:rPr>
            </w:pPr>
          </w:p>
          <w:p w:rsidR="00124AFC" w:rsidRPr="007D4903" w:rsidRDefault="00BF1FD9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Green / Circle</w:t>
            </w:r>
          </w:p>
        </w:tc>
        <w:tc>
          <w:tcPr>
            <w:tcW w:w="1534" w:type="dxa"/>
          </w:tcPr>
          <w:p w:rsidR="00124AFC" w:rsidRPr="006201DC" w:rsidRDefault="00444476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124AFC" w:rsidRPr="006201DC" w:rsidRDefault="00124AFC" w:rsidP="00112AE3">
            <w:pPr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BF1FD9" w:rsidP="00112AE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Witch</w:t>
            </w:r>
          </w:p>
          <w:p w:rsidR="00124AFC" w:rsidRDefault="00124AFC" w:rsidP="00112AE3">
            <w:pPr>
              <w:rPr>
                <w:rFonts w:ascii="Kristen ITC" w:hAnsi="Kristen ITC"/>
                <w:sz w:val="18"/>
                <w:szCs w:val="18"/>
              </w:rPr>
            </w:pPr>
          </w:p>
          <w:p w:rsidR="00BF1FD9" w:rsidRPr="00E245D5" w:rsidRDefault="00BF1FD9" w:rsidP="00112AE3">
            <w:pPr>
              <w:rPr>
                <w:rFonts w:ascii="Kristen ITC" w:hAnsi="Kristen ITC"/>
                <w:sz w:val="18"/>
                <w:szCs w:val="18"/>
              </w:rPr>
            </w:pPr>
          </w:p>
          <w:p w:rsidR="00124AFC" w:rsidRPr="007D4903" w:rsidRDefault="007D4903" w:rsidP="00BF1FD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D4903">
              <w:rPr>
                <w:rFonts w:ascii="Kristen ITC" w:hAnsi="Kristen ITC"/>
                <w:sz w:val="14"/>
                <w:szCs w:val="14"/>
              </w:rPr>
              <w:t>Black</w:t>
            </w:r>
            <w:r w:rsidR="00BF1FD9">
              <w:rPr>
                <w:rFonts w:ascii="Kristen ITC" w:hAnsi="Kristen ITC"/>
                <w:sz w:val="14"/>
                <w:szCs w:val="14"/>
              </w:rPr>
              <w:t xml:space="preserve"> / Triangle</w:t>
            </w:r>
          </w:p>
        </w:tc>
        <w:tc>
          <w:tcPr>
            <w:tcW w:w="1534" w:type="dxa"/>
            <w:gridSpan w:val="2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124AFC" w:rsidRPr="0076275C" w:rsidRDefault="00124AFC" w:rsidP="00CF1C1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E245D5" w:rsidRDefault="00BF1FD9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Black</w:t>
            </w:r>
          </w:p>
          <w:p w:rsidR="00BF1FD9" w:rsidRDefault="00BF1FD9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Cast</w:t>
            </w:r>
          </w:p>
          <w:p w:rsidR="00BF1FD9" w:rsidRDefault="00BF1FD9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76275C" w:rsidRPr="00BF1FD9" w:rsidRDefault="00BF1FD9" w:rsidP="00BF1FD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BF1FD9">
              <w:rPr>
                <w:rFonts w:ascii="Kristen ITC" w:hAnsi="Kristen ITC"/>
                <w:sz w:val="10"/>
                <w:szCs w:val="10"/>
              </w:rPr>
              <w:t>Chocolate Cupcake Day</w:t>
            </w:r>
          </w:p>
        </w:tc>
        <w:tc>
          <w:tcPr>
            <w:tcW w:w="1437" w:type="dxa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</w:tc>
      </w:tr>
      <w:tr w:rsidR="00124AFC" w:rsidRPr="006201DC" w:rsidTr="009D302A">
        <w:trPr>
          <w:trHeight w:hRule="exact" w:val="1440"/>
        </w:trPr>
        <w:tc>
          <w:tcPr>
            <w:tcW w:w="1531" w:type="dxa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124AFC" w:rsidRPr="006201DC" w:rsidRDefault="00124AFC" w:rsidP="00851D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6503C" w:rsidRDefault="0076503C" w:rsidP="0076503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Our </w:t>
            </w:r>
          </w:p>
          <w:p w:rsidR="0076503C" w:rsidRDefault="0076503C" w:rsidP="0076503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Five </w:t>
            </w:r>
          </w:p>
          <w:p w:rsidR="00124AFC" w:rsidRPr="006201DC" w:rsidRDefault="0076503C" w:rsidP="0076503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Senses</w:t>
            </w:r>
          </w:p>
        </w:tc>
        <w:tc>
          <w:tcPr>
            <w:tcW w:w="1534" w:type="dxa"/>
            <w:gridSpan w:val="2"/>
          </w:tcPr>
          <w:p w:rsidR="00124AFC" w:rsidRPr="006201DC" w:rsidRDefault="007F4107" w:rsidP="00B20219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 w:rsidR="00444476">
              <w:rPr>
                <w:rFonts w:ascii="Kristen ITC" w:hAnsi="Kristen ITC"/>
                <w:sz w:val="18"/>
                <w:szCs w:val="18"/>
              </w:rPr>
              <w:t xml:space="preserve">           21</w:t>
            </w:r>
          </w:p>
          <w:p w:rsidR="00124AFC" w:rsidRPr="0076503C" w:rsidRDefault="0076503C" w:rsidP="0076503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Homemade</w:t>
            </w:r>
          </w:p>
          <w:p w:rsidR="00AD3C2A" w:rsidRDefault="0076503C" w:rsidP="0053490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</w:t>
            </w:r>
          </w:p>
          <w:p w:rsidR="0076503C" w:rsidRDefault="0076503C" w:rsidP="0053490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Play-Doh</w:t>
            </w:r>
          </w:p>
          <w:p w:rsidR="00AD3C2A" w:rsidRPr="0019125C" w:rsidRDefault="00AD3C2A" w:rsidP="0076275C">
            <w:pPr>
              <w:rPr>
                <w:rFonts w:ascii="Kristen ITC" w:hAnsi="Kristen ITC"/>
                <w:sz w:val="18"/>
                <w:szCs w:val="18"/>
              </w:rPr>
            </w:pPr>
          </w:p>
          <w:p w:rsidR="0076275C" w:rsidRPr="0076275C" w:rsidRDefault="0076503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Smell</w:t>
            </w:r>
          </w:p>
        </w:tc>
        <w:tc>
          <w:tcPr>
            <w:tcW w:w="1534" w:type="dxa"/>
          </w:tcPr>
          <w:p w:rsidR="00124AFC" w:rsidRPr="006201DC" w:rsidRDefault="00444476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124AFC" w:rsidRPr="0076503C" w:rsidRDefault="00124AFC" w:rsidP="007F4107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  <w:p w:rsidR="00AD3C2A" w:rsidRDefault="0076503C" w:rsidP="0076503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Baking</w:t>
            </w:r>
          </w:p>
          <w:p w:rsidR="0076503C" w:rsidRDefault="0076503C" w:rsidP="0076503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</w:t>
            </w:r>
          </w:p>
          <w:p w:rsidR="0076503C" w:rsidRDefault="0076503C" w:rsidP="0076503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Pops</w:t>
            </w:r>
          </w:p>
          <w:p w:rsidR="0076503C" w:rsidRPr="0076503C" w:rsidRDefault="0076503C" w:rsidP="0076503C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AD3C2A" w:rsidRPr="0076275C" w:rsidRDefault="0076503C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Taste</w:t>
            </w:r>
          </w:p>
        </w:tc>
        <w:tc>
          <w:tcPr>
            <w:tcW w:w="1534" w:type="dxa"/>
            <w:gridSpan w:val="2"/>
          </w:tcPr>
          <w:p w:rsidR="00124AFC" w:rsidRDefault="00444476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AD3C2A" w:rsidRDefault="00AD3C2A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76275C" w:rsidRDefault="0076503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Popcorn</w:t>
            </w:r>
          </w:p>
          <w:p w:rsidR="00124AFC" w:rsidRDefault="0076503C" w:rsidP="001912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Ghost</w:t>
            </w:r>
          </w:p>
          <w:p w:rsidR="0019125C" w:rsidRPr="0019125C" w:rsidRDefault="0019125C" w:rsidP="0019125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19125C" w:rsidRPr="0019125C" w:rsidRDefault="0019125C" w:rsidP="001912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19125C">
              <w:rPr>
                <w:rFonts w:ascii="Kristen ITC" w:hAnsi="Kristen ITC"/>
                <w:sz w:val="14"/>
                <w:szCs w:val="14"/>
              </w:rPr>
              <w:t>Hearing</w:t>
            </w:r>
          </w:p>
        </w:tc>
        <w:tc>
          <w:tcPr>
            <w:tcW w:w="1534" w:type="dxa"/>
          </w:tcPr>
          <w:p w:rsidR="007F4107" w:rsidRDefault="00444476" w:rsidP="00BD55A9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7F4107" w:rsidRDefault="007F4107" w:rsidP="00112AE3">
            <w:pPr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76503C" w:rsidRDefault="0076503C" w:rsidP="00112AE3">
            <w:pPr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76275C" w:rsidRDefault="0076503C" w:rsidP="0076275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t>Mask</w:t>
            </w:r>
          </w:p>
          <w:p w:rsidR="00AD3C2A" w:rsidRPr="0076275C" w:rsidRDefault="00AD3C2A" w:rsidP="0076275C">
            <w:pPr>
              <w:jc w:val="center"/>
              <w:rPr>
                <w:rFonts w:ascii="Kristen ITC" w:hAnsi="Kristen ITC"/>
                <w:noProof/>
                <w:sz w:val="22"/>
                <w:szCs w:val="22"/>
              </w:rPr>
            </w:pPr>
          </w:p>
          <w:p w:rsidR="00AD3C2A" w:rsidRPr="00AD3C2A" w:rsidRDefault="0076503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noProof/>
                <w:sz w:val="14"/>
                <w:szCs w:val="14"/>
              </w:rPr>
              <w:t>Sight</w:t>
            </w:r>
          </w:p>
        </w:tc>
        <w:tc>
          <w:tcPr>
            <w:tcW w:w="1534" w:type="dxa"/>
            <w:gridSpan w:val="2"/>
          </w:tcPr>
          <w:p w:rsidR="00124AFC" w:rsidRPr="006201D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124AFC" w:rsidRPr="0076275C" w:rsidRDefault="00124AFC" w:rsidP="00B6641C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AD3C2A" w:rsidRDefault="0076503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Shaving</w:t>
            </w:r>
          </w:p>
          <w:p w:rsidR="0076503C" w:rsidRDefault="0076503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Cream Experiment</w:t>
            </w: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6275C" w:rsidRPr="0076275C" w:rsidRDefault="0076503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Touch</w:t>
            </w:r>
          </w:p>
        </w:tc>
        <w:tc>
          <w:tcPr>
            <w:tcW w:w="1437" w:type="dxa"/>
          </w:tcPr>
          <w:p w:rsidR="00124AFC" w:rsidRDefault="00444476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124AFC" w:rsidRDefault="00124AFC" w:rsidP="009F709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124AFC" w:rsidRPr="006201DC" w:rsidRDefault="00124AFC" w:rsidP="00CF1C1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D55A9" w:rsidRPr="00CC48A2" w:rsidTr="009D302A">
        <w:trPr>
          <w:trHeight w:hRule="exact" w:val="1440"/>
        </w:trPr>
        <w:tc>
          <w:tcPr>
            <w:tcW w:w="1531" w:type="dxa"/>
          </w:tcPr>
          <w:p w:rsidR="00BD55A9" w:rsidRPr="006201DC" w:rsidRDefault="00444476" w:rsidP="008073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BD55A9" w:rsidRPr="000D50A0" w:rsidRDefault="00BD55A9" w:rsidP="008073AB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6503C" w:rsidRDefault="0076503C" w:rsidP="0076275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6503C">
              <w:rPr>
                <w:rFonts w:ascii="Kristen ITC" w:hAnsi="Kristen ITC"/>
                <w:sz w:val="16"/>
                <w:szCs w:val="16"/>
              </w:rPr>
              <w:t xml:space="preserve">More </w:t>
            </w:r>
          </w:p>
          <w:p w:rsidR="0076503C" w:rsidRDefault="0076503C" w:rsidP="0076275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6503C">
              <w:rPr>
                <w:rFonts w:ascii="Kristen ITC" w:hAnsi="Kristen ITC"/>
                <w:sz w:val="16"/>
                <w:szCs w:val="16"/>
              </w:rPr>
              <w:t xml:space="preserve">Halloween </w:t>
            </w:r>
          </w:p>
          <w:p w:rsidR="00BD55A9" w:rsidRDefault="0076503C" w:rsidP="0076275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6503C">
              <w:rPr>
                <w:rFonts w:ascii="Kristen ITC" w:hAnsi="Kristen ITC"/>
                <w:sz w:val="16"/>
                <w:szCs w:val="16"/>
              </w:rPr>
              <w:t>Fun</w:t>
            </w:r>
          </w:p>
          <w:p w:rsidR="000D50A0" w:rsidRPr="000D50A0" w:rsidRDefault="000D50A0" w:rsidP="0076275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0D50A0" w:rsidRPr="000D50A0" w:rsidRDefault="000D50A0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0D50A0">
              <w:rPr>
                <w:rFonts w:ascii="Kristen ITC" w:hAnsi="Kristen ITC"/>
                <w:sz w:val="14"/>
                <w:szCs w:val="14"/>
              </w:rPr>
              <w:t>Diwali</w:t>
            </w:r>
          </w:p>
        </w:tc>
        <w:tc>
          <w:tcPr>
            <w:tcW w:w="1534" w:type="dxa"/>
            <w:gridSpan w:val="2"/>
          </w:tcPr>
          <w:p w:rsidR="00BD55A9" w:rsidRPr="006201DC" w:rsidRDefault="00BD55A9" w:rsidP="008073AB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Pr="0019125C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44476" w:rsidRPr="0019125C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444476">
              <w:rPr>
                <w:rFonts w:ascii="Kristen ITC" w:hAnsi="Kristen ITC"/>
                <w:sz w:val="18"/>
                <w:szCs w:val="18"/>
              </w:rPr>
              <w:t xml:space="preserve">        28</w:t>
            </w:r>
          </w:p>
          <w:p w:rsidR="00BD55A9" w:rsidRDefault="0076275C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</w:t>
            </w:r>
            <w:r w:rsidR="0076503C">
              <w:rPr>
                <w:rFonts w:ascii="Kristen ITC" w:hAnsi="Kristen ITC"/>
                <w:sz w:val="18"/>
                <w:szCs w:val="18"/>
              </w:rPr>
              <w:t>alloween</w:t>
            </w:r>
          </w:p>
          <w:p w:rsidR="0019125C" w:rsidRDefault="0076503C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Treat </w:t>
            </w:r>
          </w:p>
          <w:p w:rsidR="0076275C" w:rsidRDefault="0076503C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Bag</w:t>
            </w:r>
          </w:p>
          <w:p w:rsidR="0019125C" w:rsidRDefault="0019125C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6275C" w:rsidRPr="0019125C" w:rsidRDefault="0019125C" w:rsidP="008073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19125C">
              <w:rPr>
                <w:rFonts w:ascii="Kristen ITC" w:hAnsi="Kristen ITC"/>
                <w:sz w:val="14"/>
                <w:szCs w:val="14"/>
              </w:rPr>
              <w:t>Rectangle</w:t>
            </w:r>
          </w:p>
          <w:p w:rsidR="0076275C" w:rsidRPr="0076275C" w:rsidRDefault="0076275C" w:rsidP="008073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4" w:type="dxa"/>
          </w:tcPr>
          <w:p w:rsidR="00BD55A9" w:rsidRDefault="00444476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29</w:t>
            </w:r>
          </w:p>
          <w:p w:rsidR="00BD55A9" w:rsidRPr="0019125C" w:rsidRDefault="00BD55A9" w:rsidP="00691DB2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BD55A9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 Carving</w:t>
            </w:r>
          </w:p>
          <w:p w:rsidR="0019125C" w:rsidRPr="0019125C" w:rsidRDefault="0019125C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D55A9" w:rsidRPr="0019125C" w:rsidRDefault="0019125C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Orange</w:t>
            </w:r>
          </w:p>
          <w:p w:rsidR="00BD55A9" w:rsidRPr="00DD5C0E" w:rsidRDefault="0019125C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Circle / Rectangle</w:t>
            </w:r>
          </w:p>
        </w:tc>
        <w:tc>
          <w:tcPr>
            <w:tcW w:w="1534" w:type="dxa"/>
            <w:gridSpan w:val="2"/>
          </w:tcPr>
          <w:p w:rsidR="00BD55A9" w:rsidRDefault="00444476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</w:p>
          <w:p w:rsidR="00DD5C0E" w:rsidRDefault="00DD5C0E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D5C0E" w:rsidRDefault="0076503C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Candy</w:t>
            </w:r>
          </w:p>
          <w:p w:rsidR="0076503C" w:rsidRDefault="0076503C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Corn </w:t>
            </w:r>
          </w:p>
          <w:p w:rsidR="0076503C" w:rsidRDefault="0076503C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76503C" w:rsidRPr="0076503C" w:rsidRDefault="0076503C" w:rsidP="00DD5C0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D5C0E" w:rsidRPr="0076503C" w:rsidRDefault="0076503C" w:rsidP="0076503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Oran</w:t>
            </w:r>
            <w:r w:rsidRPr="0076503C">
              <w:rPr>
                <w:rFonts w:ascii="Kristen ITC" w:hAnsi="Kristen ITC"/>
                <w:sz w:val="14"/>
                <w:szCs w:val="14"/>
              </w:rPr>
              <w:t>ge</w:t>
            </w:r>
            <w:r w:rsidR="0019125C">
              <w:rPr>
                <w:rFonts w:ascii="Kristen ITC" w:hAnsi="Kristen ITC"/>
                <w:sz w:val="14"/>
                <w:szCs w:val="14"/>
              </w:rPr>
              <w:t xml:space="preserve"> / Triangle</w:t>
            </w:r>
          </w:p>
        </w:tc>
        <w:tc>
          <w:tcPr>
            <w:tcW w:w="1534" w:type="dxa"/>
          </w:tcPr>
          <w:p w:rsidR="00BD55A9" w:rsidRDefault="00444476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  <w:r w:rsidR="00BD55A9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6503C" w:rsidRDefault="0076503C" w:rsidP="0076503C">
            <w:pPr>
              <w:rPr>
                <w:rFonts w:ascii="Kristen ITC" w:hAnsi="Kristen ITC"/>
                <w:sz w:val="16"/>
                <w:szCs w:val="16"/>
              </w:rPr>
            </w:pPr>
          </w:p>
          <w:p w:rsidR="00DD5C0E" w:rsidRDefault="0076503C" w:rsidP="0076503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Halloween</w:t>
            </w:r>
          </w:p>
          <w:p w:rsidR="0076503C" w:rsidRDefault="0076503C" w:rsidP="0076503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Party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4" w:type="dxa"/>
            <w:gridSpan w:val="2"/>
          </w:tcPr>
          <w:p w:rsidR="00BD55A9" w:rsidRDefault="00444476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DD5C0E" w:rsidRPr="0076503C" w:rsidRDefault="0076503C" w:rsidP="0076503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6503C"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76503C" w:rsidRPr="0076503C" w:rsidRDefault="0076503C" w:rsidP="0076503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6503C"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76503C" w:rsidRPr="00DD5C0E" w:rsidRDefault="0076503C" w:rsidP="0076503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76503C">
              <w:rPr>
                <w:rFonts w:ascii="Kristen ITC" w:hAnsi="Kristen ITC"/>
                <w:sz w:val="18"/>
                <w:szCs w:val="18"/>
              </w:rPr>
              <w:t>Tell</w:t>
            </w: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</w:rPr>
            </w:pPr>
          </w:p>
          <w:p w:rsidR="00DD5C0E" w:rsidRPr="00DD5C0E" w:rsidRDefault="0076503C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Fall Object</w:t>
            </w:r>
          </w:p>
        </w:tc>
        <w:tc>
          <w:tcPr>
            <w:tcW w:w="1437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</w:tr>
    </w:tbl>
    <w:p w:rsidR="00204CC0" w:rsidRPr="006201DC" w:rsidRDefault="00204CC0" w:rsidP="004E2566">
      <w:pPr>
        <w:rPr>
          <w:rFonts w:ascii="Kristen ITC" w:hAnsi="Kristen ITC"/>
          <w:sz w:val="18"/>
          <w:szCs w:val="18"/>
        </w:rPr>
      </w:pPr>
    </w:p>
    <w:sectPr w:rsidR="00204CC0" w:rsidRPr="006201D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92"/>
    <w:rsid w:val="000074FB"/>
    <w:rsid w:val="00050AC1"/>
    <w:rsid w:val="00057888"/>
    <w:rsid w:val="000B23F3"/>
    <w:rsid w:val="000D50A0"/>
    <w:rsid w:val="00112AE3"/>
    <w:rsid w:val="00116493"/>
    <w:rsid w:val="00124AFC"/>
    <w:rsid w:val="0019125C"/>
    <w:rsid w:val="00204CC0"/>
    <w:rsid w:val="002A739E"/>
    <w:rsid w:val="002B6EF2"/>
    <w:rsid w:val="002D1813"/>
    <w:rsid w:val="003267B4"/>
    <w:rsid w:val="003726D9"/>
    <w:rsid w:val="00444476"/>
    <w:rsid w:val="004E2566"/>
    <w:rsid w:val="00534903"/>
    <w:rsid w:val="00554C07"/>
    <w:rsid w:val="005A0817"/>
    <w:rsid w:val="005C63CC"/>
    <w:rsid w:val="006201DC"/>
    <w:rsid w:val="00637BC7"/>
    <w:rsid w:val="00691DB2"/>
    <w:rsid w:val="007176B8"/>
    <w:rsid w:val="0074579F"/>
    <w:rsid w:val="0076275C"/>
    <w:rsid w:val="0076503C"/>
    <w:rsid w:val="007D4903"/>
    <w:rsid w:val="007F4107"/>
    <w:rsid w:val="00850592"/>
    <w:rsid w:val="00851DA8"/>
    <w:rsid w:val="008A498B"/>
    <w:rsid w:val="009759D3"/>
    <w:rsid w:val="009D010B"/>
    <w:rsid w:val="009D1A3F"/>
    <w:rsid w:val="009D302A"/>
    <w:rsid w:val="009E0B90"/>
    <w:rsid w:val="009F709A"/>
    <w:rsid w:val="00A81CEF"/>
    <w:rsid w:val="00AD3C2A"/>
    <w:rsid w:val="00B002E3"/>
    <w:rsid w:val="00B20219"/>
    <w:rsid w:val="00B47519"/>
    <w:rsid w:val="00B6641C"/>
    <w:rsid w:val="00BD55A9"/>
    <w:rsid w:val="00BF1FD9"/>
    <w:rsid w:val="00C7541B"/>
    <w:rsid w:val="00CC48A2"/>
    <w:rsid w:val="00CF1C1B"/>
    <w:rsid w:val="00D810AC"/>
    <w:rsid w:val="00D84872"/>
    <w:rsid w:val="00DD5C0E"/>
    <w:rsid w:val="00E10668"/>
    <w:rsid w:val="00E245D5"/>
    <w:rsid w:val="00E812FF"/>
    <w:rsid w:val="00EF46AD"/>
    <w:rsid w:val="00F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Octo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ABAFE1-E825-4AE2-B042-7DDEB24A1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</Template>
  <TotalTime>327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Links>
    <vt:vector size="6" baseType="variant">
      <vt:variant>
        <vt:i4>2359420</vt:i4>
      </vt:variant>
      <vt:variant>
        <vt:i4>1024</vt:i4>
      </vt:variant>
      <vt:variant>
        <vt:i4>1025</vt:i4>
      </vt:variant>
      <vt:variant>
        <vt:i4>1</vt:i4>
      </vt:variant>
      <vt:variant>
        <vt:lpwstr>OCT.gif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42</cp:revision>
  <cp:lastPrinted>2019-09-24T15:40:00Z</cp:lastPrinted>
  <dcterms:created xsi:type="dcterms:W3CDTF">2013-09-30T15:22:00Z</dcterms:created>
  <dcterms:modified xsi:type="dcterms:W3CDTF">2019-09-25T19:36:00Z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