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DA2563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171735" w:rsidRPr="0069783B" w:rsidRDefault="006B0CF0" w:rsidP="006B0CF0">
            <w:pPr>
              <w:pStyle w:val="Caption"/>
              <w:keepNext/>
              <w:spacing w:before="240" w:after="0"/>
              <w:jc w:val="center"/>
              <w:rPr>
                <w:rFonts w:ascii="Kristen ITC" w:hAnsi="Kristen ITC"/>
                <w:b w:val="0"/>
                <w:color w:val="auto"/>
              </w:rPr>
            </w:pPr>
            <w:r>
              <w:rPr>
                <w:rFonts w:ascii="Kristen ITC" w:hAnsi="Kristen ITC"/>
                <w:b w:val="0"/>
                <w:noProof/>
                <w:color w:val="auto"/>
              </w:rPr>
              <w:drawing>
                <wp:inline distT="0" distB="0" distL="0" distR="0" wp14:anchorId="7A8BCC34" wp14:editId="6025DE9B">
                  <wp:extent cx="6257676" cy="3419061"/>
                  <wp:effectExtent l="0" t="0" r="0" b="0"/>
                  <wp:docPr id="4" name="Picture 4" descr="C:\Users\LAURIE\AppData\Local\Microsoft\Windows\INetCache\IE\ZEAO3SY2\SY-Back-to-School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IE\AppData\Local\Microsoft\Windows\INetCache\IE\ZEAO3SY2\SY-Back-to-School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832" cy="341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735" w:rsidRDefault="00171735" w:rsidP="00171735">
            <w:pPr>
              <w:keepNext/>
              <w:jc w:val="center"/>
            </w:pPr>
          </w:p>
          <w:p w:rsidR="00DA2563" w:rsidRDefault="00DA2563" w:rsidP="00171735">
            <w:pPr>
              <w:pStyle w:val="Caption"/>
              <w:jc w:val="center"/>
            </w:pPr>
          </w:p>
        </w:tc>
      </w:tr>
      <w:tr w:rsidR="00DA2563" w:rsidRPr="0009719C" w:rsidTr="00BC7679">
        <w:trPr>
          <w:cantSplit/>
          <w:trHeight w:val="458"/>
        </w:trPr>
        <w:tc>
          <w:tcPr>
            <w:tcW w:w="1072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DA2563" w:rsidRPr="00BC7679" w:rsidRDefault="00F45E57">
            <w:pPr>
              <w:pStyle w:val="Heading1"/>
              <w:rPr>
                <w:rFonts w:ascii="Kristen ITC" w:hAnsi="Kristen ITC"/>
                <w:b w:val="0"/>
                <w:sz w:val="28"/>
                <w:szCs w:val="28"/>
              </w:rPr>
            </w:pPr>
            <w:r w:rsidRPr="00BC7679">
              <w:rPr>
                <w:rFonts w:ascii="Kristen ITC" w:hAnsi="Kristen ITC"/>
                <w:b w:val="0"/>
                <w:sz w:val="28"/>
                <w:szCs w:val="28"/>
              </w:rPr>
              <w:t>SEPTEMBER</w:t>
            </w:r>
          </w:p>
        </w:tc>
      </w:tr>
      <w:tr w:rsidR="00DA2563" w:rsidTr="002567F7">
        <w:tc>
          <w:tcPr>
            <w:tcW w:w="1532" w:type="dxa"/>
            <w:shd w:val="clear" w:color="auto" w:fill="auto"/>
            <w:vAlign w:val="center"/>
          </w:tcPr>
          <w:p w:rsidR="00DA2563" w:rsidRPr="006E7F49" w:rsidRDefault="00F45E5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E7F49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A2563" w:rsidRPr="006E7F49" w:rsidRDefault="00F45E5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E7F49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A2563" w:rsidRPr="006E7F49" w:rsidRDefault="00F45E5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E7F49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A2563" w:rsidRPr="006E7F49" w:rsidRDefault="00F45E5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E7F49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A2563" w:rsidRPr="006E7F49" w:rsidRDefault="00F45E5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E7F49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A2563" w:rsidRPr="006E7F49" w:rsidRDefault="00F45E5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E7F49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A2563" w:rsidRPr="006E7F49" w:rsidRDefault="00F45E5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E7F49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DA2563" w:rsidRPr="006E7F49" w:rsidTr="00C410EF">
        <w:trPr>
          <w:trHeight w:val="1296"/>
        </w:trPr>
        <w:tc>
          <w:tcPr>
            <w:tcW w:w="1532" w:type="dxa"/>
          </w:tcPr>
          <w:p w:rsidR="005908F8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5908F8"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5908F8" w:rsidRDefault="005908F8" w:rsidP="005908F8">
            <w:pPr>
              <w:rPr>
                <w:rFonts w:ascii="Kristen ITC" w:hAnsi="Kristen ITC"/>
                <w:sz w:val="18"/>
                <w:szCs w:val="18"/>
              </w:rPr>
            </w:pPr>
          </w:p>
          <w:p w:rsidR="00DA2563" w:rsidRPr="005908F8" w:rsidRDefault="005908F8" w:rsidP="005908F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Welcome</w:t>
            </w:r>
          </w:p>
        </w:tc>
        <w:tc>
          <w:tcPr>
            <w:tcW w:w="1532" w:type="dxa"/>
          </w:tcPr>
          <w:p w:rsidR="00DA256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5908F8" w:rsidRDefault="005908F8" w:rsidP="005908F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Happy</w:t>
            </w:r>
          </w:p>
          <w:p w:rsidR="005908F8" w:rsidRDefault="005908F8" w:rsidP="005908F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Labor</w:t>
            </w:r>
          </w:p>
          <w:p w:rsidR="005908F8" w:rsidRDefault="005908F8" w:rsidP="005908F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Day !</w:t>
            </w:r>
          </w:p>
          <w:p w:rsidR="005908F8" w:rsidRDefault="005908F8" w:rsidP="002567F7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5908F8" w:rsidRPr="005908F8" w:rsidRDefault="005908F8" w:rsidP="005908F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DA2563" w:rsidRPr="002739F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</w:t>
            </w:r>
          </w:p>
        </w:tc>
        <w:tc>
          <w:tcPr>
            <w:tcW w:w="1532" w:type="dxa"/>
          </w:tcPr>
          <w:p w:rsidR="00DA256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5908F8" w:rsidRDefault="005908F8" w:rsidP="005908F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Welcome</w:t>
            </w:r>
          </w:p>
          <w:p w:rsidR="005908F8" w:rsidRDefault="005908F8" w:rsidP="005908F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to </w:t>
            </w:r>
          </w:p>
          <w:p w:rsidR="005908F8" w:rsidRDefault="005908F8" w:rsidP="005908F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School</w:t>
            </w:r>
          </w:p>
          <w:p w:rsidR="005908F8" w:rsidRPr="001B289E" w:rsidRDefault="005908F8" w:rsidP="005908F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5908F8" w:rsidRPr="002739F3" w:rsidRDefault="004C10F8" w:rsidP="005908F8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First Day of </w:t>
            </w:r>
            <w:r w:rsidR="005908F8" w:rsidRPr="001B289E">
              <w:rPr>
                <w:rFonts w:ascii="Kristen ITC" w:hAnsi="Kristen ITC"/>
                <w:sz w:val="12"/>
                <w:szCs w:val="12"/>
              </w:rPr>
              <w:t>School</w:t>
            </w:r>
          </w:p>
        </w:tc>
        <w:tc>
          <w:tcPr>
            <w:tcW w:w="1532" w:type="dxa"/>
          </w:tcPr>
          <w:p w:rsidR="00DA2563" w:rsidRPr="002739F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5908F8" w:rsidRDefault="005908F8" w:rsidP="005908F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Making Friends</w:t>
            </w:r>
          </w:p>
          <w:p w:rsidR="005908F8" w:rsidRDefault="004C10F8" w:rsidP="005908F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caps/>
                <w:sz w:val="18"/>
                <w:szCs w:val="18"/>
              </w:rPr>
              <w:t xml:space="preserve"> </w:t>
            </w:r>
            <w:r w:rsidRPr="004C10F8">
              <w:rPr>
                <w:rFonts w:ascii="Kristen ITC" w:hAnsi="Kristen ITC"/>
                <w:caps/>
                <w:sz w:val="12"/>
                <w:szCs w:val="12"/>
              </w:rPr>
              <w:t>A</w:t>
            </w:r>
            <w:r>
              <w:rPr>
                <w:rFonts w:ascii="Kristen ITC" w:hAnsi="Kristen ITC"/>
                <w:caps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12"/>
                <w:szCs w:val="12"/>
              </w:rPr>
              <w:t>Magical Year</w:t>
            </w:r>
          </w:p>
          <w:p w:rsidR="004C10F8" w:rsidRPr="004C10F8" w:rsidRDefault="004C10F8" w:rsidP="005908F8">
            <w:pPr>
              <w:jc w:val="center"/>
              <w:rPr>
                <w:rFonts w:ascii="Kristen ITC" w:hAnsi="Kristen ITC"/>
                <w:caps/>
                <w:sz w:val="6"/>
                <w:szCs w:val="6"/>
              </w:rPr>
            </w:pPr>
          </w:p>
          <w:p w:rsidR="005908F8" w:rsidRDefault="005908F8" w:rsidP="005908F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First Day of School</w:t>
            </w:r>
          </w:p>
          <w:p w:rsidR="007B60E4" w:rsidRPr="00BC7679" w:rsidRDefault="005908F8" w:rsidP="005908F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For Some Children</w:t>
            </w:r>
          </w:p>
        </w:tc>
        <w:tc>
          <w:tcPr>
            <w:tcW w:w="1532" w:type="dxa"/>
          </w:tcPr>
          <w:p w:rsidR="00BC7679" w:rsidRDefault="005908F8" w:rsidP="0017173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5908F8"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4C10F8" w:rsidRDefault="004C10F8" w:rsidP="0017173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C10F8" w:rsidRDefault="004C10F8" w:rsidP="004C10F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Grandparent</w:t>
            </w:r>
          </w:p>
          <w:p w:rsidR="004C10F8" w:rsidRPr="005908F8" w:rsidRDefault="004C10F8" w:rsidP="004C10F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Project</w:t>
            </w:r>
          </w:p>
        </w:tc>
        <w:tc>
          <w:tcPr>
            <w:tcW w:w="1532" w:type="dxa"/>
          </w:tcPr>
          <w:p w:rsidR="00DA2563" w:rsidRPr="002739F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7</w:t>
            </w:r>
          </w:p>
        </w:tc>
      </w:tr>
      <w:tr w:rsidR="00DA2563" w:rsidRPr="006E7F49" w:rsidTr="00C410EF">
        <w:trPr>
          <w:trHeight w:hRule="exact" w:val="1296"/>
        </w:trPr>
        <w:tc>
          <w:tcPr>
            <w:tcW w:w="1532" w:type="dxa"/>
          </w:tcPr>
          <w:p w:rsidR="0044271D" w:rsidRDefault="005908F8" w:rsidP="00BC767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8</w:t>
            </w:r>
          </w:p>
          <w:p w:rsidR="00BC2689" w:rsidRPr="00BC2689" w:rsidRDefault="00BC2689" w:rsidP="00BC2689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BC2689" w:rsidRPr="00BC2689" w:rsidRDefault="00BC2689" w:rsidP="00BC2689">
            <w:pPr>
              <w:jc w:val="center"/>
              <w:rPr>
                <w:rFonts w:ascii="Kristen ITC" w:hAnsi="Kristen ITC"/>
                <w:sz w:val="8"/>
                <w:szCs w:val="8"/>
              </w:rPr>
            </w:pPr>
            <w:r w:rsidRPr="00D550C6">
              <w:rPr>
                <w:rFonts w:ascii="Kristen ITC" w:hAnsi="Kristen ITC"/>
                <w:sz w:val="16"/>
                <w:szCs w:val="16"/>
              </w:rPr>
              <w:t>Getting</w:t>
            </w:r>
          </w:p>
          <w:p w:rsidR="00BC2689" w:rsidRDefault="00BC2689" w:rsidP="00BC268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550C6">
              <w:rPr>
                <w:rFonts w:ascii="Kristen ITC" w:hAnsi="Kristen ITC"/>
                <w:sz w:val="16"/>
                <w:szCs w:val="16"/>
              </w:rPr>
              <w:t>Acclimated</w:t>
            </w:r>
          </w:p>
          <w:p w:rsidR="00BC2689" w:rsidRDefault="00BC2689" w:rsidP="00BC268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C2689" w:rsidRPr="00BC2689" w:rsidRDefault="00BC2689" w:rsidP="00BC2689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1B289E" w:rsidRDefault="00BC2689" w:rsidP="00BC268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4"/>
                <w:szCs w:val="14"/>
              </w:rPr>
              <w:t>Grandparents Day</w:t>
            </w:r>
          </w:p>
          <w:p w:rsidR="001B289E" w:rsidRPr="00BC7679" w:rsidRDefault="001B289E" w:rsidP="001B289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7B60E4" w:rsidRDefault="005908F8" w:rsidP="00BC767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9</w:t>
            </w:r>
          </w:p>
          <w:p w:rsidR="005C0FE2" w:rsidRDefault="00BC2689" w:rsidP="00BC26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School</w:t>
            </w:r>
          </w:p>
          <w:p w:rsidR="00BC2689" w:rsidRDefault="00BC2689" w:rsidP="00BC26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is</w:t>
            </w:r>
          </w:p>
          <w:p w:rsidR="00BC2689" w:rsidRDefault="00BC2689" w:rsidP="00BC26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Fun</w:t>
            </w:r>
          </w:p>
          <w:p w:rsidR="005C0FE2" w:rsidRDefault="005C0FE2" w:rsidP="00BC767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0FE2" w:rsidRPr="00F40026" w:rsidRDefault="005C0FE2" w:rsidP="00BC7679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5C0FE2" w:rsidRPr="00F40026" w:rsidRDefault="005C0FE2" w:rsidP="005C0FE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FA62B8" w:rsidRDefault="005908F8" w:rsidP="00BC767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BC2689" w:rsidRDefault="00BC2689" w:rsidP="00BC26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Rules</w:t>
            </w:r>
          </w:p>
          <w:p w:rsidR="00BC2689" w:rsidRDefault="00BC2689" w:rsidP="00BC26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BC2689" w:rsidRPr="00BC7679" w:rsidRDefault="00BC2689" w:rsidP="00BC26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Routines</w:t>
            </w:r>
          </w:p>
        </w:tc>
        <w:tc>
          <w:tcPr>
            <w:tcW w:w="1532" w:type="dxa"/>
          </w:tcPr>
          <w:p w:rsidR="002739F3" w:rsidRDefault="005908F8" w:rsidP="00BC767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BC2689" w:rsidRDefault="00BC2689" w:rsidP="001B289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Exploring</w:t>
            </w:r>
          </w:p>
          <w:p w:rsidR="001B289E" w:rsidRPr="00BC2689" w:rsidRDefault="00BC2689" w:rsidP="001B289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Our</w:t>
            </w:r>
          </w:p>
          <w:p w:rsidR="00BC2689" w:rsidRDefault="00BC2689" w:rsidP="001B289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C2689">
              <w:rPr>
                <w:rFonts w:ascii="Kristen ITC" w:hAnsi="Kristen ITC"/>
                <w:sz w:val="18"/>
                <w:szCs w:val="18"/>
              </w:rPr>
              <w:t>Centers</w:t>
            </w:r>
          </w:p>
          <w:p w:rsidR="00BC2689" w:rsidRPr="001B289E" w:rsidRDefault="00BC2689" w:rsidP="001B289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8"/>
                <w:szCs w:val="18"/>
              </w:rPr>
              <w:t>at School</w:t>
            </w:r>
          </w:p>
        </w:tc>
        <w:tc>
          <w:tcPr>
            <w:tcW w:w="1532" w:type="dxa"/>
          </w:tcPr>
          <w:p w:rsidR="002739F3" w:rsidRDefault="005908F8" w:rsidP="00BC7679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1B289E" w:rsidRPr="00BC2689" w:rsidRDefault="00BC2689" w:rsidP="001B289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C2689">
              <w:rPr>
                <w:rFonts w:ascii="Kristen ITC" w:hAnsi="Kristen ITC"/>
                <w:sz w:val="18"/>
                <w:szCs w:val="18"/>
              </w:rPr>
              <w:t>Play</w:t>
            </w:r>
          </w:p>
          <w:p w:rsidR="00BC2689" w:rsidRPr="00BC2689" w:rsidRDefault="00BC2689" w:rsidP="001B289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C2689"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BC2689" w:rsidRPr="001B289E" w:rsidRDefault="00842F16" w:rsidP="001B289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8"/>
                <w:szCs w:val="18"/>
              </w:rPr>
              <w:t>P</w:t>
            </w:r>
            <w:r w:rsidR="00BC2689" w:rsidRPr="00BC2689">
              <w:rPr>
                <w:rFonts w:ascii="Kristen ITC" w:hAnsi="Kristen ITC"/>
                <w:sz w:val="18"/>
                <w:szCs w:val="18"/>
              </w:rPr>
              <w:t>ut Away</w:t>
            </w:r>
          </w:p>
        </w:tc>
        <w:tc>
          <w:tcPr>
            <w:tcW w:w="1532" w:type="dxa"/>
          </w:tcPr>
          <w:p w:rsidR="002739F3" w:rsidRDefault="005908F8" w:rsidP="001B289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86687F" w:rsidRDefault="00BC2689" w:rsidP="001B289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</w:t>
            </w:r>
          </w:p>
          <w:p w:rsidR="00BC2689" w:rsidRDefault="00BC2689" w:rsidP="001B289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Love</w:t>
            </w:r>
          </w:p>
          <w:p w:rsidR="00BC2689" w:rsidRPr="00BC7679" w:rsidRDefault="00BC2689" w:rsidP="001B289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School</w:t>
            </w:r>
          </w:p>
        </w:tc>
        <w:tc>
          <w:tcPr>
            <w:tcW w:w="1532" w:type="dxa"/>
          </w:tcPr>
          <w:p w:rsidR="007B60E4" w:rsidRPr="001B289E" w:rsidRDefault="005908F8" w:rsidP="001B289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</w:tc>
      </w:tr>
      <w:tr w:rsidR="00DA2563" w:rsidRPr="006E7F49" w:rsidTr="00C410EF">
        <w:trPr>
          <w:trHeight w:hRule="exact" w:val="1296"/>
        </w:trPr>
        <w:tc>
          <w:tcPr>
            <w:tcW w:w="1532" w:type="dxa"/>
          </w:tcPr>
          <w:p w:rsidR="00DA2563" w:rsidRPr="002739F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2567F7" w:rsidRDefault="002567F7" w:rsidP="002567F7">
            <w:pPr>
              <w:jc w:val="right"/>
              <w:rPr>
                <w:rFonts w:ascii="Kristen ITC" w:hAnsi="Kristen ITC"/>
                <w:sz w:val="8"/>
                <w:szCs w:val="8"/>
              </w:rPr>
            </w:pPr>
          </w:p>
          <w:p w:rsidR="00BC2689" w:rsidRPr="00D550C6" w:rsidRDefault="00BC2689" w:rsidP="002567F7">
            <w:pPr>
              <w:jc w:val="right"/>
              <w:rPr>
                <w:rFonts w:ascii="Kristen ITC" w:hAnsi="Kristen ITC"/>
                <w:sz w:val="8"/>
                <w:szCs w:val="8"/>
              </w:rPr>
            </w:pPr>
          </w:p>
          <w:p w:rsidR="00277E81" w:rsidRPr="00277E81" w:rsidRDefault="00BC2689" w:rsidP="00277E8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6"/>
                <w:szCs w:val="16"/>
              </w:rPr>
              <w:t>All About Me</w:t>
            </w:r>
          </w:p>
        </w:tc>
        <w:tc>
          <w:tcPr>
            <w:tcW w:w="1532" w:type="dxa"/>
          </w:tcPr>
          <w:p w:rsidR="00DA2563" w:rsidRPr="002739F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F40026" w:rsidRPr="00F40026" w:rsidRDefault="00F40026" w:rsidP="0086687F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BC2689" w:rsidRDefault="00BC2689" w:rsidP="00BC26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All</w:t>
            </w:r>
          </w:p>
          <w:p w:rsidR="00BC2689" w:rsidRDefault="00BC2689" w:rsidP="00BC26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About</w:t>
            </w:r>
          </w:p>
          <w:p w:rsidR="00BC2689" w:rsidRPr="002739F3" w:rsidRDefault="00BC2689" w:rsidP="00BC26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</w:t>
            </w:r>
          </w:p>
          <w:p w:rsidR="00F40026" w:rsidRPr="002739F3" w:rsidRDefault="00F40026" w:rsidP="008668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DA2563" w:rsidRPr="002739F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BC2689" w:rsidRPr="00F36E4A" w:rsidRDefault="00BC2689" w:rsidP="00BC2689">
            <w:pPr>
              <w:jc w:val="center"/>
              <w:rPr>
                <w:rFonts w:ascii="Kristen ITC" w:hAnsi="Kristen ITC"/>
                <w:sz w:val="6"/>
                <w:szCs w:val="6"/>
              </w:rPr>
            </w:pPr>
          </w:p>
          <w:p w:rsidR="00BC2689" w:rsidRDefault="00BC2689" w:rsidP="00BC26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</w:t>
            </w:r>
          </w:p>
          <w:p w:rsidR="00BC2689" w:rsidRPr="002739F3" w:rsidRDefault="00BC2689" w:rsidP="00BC26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Like</w:t>
            </w:r>
          </w:p>
          <w:p w:rsidR="00BC2689" w:rsidRPr="002739F3" w:rsidRDefault="00BC2689" w:rsidP="00BC26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</w:t>
            </w:r>
          </w:p>
          <w:p w:rsidR="00F40026" w:rsidRPr="001B289E" w:rsidRDefault="00F40026" w:rsidP="00BC268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DA2563" w:rsidRPr="002739F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423B0E" w:rsidRPr="00D550C6" w:rsidRDefault="00423B0E" w:rsidP="002567F7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F36E4A" w:rsidRDefault="00F36E4A" w:rsidP="00F36E4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My </w:t>
            </w:r>
          </w:p>
          <w:p w:rsidR="00F36E4A" w:rsidRDefault="00F36E4A" w:rsidP="00F36E4A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8"/>
                <w:szCs w:val="18"/>
              </w:rPr>
              <w:t>Body</w:t>
            </w:r>
          </w:p>
          <w:p w:rsidR="00F36E4A" w:rsidRDefault="00F36E4A" w:rsidP="00F36E4A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550C6" w:rsidRPr="002739F3" w:rsidRDefault="00D550C6" w:rsidP="00D550C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DA2563" w:rsidRPr="002739F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423B0E" w:rsidRPr="002739F3" w:rsidRDefault="00423B0E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3C49C1" w:rsidRDefault="00F36E4A" w:rsidP="00D550C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Healthy</w:t>
            </w:r>
          </w:p>
          <w:p w:rsidR="00F36E4A" w:rsidRPr="002739F3" w:rsidRDefault="00F36E4A" w:rsidP="00D550C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</w:t>
            </w:r>
          </w:p>
        </w:tc>
        <w:tc>
          <w:tcPr>
            <w:tcW w:w="1532" w:type="dxa"/>
          </w:tcPr>
          <w:p w:rsidR="00DA2563" w:rsidRPr="002739F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423B0E" w:rsidRPr="00D550C6" w:rsidRDefault="00423B0E" w:rsidP="002567F7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D550C6" w:rsidRDefault="00F36E4A" w:rsidP="00423B0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I’m</w:t>
            </w:r>
          </w:p>
          <w:p w:rsidR="00F36E4A" w:rsidRPr="001B289E" w:rsidRDefault="00F36E4A" w:rsidP="00423B0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8"/>
                <w:szCs w:val="18"/>
              </w:rPr>
              <w:t>Special</w:t>
            </w:r>
          </w:p>
        </w:tc>
        <w:tc>
          <w:tcPr>
            <w:tcW w:w="1532" w:type="dxa"/>
          </w:tcPr>
          <w:p w:rsidR="00DA256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F36E4A" w:rsidRDefault="00F36E4A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36E4A" w:rsidRDefault="00F36E4A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36E4A" w:rsidRDefault="00F36E4A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36E4A" w:rsidRPr="00422874" w:rsidRDefault="00422874" w:rsidP="0042287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0"/>
                <w:szCs w:val="10"/>
              </w:rPr>
              <w:t xml:space="preserve">International Day </w:t>
            </w:r>
            <w:r w:rsidR="00F36E4A" w:rsidRPr="00422874">
              <w:rPr>
                <w:rFonts w:ascii="Kristen ITC" w:hAnsi="Kristen ITC"/>
                <w:sz w:val="10"/>
                <w:szCs w:val="10"/>
              </w:rPr>
              <w:t>of</w:t>
            </w:r>
            <w:r>
              <w:rPr>
                <w:rFonts w:ascii="Kristen ITC" w:hAnsi="Kristen ITC"/>
                <w:sz w:val="10"/>
                <w:szCs w:val="10"/>
              </w:rPr>
              <w:t xml:space="preserve"> </w:t>
            </w:r>
            <w:r w:rsidR="00F36E4A" w:rsidRPr="00422874">
              <w:rPr>
                <w:rFonts w:ascii="Kristen ITC" w:hAnsi="Kristen ITC"/>
                <w:sz w:val="10"/>
                <w:szCs w:val="10"/>
              </w:rPr>
              <w:t>Peace</w:t>
            </w:r>
          </w:p>
        </w:tc>
      </w:tr>
      <w:tr w:rsidR="00DA2563" w:rsidRPr="006E7F49" w:rsidTr="00C410EF">
        <w:trPr>
          <w:trHeight w:hRule="exact" w:val="1296"/>
        </w:trPr>
        <w:tc>
          <w:tcPr>
            <w:tcW w:w="1532" w:type="dxa"/>
          </w:tcPr>
          <w:p w:rsidR="00DA2563" w:rsidRPr="002739F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162AD7" w:rsidRPr="002739F3" w:rsidRDefault="00162AD7" w:rsidP="002567F7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F36E4A" w:rsidRDefault="00F36E4A" w:rsidP="002567F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F36E4A">
              <w:rPr>
                <w:rFonts w:ascii="Kristen ITC" w:hAnsi="Kristen ITC"/>
                <w:sz w:val="18"/>
                <w:szCs w:val="18"/>
              </w:rPr>
              <w:t>My Family</w:t>
            </w:r>
          </w:p>
          <w:p w:rsidR="00F36E4A" w:rsidRDefault="00F36E4A" w:rsidP="002567F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F36E4A" w:rsidRPr="00F36E4A" w:rsidRDefault="00F36E4A" w:rsidP="002567F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Home</w:t>
            </w:r>
          </w:p>
        </w:tc>
        <w:tc>
          <w:tcPr>
            <w:tcW w:w="1532" w:type="dxa"/>
          </w:tcPr>
          <w:p w:rsidR="00423B0E" w:rsidRPr="002739F3" w:rsidRDefault="005908F8" w:rsidP="0009719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23</w:t>
            </w:r>
          </w:p>
          <w:p w:rsidR="0009719C" w:rsidRDefault="00F36E4A" w:rsidP="00BC26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Fall</w:t>
            </w:r>
          </w:p>
          <w:p w:rsidR="00F36E4A" w:rsidRDefault="00F36E4A" w:rsidP="00BC26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Is</w:t>
            </w:r>
          </w:p>
          <w:p w:rsidR="00F36E4A" w:rsidRDefault="00F36E4A" w:rsidP="00BC268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Here</w:t>
            </w:r>
          </w:p>
          <w:p w:rsidR="00F36E4A" w:rsidRPr="00F36E4A" w:rsidRDefault="00F36E4A" w:rsidP="00BC268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36E4A" w:rsidRPr="00F36E4A" w:rsidRDefault="00F36E4A" w:rsidP="00BC268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F36E4A">
              <w:rPr>
                <w:rFonts w:ascii="Kristen ITC" w:hAnsi="Kristen ITC"/>
                <w:sz w:val="12"/>
                <w:szCs w:val="12"/>
              </w:rPr>
              <w:t>First Day of Fall</w:t>
            </w:r>
          </w:p>
        </w:tc>
        <w:tc>
          <w:tcPr>
            <w:tcW w:w="1532" w:type="dxa"/>
          </w:tcPr>
          <w:p w:rsidR="00DA2563" w:rsidRPr="002739F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F36E4A" w:rsidRDefault="00F36E4A" w:rsidP="00F36E4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Show</w:t>
            </w:r>
          </w:p>
          <w:p w:rsidR="00F36E4A" w:rsidRDefault="00F36E4A" w:rsidP="00F36E4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-n-</w:t>
            </w:r>
          </w:p>
          <w:p w:rsidR="00F36E4A" w:rsidRDefault="00F36E4A" w:rsidP="00F36E4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Tell</w:t>
            </w:r>
          </w:p>
          <w:p w:rsidR="00F36E4A" w:rsidRPr="00F36E4A" w:rsidRDefault="00F36E4A" w:rsidP="00F36E4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36E4A" w:rsidRPr="002739F3" w:rsidRDefault="00F36E4A" w:rsidP="00F36E4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2"/>
                <w:szCs w:val="12"/>
              </w:rPr>
              <w:t>Family Photo</w:t>
            </w:r>
          </w:p>
          <w:p w:rsidR="002739F3" w:rsidRDefault="002739F3" w:rsidP="0009719C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6E7340" w:rsidRPr="006E7340" w:rsidRDefault="006E7340" w:rsidP="0009719C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2739F3" w:rsidRPr="002739F3" w:rsidRDefault="002739F3" w:rsidP="0009719C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</w:tc>
        <w:tc>
          <w:tcPr>
            <w:tcW w:w="1532" w:type="dxa"/>
          </w:tcPr>
          <w:p w:rsidR="00DA2563" w:rsidRPr="002739F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6E7340" w:rsidRDefault="006E7340" w:rsidP="007B60E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36E4A" w:rsidRPr="00F36E4A" w:rsidRDefault="00F36E4A" w:rsidP="007B60E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F36E4A">
              <w:rPr>
                <w:rFonts w:ascii="Kristen ITC" w:hAnsi="Kristen ITC"/>
                <w:sz w:val="18"/>
                <w:szCs w:val="18"/>
              </w:rPr>
              <w:t xml:space="preserve">My </w:t>
            </w:r>
          </w:p>
          <w:p w:rsidR="006E7340" w:rsidRPr="00F36E4A" w:rsidRDefault="00F36E4A" w:rsidP="007B60E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F36E4A">
              <w:rPr>
                <w:rFonts w:ascii="Kristen ITC" w:hAnsi="Kristen ITC"/>
                <w:sz w:val="18"/>
                <w:szCs w:val="18"/>
              </w:rPr>
              <w:t>Family</w:t>
            </w:r>
          </w:p>
          <w:p w:rsidR="002E64E1" w:rsidRPr="00D550C6" w:rsidRDefault="002E64E1" w:rsidP="007B60E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DA2563" w:rsidRPr="002739F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3C49C1" w:rsidRDefault="00F36E4A" w:rsidP="0009719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All</w:t>
            </w:r>
          </w:p>
          <w:p w:rsidR="00423B0E" w:rsidRDefault="00F36E4A" w:rsidP="0009719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Families</w:t>
            </w:r>
          </w:p>
          <w:p w:rsidR="00F36E4A" w:rsidRDefault="00F36E4A" w:rsidP="0009719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are</w:t>
            </w:r>
          </w:p>
          <w:p w:rsidR="00D550C6" w:rsidRPr="002739F3" w:rsidRDefault="00F36E4A" w:rsidP="0009719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Special</w:t>
            </w:r>
          </w:p>
          <w:p w:rsidR="002E64E1" w:rsidRDefault="002E64E1" w:rsidP="0009719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3C49C1" w:rsidRDefault="003C49C1" w:rsidP="003C49C1">
            <w:pPr>
              <w:rPr>
                <w:rFonts w:ascii="Kristen ITC" w:hAnsi="Kristen ITC"/>
                <w:sz w:val="10"/>
                <w:szCs w:val="10"/>
              </w:rPr>
            </w:pPr>
          </w:p>
          <w:p w:rsidR="0009719C" w:rsidRDefault="0009719C" w:rsidP="0009719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86687F" w:rsidRPr="0086687F" w:rsidRDefault="0086687F" w:rsidP="0086687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DA2563" w:rsidRPr="002739F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6E7340" w:rsidRDefault="006E7340" w:rsidP="00423B0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36E4A" w:rsidRDefault="00F36E4A" w:rsidP="00F36E4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My </w:t>
            </w:r>
          </w:p>
          <w:p w:rsidR="0086687F" w:rsidRPr="00D550C6" w:rsidRDefault="00F36E4A" w:rsidP="00F36E4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House</w:t>
            </w:r>
          </w:p>
          <w:p w:rsidR="00C410EF" w:rsidRDefault="00C410EF" w:rsidP="00423B0E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C410EF" w:rsidRPr="00D550C6" w:rsidRDefault="00C410EF" w:rsidP="00423B0E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2737FC" w:rsidRPr="002737FC" w:rsidRDefault="002737FC" w:rsidP="00D550C6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DA2563" w:rsidRDefault="005908F8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C410EF" w:rsidRDefault="00C410EF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410EF" w:rsidRDefault="00C410EF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410EF" w:rsidRPr="00C410EF" w:rsidRDefault="00C410EF" w:rsidP="002567F7">
            <w:pPr>
              <w:jc w:val="right"/>
              <w:rPr>
                <w:rFonts w:ascii="Kristen ITC" w:hAnsi="Kristen ITC"/>
                <w:sz w:val="28"/>
                <w:szCs w:val="28"/>
              </w:rPr>
            </w:pPr>
          </w:p>
          <w:p w:rsidR="00C410EF" w:rsidRPr="00C410EF" w:rsidRDefault="00C410EF" w:rsidP="00C410E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</w:tr>
      <w:tr w:rsidR="00F36E4A" w:rsidRPr="006E7F49" w:rsidTr="00D550C6">
        <w:trPr>
          <w:gridAfter w:val="5"/>
          <w:wAfter w:w="7660" w:type="dxa"/>
          <w:trHeight w:hRule="exact" w:val="1296"/>
        </w:trPr>
        <w:tc>
          <w:tcPr>
            <w:tcW w:w="1532" w:type="dxa"/>
          </w:tcPr>
          <w:p w:rsidR="00F36E4A" w:rsidRPr="002739F3" w:rsidRDefault="00F36E4A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F36E4A" w:rsidRPr="002739F3" w:rsidRDefault="00F36E4A" w:rsidP="002567F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F36E4A" w:rsidRPr="002739F3" w:rsidRDefault="00F36E4A" w:rsidP="002567F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30</w:t>
            </w:r>
          </w:p>
          <w:p w:rsidR="00F36E4A" w:rsidRPr="00F36E4A" w:rsidRDefault="00F36E4A" w:rsidP="0086687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36E4A" w:rsidRPr="00F36E4A" w:rsidRDefault="00F36E4A" w:rsidP="008668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F36E4A">
              <w:rPr>
                <w:rFonts w:ascii="Kristen ITC" w:hAnsi="Kristen ITC"/>
                <w:sz w:val="18"/>
                <w:szCs w:val="18"/>
              </w:rPr>
              <w:t>Rosh</w:t>
            </w:r>
          </w:p>
          <w:p w:rsidR="00F36E4A" w:rsidRPr="00F36E4A" w:rsidRDefault="00F36E4A" w:rsidP="008668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F36E4A">
              <w:rPr>
                <w:rFonts w:ascii="Kristen ITC" w:hAnsi="Kristen ITC"/>
                <w:sz w:val="18"/>
                <w:szCs w:val="18"/>
              </w:rPr>
              <w:t>Hashanah</w:t>
            </w:r>
          </w:p>
          <w:p w:rsidR="00F36E4A" w:rsidRPr="00F36E4A" w:rsidRDefault="00F36E4A" w:rsidP="0086687F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F36E4A" w:rsidRPr="002739F3" w:rsidRDefault="00F36E4A" w:rsidP="0086687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4"/>
                <w:szCs w:val="14"/>
              </w:rPr>
              <w:t>Rosh Hashanah</w:t>
            </w:r>
          </w:p>
        </w:tc>
        <w:bookmarkStart w:id="0" w:name="_GoBack"/>
        <w:bookmarkEnd w:id="0"/>
      </w:tr>
    </w:tbl>
    <w:p w:rsidR="00DA2563" w:rsidRDefault="00DA2563">
      <w:pPr>
        <w:jc w:val="center"/>
      </w:pPr>
    </w:p>
    <w:sectPr w:rsidR="00DA2563" w:rsidSect="004476C7">
      <w:pgSz w:w="12240" w:h="15840"/>
      <w:pgMar w:top="720" w:right="864" w:bottom="835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F7"/>
    <w:rsid w:val="0009719C"/>
    <w:rsid w:val="00162AD7"/>
    <w:rsid w:val="00171735"/>
    <w:rsid w:val="001B289E"/>
    <w:rsid w:val="002567F7"/>
    <w:rsid w:val="002737FC"/>
    <w:rsid w:val="002739F3"/>
    <w:rsid w:val="00277E81"/>
    <w:rsid w:val="002E64E1"/>
    <w:rsid w:val="003C49C1"/>
    <w:rsid w:val="00422874"/>
    <w:rsid w:val="00423B0E"/>
    <w:rsid w:val="0044271D"/>
    <w:rsid w:val="00444A16"/>
    <w:rsid w:val="004476C7"/>
    <w:rsid w:val="004C10F8"/>
    <w:rsid w:val="005908F8"/>
    <w:rsid w:val="005C0FE2"/>
    <w:rsid w:val="0069783B"/>
    <w:rsid w:val="006B0CF0"/>
    <w:rsid w:val="006E7340"/>
    <w:rsid w:val="006E7F49"/>
    <w:rsid w:val="00711981"/>
    <w:rsid w:val="007B60E4"/>
    <w:rsid w:val="00842F16"/>
    <w:rsid w:val="0086687F"/>
    <w:rsid w:val="00B75066"/>
    <w:rsid w:val="00BC2689"/>
    <w:rsid w:val="00BC7679"/>
    <w:rsid w:val="00C410EF"/>
    <w:rsid w:val="00D550C6"/>
    <w:rsid w:val="00DA0049"/>
    <w:rsid w:val="00DA2563"/>
    <w:rsid w:val="00E676C6"/>
    <w:rsid w:val="00E8227A"/>
    <w:rsid w:val="00F36E4A"/>
    <w:rsid w:val="00F40026"/>
    <w:rsid w:val="00F45E57"/>
    <w:rsid w:val="00F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F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7173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F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7173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September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BBBF74-B28B-4AFD-8E7E-A8B61CFD8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EdWorld_Cal_September(3)</Template>
  <TotalTime>368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743</CharactersWithSpaces>
  <SharedDoc>false</SharedDoc>
  <HLinks>
    <vt:vector size="6" baseType="variant">
      <vt:variant>
        <vt:i4>2228324</vt:i4>
      </vt:variant>
      <vt:variant>
        <vt:i4>1024</vt:i4>
      </vt:variant>
      <vt:variant>
        <vt:i4>1025</vt:i4>
      </vt:variant>
      <vt:variant>
        <vt:i4>1</vt:i4>
      </vt:variant>
      <vt:variant>
        <vt:lpwstr>SEP.gif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LAURIE</dc:creator>
  <cp:lastModifiedBy>LAURIE</cp:lastModifiedBy>
  <cp:revision>37</cp:revision>
  <cp:lastPrinted>2019-08-27T19:57:00Z</cp:lastPrinted>
  <dcterms:created xsi:type="dcterms:W3CDTF">2012-09-06T14:17:00Z</dcterms:created>
  <dcterms:modified xsi:type="dcterms:W3CDTF">2019-08-29T19:13:00Z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TC018755959991</vt:lpwstr>
  </property>
</Properties>
</file>