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40" w:firstRow="0" w:lastRow="1" w:firstColumn="0" w:lastColumn="0" w:noHBand="1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F448E9" w:rsidRPr="00791708" w:rsidTr="00BE7D6C">
        <w:trPr>
          <w:cantSplit/>
          <w:trHeight w:val="5660"/>
        </w:trPr>
        <w:tc>
          <w:tcPr>
            <w:tcW w:w="10724" w:type="dxa"/>
            <w:gridSpan w:val="7"/>
            <w:vAlign w:val="center"/>
          </w:tcPr>
          <w:p w:rsidR="0044184E" w:rsidRPr="00791708" w:rsidRDefault="002801DB" w:rsidP="0044184E">
            <w:pPr>
              <w:pStyle w:val="Caption"/>
              <w:keepNext/>
              <w:jc w:val="center"/>
              <w:rPr>
                <w:b w:val="0"/>
                <w:color w:val="auto"/>
              </w:rPr>
            </w:pPr>
            <w:r w:rsidRPr="00791708">
              <w:rPr>
                <w:b w:val="0"/>
                <w:color w:val="auto"/>
              </w:rPr>
              <w:t xml:space="preserve">Ms. </w:t>
            </w:r>
            <w:r w:rsidR="00851682">
              <w:rPr>
                <w:b w:val="0"/>
                <w:color w:val="auto"/>
              </w:rPr>
              <w:t>Rose</w:t>
            </w:r>
          </w:p>
          <w:p w:rsidR="00F448E9" w:rsidRPr="00791708" w:rsidRDefault="00513455">
            <w:pPr>
              <w:jc w:val="center"/>
            </w:pPr>
            <w:r w:rsidRPr="00791708">
              <w:rPr>
                <w:noProof/>
              </w:rPr>
              <w:drawing>
                <wp:inline distT="0" distB="0" distL="0" distR="0" wp14:anchorId="15DD4768" wp14:editId="650928A3">
                  <wp:extent cx="6559826" cy="3444643"/>
                  <wp:effectExtent l="0" t="0" r="0" b="3810"/>
                  <wp:docPr id="1" name="Picture 1" descr="JU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0343" cy="3444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8E9" w:rsidRPr="00791708" w:rsidTr="00BE7D6C">
        <w:trPr>
          <w:cantSplit/>
          <w:trHeight w:val="350"/>
        </w:trPr>
        <w:tc>
          <w:tcPr>
            <w:tcW w:w="1072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F448E9" w:rsidRPr="00791708" w:rsidRDefault="00E11E66">
            <w:pPr>
              <w:pStyle w:val="Heading1"/>
              <w:rPr>
                <w:rFonts w:ascii="Kristen ITC" w:hAnsi="Kristen ITC"/>
                <w:b w:val="0"/>
                <w:sz w:val="18"/>
                <w:szCs w:val="18"/>
              </w:rPr>
            </w:pPr>
            <w:r w:rsidRPr="00791708">
              <w:rPr>
                <w:rFonts w:ascii="Kristen ITC" w:hAnsi="Kristen ITC"/>
                <w:b w:val="0"/>
                <w:sz w:val="18"/>
                <w:szCs w:val="18"/>
              </w:rPr>
              <w:t>JUNE</w:t>
            </w:r>
          </w:p>
        </w:tc>
      </w:tr>
      <w:tr w:rsidR="00F448E9" w:rsidRPr="00791708" w:rsidTr="00BE7D6C">
        <w:tc>
          <w:tcPr>
            <w:tcW w:w="1532" w:type="dxa"/>
            <w:shd w:val="clear" w:color="auto" w:fill="auto"/>
            <w:vAlign w:val="center"/>
          </w:tcPr>
          <w:p w:rsidR="00F448E9" w:rsidRPr="00791708" w:rsidRDefault="00E11E6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448E9" w:rsidRPr="00791708" w:rsidRDefault="00E11E6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448E9" w:rsidRPr="00791708" w:rsidRDefault="00E11E6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448E9" w:rsidRPr="00791708" w:rsidRDefault="00E11E6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448E9" w:rsidRPr="00791708" w:rsidRDefault="00E11E6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448E9" w:rsidRPr="00791708" w:rsidRDefault="00E11E6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448E9" w:rsidRPr="00791708" w:rsidRDefault="00E11E6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F448E9" w:rsidRPr="00791708" w:rsidTr="003B32DF">
        <w:trPr>
          <w:trHeight w:hRule="exact" w:val="1440"/>
        </w:trPr>
        <w:tc>
          <w:tcPr>
            <w:tcW w:w="1532" w:type="dxa"/>
            <w:shd w:val="clear" w:color="auto" w:fill="auto"/>
          </w:tcPr>
          <w:p w:rsidR="00F448E9" w:rsidRPr="00791708" w:rsidRDefault="00F448E9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2438A7" w:rsidRPr="00791708" w:rsidRDefault="002438A7" w:rsidP="00FF0D5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438A7" w:rsidRPr="00791708" w:rsidRDefault="002438A7" w:rsidP="00FF0D5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438A7" w:rsidRPr="00791708" w:rsidRDefault="002438A7" w:rsidP="00FF0D5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F448E9" w:rsidP="00423B2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F0D5B" w:rsidRPr="00791708" w:rsidRDefault="00FF0D5B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438A7" w:rsidRPr="00791708" w:rsidRDefault="002438A7" w:rsidP="00FF0D5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438A7" w:rsidRPr="00791708" w:rsidRDefault="002438A7" w:rsidP="00FF0D5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438A7" w:rsidRPr="00791708" w:rsidRDefault="002438A7" w:rsidP="00FF0D5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438A7" w:rsidRPr="00791708" w:rsidRDefault="002438A7" w:rsidP="00FF0D5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438A7" w:rsidRPr="00791708" w:rsidRDefault="002438A7" w:rsidP="002438A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F0D5B" w:rsidRPr="00791708" w:rsidRDefault="00FF0D5B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F0D5B" w:rsidRPr="00791708" w:rsidRDefault="00FF0D5B" w:rsidP="00FF0D5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423B25" w:rsidRDefault="00F448E9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F0D5B" w:rsidRPr="00423B25" w:rsidRDefault="00FF0D5B" w:rsidP="000C2C8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F0D5B" w:rsidRPr="00423B25" w:rsidRDefault="00FF0D5B" w:rsidP="002438A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423B25" w:rsidRDefault="00F448E9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0E7A" w:rsidRPr="003B32DF" w:rsidRDefault="005C0E7A" w:rsidP="00FF0D5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438A7" w:rsidRPr="003B32DF" w:rsidRDefault="002438A7" w:rsidP="00FF0D5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5C0E7A" w:rsidRPr="00423B25" w:rsidRDefault="005C0E7A" w:rsidP="003B32DF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670CA8" w:rsidRPr="00791708" w:rsidRDefault="00670CA8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70CA8" w:rsidRPr="00791708" w:rsidRDefault="00670CA8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70CA8" w:rsidRPr="00791708" w:rsidRDefault="00670CA8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70CA8" w:rsidRPr="00791708" w:rsidRDefault="00670CA8" w:rsidP="00670CA8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</w:tc>
      </w:tr>
      <w:tr w:rsidR="00F448E9" w:rsidRPr="00791708" w:rsidTr="003B32DF">
        <w:trPr>
          <w:trHeight w:hRule="exact" w:val="1440"/>
        </w:trPr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</w:t>
            </w:r>
          </w:p>
          <w:p w:rsidR="002438A7" w:rsidRPr="00791708" w:rsidRDefault="002438A7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438A7" w:rsidRPr="00791708" w:rsidRDefault="002438A7" w:rsidP="002438A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3</w:t>
            </w:r>
          </w:p>
          <w:p w:rsidR="00670CA8" w:rsidRPr="00791708" w:rsidRDefault="00670CA8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70CA8" w:rsidRPr="00791708" w:rsidRDefault="00670CA8" w:rsidP="00A61A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 xml:space="preserve">Father’s Day </w:t>
            </w:r>
            <w:r w:rsidR="00A61A75" w:rsidRPr="00791708">
              <w:rPr>
                <w:rFonts w:ascii="Kristen ITC" w:hAnsi="Kristen ITC"/>
                <w:sz w:val="18"/>
                <w:szCs w:val="18"/>
              </w:rPr>
              <w:t>Surprise</w:t>
            </w: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670CA8" w:rsidRPr="00791708" w:rsidRDefault="00670CA8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70CA8" w:rsidRPr="00791708" w:rsidRDefault="00670CA8" w:rsidP="0079170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sz w:val="18"/>
                <w:szCs w:val="18"/>
              </w:rPr>
              <w:t>Father</w:t>
            </w:r>
            <w:r w:rsidR="000D42A9">
              <w:rPr>
                <w:rFonts w:ascii="Kristen ITC" w:hAnsi="Kristen ITC"/>
                <w:sz w:val="18"/>
                <w:szCs w:val="18"/>
              </w:rPr>
              <w:t>’</w:t>
            </w:r>
            <w:r w:rsidRPr="00791708">
              <w:rPr>
                <w:rFonts w:ascii="Kristen ITC" w:hAnsi="Kristen ITC"/>
                <w:sz w:val="18"/>
                <w:szCs w:val="18"/>
              </w:rPr>
              <w:t xml:space="preserve">s Day </w:t>
            </w:r>
            <w:r w:rsidR="00A61A75" w:rsidRPr="00791708">
              <w:rPr>
                <w:rFonts w:ascii="Kristen ITC" w:hAnsi="Kristen ITC"/>
                <w:sz w:val="18"/>
                <w:szCs w:val="18"/>
              </w:rPr>
              <w:t>Surprise</w:t>
            </w:r>
          </w:p>
          <w:p w:rsidR="00791708" w:rsidRPr="00791708" w:rsidRDefault="00791708" w:rsidP="00791708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791708" w:rsidRPr="00791708" w:rsidRDefault="00791708" w:rsidP="0079170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326A4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5</w:t>
            </w:r>
          </w:p>
          <w:p w:rsidR="00670CA8" w:rsidRPr="00326A4D" w:rsidRDefault="00670CA8" w:rsidP="00667B65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2438A7" w:rsidRPr="006B2568" w:rsidRDefault="002438A7" w:rsidP="00423B2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B2568">
              <w:rPr>
                <w:rFonts w:ascii="Kristen ITC" w:hAnsi="Kristen ITC"/>
                <w:sz w:val="18"/>
                <w:szCs w:val="18"/>
              </w:rPr>
              <w:t>Family Fun Day</w:t>
            </w:r>
          </w:p>
          <w:p w:rsidR="002438A7" w:rsidRPr="006B2568" w:rsidRDefault="002438A7" w:rsidP="00423B2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6B2568">
              <w:rPr>
                <w:rFonts w:ascii="Kristen ITC" w:hAnsi="Kristen ITC"/>
                <w:sz w:val="14"/>
                <w:szCs w:val="14"/>
              </w:rPr>
              <w:t>at D’Onofrio Park</w:t>
            </w:r>
          </w:p>
          <w:p w:rsidR="002438A7" w:rsidRPr="006B2568" w:rsidRDefault="000D42A9" w:rsidP="00423B2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6B2568">
              <w:rPr>
                <w:rFonts w:ascii="Kristen ITC" w:hAnsi="Kristen ITC"/>
                <w:sz w:val="14"/>
                <w:szCs w:val="14"/>
              </w:rPr>
              <w:t>10:00 – 2:00</w:t>
            </w:r>
          </w:p>
          <w:p w:rsidR="000D42A9" w:rsidRPr="006B2568" w:rsidRDefault="000D42A9" w:rsidP="002438A7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670CA8" w:rsidRPr="00791708" w:rsidRDefault="002438A7" w:rsidP="002438A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B2568">
              <w:rPr>
                <w:rFonts w:ascii="Kristen ITC" w:hAnsi="Kristen ITC"/>
                <w:sz w:val="12"/>
                <w:szCs w:val="12"/>
              </w:rPr>
              <w:t>School Closed</w:t>
            </w:r>
          </w:p>
        </w:tc>
        <w:tc>
          <w:tcPr>
            <w:tcW w:w="1532" w:type="dxa"/>
            <w:shd w:val="clear" w:color="auto" w:fill="auto"/>
          </w:tcPr>
          <w:p w:rsidR="00F448E9" w:rsidRPr="00791708" w:rsidRDefault="0036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367C6A">
              <w:rPr>
                <w:rFonts w:ascii="Kristen ITC" w:hAnsi="Kristen ITC"/>
                <w:sz w:val="12"/>
                <w:szCs w:val="12"/>
              </w:rPr>
              <w:t>D-Day</w:t>
            </w:r>
            <w:r>
              <w:rPr>
                <w:rFonts w:ascii="Kristen ITC" w:hAnsi="Kristen ITC"/>
                <w:sz w:val="18"/>
                <w:szCs w:val="18"/>
              </w:rPr>
              <w:t xml:space="preserve">               </w:t>
            </w:r>
            <w:r w:rsidR="00D47C6A">
              <w:rPr>
                <w:rFonts w:ascii="Kristen ITC" w:hAnsi="Kristen ITC"/>
                <w:sz w:val="18"/>
                <w:szCs w:val="18"/>
              </w:rPr>
              <w:t>6</w:t>
            </w:r>
          </w:p>
          <w:p w:rsidR="00423B25" w:rsidRDefault="00423B25" w:rsidP="002438A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6B2568" w:rsidRDefault="006B2568" w:rsidP="002438A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0D42A9" w:rsidRPr="006B2568" w:rsidRDefault="006B2568" w:rsidP="002438A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B2568">
              <w:rPr>
                <w:rFonts w:ascii="Kristen ITC" w:hAnsi="Kristen ITC"/>
                <w:sz w:val="18"/>
                <w:szCs w:val="18"/>
              </w:rPr>
              <w:t>Pajama Day</w:t>
            </w: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7</w:t>
            </w:r>
          </w:p>
          <w:p w:rsidR="00BF6D47" w:rsidRPr="00791708" w:rsidRDefault="00BF6D47" w:rsidP="00BF6D47">
            <w:pPr>
              <w:rPr>
                <w:rFonts w:ascii="Kristen ITC" w:hAnsi="Kristen ITC"/>
                <w:sz w:val="12"/>
                <w:szCs w:val="12"/>
              </w:rPr>
            </w:pPr>
          </w:p>
          <w:p w:rsidR="006B2568" w:rsidRPr="002E5896" w:rsidRDefault="006B2568" w:rsidP="00367C6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E5896">
              <w:rPr>
                <w:rFonts w:ascii="Kristen ITC" w:hAnsi="Kristen ITC"/>
                <w:sz w:val="16"/>
                <w:szCs w:val="16"/>
              </w:rPr>
              <w:t xml:space="preserve">National </w:t>
            </w:r>
          </w:p>
          <w:p w:rsidR="006B2568" w:rsidRPr="002E5896" w:rsidRDefault="006B2568" w:rsidP="00367C6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E5896">
              <w:rPr>
                <w:rFonts w:ascii="Kristen ITC" w:hAnsi="Kristen ITC"/>
                <w:sz w:val="16"/>
                <w:szCs w:val="16"/>
              </w:rPr>
              <w:t xml:space="preserve">Donut </w:t>
            </w:r>
          </w:p>
          <w:p w:rsidR="00BF6D47" w:rsidRPr="002E5896" w:rsidRDefault="006B2568" w:rsidP="00367C6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E5896">
              <w:rPr>
                <w:rFonts w:ascii="Kristen ITC" w:hAnsi="Kristen ITC"/>
                <w:sz w:val="16"/>
                <w:szCs w:val="16"/>
              </w:rPr>
              <w:t>Day</w:t>
            </w:r>
          </w:p>
          <w:p w:rsidR="00BF6D47" w:rsidRPr="00791708" w:rsidRDefault="00BF6D47" w:rsidP="00BF6D4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8</w:t>
            </w:r>
          </w:p>
          <w:p w:rsidR="00667B65" w:rsidRPr="00791708" w:rsidRDefault="00667B65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</w:tr>
      <w:tr w:rsidR="00F448E9" w:rsidRPr="00791708" w:rsidTr="003B32DF">
        <w:trPr>
          <w:trHeight w:hRule="exact" w:val="1440"/>
        </w:trPr>
        <w:tc>
          <w:tcPr>
            <w:tcW w:w="1532" w:type="dxa"/>
            <w:shd w:val="clear" w:color="auto" w:fill="auto"/>
          </w:tcPr>
          <w:p w:rsidR="00667B65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9</w:t>
            </w:r>
          </w:p>
          <w:p w:rsidR="002B50C6" w:rsidRPr="00791708" w:rsidRDefault="002B50C6" w:rsidP="00667B6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438A7" w:rsidRPr="00791708" w:rsidRDefault="002438A7" w:rsidP="002438A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D47C6A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10</w:t>
            </w:r>
          </w:p>
          <w:p w:rsidR="00326A4D" w:rsidRPr="00326A4D" w:rsidRDefault="00326A4D" w:rsidP="00667B6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6B2568" w:rsidRDefault="00851682" w:rsidP="006B256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Friendship</w:t>
            </w:r>
          </w:p>
          <w:p w:rsidR="00851682" w:rsidRPr="00791708" w:rsidRDefault="00851682" w:rsidP="006B256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Day</w:t>
            </w: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11</w:t>
            </w:r>
          </w:p>
          <w:p w:rsidR="00667B65" w:rsidRPr="00326A4D" w:rsidRDefault="00667B65" w:rsidP="00667B65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0D42A9" w:rsidRDefault="00326A4D" w:rsidP="00BE7D6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Review </w:t>
            </w:r>
          </w:p>
          <w:p w:rsidR="00326A4D" w:rsidRDefault="00326A4D" w:rsidP="00BE7D6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and </w:t>
            </w:r>
          </w:p>
          <w:p w:rsidR="00326A4D" w:rsidRPr="00791708" w:rsidRDefault="00326A4D" w:rsidP="00BE7D6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Testing</w:t>
            </w:r>
          </w:p>
        </w:tc>
        <w:tc>
          <w:tcPr>
            <w:tcW w:w="1532" w:type="dxa"/>
            <w:shd w:val="clear" w:color="auto" w:fill="auto"/>
          </w:tcPr>
          <w:p w:rsidR="00F448E9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12</w:t>
            </w:r>
          </w:p>
          <w:p w:rsidR="006B2568" w:rsidRPr="006B2568" w:rsidRDefault="006B2568" w:rsidP="00667B65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6B2568" w:rsidRDefault="006B2568" w:rsidP="006B256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Review</w:t>
            </w:r>
          </w:p>
          <w:p w:rsidR="006B2568" w:rsidRDefault="006B2568" w:rsidP="006B256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and</w:t>
            </w:r>
          </w:p>
          <w:p w:rsidR="00791708" w:rsidRDefault="006B2568" w:rsidP="006B256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Testing</w:t>
            </w:r>
          </w:p>
          <w:p w:rsidR="00BE7D6C" w:rsidRDefault="00BE7D6C" w:rsidP="00FF0D5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BE7D6C" w:rsidRDefault="00BE7D6C" w:rsidP="00FF0D5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91708" w:rsidRPr="00791708" w:rsidRDefault="00791708" w:rsidP="00FF0D5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13</w:t>
            </w:r>
          </w:p>
          <w:p w:rsidR="000D42A9" w:rsidRDefault="000D42A9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B2568" w:rsidRPr="00326A4D" w:rsidRDefault="006B2568" w:rsidP="006B2568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326A4D">
              <w:rPr>
                <w:rFonts w:ascii="Kristen ITC" w:hAnsi="Kristen ITC"/>
                <w:sz w:val="16"/>
                <w:szCs w:val="16"/>
              </w:rPr>
              <w:t>Show</w:t>
            </w:r>
          </w:p>
          <w:p w:rsidR="006B2568" w:rsidRPr="00326A4D" w:rsidRDefault="006B2568" w:rsidP="006B2568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326A4D">
              <w:rPr>
                <w:rFonts w:ascii="Kristen ITC" w:hAnsi="Kristen ITC"/>
                <w:sz w:val="16"/>
                <w:szCs w:val="16"/>
              </w:rPr>
              <w:t>-n-</w:t>
            </w:r>
          </w:p>
          <w:p w:rsidR="006B2568" w:rsidRPr="00791708" w:rsidRDefault="006B2568" w:rsidP="006B256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326A4D">
              <w:rPr>
                <w:rFonts w:ascii="Kristen ITC" w:hAnsi="Kristen ITC"/>
                <w:sz w:val="16"/>
                <w:szCs w:val="16"/>
              </w:rPr>
              <w:t>Tell</w:t>
            </w:r>
          </w:p>
          <w:p w:rsidR="00BE7D6C" w:rsidRPr="00791708" w:rsidRDefault="00BE7D6C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BE7D6C" w:rsidRPr="00791708" w:rsidRDefault="00BE7D6C" w:rsidP="005E1C51">
            <w:pPr>
              <w:jc w:val="center"/>
              <w:rPr>
                <w:rFonts w:ascii="Kristen ITC" w:hAnsi="Kristen ITC"/>
                <w:sz w:val="6"/>
                <w:szCs w:val="6"/>
              </w:rPr>
            </w:pPr>
          </w:p>
          <w:p w:rsidR="005E1C51" w:rsidRPr="00791708" w:rsidRDefault="005E1C51" w:rsidP="005E1C51">
            <w:pPr>
              <w:jc w:val="center"/>
              <w:rPr>
                <w:rFonts w:ascii="Kristen ITC" w:hAnsi="Kristen ITC"/>
                <w:sz w:val="6"/>
                <w:szCs w:val="6"/>
              </w:rPr>
            </w:pPr>
          </w:p>
          <w:p w:rsidR="00A61A75" w:rsidRPr="00791708" w:rsidRDefault="00A61A75" w:rsidP="005E1C51">
            <w:pPr>
              <w:jc w:val="center"/>
              <w:rPr>
                <w:rFonts w:ascii="Kristen ITC" w:hAnsi="Kristen ITC"/>
                <w:sz w:val="6"/>
                <w:szCs w:val="6"/>
              </w:rPr>
            </w:pPr>
          </w:p>
          <w:p w:rsidR="005E1C51" w:rsidRDefault="005E1C51" w:rsidP="005E1C5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326A4D" w:rsidRPr="00326A4D" w:rsidRDefault="00326A4D" w:rsidP="005E1C51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326A4D" w:rsidRPr="00791708" w:rsidRDefault="00326A4D" w:rsidP="005E1C5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36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0D63AD81" wp14:editId="4403D547">
                  <wp:simplePos x="0" y="0"/>
                  <wp:positionH relativeFrom="column">
                    <wp:posOffset>41855</wp:posOffset>
                  </wp:positionH>
                  <wp:positionV relativeFrom="paragraph">
                    <wp:posOffset>104471</wp:posOffset>
                  </wp:positionV>
                  <wp:extent cx="746932" cy="659959"/>
                  <wp:effectExtent l="0" t="0" r="0" b="6985"/>
                  <wp:wrapNone/>
                  <wp:docPr id="2" name="Picture 2" descr="C:\Users\LAURIE\AppData\Local\Microsoft\Windows\INetCache\IE\58CNSD2L\fla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AURIE\AppData\Local\Microsoft\Windows\INetCache\IE\58CNSD2L\fla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8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5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C6A">
              <w:rPr>
                <w:rFonts w:ascii="Kristen ITC" w:hAnsi="Kristen ITC"/>
                <w:sz w:val="18"/>
                <w:szCs w:val="18"/>
              </w:rPr>
              <w:t>14</w:t>
            </w:r>
          </w:p>
          <w:p w:rsidR="00326A4D" w:rsidRDefault="00326A4D" w:rsidP="00326A4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326A4D" w:rsidRPr="000D42A9" w:rsidRDefault="00326A4D" w:rsidP="00A61A7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BE7D6C" w:rsidRPr="000D42A9" w:rsidRDefault="00BE7D6C" w:rsidP="00A61A75">
            <w:pPr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670CA8" w:rsidRDefault="00670CA8" w:rsidP="00A61A7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367C6A" w:rsidRDefault="00367C6A" w:rsidP="00A61A7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367C6A" w:rsidRPr="00791708" w:rsidRDefault="00367C6A" w:rsidP="00A61A7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6B2568">
              <w:rPr>
                <w:rFonts w:ascii="Kristen ITC" w:hAnsi="Kristen ITC"/>
                <w:sz w:val="12"/>
                <w:szCs w:val="12"/>
              </w:rPr>
              <w:t>Flag Day</w:t>
            </w: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667B65" w:rsidRPr="00791708" w:rsidRDefault="00667B65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D42A9" w:rsidRPr="00791708" w:rsidRDefault="000D42A9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67B65" w:rsidRPr="00791708" w:rsidRDefault="00667B65" w:rsidP="00B80CE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</w:tr>
      <w:tr w:rsidR="00F448E9" w:rsidRPr="00791708" w:rsidTr="00D47C6A">
        <w:trPr>
          <w:trHeight w:hRule="exact" w:val="1440"/>
        </w:trPr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16</w:t>
            </w:r>
          </w:p>
          <w:p w:rsidR="00791708" w:rsidRPr="00791708" w:rsidRDefault="00791708" w:rsidP="0079170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91708" w:rsidRPr="006B2568" w:rsidRDefault="00791708" w:rsidP="0079170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B2568">
              <w:rPr>
                <w:rFonts w:ascii="Kristen ITC" w:hAnsi="Kristen ITC"/>
                <w:sz w:val="18"/>
                <w:szCs w:val="18"/>
              </w:rPr>
              <w:t xml:space="preserve">Happy </w:t>
            </w:r>
          </w:p>
          <w:p w:rsidR="00791708" w:rsidRPr="006B2568" w:rsidRDefault="00791708" w:rsidP="0079170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B2568">
              <w:rPr>
                <w:rFonts w:ascii="Kristen ITC" w:hAnsi="Kristen ITC"/>
                <w:sz w:val="18"/>
                <w:szCs w:val="18"/>
              </w:rPr>
              <w:t>Father’s Day</w:t>
            </w:r>
          </w:p>
          <w:p w:rsidR="00F177F0" w:rsidRPr="00791708" w:rsidRDefault="00F177F0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77F0" w:rsidRPr="00791708" w:rsidRDefault="00F177F0" w:rsidP="00F177F0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17</w:t>
            </w:r>
          </w:p>
          <w:p w:rsidR="00667B65" w:rsidRPr="00791708" w:rsidRDefault="00667B65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326A4D" w:rsidRPr="002E5896" w:rsidRDefault="006B2568" w:rsidP="00BF6D4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E5896">
              <w:rPr>
                <w:rFonts w:ascii="Kristen ITC" w:hAnsi="Kristen ITC"/>
                <w:sz w:val="16"/>
                <w:szCs w:val="16"/>
              </w:rPr>
              <w:t>End of Year</w:t>
            </w:r>
          </w:p>
          <w:p w:rsidR="007311FA" w:rsidRPr="002E5896" w:rsidRDefault="002E5896" w:rsidP="00BF6D4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E5896">
              <w:rPr>
                <w:rFonts w:ascii="Kristen ITC" w:hAnsi="Kristen ITC"/>
                <w:sz w:val="16"/>
                <w:szCs w:val="16"/>
              </w:rPr>
              <w:t>Special Books</w:t>
            </w:r>
          </w:p>
          <w:p w:rsidR="007311FA" w:rsidRPr="007311FA" w:rsidRDefault="007311FA" w:rsidP="00BF6D4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18</w:t>
            </w:r>
          </w:p>
          <w:p w:rsidR="00667B65" w:rsidRPr="00791708" w:rsidRDefault="00667B65" w:rsidP="00FF0D5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326A4D" w:rsidRDefault="00851682" w:rsidP="00FF0D5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Picnic</w:t>
            </w:r>
          </w:p>
          <w:p w:rsidR="00851682" w:rsidRDefault="00851682" w:rsidP="00FF0D5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in the</w:t>
            </w:r>
          </w:p>
          <w:p w:rsidR="00851682" w:rsidRDefault="00851682" w:rsidP="00FF0D5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Park</w:t>
            </w:r>
          </w:p>
          <w:p w:rsidR="00667B65" w:rsidRPr="00791708" w:rsidRDefault="00667B65" w:rsidP="002E589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19</w:t>
            </w:r>
          </w:p>
          <w:p w:rsidR="00670CA8" w:rsidRPr="00791708" w:rsidRDefault="00670CA8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326A4D" w:rsidRDefault="00851682" w:rsidP="00670CA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Ice Cream </w:t>
            </w:r>
          </w:p>
          <w:p w:rsidR="00851682" w:rsidRDefault="00851682" w:rsidP="00670CA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Party</w:t>
            </w:r>
          </w:p>
          <w:p w:rsidR="000D42A9" w:rsidRPr="00791708" w:rsidRDefault="000D42A9" w:rsidP="00670CA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97506F" w:rsidRPr="00791708" w:rsidRDefault="0097506F" w:rsidP="00670CA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Pr="00326A4D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20</w:t>
            </w:r>
          </w:p>
          <w:p w:rsidR="002E5896" w:rsidRDefault="002E5896" w:rsidP="002438A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Halloween</w:t>
            </w:r>
          </w:p>
          <w:p w:rsidR="002E5896" w:rsidRDefault="002E5896" w:rsidP="002438A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in</w:t>
            </w:r>
          </w:p>
          <w:p w:rsidR="002E5896" w:rsidRDefault="002E5896" w:rsidP="002438A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June</w:t>
            </w:r>
          </w:p>
          <w:p w:rsidR="002E5896" w:rsidRPr="002E5896" w:rsidRDefault="002E5896" w:rsidP="002438A7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 w:rsidRPr="002E5896">
              <w:rPr>
                <w:rFonts w:ascii="Kristen ITC" w:hAnsi="Kristen ITC"/>
                <w:sz w:val="13"/>
                <w:szCs w:val="13"/>
              </w:rPr>
              <w:t>(Wear a Costume)</w:t>
            </w:r>
          </w:p>
          <w:p w:rsidR="002E5896" w:rsidRPr="002E5896" w:rsidRDefault="002E5896" w:rsidP="002438A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326A4D" w:rsidRPr="00326A4D" w:rsidRDefault="002E5896" w:rsidP="002438A7">
            <w:pPr>
              <w:jc w:val="center"/>
              <w:rPr>
                <w:rFonts w:ascii="Kristen ITC" w:hAnsi="Kristen ITC"/>
                <w:b/>
                <w:sz w:val="12"/>
                <w:szCs w:val="12"/>
              </w:rPr>
            </w:pPr>
            <w:r w:rsidRPr="002E5896">
              <w:rPr>
                <w:rFonts w:ascii="Kristen ITC" w:hAnsi="Kristen ITC"/>
                <w:sz w:val="12"/>
                <w:szCs w:val="12"/>
              </w:rPr>
              <w:t>Report Cards</w:t>
            </w: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21</w:t>
            </w:r>
          </w:p>
          <w:p w:rsidR="00367C6A" w:rsidRDefault="002E5896" w:rsidP="002438A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First Day</w:t>
            </w:r>
          </w:p>
          <w:p w:rsidR="002E5896" w:rsidRDefault="002E5896" w:rsidP="002438A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Of</w:t>
            </w:r>
          </w:p>
          <w:p w:rsidR="002E5896" w:rsidRDefault="002E5896" w:rsidP="002438A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Summer</w:t>
            </w:r>
          </w:p>
          <w:p w:rsidR="002E5896" w:rsidRDefault="002E5896" w:rsidP="002E5896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851682" w:rsidRDefault="00851682" w:rsidP="002E5896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851682" w:rsidRPr="002E5896" w:rsidRDefault="00851682" w:rsidP="002E589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E5896" w:rsidRPr="007311FA" w:rsidRDefault="002E5896" w:rsidP="002E589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7311FA">
              <w:rPr>
                <w:rFonts w:ascii="Kristen ITC" w:hAnsi="Kristen ITC"/>
                <w:sz w:val="12"/>
                <w:szCs w:val="12"/>
              </w:rPr>
              <w:t>Report Cards</w:t>
            </w:r>
          </w:p>
          <w:p w:rsidR="00367C6A" w:rsidRPr="00367C6A" w:rsidRDefault="006B2568" w:rsidP="002438A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color w:val="FF0000"/>
                <w:sz w:val="12"/>
                <w:szCs w:val="12"/>
              </w:rPr>
              <w:t xml:space="preserve">    </w:t>
            </w: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22</w:t>
            </w:r>
          </w:p>
        </w:tc>
      </w:tr>
      <w:tr w:rsidR="00F448E9" w:rsidRPr="00791708" w:rsidTr="00D47C6A">
        <w:trPr>
          <w:trHeight w:hRule="exact" w:val="1440"/>
        </w:trPr>
        <w:tc>
          <w:tcPr>
            <w:tcW w:w="1532" w:type="dxa"/>
            <w:tcBorders>
              <w:tr2bl w:val="single" w:sz="4" w:space="0" w:color="auto"/>
            </w:tcBorders>
            <w:shd w:val="clear" w:color="auto" w:fill="auto"/>
          </w:tcPr>
          <w:p w:rsidR="00F448E9" w:rsidRDefault="00D47C6A" w:rsidP="00D47C6A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23</w:t>
            </w:r>
          </w:p>
          <w:p w:rsidR="00D47C6A" w:rsidRDefault="00D47C6A" w:rsidP="00D47C6A">
            <w:pPr>
              <w:rPr>
                <w:rFonts w:ascii="Kristen ITC" w:hAnsi="Kristen ITC"/>
                <w:sz w:val="18"/>
                <w:szCs w:val="18"/>
              </w:rPr>
            </w:pPr>
          </w:p>
          <w:p w:rsidR="00D47C6A" w:rsidRDefault="00D47C6A" w:rsidP="00D47C6A">
            <w:pPr>
              <w:rPr>
                <w:rFonts w:ascii="Kristen ITC" w:hAnsi="Kristen ITC"/>
                <w:sz w:val="18"/>
                <w:szCs w:val="18"/>
              </w:rPr>
            </w:pPr>
          </w:p>
          <w:p w:rsidR="00D47C6A" w:rsidRDefault="00D47C6A" w:rsidP="00D47C6A">
            <w:pPr>
              <w:rPr>
                <w:rFonts w:ascii="Kristen ITC" w:hAnsi="Kristen ITC"/>
                <w:sz w:val="18"/>
                <w:szCs w:val="18"/>
              </w:rPr>
            </w:pPr>
          </w:p>
          <w:p w:rsidR="00D47C6A" w:rsidRDefault="00D47C6A" w:rsidP="00D47C6A">
            <w:pPr>
              <w:rPr>
                <w:rFonts w:ascii="Kristen ITC" w:hAnsi="Kristen ITC"/>
                <w:sz w:val="18"/>
                <w:szCs w:val="18"/>
              </w:rPr>
            </w:pPr>
          </w:p>
          <w:p w:rsidR="00D47C6A" w:rsidRPr="00791708" w:rsidRDefault="00D47C6A" w:rsidP="00D47C6A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30</w:t>
            </w:r>
          </w:p>
        </w:tc>
        <w:tc>
          <w:tcPr>
            <w:tcW w:w="1532" w:type="dxa"/>
            <w:shd w:val="clear" w:color="auto" w:fill="auto"/>
          </w:tcPr>
          <w:p w:rsidR="00F448E9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24</w:t>
            </w:r>
          </w:p>
          <w:p w:rsidR="002E5896" w:rsidRPr="00851682" w:rsidRDefault="002E5896" w:rsidP="00667B65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851682" w:rsidRPr="00851682" w:rsidRDefault="00851682" w:rsidP="002E58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851682">
              <w:rPr>
                <w:rFonts w:ascii="Kristen ITC" w:hAnsi="Kristen ITC"/>
                <w:sz w:val="16"/>
                <w:szCs w:val="16"/>
              </w:rPr>
              <w:t>Chicka Chicka</w:t>
            </w:r>
          </w:p>
          <w:p w:rsidR="00851682" w:rsidRPr="00851682" w:rsidRDefault="00851682" w:rsidP="002E58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851682">
              <w:rPr>
                <w:rFonts w:ascii="Kristen ITC" w:hAnsi="Kristen ITC"/>
                <w:sz w:val="16"/>
                <w:szCs w:val="16"/>
              </w:rPr>
              <w:t>Boom Boom</w:t>
            </w:r>
          </w:p>
          <w:p w:rsidR="00851682" w:rsidRPr="00851682" w:rsidRDefault="00851682" w:rsidP="002E58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851682">
              <w:rPr>
                <w:rFonts w:ascii="Kristen ITC" w:hAnsi="Kristen ITC"/>
                <w:sz w:val="16"/>
                <w:szCs w:val="16"/>
              </w:rPr>
              <w:t>Party</w:t>
            </w:r>
          </w:p>
          <w:p w:rsidR="00851682" w:rsidRPr="003B32DF" w:rsidRDefault="00851682" w:rsidP="002E58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25</w:t>
            </w:r>
          </w:p>
          <w:p w:rsidR="002E5896" w:rsidRDefault="002E5896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E5896" w:rsidRDefault="002E5896" w:rsidP="002E58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Last Day</w:t>
            </w:r>
          </w:p>
          <w:p w:rsidR="002E5896" w:rsidRDefault="002E5896" w:rsidP="002E58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Of School</w:t>
            </w:r>
          </w:p>
          <w:p w:rsidR="002E5896" w:rsidRDefault="002E5896" w:rsidP="002E58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Fun</w:t>
            </w:r>
          </w:p>
          <w:p w:rsidR="002E5896" w:rsidRDefault="002E5896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E5896" w:rsidRPr="003B32DF" w:rsidRDefault="002E5896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F448E9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26</w:t>
            </w:r>
          </w:p>
          <w:p w:rsidR="00367C6A" w:rsidRDefault="0036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791708">
              <w:rPr>
                <w:rFonts w:ascii="Kristen ITC" w:hAnsi="Kristen ITC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2937B470" wp14:editId="5911E7A8">
                  <wp:simplePos x="0" y="0"/>
                  <wp:positionH relativeFrom="column">
                    <wp:posOffset>-24185</wp:posOffset>
                  </wp:positionH>
                  <wp:positionV relativeFrom="paragraph">
                    <wp:posOffset>-3396</wp:posOffset>
                  </wp:positionV>
                  <wp:extent cx="906448" cy="731520"/>
                  <wp:effectExtent l="0" t="0" r="8255" b="0"/>
                  <wp:wrapNone/>
                  <wp:docPr id="3" name="Picture 3" descr="C:\Users\LAURIE\AppData\Local\Microsoft\Windows\INetCache\IE\SX80WE83\graduation_clipart_cap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IE\AppData\Local\Microsoft\Windows\INetCache\IE\SX80WE83\graduation_clipart_cap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62000" contrast="7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908" cy="73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7C6A" w:rsidRPr="003B32DF" w:rsidRDefault="00367C6A" w:rsidP="00367C6A">
            <w:pPr>
              <w:jc w:val="center"/>
              <w:rPr>
                <w:rFonts w:ascii="Kristen ITC" w:hAnsi="Kristen ITC"/>
                <w:b/>
                <w:sz w:val="18"/>
                <w:szCs w:val="18"/>
              </w:rPr>
            </w:pPr>
            <w:r w:rsidRPr="003B32DF">
              <w:rPr>
                <w:rFonts w:ascii="Kristen ITC" w:hAnsi="Kristen ITC"/>
                <w:b/>
                <w:sz w:val="18"/>
                <w:szCs w:val="18"/>
              </w:rPr>
              <w:t>Graduation</w:t>
            </w:r>
          </w:p>
          <w:p w:rsidR="00367C6A" w:rsidRPr="003B32DF" w:rsidRDefault="00367C6A" w:rsidP="00367C6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3B32DF">
              <w:rPr>
                <w:rFonts w:ascii="Kristen ITC" w:hAnsi="Kristen ITC"/>
                <w:b/>
                <w:sz w:val="18"/>
                <w:szCs w:val="18"/>
              </w:rPr>
              <w:t>Day!</w:t>
            </w:r>
          </w:p>
        </w:tc>
        <w:tc>
          <w:tcPr>
            <w:tcW w:w="1532" w:type="dxa"/>
            <w:shd w:val="clear" w:color="auto" w:fill="auto"/>
          </w:tcPr>
          <w:p w:rsidR="00F448E9" w:rsidRPr="003B32DF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27</w:t>
            </w:r>
          </w:p>
        </w:tc>
        <w:tc>
          <w:tcPr>
            <w:tcW w:w="1532" w:type="dxa"/>
            <w:shd w:val="clear" w:color="auto" w:fill="auto"/>
          </w:tcPr>
          <w:p w:rsidR="00F448E9" w:rsidRPr="003B32DF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28</w:t>
            </w:r>
          </w:p>
        </w:tc>
        <w:tc>
          <w:tcPr>
            <w:tcW w:w="1532" w:type="dxa"/>
            <w:shd w:val="clear" w:color="auto" w:fill="auto"/>
          </w:tcPr>
          <w:p w:rsidR="00F448E9" w:rsidRPr="00791708" w:rsidRDefault="00D47C6A" w:rsidP="00667B6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29</w:t>
            </w:r>
          </w:p>
        </w:tc>
      </w:tr>
    </w:tbl>
    <w:p w:rsidR="00F448E9" w:rsidRPr="00791708" w:rsidRDefault="00F448E9" w:rsidP="00FF0D5B">
      <w:pPr>
        <w:jc w:val="center"/>
      </w:pPr>
      <w:bookmarkStart w:id="0" w:name="_GoBack"/>
      <w:bookmarkEnd w:id="0"/>
    </w:p>
    <w:sectPr w:rsidR="00F448E9" w:rsidRPr="00791708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85"/>
    <w:rsid w:val="00017C04"/>
    <w:rsid w:val="000B660C"/>
    <w:rsid w:val="000C2C87"/>
    <w:rsid w:val="000D42A9"/>
    <w:rsid w:val="002438A7"/>
    <w:rsid w:val="002801DB"/>
    <w:rsid w:val="002B50C6"/>
    <w:rsid w:val="002E5896"/>
    <w:rsid w:val="00326A4D"/>
    <w:rsid w:val="00354DC7"/>
    <w:rsid w:val="00367C6A"/>
    <w:rsid w:val="003B32DF"/>
    <w:rsid w:val="00423B25"/>
    <w:rsid w:val="0044184E"/>
    <w:rsid w:val="00470107"/>
    <w:rsid w:val="004B009B"/>
    <w:rsid w:val="00513455"/>
    <w:rsid w:val="005C0E7A"/>
    <w:rsid w:val="005D7630"/>
    <w:rsid w:val="005E1C51"/>
    <w:rsid w:val="00667B65"/>
    <w:rsid w:val="00670CA8"/>
    <w:rsid w:val="006B2568"/>
    <w:rsid w:val="007311FA"/>
    <w:rsid w:val="00791708"/>
    <w:rsid w:val="00851682"/>
    <w:rsid w:val="00857FA3"/>
    <w:rsid w:val="0097506F"/>
    <w:rsid w:val="00A61A75"/>
    <w:rsid w:val="00B80CE9"/>
    <w:rsid w:val="00BE7D6C"/>
    <w:rsid w:val="00BF6D47"/>
    <w:rsid w:val="00D15403"/>
    <w:rsid w:val="00D47C6A"/>
    <w:rsid w:val="00E11E66"/>
    <w:rsid w:val="00E63385"/>
    <w:rsid w:val="00F177F0"/>
    <w:rsid w:val="00F448E9"/>
    <w:rsid w:val="00FF0D5B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184E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2438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184E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243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June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EdWorld_Cal_June(3)</Template>
  <TotalTime>335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730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LAURIE</dc:creator>
  <cp:lastModifiedBy>LAURIE</cp:lastModifiedBy>
  <cp:revision>41</cp:revision>
  <cp:lastPrinted>2019-05-30T19:04:00Z</cp:lastPrinted>
  <dcterms:created xsi:type="dcterms:W3CDTF">2012-09-10T13:34:00Z</dcterms:created>
  <dcterms:modified xsi:type="dcterms:W3CDTF">2019-05-30T19:04:00Z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