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240" w:firstRow="0" w:lastRow="1" w:firstColumn="0" w:lastColumn="0" w:noHBand="1" w:noVBand="0"/>
      </w:tblPr>
      <w:tblGrid>
        <w:gridCol w:w="1532"/>
        <w:gridCol w:w="1532"/>
        <w:gridCol w:w="1532"/>
        <w:gridCol w:w="1532"/>
        <w:gridCol w:w="1532"/>
        <w:gridCol w:w="1532"/>
        <w:gridCol w:w="1532"/>
      </w:tblGrid>
      <w:tr w:rsidR="00F448E9" w:rsidRPr="00791708" w:rsidTr="00BE7D6C">
        <w:trPr>
          <w:cantSplit/>
          <w:trHeight w:val="5660"/>
        </w:trPr>
        <w:tc>
          <w:tcPr>
            <w:tcW w:w="10724" w:type="dxa"/>
            <w:gridSpan w:val="7"/>
            <w:vAlign w:val="center"/>
          </w:tcPr>
          <w:p w:rsidR="0044184E" w:rsidRPr="00791708" w:rsidRDefault="002801DB" w:rsidP="0044184E">
            <w:pPr>
              <w:pStyle w:val="Caption"/>
              <w:keepNext/>
              <w:jc w:val="center"/>
              <w:rPr>
                <w:b w:val="0"/>
                <w:color w:val="auto"/>
              </w:rPr>
            </w:pPr>
            <w:r w:rsidRPr="00791708">
              <w:rPr>
                <w:b w:val="0"/>
                <w:color w:val="auto"/>
              </w:rPr>
              <w:t xml:space="preserve">Ms. </w:t>
            </w:r>
            <w:r w:rsidR="000D42A9">
              <w:rPr>
                <w:b w:val="0"/>
                <w:color w:val="auto"/>
              </w:rPr>
              <w:t>Christine</w:t>
            </w:r>
          </w:p>
          <w:p w:rsidR="00F448E9" w:rsidRPr="00791708" w:rsidRDefault="00513455">
            <w:pPr>
              <w:jc w:val="center"/>
            </w:pPr>
            <w:r w:rsidRPr="00791708">
              <w:rPr>
                <w:noProof/>
              </w:rPr>
              <w:drawing>
                <wp:inline distT="0" distB="0" distL="0" distR="0" wp14:anchorId="15DD4768" wp14:editId="650928A3">
                  <wp:extent cx="6559826" cy="3444643"/>
                  <wp:effectExtent l="0" t="0" r="0" b="3810"/>
                  <wp:docPr id="1" name="Picture 1" descr="JU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U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60343" cy="3444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48E9" w:rsidRPr="00791708" w:rsidTr="00BE7D6C">
        <w:trPr>
          <w:cantSplit/>
          <w:trHeight w:val="350"/>
        </w:trPr>
        <w:tc>
          <w:tcPr>
            <w:tcW w:w="10724" w:type="dxa"/>
            <w:gridSpan w:val="7"/>
            <w:tcBorders>
              <w:bottom w:val="nil"/>
            </w:tcBorders>
            <w:shd w:val="clear" w:color="auto" w:fill="auto"/>
            <w:vAlign w:val="center"/>
          </w:tcPr>
          <w:p w:rsidR="00F448E9" w:rsidRPr="00791708" w:rsidRDefault="00E11E66">
            <w:pPr>
              <w:pStyle w:val="Heading1"/>
              <w:rPr>
                <w:rFonts w:ascii="Kristen ITC" w:hAnsi="Kristen ITC"/>
                <w:b w:val="0"/>
                <w:sz w:val="18"/>
                <w:szCs w:val="18"/>
              </w:rPr>
            </w:pPr>
            <w:r w:rsidRPr="00791708">
              <w:rPr>
                <w:rFonts w:ascii="Kristen ITC" w:hAnsi="Kristen ITC"/>
                <w:b w:val="0"/>
                <w:sz w:val="18"/>
                <w:szCs w:val="18"/>
              </w:rPr>
              <w:t>JUNE</w:t>
            </w:r>
          </w:p>
        </w:tc>
      </w:tr>
      <w:tr w:rsidR="00F448E9" w:rsidRPr="00791708" w:rsidTr="00BE7D6C">
        <w:tc>
          <w:tcPr>
            <w:tcW w:w="1532" w:type="dxa"/>
            <w:shd w:val="clear" w:color="auto" w:fill="auto"/>
            <w:vAlign w:val="center"/>
          </w:tcPr>
          <w:p w:rsidR="00F448E9" w:rsidRPr="00791708" w:rsidRDefault="00E11E66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791708">
              <w:rPr>
                <w:rFonts w:ascii="Kristen ITC" w:hAnsi="Kristen ITC"/>
                <w:sz w:val="18"/>
                <w:szCs w:val="18"/>
              </w:rPr>
              <w:t>Sunday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F448E9" w:rsidRPr="00791708" w:rsidRDefault="00E11E66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791708">
              <w:rPr>
                <w:rFonts w:ascii="Kristen ITC" w:hAnsi="Kristen ITC"/>
                <w:sz w:val="18"/>
                <w:szCs w:val="18"/>
              </w:rPr>
              <w:t>Monday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F448E9" w:rsidRPr="00791708" w:rsidRDefault="00E11E66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791708">
              <w:rPr>
                <w:rFonts w:ascii="Kristen ITC" w:hAnsi="Kristen ITC"/>
                <w:sz w:val="18"/>
                <w:szCs w:val="18"/>
              </w:rPr>
              <w:t>Tuesday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F448E9" w:rsidRPr="00791708" w:rsidRDefault="00E11E66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791708">
              <w:rPr>
                <w:rFonts w:ascii="Kristen ITC" w:hAnsi="Kristen ITC"/>
                <w:sz w:val="18"/>
                <w:szCs w:val="18"/>
              </w:rPr>
              <w:t>Wednesday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F448E9" w:rsidRPr="00791708" w:rsidRDefault="00E11E66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791708">
              <w:rPr>
                <w:rFonts w:ascii="Kristen ITC" w:hAnsi="Kristen ITC"/>
                <w:sz w:val="18"/>
                <w:szCs w:val="18"/>
              </w:rPr>
              <w:t>Thursday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F448E9" w:rsidRPr="00791708" w:rsidRDefault="00E11E66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791708">
              <w:rPr>
                <w:rFonts w:ascii="Kristen ITC" w:hAnsi="Kristen ITC"/>
                <w:sz w:val="18"/>
                <w:szCs w:val="18"/>
              </w:rPr>
              <w:t>Friday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F448E9" w:rsidRPr="00791708" w:rsidRDefault="00E11E66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791708">
              <w:rPr>
                <w:rFonts w:ascii="Kristen ITC" w:hAnsi="Kristen ITC"/>
                <w:sz w:val="18"/>
                <w:szCs w:val="18"/>
              </w:rPr>
              <w:t>Saturday</w:t>
            </w:r>
          </w:p>
        </w:tc>
      </w:tr>
      <w:tr w:rsidR="00F448E9" w:rsidRPr="00791708" w:rsidTr="003B32DF">
        <w:trPr>
          <w:trHeight w:hRule="exact" w:val="1440"/>
        </w:trPr>
        <w:tc>
          <w:tcPr>
            <w:tcW w:w="1532" w:type="dxa"/>
            <w:shd w:val="clear" w:color="auto" w:fill="auto"/>
          </w:tcPr>
          <w:p w:rsidR="00F448E9" w:rsidRPr="00791708" w:rsidRDefault="00F448E9" w:rsidP="00667B65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667B65" w:rsidRPr="00791708" w:rsidRDefault="00667B65" w:rsidP="00667B65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</w:p>
          <w:p w:rsidR="00667B65" w:rsidRPr="00791708" w:rsidRDefault="00667B65" w:rsidP="00667B65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</w:p>
          <w:p w:rsidR="00667B65" w:rsidRPr="00791708" w:rsidRDefault="00667B65" w:rsidP="00667B65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</w:p>
        </w:tc>
        <w:tc>
          <w:tcPr>
            <w:tcW w:w="1532" w:type="dxa"/>
            <w:shd w:val="clear" w:color="auto" w:fill="auto"/>
          </w:tcPr>
          <w:p w:rsidR="002438A7" w:rsidRPr="00791708" w:rsidRDefault="002438A7" w:rsidP="00FF0D5B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  <w:p w:rsidR="002438A7" w:rsidRPr="00791708" w:rsidRDefault="002438A7" w:rsidP="00FF0D5B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</w:p>
          <w:p w:rsidR="002438A7" w:rsidRPr="00791708" w:rsidRDefault="002438A7" w:rsidP="00FF0D5B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</w:p>
        </w:tc>
        <w:tc>
          <w:tcPr>
            <w:tcW w:w="1532" w:type="dxa"/>
            <w:shd w:val="clear" w:color="auto" w:fill="auto"/>
          </w:tcPr>
          <w:p w:rsidR="00F448E9" w:rsidRPr="00791708" w:rsidRDefault="00F448E9" w:rsidP="00423B25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</w:p>
          <w:p w:rsidR="00FF0D5B" w:rsidRPr="00791708" w:rsidRDefault="00FF0D5B" w:rsidP="00667B65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2438A7" w:rsidRPr="00791708" w:rsidRDefault="002438A7" w:rsidP="00FF0D5B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</w:p>
          <w:p w:rsidR="002438A7" w:rsidRPr="00791708" w:rsidRDefault="002438A7" w:rsidP="00FF0D5B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  <w:p w:rsidR="002438A7" w:rsidRPr="00791708" w:rsidRDefault="002438A7" w:rsidP="00FF0D5B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</w:p>
          <w:p w:rsidR="002438A7" w:rsidRPr="00791708" w:rsidRDefault="002438A7" w:rsidP="00FF0D5B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</w:p>
          <w:p w:rsidR="002438A7" w:rsidRPr="00791708" w:rsidRDefault="002438A7" w:rsidP="002438A7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</w:p>
        </w:tc>
        <w:tc>
          <w:tcPr>
            <w:tcW w:w="1532" w:type="dxa"/>
            <w:shd w:val="clear" w:color="auto" w:fill="auto"/>
          </w:tcPr>
          <w:p w:rsidR="00FF0D5B" w:rsidRPr="00791708" w:rsidRDefault="00FF0D5B" w:rsidP="00667B65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FF0D5B" w:rsidRPr="00791708" w:rsidRDefault="00FF0D5B" w:rsidP="00FF0D5B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</w:p>
        </w:tc>
        <w:tc>
          <w:tcPr>
            <w:tcW w:w="1532" w:type="dxa"/>
            <w:shd w:val="clear" w:color="auto" w:fill="auto"/>
          </w:tcPr>
          <w:p w:rsidR="00F448E9" w:rsidRPr="00423B25" w:rsidRDefault="00F448E9" w:rsidP="00667B65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FF0D5B" w:rsidRPr="00423B25" w:rsidRDefault="00FF0D5B" w:rsidP="000C2C87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  <w:p w:rsidR="00FF0D5B" w:rsidRPr="00423B25" w:rsidRDefault="00FF0D5B" w:rsidP="002438A7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</w:p>
        </w:tc>
        <w:tc>
          <w:tcPr>
            <w:tcW w:w="1532" w:type="dxa"/>
            <w:shd w:val="clear" w:color="auto" w:fill="auto"/>
          </w:tcPr>
          <w:p w:rsidR="00F448E9" w:rsidRPr="00423B25" w:rsidRDefault="00F448E9" w:rsidP="00667B65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5C0E7A" w:rsidRPr="003B32DF" w:rsidRDefault="005C0E7A" w:rsidP="00FF0D5B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  <w:p w:rsidR="002438A7" w:rsidRPr="003B32DF" w:rsidRDefault="002438A7" w:rsidP="00FF0D5B">
            <w:pPr>
              <w:jc w:val="center"/>
              <w:rPr>
                <w:rFonts w:ascii="Kristen ITC" w:hAnsi="Kristen ITC"/>
                <w:sz w:val="10"/>
                <w:szCs w:val="10"/>
              </w:rPr>
            </w:pPr>
          </w:p>
          <w:p w:rsidR="005C0E7A" w:rsidRPr="00423B25" w:rsidRDefault="005C0E7A" w:rsidP="003B32DF">
            <w:pPr>
              <w:rPr>
                <w:rFonts w:ascii="Kristen ITC" w:hAnsi="Kristen ITC"/>
                <w:sz w:val="12"/>
                <w:szCs w:val="12"/>
              </w:rPr>
            </w:pPr>
          </w:p>
        </w:tc>
        <w:tc>
          <w:tcPr>
            <w:tcW w:w="1532" w:type="dxa"/>
            <w:shd w:val="clear" w:color="auto" w:fill="auto"/>
          </w:tcPr>
          <w:p w:rsidR="00F448E9" w:rsidRPr="00791708" w:rsidRDefault="00D47C6A" w:rsidP="00667B65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1</w:t>
            </w:r>
          </w:p>
          <w:p w:rsidR="00670CA8" w:rsidRPr="00791708" w:rsidRDefault="00670CA8" w:rsidP="00667B65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670CA8" w:rsidRPr="00791708" w:rsidRDefault="00670CA8" w:rsidP="00667B65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670CA8" w:rsidRPr="00791708" w:rsidRDefault="00670CA8" w:rsidP="00667B65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670CA8" w:rsidRPr="00791708" w:rsidRDefault="00670CA8" w:rsidP="00670CA8">
            <w:pPr>
              <w:jc w:val="center"/>
              <w:rPr>
                <w:rFonts w:ascii="Kristen ITC" w:hAnsi="Kristen ITC"/>
                <w:sz w:val="10"/>
                <w:szCs w:val="10"/>
              </w:rPr>
            </w:pPr>
          </w:p>
        </w:tc>
      </w:tr>
      <w:tr w:rsidR="00F448E9" w:rsidRPr="00791708" w:rsidTr="003B32DF">
        <w:trPr>
          <w:trHeight w:hRule="exact" w:val="1440"/>
        </w:trPr>
        <w:tc>
          <w:tcPr>
            <w:tcW w:w="1532" w:type="dxa"/>
            <w:shd w:val="clear" w:color="auto" w:fill="auto"/>
          </w:tcPr>
          <w:p w:rsidR="00F448E9" w:rsidRPr="00791708" w:rsidRDefault="00D47C6A" w:rsidP="00667B65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2</w:t>
            </w:r>
          </w:p>
          <w:p w:rsidR="002438A7" w:rsidRPr="00791708" w:rsidRDefault="002438A7" w:rsidP="00667B65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2438A7" w:rsidRPr="00791708" w:rsidRDefault="002438A7" w:rsidP="002438A7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</w:p>
        </w:tc>
        <w:tc>
          <w:tcPr>
            <w:tcW w:w="1532" w:type="dxa"/>
            <w:shd w:val="clear" w:color="auto" w:fill="auto"/>
          </w:tcPr>
          <w:p w:rsidR="00F448E9" w:rsidRPr="00791708" w:rsidRDefault="00D47C6A" w:rsidP="00667B65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3</w:t>
            </w:r>
          </w:p>
          <w:p w:rsidR="00670CA8" w:rsidRPr="00791708" w:rsidRDefault="00670CA8" w:rsidP="00667B65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670CA8" w:rsidRPr="00791708" w:rsidRDefault="00670CA8" w:rsidP="00A61A75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791708">
              <w:rPr>
                <w:rFonts w:ascii="Kristen ITC" w:hAnsi="Kristen ITC"/>
                <w:sz w:val="18"/>
                <w:szCs w:val="18"/>
              </w:rPr>
              <w:t xml:space="preserve">Father’s Day </w:t>
            </w:r>
            <w:r w:rsidR="00A61A75" w:rsidRPr="00791708">
              <w:rPr>
                <w:rFonts w:ascii="Kristen ITC" w:hAnsi="Kristen ITC"/>
                <w:sz w:val="18"/>
                <w:szCs w:val="18"/>
              </w:rPr>
              <w:t>Surprise</w:t>
            </w:r>
          </w:p>
        </w:tc>
        <w:tc>
          <w:tcPr>
            <w:tcW w:w="1532" w:type="dxa"/>
            <w:shd w:val="clear" w:color="auto" w:fill="auto"/>
          </w:tcPr>
          <w:p w:rsidR="00F448E9" w:rsidRPr="00791708" w:rsidRDefault="00D47C6A" w:rsidP="00667B65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4</w:t>
            </w:r>
          </w:p>
          <w:p w:rsidR="00670CA8" w:rsidRPr="00791708" w:rsidRDefault="00670CA8" w:rsidP="00667B65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670CA8" w:rsidRPr="00791708" w:rsidRDefault="00670CA8" w:rsidP="00791708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791708">
              <w:rPr>
                <w:rFonts w:ascii="Kristen ITC" w:hAnsi="Kristen ITC"/>
                <w:sz w:val="18"/>
                <w:szCs w:val="18"/>
              </w:rPr>
              <w:t>Father</w:t>
            </w:r>
            <w:r w:rsidR="000D42A9">
              <w:rPr>
                <w:rFonts w:ascii="Kristen ITC" w:hAnsi="Kristen ITC"/>
                <w:sz w:val="18"/>
                <w:szCs w:val="18"/>
              </w:rPr>
              <w:t>’</w:t>
            </w:r>
            <w:r w:rsidRPr="00791708">
              <w:rPr>
                <w:rFonts w:ascii="Kristen ITC" w:hAnsi="Kristen ITC"/>
                <w:sz w:val="18"/>
                <w:szCs w:val="18"/>
              </w:rPr>
              <w:t xml:space="preserve">s Day </w:t>
            </w:r>
            <w:r w:rsidR="00A61A75" w:rsidRPr="00791708">
              <w:rPr>
                <w:rFonts w:ascii="Kristen ITC" w:hAnsi="Kristen ITC"/>
                <w:sz w:val="18"/>
                <w:szCs w:val="18"/>
              </w:rPr>
              <w:t>Surprise</w:t>
            </w:r>
          </w:p>
          <w:p w:rsidR="00791708" w:rsidRPr="00791708" w:rsidRDefault="00791708" w:rsidP="00791708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  <w:p w:rsidR="00791708" w:rsidRPr="00791708" w:rsidRDefault="00791708" w:rsidP="00791708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</w:p>
        </w:tc>
        <w:tc>
          <w:tcPr>
            <w:tcW w:w="1532" w:type="dxa"/>
            <w:shd w:val="clear" w:color="auto" w:fill="auto"/>
          </w:tcPr>
          <w:p w:rsidR="00F448E9" w:rsidRPr="00791708" w:rsidRDefault="00D47C6A" w:rsidP="00326A4D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5</w:t>
            </w:r>
          </w:p>
          <w:p w:rsidR="00670CA8" w:rsidRPr="00326A4D" w:rsidRDefault="00670CA8" w:rsidP="00667B65">
            <w:pPr>
              <w:jc w:val="right"/>
              <w:rPr>
                <w:rFonts w:ascii="Kristen ITC" w:hAnsi="Kristen ITC"/>
                <w:sz w:val="12"/>
                <w:szCs w:val="12"/>
              </w:rPr>
            </w:pPr>
          </w:p>
          <w:p w:rsidR="002438A7" w:rsidRPr="006B2568" w:rsidRDefault="002438A7" w:rsidP="00423B25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6B2568">
              <w:rPr>
                <w:rFonts w:ascii="Kristen ITC" w:hAnsi="Kristen ITC"/>
                <w:sz w:val="18"/>
                <w:szCs w:val="18"/>
              </w:rPr>
              <w:t>Family Fun Day</w:t>
            </w:r>
          </w:p>
          <w:p w:rsidR="002438A7" w:rsidRPr="006B2568" w:rsidRDefault="002438A7" w:rsidP="00423B25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  <w:r w:rsidRPr="006B2568">
              <w:rPr>
                <w:rFonts w:ascii="Kristen ITC" w:hAnsi="Kristen ITC"/>
                <w:sz w:val="14"/>
                <w:szCs w:val="14"/>
              </w:rPr>
              <w:t>at D’Onofrio Park</w:t>
            </w:r>
          </w:p>
          <w:p w:rsidR="002438A7" w:rsidRPr="006B2568" w:rsidRDefault="000D42A9" w:rsidP="00423B25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  <w:r w:rsidRPr="006B2568">
              <w:rPr>
                <w:rFonts w:ascii="Kristen ITC" w:hAnsi="Kristen ITC"/>
                <w:sz w:val="14"/>
                <w:szCs w:val="14"/>
              </w:rPr>
              <w:t>10:00 – 2:00</w:t>
            </w:r>
          </w:p>
          <w:p w:rsidR="000D42A9" w:rsidRPr="006B2568" w:rsidRDefault="000D42A9" w:rsidP="002438A7">
            <w:pPr>
              <w:jc w:val="right"/>
              <w:rPr>
                <w:rFonts w:ascii="Kristen ITC" w:hAnsi="Kristen ITC"/>
                <w:sz w:val="14"/>
                <w:szCs w:val="14"/>
              </w:rPr>
            </w:pPr>
          </w:p>
          <w:p w:rsidR="00670CA8" w:rsidRPr="00791708" w:rsidRDefault="002438A7" w:rsidP="002438A7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6B2568">
              <w:rPr>
                <w:rFonts w:ascii="Kristen ITC" w:hAnsi="Kristen ITC"/>
                <w:sz w:val="12"/>
                <w:szCs w:val="12"/>
              </w:rPr>
              <w:t>School Closed</w:t>
            </w:r>
          </w:p>
        </w:tc>
        <w:tc>
          <w:tcPr>
            <w:tcW w:w="1532" w:type="dxa"/>
            <w:shd w:val="clear" w:color="auto" w:fill="auto"/>
          </w:tcPr>
          <w:p w:rsidR="00F448E9" w:rsidRPr="00791708" w:rsidRDefault="00367C6A" w:rsidP="00667B65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 w:rsidRPr="00367C6A">
              <w:rPr>
                <w:rFonts w:ascii="Kristen ITC" w:hAnsi="Kristen ITC"/>
                <w:sz w:val="12"/>
                <w:szCs w:val="12"/>
              </w:rPr>
              <w:t>D-Day</w:t>
            </w:r>
            <w:r>
              <w:rPr>
                <w:rFonts w:ascii="Kristen ITC" w:hAnsi="Kristen ITC"/>
                <w:sz w:val="18"/>
                <w:szCs w:val="18"/>
              </w:rPr>
              <w:t xml:space="preserve">               </w:t>
            </w:r>
            <w:r w:rsidR="00D47C6A">
              <w:rPr>
                <w:rFonts w:ascii="Kristen ITC" w:hAnsi="Kristen ITC"/>
                <w:sz w:val="18"/>
                <w:szCs w:val="18"/>
              </w:rPr>
              <w:t>6</w:t>
            </w:r>
          </w:p>
          <w:p w:rsidR="00423B25" w:rsidRDefault="00423B25" w:rsidP="002438A7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</w:p>
          <w:p w:rsidR="006B2568" w:rsidRDefault="006B2568" w:rsidP="002438A7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</w:p>
          <w:p w:rsidR="000D42A9" w:rsidRPr="006B2568" w:rsidRDefault="006B2568" w:rsidP="002438A7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6B2568">
              <w:rPr>
                <w:rFonts w:ascii="Kristen ITC" w:hAnsi="Kristen ITC"/>
                <w:sz w:val="18"/>
                <w:szCs w:val="18"/>
              </w:rPr>
              <w:t>Pajama Day</w:t>
            </w:r>
          </w:p>
        </w:tc>
        <w:tc>
          <w:tcPr>
            <w:tcW w:w="1532" w:type="dxa"/>
            <w:shd w:val="clear" w:color="auto" w:fill="auto"/>
          </w:tcPr>
          <w:p w:rsidR="00F448E9" w:rsidRPr="00791708" w:rsidRDefault="00D47C6A" w:rsidP="00667B65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7</w:t>
            </w:r>
          </w:p>
          <w:p w:rsidR="00BF6D47" w:rsidRPr="00791708" w:rsidRDefault="00BF6D47" w:rsidP="00BF6D47">
            <w:pPr>
              <w:rPr>
                <w:rFonts w:ascii="Kristen ITC" w:hAnsi="Kristen ITC"/>
                <w:sz w:val="12"/>
                <w:szCs w:val="12"/>
              </w:rPr>
            </w:pPr>
          </w:p>
          <w:p w:rsidR="006B2568" w:rsidRPr="002E5896" w:rsidRDefault="006B2568" w:rsidP="00367C6A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 w:rsidRPr="002E5896">
              <w:rPr>
                <w:rFonts w:ascii="Kristen ITC" w:hAnsi="Kristen ITC"/>
                <w:sz w:val="16"/>
                <w:szCs w:val="16"/>
              </w:rPr>
              <w:t xml:space="preserve">National </w:t>
            </w:r>
          </w:p>
          <w:p w:rsidR="006B2568" w:rsidRPr="002E5896" w:rsidRDefault="006B2568" w:rsidP="00367C6A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 w:rsidRPr="002E5896">
              <w:rPr>
                <w:rFonts w:ascii="Kristen ITC" w:hAnsi="Kristen ITC"/>
                <w:sz w:val="16"/>
                <w:szCs w:val="16"/>
              </w:rPr>
              <w:t xml:space="preserve">Donut </w:t>
            </w:r>
          </w:p>
          <w:p w:rsidR="00BF6D47" w:rsidRPr="002E5896" w:rsidRDefault="006B2568" w:rsidP="00367C6A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  <w:r w:rsidRPr="002E5896">
              <w:rPr>
                <w:rFonts w:ascii="Kristen ITC" w:hAnsi="Kristen ITC"/>
                <w:sz w:val="16"/>
                <w:szCs w:val="16"/>
              </w:rPr>
              <w:t>Day</w:t>
            </w:r>
          </w:p>
          <w:p w:rsidR="00BF6D47" w:rsidRPr="00791708" w:rsidRDefault="00BF6D47" w:rsidP="00BF6D47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</w:p>
        </w:tc>
        <w:tc>
          <w:tcPr>
            <w:tcW w:w="1532" w:type="dxa"/>
            <w:shd w:val="clear" w:color="auto" w:fill="auto"/>
          </w:tcPr>
          <w:p w:rsidR="00F448E9" w:rsidRPr="00791708" w:rsidRDefault="00D47C6A" w:rsidP="00667B65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8</w:t>
            </w:r>
          </w:p>
          <w:p w:rsidR="00667B65" w:rsidRPr="00791708" w:rsidRDefault="00667B65" w:rsidP="00667B65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667B65" w:rsidRPr="00791708" w:rsidRDefault="00667B65" w:rsidP="00667B65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667B65" w:rsidRPr="00791708" w:rsidRDefault="00667B65" w:rsidP="00667B65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667B65" w:rsidRPr="00791708" w:rsidRDefault="00667B65" w:rsidP="00667B65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667B65" w:rsidRPr="00791708" w:rsidRDefault="00667B65" w:rsidP="00667B65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  <w:r w:rsidRPr="00791708">
              <w:rPr>
                <w:rFonts w:ascii="Kristen ITC" w:hAnsi="Kristen ITC"/>
                <w:sz w:val="12"/>
                <w:szCs w:val="12"/>
              </w:rPr>
              <w:t>Flag Day</w:t>
            </w:r>
          </w:p>
        </w:tc>
      </w:tr>
      <w:tr w:rsidR="00F448E9" w:rsidRPr="00791708" w:rsidTr="003B32DF">
        <w:trPr>
          <w:trHeight w:hRule="exact" w:val="1440"/>
        </w:trPr>
        <w:tc>
          <w:tcPr>
            <w:tcW w:w="1532" w:type="dxa"/>
            <w:shd w:val="clear" w:color="auto" w:fill="auto"/>
          </w:tcPr>
          <w:p w:rsidR="00667B65" w:rsidRPr="00791708" w:rsidRDefault="00D47C6A" w:rsidP="00667B65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9</w:t>
            </w:r>
          </w:p>
          <w:p w:rsidR="002B50C6" w:rsidRPr="00791708" w:rsidRDefault="002B50C6" w:rsidP="00667B65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</w:p>
          <w:p w:rsidR="002438A7" w:rsidRPr="00791708" w:rsidRDefault="002438A7" w:rsidP="002438A7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</w:p>
          <w:p w:rsidR="00667B65" w:rsidRPr="00791708" w:rsidRDefault="00667B65" w:rsidP="00667B65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</w:p>
        </w:tc>
        <w:tc>
          <w:tcPr>
            <w:tcW w:w="1532" w:type="dxa"/>
            <w:shd w:val="clear" w:color="auto" w:fill="auto"/>
          </w:tcPr>
          <w:p w:rsidR="00F448E9" w:rsidRPr="00791708" w:rsidRDefault="00D47C6A" w:rsidP="00D47C6A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10</w:t>
            </w:r>
          </w:p>
          <w:p w:rsidR="00326A4D" w:rsidRPr="00326A4D" w:rsidRDefault="00326A4D" w:rsidP="00667B65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</w:p>
          <w:p w:rsidR="006B2568" w:rsidRDefault="006B2568" w:rsidP="006B2568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Animal</w:t>
            </w:r>
          </w:p>
          <w:p w:rsidR="006B2568" w:rsidRPr="00791708" w:rsidRDefault="006B2568" w:rsidP="006B2568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Party</w:t>
            </w:r>
          </w:p>
        </w:tc>
        <w:tc>
          <w:tcPr>
            <w:tcW w:w="1532" w:type="dxa"/>
            <w:shd w:val="clear" w:color="auto" w:fill="auto"/>
          </w:tcPr>
          <w:p w:rsidR="00F448E9" w:rsidRPr="00791708" w:rsidRDefault="00D47C6A" w:rsidP="00667B65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11</w:t>
            </w:r>
          </w:p>
          <w:p w:rsidR="00667B65" w:rsidRPr="00326A4D" w:rsidRDefault="00667B65" w:rsidP="00667B65">
            <w:pPr>
              <w:jc w:val="right"/>
              <w:rPr>
                <w:rFonts w:ascii="Kristen ITC" w:hAnsi="Kristen ITC"/>
                <w:sz w:val="12"/>
                <w:szCs w:val="12"/>
              </w:rPr>
            </w:pPr>
          </w:p>
          <w:p w:rsidR="000D42A9" w:rsidRDefault="00326A4D" w:rsidP="00BE7D6C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 xml:space="preserve">Review </w:t>
            </w:r>
          </w:p>
          <w:p w:rsidR="00326A4D" w:rsidRDefault="00326A4D" w:rsidP="00BE7D6C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 xml:space="preserve">and </w:t>
            </w:r>
          </w:p>
          <w:p w:rsidR="00326A4D" w:rsidRPr="00791708" w:rsidRDefault="00326A4D" w:rsidP="00BE7D6C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Testing</w:t>
            </w:r>
          </w:p>
        </w:tc>
        <w:tc>
          <w:tcPr>
            <w:tcW w:w="1532" w:type="dxa"/>
            <w:shd w:val="clear" w:color="auto" w:fill="auto"/>
          </w:tcPr>
          <w:p w:rsidR="00F448E9" w:rsidRDefault="00D47C6A" w:rsidP="00667B65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12</w:t>
            </w:r>
          </w:p>
          <w:p w:rsidR="006B2568" w:rsidRPr="006B2568" w:rsidRDefault="006B2568" w:rsidP="00667B65">
            <w:pPr>
              <w:jc w:val="right"/>
              <w:rPr>
                <w:rFonts w:ascii="Kristen ITC" w:hAnsi="Kristen ITC"/>
                <w:sz w:val="12"/>
                <w:szCs w:val="12"/>
              </w:rPr>
            </w:pPr>
          </w:p>
          <w:p w:rsidR="006B2568" w:rsidRDefault="006B2568" w:rsidP="006B2568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Review</w:t>
            </w:r>
          </w:p>
          <w:p w:rsidR="006B2568" w:rsidRDefault="006B2568" w:rsidP="006B2568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and</w:t>
            </w:r>
          </w:p>
          <w:p w:rsidR="00791708" w:rsidRDefault="006B2568" w:rsidP="006B2568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Testing</w:t>
            </w:r>
          </w:p>
          <w:p w:rsidR="00BE7D6C" w:rsidRDefault="00BE7D6C" w:rsidP="00FF0D5B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</w:p>
          <w:p w:rsidR="00BE7D6C" w:rsidRDefault="00BE7D6C" w:rsidP="00FF0D5B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</w:p>
          <w:p w:rsidR="00791708" w:rsidRPr="00791708" w:rsidRDefault="00791708" w:rsidP="00FF0D5B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</w:p>
        </w:tc>
        <w:tc>
          <w:tcPr>
            <w:tcW w:w="1532" w:type="dxa"/>
            <w:shd w:val="clear" w:color="auto" w:fill="auto"/>
          </w:tcPr>
          <w:p w:rsidR="00F448E9" w:rsidRPr="00791708" w:rsidRDefault="00D47C6A" w:rsidP="00667B65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13</w:t>
            </w:r>
          </w:p>
          <w:p w:rsidR="000D42A9" w:rsidRDefault="000D42A9" w:rsidP="00667B65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6B2568" w:rsidRPr="00326A4D" w:rsidRDefault="006B2568" w:rsidP="006B2568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 w:rsidRPr="00326A4D">
              <w:rPr>
                <w:rFonts w:ascii="Kristen ITC" w:hAnsi="Kristen ITC"/>
                <w:sz w:val="16"/>
                <w:szCs w:val="16"/>
              </w:rPr>
              <w:t>Show</w:t>
            </w:r>
          </w:p>
          <w:p w:rsidR="006B2568" w:rsidRPr="00326A4D" w:rsidRDefault="006B2568" w:rsidP="006B2568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 w:rsidRPr="00326A4D">
              <w:rPr>
                <w:rFonts w:ascii="Kristen ITC" w:hAnsi="Kristen ITC"/>
                <w:sz w:val="16"/>
                <w:szCs w:val="16"/>
              </w:rPr>
              <w:t>-n-</w:t>
            </w:r>
          </w:p>
          <w:p w:rsidR="006B2568" w:rsidRPr="00791708" w:rsidRDefault="006B2568" w:rsidP="006B2568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326A4D">
              <w:rPr>
                <w:rFonts w:ascii="Kristen ITC" w:hAnsi="Kristen ITC"/>
                <w:sz w:val="16"/>
                <w:szCs w:val="16"/>
              </w:rPr>
              <w:t>Tell</w:t>
            </w:r>
          </w:p>
          <w:p w:rsidR="00BE7D6C" w:rsidRPr="00791708" w:rsidRDefault="00BE7D6C" w:rsidP="00667B65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BE7D6C" w:rsidRPr="00791708" w:rsidRDefault="00BE7D6C" w:rsidP="005E1C51">
            <w:pPr>
              <w:jc w:val="center"/>
              <w:rPr>
                <w:rFonts w:ascii="Kristen ITC" w:hAnsi="Kristen ITC"/>
                <w:sz w:val="6"/>
                <w:szCs w:val="6"/>
              </w:rPr>
            </w:pPr>
          </w:p>
          <w:p w:rsidR="005E1C51" w:rsidRPr="00791708" w:rsidRDefault="005E1C51" w:rsidP="005E1C51">
            <w:pPr>
              <w:jc w:val="center"/>
              <w:rPr>
                <w:rFonts w:ascii="Kristen ITC" w:hAnsi="Kristen ITC"/>
                <w:sz w:val="6"/>
                <w:szCs w:val="6"/>
              </w:rPr>
            </w:pPr>
          </w:p>
          <w:p w:rsidR="00A61A75" w:rsidRPr="00791708" w:rsidRDefault="00A61A75" w:rsidP="005E1C51">
            <w:pPr>
              <w:jc w:val="center"/>
              <w:rPr>
                <w:rFonts w:ascii="Kristen ITC" w:hAnsi="Kristen ITC"/>
                <w:sz w:val="6"/>
                <w:szCs w:val="6"/>
              </w:rPr>
            </w:pPr>
          </w:p>
          <w:p w:rsidR="005E1C51" w:rsidRDefault="005E1C51" w:rsidP="005E1C51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</w:p>
          <w:p w:rsidR="00326A4D" w:rsidRPr="00326A4D" w:rsidRDefault="00326A4D" w:rsidP="005E1C51">
            <w:pPr>
              <w:jc w:val="center"/>
              <w:rPr>
                <w:rFonts w:ascii="Kristen ITC" w:hAnsi="Kristen ITC"/>
                <w:sz w:val="10"/>
                <w:szCs w:val="10"/>
              </w:rPr>
            </w:pPr>
          </w:p>
          <w:p w:rsidR="00326A4D" w:rsidRPr="00791708" w:rsidRDefault="00326A4D" w:rsidP="005E1C51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</w:p>
        </w:tc>
        <w:tc>
          <w:tcPr>
            <w:tcW w:w="1532" w:type="dxa"/>
            <w:shd w:val="clear" w:color="auto" w:fill="auto"/>
          </w:tcPr>
          <w:p w:rsidR="00F448E9" w:rsidRPr="00791708" w:rsidRDefault="00367C6A" w:rsidP="00667B65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 w:rsidRPr="00791708">
              <w:rPr>
                <w:rFonts w:ascii="Kristen ITC" w:hAnsi="Kristen ITC"/>
                <w:noProof/>
                <w:sz w:val="18"/>
                <w:szCs w:val="18"/>
              </w:rPr>
              <w:drawing>
                <wp:anchor distT="0" distB="0" distL="114300" distR="114300" simplePos="0" relativeHeight="251661312" behindDoc="1" locked="0" layoutInCell="1" allowOverlap="1" wp14:anchorId="0D63AD81" wp14:editId="4403D547">
                  <wp:simplePos x="0" y="0"/>
                  <wp:positionH relativeFrom="column">
                    <wp:posOffset>41855</wp:posOffset>
                  </wp:positionH>
                  <wp:positionV relativeFrom="paragraph">
                    <wp:posOffset>104471</wp:posOffset>
                  </wp:positionV>
                  <wp:extent cx="746932" cy="659959"/>
                  <wp:effectExtent l="0" t="0" r="0" b="6985"/>
                  <wp:wrapNone/>
                  <wp:docPr id="2" name="Picture 2" descr="C:\Users\LAURIE\AppData\Local\Microsoft\Windows\INetCache\IE\58CNSD2L\flag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LAURIE\AppData\Local\Microsoft\Windows\INetCache\IE\58CNSD2L\flag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rightnessContrast bright="83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760" cy="6598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47C6A">
              <w:rPr>
                <w:rFonts w:ascii="Kristen ITC" w:hAnsi="Kristen ITC"/>
                <w:sz w:val="18"/>
                <w:szCs w:val="18"/>
              </w:rPr>
              <w:t>14</w:t>
            </w:r>
          </w:p>
          <w:p w:rsidR="00326A4D" w:rsidRDefault="00326A4D" w:rsidP="00326A4D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  <w:p w:rsidR="00326A4D" w:rsidRPr="000D42A9" w:rsidRDefault="00326A4D" w:rsidP="00A61A75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</w:p>
          <w:p w:rsidR="00BE7D6C" w:rsidRPr="000D42A9" w:rsidRDefault="00BE7D6C" w:rsidP="00A61A75">
            <w:pPr>
              <w:jc w:val="center"/>
              <w:rPr>
                <w:rFonts w:ascii="Kristen ITC" w:hAnsi="Kristen ITC"/>
                <w:sz w:val="22"/>
                <w:szCs w:val="22"/>
              </w:rPr>
            </w:pPr>
          </w:p>
          <w:p w:rsidR="00670CA8" w:rsidRDefault="00670CA8" w:rsidP="00A61A75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</w:p>
          <w:p w:rsidR="00367C6A" w:rsidRDefault="00367C6A" w:rsidP="00A61A75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</w:p>
          <w:p w:rsidR="00367C6A" w:rsidRPr="00791708" w:rsidRDefault="00367C6A" w:rsidP="00A61A75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  <w:r w:rsidRPr="006B2568">
              <w:rPr>
                <w:rFonts w:ascii="Kristen ITC" w:hAnsi="Kristen ITC"/>
                <w:sz w:val="12"/>
                <w:szCs w:val="12"/>
              </w:rPr>
              <w:t>Flag Day</w:t>
            </w:r>
          </w:p>
        </w:tc>
        <w:tc>
          <w:tcPr>
            <w:tcW w:w="1532" w:type="dxa"/>
            <w:shd w:val="clear" w:color="auto" w:fill="auto"/>
          </w:tcPr>
          <w:p w:rsidR="00F448E9" w:rsidRPr="00791708" w:rsidRDefault="00D47C6A" w:rsidP="00667B65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15</w:t>
            </w:r>
          </w:p>
          <w:p w:rsidR="00667B65" w:rsidRPr="00791708" w:rsidRDefault="00667B65" w:rsidP="00667B65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0D42A9" w:rsidRPr="00791708" w:rsidRDefault="000D42A9" w:rsidP="00667B65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667B65" w:rsidRPr="00791708" w:rsidRDefault="00667B65" w:rsidP="00667B65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667B65" w:rsidRPr="00791708" w:rsidRDefault="00667B65" w:rsidP="00667B65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667B65" w:rsidRPr="00791708" w:rsidRDefault="00667B65" w:rsidP="00B80CE9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</w:p>
        </w:tc>
        <w:bookmarkStart w:id="0" w:name="_GoBack"/>
        <w:bookmarkEnd w:id="0"/>
      </w:tr>
      <w:tr w:rsidR="00F448E9" w:rsidRPr="00791708" w:rsidTr="00D47C6A">
        <w:trPr>
          <w:trHeight w:hRule="exact" w:val="1440"/>
        </w:trPr>
        <w:tc>
          <w:tcPr>
            <w:tcW w:w="1532" w:type="dxa"/>
            <w:tcBorders>
              <w:bottom w:val="single" w:sz="4" w:space="0" w:color="auto"/>
            </w:tcBorders>
            <w:shd w:val="clear" w:color="auto" w:fill="auto"/>
          </w:tcPr>
          <w:p w:rsidR="00F448E9" w:rsidRPr="00791708" w:rsidRDefault="00D47C6A" w:rsidP="00667B65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16</w:t>
            </w:r>
          </w:p>
          <w:p w:rsidR="00791708" w:rsidRPr="00791708" w:rsidRDefault="00791708" w:rsidP="00791708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</w:p>
          <w:p w:rsidR="00791708" w:rsidRPr="006B2568" w:rsidRDefault="00791708" w:rsidP="00791708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6B2568">
              <w:rPr>
                <w:rFonts w:ascii="Kristen ITC" w:hAnsi="Kristen ITC"/>
                <w:sz w:val="18"/>
                <w:szCs w:val="18"/>
              </w:rPr>
              <w:t xml:space="preserve">Happy </w:t>
            </w:r>
          </w:p>
          <w:p w:rsidR="00791708" w:rsidRPr="006B2568" w:rsidRDefault="00791708" w:rsidP="00791708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6B2568">
              <w:rPr>
                <w:rFonts w:ascii="Kristen ITC" w:hAnsi="Kristen ITC"/>
                <w:sz w:val="18"/>
                <w:szCs w:val="18"/>
              </w:rPr>
              <w:t>Father’s Day</w:t>
            </w:r>
          </w:p>
          <w:p w:rsidR="00F177F0" w:rsidRPr="00791708" w:rsidRDefault="00F177F0" w:rsidP="00667B65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F177F0" w:rsidRPr="00791708" w:rsidRDefault="00F177F0" w:rsidP="00F177F0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</w:p>
        </w:tc>
        <w:tc>
          <w:tcPr>
            <w:tcW w:w="1532" w:type="dxa"/>
            <w:shd w:val="clear" w:color="auto" w:fill="auto"/>
          </w:tcPr>
          <w:p w:rsidR="00F448E9" w:rsidRPr="00791708" w:rsidRDefault="00D47C6A" w:rsidP="00667B65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17</w:t>
            </w:r>
          </w:p>
          <w:p w:rsidR="00667B65" w:rsidRPr="00791708" w:rsidRDefault="00667B65" w:rsidP="00667B65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326A4D" w:rsidRPr="002E5896" w:rsidRDefault="006B2568" w:rsidP="00BF6D47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 w:rsidRPr="002E5896">
              <w:rPr>
                <w:rFonts w:ascii="Kristen ITC" w:hAnsi="Kristen ITC"/>
                <w:sz w:val="16"/>
                <w:szCs w:val="16"/>
              </w:rPr>
              <w:t>End of Year</w:t>
            </w:r>
          </w:p>
          <w:p w:rsidR="007311FA" w:rsidRPr="002E5896" w:rsidRDefault="002E5896" w:rsidP="00BF6D47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 w:rsidRPr="002E5896">
              <w:rPr>
                <w:rFonts w:ascii="Kristen ITC" w:hAnsi="Kristen ITC"/>
                <w:sz w:val="16"/>
                <w:szCs w:val="16"/>
              </w:rPr>
              <w:t>Special Books</w:t>
            </w:r>
          </w:p>
          <w:p w:rsidR="007311FA" w:rsidRPr="007311FA" w:rsidRDefault="007311FA" w:rsidP="00BF6D47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</w:p>
        </w:tc>
        <w:tc>
          <w:tcPr>
            <w:tcW w:w="1532" w:type="dxa"/>
            <w:shd w:val="clear" w:color="auto" w:fill="auto"/>
          </w:tcPr>
          <w:p w:rsidR="00F448E9" w:rsidRPr="00791708" w:rsidRDefault="00D47C6A" w:rsidP="00667B65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18</w:t>
            </w:r>
          </w:p>
          <w:p w:rsidR="00667B65" w:rsidRPr="00791708" w:rsidRDefault="00667B65" w:rsidP="00FF0D5B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</w:p>
          <w:p w:rsidR="00326A4D" w:rsidRDefault="00F95508" w:rsidP="00FF0D5B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proofErr w:type="spellStart"/>
            <w:r>
              <w:rPr>
                <w:rFonts w:ascii="Kristen ITC" w:hAnsi="Kristen ITC"/>
                <w:sz w:val="16"/>
                <w:szCs w:val="16"/>
              </w:rPr>
              <w:t>Chicka</w:t>
            </w:r>
            <w:proofErr w:type="spellEnd"/>
            <w:r>
              <w:rPr>
                <w:rFonts w:ascii="Kristen ITC" w:hAnsi="Kristen ITC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Kristen ITC" w:hAnsi="Kristen ITC"/>
                <w:sz w:val="16"/>
                <w:szCs w:val="16"/>
              </w:rPr>
              <w:t>Chicka</w:t>
            </w:r>
            <w:proofErr w:type="spellEnd"/>
          </w:p>
          <w:p w:rsidR="00F95508" w:rsidRDefault="00F95508" w:rsidP="00FF0D5B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Boom Boom</w:t>
            </w:r>
          </w:p>
          <w:p w:rsidR="00F95508" w:rsidRDefault="00F95508" w:rsidP="00FF0D5B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Party</w:t>
            </w:r>
          </w:p>
          <w:p w:rsidR="00667B65" w:rsidRPr="00791708" w:rsidRDefault="00667B65" w:rsidP="002E5896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</w:p>
        </w:tc>
        <w:tc>
          <w:tcPr>
            <w:tcW w:w="1532" w:type="dxa"/>
            <w:shd w:val="clear" w:color="auto" w:fill="auto"/>
          </w:tcPr>
          <w:p w:rsidR="00F448E9" w:rsidRPr="00791708" w:rsidRDefault="00D47C6A" w:rsidP="00667B65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19</w:t>
            </w:r>
          </w:p>
          <w:p w:rsidR="00670CA8" w:rsidRPr="00791708" w:rsidRDefault="00670CA8" w:rsidP="00667B65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97506F" w:rsidRDefault="00326A4D" w:rsidP="00670CA8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Picnic</w:t>
            </w:r>
          </w:p>
          <w:p w:rsidR="00326A4D" w:rsidRDefault="00326A4D" w:rsidP="00670CA8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in the</w:t>
            </w:r>
          </w:p>
          <w:p w:rsidR="00326A4D" w:rsidRDefault="00326A4D" w:rsidP="00670CA8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Park</w:t>
            </w:r>
          </w:p>
          <w:p w:rsidR="000D42A9" w:rsidRPr="00791708" w:rsidRDefault="000D42A9" w:rsidP="00670CA8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</w:p>
          <w:p w:rsidR="0097506F" w:rsidRPr="00791708" w:rsidRDefault="0097506F" w:rsidP="00670CA8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791708">
              <w:rPr>
                <w:rFonts w:ascii="Kristen ITC" w:hAnsi="Kristen ITC"/>
                <w:sz w:val="12"/>
                <w:szCs w:val="12"/>
              </w:rPr>
              <w:t>First Day of Summer</w:t>
            </w:r>
          </w:p>
        </w:tc>
        <w:tc>
          <w:tcPr>
            <w:tcW w:w="1532" w:type="dxa"/>
            <w:shd w:val="clear" w:color="auto" w:fill="auto"/>
          </w:tcPr>
          <w:p w:rsidR="00F448E9" w:rsidRPr="00326A4D" w:rsidRDefault="00D47C6A" w:rsidP="00667B65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20</w:t>
            </w:r>
          </w:p>
          <w:p w:rsidR="002E5896" w:rsidRDefault="002E5896" w:rsidP="002438A7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Halloween</w:t>
            </w:r>
          </w:p>
          <w:p w:rsidR="002E5896" w:rsidRDefault="002E5896" w:rsidP="002438A7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in</w:t>
            </w:r>
          </w:p>
          <w:p w:rsidR="002E5896" w:rsidRDefault="002E5896" w:rsidP="002438A7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June</w:t>
            </w:r>
          </w:p>
          <w:p w:rsidR="002E5896" w:rsidRPr="002E5896" w:rsidRDefault="002E5896" w:rsidP="002438A7">
            <w:pPr>
              <w:jc w:val="center"/>
              <w:rPr>
                <w:rFonts w:ascii="Kristen ITC" w:hAnsi="Kristen ITC"/>
                <w:sz w:val="13"/>
                <w:szCs w:val="13"/>
              </w:rPr>
            </w:pPr>
            <w:r w:rsidRPr="002E5896">
              <w:rPr>
                <w:rFonts w:ascii="Kristen ITC" w:hAnsi="Kristen ITC"/>
                <w:sz w:val="13"/>
                <w:szCs w:val="13"/>
              </w:rPr>
              <w:t>(Wear a Costume)</w:t>
            </w:r>
          </w:p>
          <w:p w:rsidR="002E5896" w:rsidRPr="002E5896" w:rsidRDefault="002E5896" w:rsidP="002438A7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</w:p>
          <w:p w:rsidR="00326A4D" w:rsidRPr="00326A4D" w:rsidRDefault="002E5896" w:rsidP="002438A7">
            <w:pPr>
              <w:jc w:val="center"/>
              <w:rPr>
                <w:rFonts w:ascii="Kristen ITC" w:hAnsi="Kristen ITC"/>
                <w:b/>
                <w:sz w:val="12"/>
                <w:szCs w:val="12"/>
              </w:rPr>
            </w:pPr>
            <w:r w:rsidRPr="002E5896">
              <w:rPr>
                <w:rFonts w:ascii="Kristen ITC" w:hAnsi="Kristen ITC"/>
                <w:sz w:val="12"/>
                <w:szCs w:val="12"/>
              </w:rPr>
              <w:t>Report Cards</w:t>
            </w:r>
          </w:p>
        </w:tc>
        <w:tc>
          <w:tcPr>
            <w:tcW w:w="1532" w:type="dxa"/>
            <w:shd w:val="clear" w:color="auto" w:fill="auto"/>
          </w:tcPr>
          <w:p w:rsidR="00F448E9" w:rsidRPr="00791708" w:rsidRDefault="00D47C6A" w:rsidP="00667B65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21</w:t>
            </w:r>
          </w:p>
          <w:p w:rsidR="00367C6A" w:rsidRDefault="002E5896" w:rsidP="002438A7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  <w:r>
              <w:rPr>
                <w:rFonts w:ascii="Kristen ITC" w:hAnsi="Kristen ITC"/>
                <w:sz w:val="14"/>
                <w:szCs w:val="14"/>
              </w:rPr>
              <w:t>First Day</w:t>
            </w:r>
          </w:p>
          <w:p w:rsidR="002E5896" w:rsidRDefault="002E5896" w:rsidP="002438A7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  <w:r>
              <w:rPr>
                <w:rFonts w:ascii="Kristen ITC" w:hAnsi="Kristen ITC"/>
                <w:sz w:val="14"/>
                <w:szCs w:val="14"/>
              </w:rPr>
              <w:t>Of</w:t>
            </w:r>
          </w:p>
          <w:p w:rsidR="002E5896" w:rsidRDefault="002E5896" w:rsidP="002438A7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  <w:r>
              <w:rPr>
                <w:rFonts w:ascii="Kristen ITC" w:hAnsi="Kristen ITC"/>
                <w:sz w:val="14"/>
                <w:szCs w:val="14"/>
              </w:rPr>
              <w:t>Summer</w:t>
            </w:r>
          </w:p>
          <w:p w:rsidR="002E5896" w:rsidRPr="002E5896" w:rsidRDefault="002E5896" w:rsidP="002438A7">
            <w:pPr>
              <w:jc w:val="center"/>
              <w:rPr>
                <w:rFonts w:ascii="Kristen ITC" w:hAnsi="Kristen ITC"/>
                <w:sz w:val="10"/>
                <w:szCs w:val="10"/>
              </w:rPr>
            </w:pPr>
          </w:p>
          <w:p w:rsidR="002E5896" w:rsidRPr="002E5896" w:rsidRDefault="002E5896" w:rsidP="002438A7">
            <w:pPr>
              <w:jc w:val="center"/>
              <w:rPr>
                <w:rFonts w:ascii="Kristen ITC" w:hAnsi="Kristen ITC"/>
                <w:sz w:val="11"/>
                <w:szCs w:val="11"/>
              </w:rPr>
            </w:pPr>
            <w:r w:rsidRPr="002E5896">
              <w:rPr>
                <w:rFonts w:ascii="Kristen ITC" w:hAnsi="Kristen ITC"/>
                <w:sz w:val="11"/>
                <w:szCs w:val="11"/>
              </w:rPr>
              <w:t>Peaches &amp; Cream Day</w:t>
            </w:r>
          </w:p>
          <w:p w:rsidR="002E5896" w:rsidRPr="002E5896" w:rsidRDefault="002E5896" w:rsidP="002E5896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</w:p>
          <w:p w:rsidR="002E5896" w:rsidRPr="007311FA" w:rsidRDefault="002E5896" w:rsidP="002E5896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  <w:r w:rsidRPr="007311FA">
              <w:rPr>
                <w:rFonts w:ascii="Kristen ITC" w:hAnsi="Kristen ITC"/>
                <w:sz w:val="12"/>
                <w:szCs w:val="12"/>
              </w:rPr>
              <w:t>Report Cards</w:t>
            </w:r>
          </w:p>
          <w:p w:rsidR="00367C6A" w:rsidRPr="00367C6A" w:rsidRDefault="006B2568" w:rsidP="002438A7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  <w:r>
              <w:rPr>
                <w:rFonts w:ascii="Kristen ITC" w:hAnsi="Kristen ITC"/>
                <w:color w:val="FF0000"/>
                <w:sz w:val="12"/>
                <w:szCs w:val="12"/>
              </w:rPr>
              <w:t xml:space="preserve">    </w:t>
            </w:r>
          </w:p>
        </w:tc>
        <w:tc>
          <w:tcPr>
            <w:tcW w:w="1532" w:type="dxa"/>
            <w:shd w:val="clear" w:color="auto" w:fill="auto"/>
          </w:tcPr>
          <w:p w:rsidR="00F448E9" w:rsidRPr="00791708" w:rsidRDefault="00D47C6A" w:rsidP="00667B65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22</w:t>
            </w:r>
          </w:p>
        </w:tc>
      </w:tr>
      <w:tr w:rsidR="00F448E9" w:rsidRPr="00791708" w:rsidTr="00D47C6A">
        <w:trPr>
          <w:trHeight w:hRule="exact" w:val="1440"/>
        </w:trPr>
        <w:tc>
          <w:tcPr>
            <w:tcW w:w="1532" w:type="dxa"/>
            <w:tcBorders>
              <w:tr2bl w:val="single" w:sz="4" w:space="0" w:color="auto"/>
            </w:tcBorders>
            <w:shd w:val="clear" w:color="auto" w:fill="auto"/>
          </w:tcPr>
          <w:p w:rsidR="00F448E9" w:rsidRDefault="00D47C6A" w:rsidP="00D47C6A">
            <w:pPr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23</w:t>
            </w:r>
          </w:p>
          <w:p w:rsidR="00D47C6A" w:rsidRDefault="00D47C6A" w:rsidP="00D47C6A">
            <w:pPr>
              <w:rPr>
                <w:rFonts w:ascii="Kristen ITC" w:hAnsi="Kristen ITC"/>
                <w:sz w:val="18"/>
                <w:szCs w:val="18"/>
              </w:rPr>
            </w:pPr>
          </w:p>
          <w:p w:rsidR="00D47C6A" w:rsidRDefault="00D47C6A" w:rsidP="00D47C6A">
            <w:pPr>
              <w:rPr>
                <w:rFonts w:ascii="Kristen ITC" w:hAnsi="Kristen ITC"/>
                <w:sz w:val="18"/>
                <w:szCs w:val="18"/>
              </w:rPr>
            </w:pPr>
          </w:p>
          <w:p w:rsidR="00D47C6A" w:rsidRDefault="00D47C6A" w:rsidP="00D47C6A">
            <w:pPr>
              <w:rPr>
                <w:rFonts w:ascii="Kristen ITC" w:hAnsi="Kristen ITC"/>
                <w:sz w:val="18"/>
                <w:szCs w:val="18"/>
              </w:rPr>
            </w:pPr>
          </w:p>
          <w:p w:rsidR="00D47C6A" w:rsidRDefault="00D47C6A" w:rsidP="00D47C6A">
            <w:pPr>
              <w:rPr>
                <w:rFonts w:ascii="Kristen ITC" w:hAnsi="Kristen ITC"/>
                <w:sz w:val="18"/>
                <w:szCs w:val="18"/>
              </w:rPr>
            </w:pPr>
          </w:p>
          <w:p w:rsidR="00D47C6A" w:rsidRPr="00791708" w:rsidRDefault="00D47C6A" w:rsidP="00D47C6A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30</w:t>
            </w:r>
          </w:p>
        </w:tc>
        <w:tc>
          <w:tcPr>
            <w:tcW w:w="1532" w:type="dxa"/>
            <w:shd w:val="clear" w:color="auto" w:fill="auto"/>
          </w:tcPr>
          <w:p w:rsidR="00F448E9" w:rsidRDefault="00D47C6A" w:rsidP="00667B65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24</w:t>
            </w:r>
          </w:p>
          <w:p w:rsidR="002E5896" w:rsidRDefault="002E5896" w:rsidP="00667B65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2E5896" w:rsidRDefault="002E5896" w:rsidP="002E5896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Ice Cream</w:t>
            </w:r>
          </w:p>
          <w:p w:rsidR="002E5896" w:rsidRPr="003B32DF" w:rsidRDefault="002E5896" w:rsidP="002E5896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Party</w:t>
            </w:r>
          </w:p>
        </w:tc>
        <w:tc>
          <w:tcPr>
            <w:tcW w:w="1532" w:type="dxa"/>
            <w:shd w:val="clear" w:color="auto" w:fill="auto"/>
          </w:tcPr>
          <w:p w:rsidR="00F448E9" w:rsidRDefault="00D47C6A" w:rsidP="00667B65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25</w:t>
            </w:r>
          </w:p>
          <w:p w:rsidR="002E5896" w:rsidRDefault="002E5896" w:rsidP="00667B65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2E5896" w:rsidRDefault="002E5896" w:rsidP="002E5896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Last Day</w:t>
            </w:r>
          </w:p>
          <w:p w:rsidR="002E5896" w:rsidRDefault="002E5896" w:rsidP="002E5896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Of School</w:t>
            </w:r>
          </w:p>
          <w:p w:rsidR="002E5896" w:rsidRDefault="002E5896" w:rsidP="002E5896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Fun</w:t>
            </w:r>
          </w:p>
          <w:p w:rsidR="002E5896" w:rsidRDefault="002E5896" w:rsidP="00667B65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2E5896" w:rsidRPr="003B32DF" w:rsidRDefault="002E5896" w:rsidP="00667B65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</w:tc>
        <w:tc>
          <w:tcPr>
            <w:tcW w:w="1532" w:type="dxa"/>
            <w:shd w:val="clear" w:color="auto" w:fill="auto"/>
          </w:tcPr>
          <w:p w:rsidR="00F448E9" w:rsidRDefault="00D47C6A" w:rsidP="00667B65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26</w:t>
            </w:r>
          </w:p>
          <w:p w:rsidR="00367C6A" w:rsidRDefault="00367C6A" w:rsidP="00667B65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 w:rsidRPr="00791708">
              <w:rPr>
                <w:rFonts w:ascii="Kristen ITC" w:hAnsi="Kristen ITC"/>
                <w:noProof/>
                <w:sz w:val="18"/>
                <w:szCs w:val="18"/>
              </w:rPr>
              <w:drawing>
                <wp:anchor distT="0" distB="0" distL="114300" distR="114300" simplePos="0" relativeHeight="251663360" behindDoc="1" locked="0" layoutInCell="1" allowOverlap="1" wp14:anchorId="2937B470" wp14:editId="5911E7A8">
                  <wp:simplePos x="0" y="0"/>
                  <wp:positionH relativeFrom="column">
                    <wp:posOffset>-24185</wp:posOffset>
                  </wp:positionH>
                  <wp:positionV relativeFrom="paragraph">
                    <wp:posOffset>-3396</wp:posOffset>
                  </wp:positionV>
                  <wp:extent cx="906448" cy="731520"/>
                  <wp:effectExtent l="0" t="0" r="8255" b="0"/>
                  <wp:wrapNone/>
                  <wp:docPr id="3" name="Picture 3" descr="C:\Users\LAURIE\AppData\Local\Microsoft\Windows\INetCache\IE\SX80WE83\graduation_clipart_cap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LAURIE\AppData\Local\Microsoft\Windows\INetCache\IE\SX80WE83\graduation_clipart_cap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colorTemperature colorTemp="11500"/>
                                    </a14:imgEffect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62000" contrast="79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5908" cy="7310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67C6A" w:rsidRPr="003B32DF" w:rsidRDefault="00367C6A" w:rsidP="00367C6A">
            <w:pPr>
              <w:jc w:val="center"/>
              <w:rPr>
                <w:rFonts w:ascii="Kristen ITC" w:hAnsi="Kristen ITC"/>
                <w:b/>
                <w:sz w:val="18"/>
                <w:szCs w:val="18"/>
              </w:rPr>
            </w:pPr>
            <w:r w:rsidRPr="003B32DF">
              <w:rPr>
                <w:rFonts w:ascii="Kristen ITC" w:hAnsi="Kristen ITC"/>
                <w:b/>
                <w:sz w:val="18"/>
                <w:szCs w:val="18"/>
              </w:rPr>
              <w:t>Graduation</w:t>
            </w:r>
          </w:p>
          <w:p w:rsidR="00367C6A" w:rsidRPr="003B32DF" w:rsidRDefault="00367C6A" w:rsidP="00367C6A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3B32DF">
              <w:rPr>
                <w:rFonts w:ascii="Kristen ITC" w:hAnsi="Kristen ITC"/>
                <w:b/>
                <w:sz w:val="18"/>
                <w:szCs w:val="18"/>
              </w:rPr>
              <w:t>Day!</w:t>
            </w:r>
          </w:p>
        </w:tc>
        <w:tc>
          <w:tcPr>
            <w:tcW w:w="1532" w:type="dxa"/>
            <w:shd w:val="clear" w:color="auto" w:fill="auto"/>
          </w:tcPr>
          <w:p w:rsidR="00F448E9" w:rsidRPr="003B32DF" w:rsidRDefault="00D47C6A" w:rsidP="00667B65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27</w:t>
            </w:r>
          </w:p>
        </w:tc>
        <w:tc>
          <w:tcPr>
            <w:tcW w:w="1532" w:type="dxa"/>
            <w:shd w:val="clear" w:color="auto" w:fill="auto"/>
          </w:tcPr>
          <w:p w:rsidR="00F448E9" w:rsidRPr="003B32DF" w:rsidRDefault="00D47C6A" w:rsidP="00667B65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28</w:t>
            </w:r>
          </w:p>
        </w:tc>
        <w:tc>
          <w:tcPr>
            <w:tcW w:w="1532" w:type="dxa"/>
            <w:shd w:val="clear" w:color="auto" w:fill="auto"/>
          </w:tcPr>
          <w:p w:rsidR="00F448E9" w:rsidRPr="00791708" w:rsidRDefault="00D47C6A" w:rsidP="00667B65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29</w:t>
            </w:r>
          </w:p>
        </w:tc>
      </w:tr>
    </w:tbl>
    <w:p w:rsidR="00F448E9" w:rsidRPr="00791708" w:rsidRDefault="00F448E9" w:rsidP="00FF0D5B">
      <w:pPr>
        <w:jc w:val="center"/>
      </w:pPr>
    </w:p>
    <w:sectPr w:rsidR="00F448E9" w:rsidRPr="00791708">
      <w:pgSz w:w="12240" w:h="15840"/>
      <w:pgMar w:top="864" w:right="864" w:bottom="864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385"/>
    <w:rsid w:val="00017C04"/>
    <w:rsid w:val="000B660C"/>
    <w:rsid w:val="000C2C87"/>
    <w:rsid w:val="000D42A9"/>
    <w:rsid w:val="002438A7"/>
    <w:rsid w:val="002801DB"/>
    <w:rsid w:val="002B50C6"/>
    <w:rsid w:val="002E5896"/>
    <w:rsid w:val="00326A4D"/>
    <w:rsid w:val="00354DC7"/>
    <w:rsid w:val="00367C6A"/>
    <w:rsid w:val="003B32DF"/>
    <w:rsid w:val="00423B25"/>
    <w:rsid w:val="0044184E"/>
    <w:rsid w:val="00470107"/>
    <w:rsid w:val="004B009B"/>
    <w:rsid w:val="00513455"/>
    <w:rsid w:val="005C0E7A"/>
    <w:rsid w:val="005D7630"/>
    <w:rsid w:val="005E1C51"/>
    <w:rsid w:val="00667B65"/>
    <w:rsid w:val="00670CA8"/>
    <w:rsid w:val="006B2568"/>
    <w:rsid w:val="007311FA"/>
    <w:rsid w:val="00791708"/>
    <w:rsid w:val="00857FA3"/>
    <w:rsid w:val="0097506F"/>
    <w:rsid w:val="00A61A75"/>
    <w:rsid w:val="00B80CE9"/>
    <w:rsid w:val="00BE7D6C"/>
    <w:rsid w:val="00BF6D47"/>
    <w:rsid w:val="00D15403"/>
    <w:rsid w:val="00D47C6A"/>
    <w:rsid w:val="00E11E66"/>
    <w:rsid w:val="00E63385"/>
    <w:rsid w:val="00F177F0"/>
    <w:rsid w:val="00F448E9"/>
    <w:rsid w:val="00F95508"/>
    <w:rsid w:val="00FF0D5B"/>
    <w:rsid w:val="00FF4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1E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E66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4184E"/>
    <w:pPr>
      <w:spacing w:after="200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2438A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1E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E66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4184E"/>
    <w:pPr>
      <w:spacing w:after="200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2438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hdphoto" Target="media/hdphoto2.wdp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URIE\AppData\Roaming\Microsoft\Templates\EdWorld_Cal_June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366D27B6-0E1B-47C8-8634-23A51D21C89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EdWorld_Cal_June(3)</Template>
  <TotalTime>331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MONTH of JANUARY</vt:lpstr>
    </vt:vector>
  </TitlesOfParts>
  <Company/>
  <LinksUpToDate>false</LinksUpToDate>
  <CharactersWithSpaces>777</CharactersWithSpaces>
  <SharedDoc>false</SharedDoc>
  <HLinks>
    <vt:vector size="6" baseType="variant">
      <vt:variant>
        <vt:i4>3276899</vt:i4>
      </vt:variant>
      <vt:variant>
        <vt:i4>1024</vt:i4>
      </vt:variant>
      <vt:variant>
        <vt:i4>1025</vt:i4>
      </vt:variant>
      <vt:variant>
        <vt:i4>1</vt:i4>
      </vt:variant>
      <vt:variant>
        <vt:lpwstr>JUN.gif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 of JANUARY</dc:title>
  <dc:creator>LAURIE</dc:creator>
  <cp:lastModifiedBy>LAURIE</cp:lastModifiedBy>
  <cp:revision>41</cp:revision>
  <cp:lastPrinted>2019-05-30T19:07:00Z</cp:lastPrinted>
  <dcterms:created xsi:type="dcterms:W3CDTF">2012-09-10T13:34:00Z</dcterms:created>
  <dcterms:modified xsi:type="dcterms:W3CDTF">2019-05-30T19:07:00Z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TC018755989991</vt:lpwstr>
  </property>
</Properties>
</file>