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F051B" w:rsidTr="00F355E3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F355E3" w:rsidRPr="00F355E3" w:rsidRDefault="00832812" w:rsidP="00CF3348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Ms. </w:t>
            </w:r>
            <w:r w:rsidR="000E0433">
              <w:rPr>
                <w:b w:val="0"/>
                <w:noProof/>
                <w:color w:val="auto"/>
              </w:rPr>
              <w:t>Rose</w:t>
            </w:r>
          </w:p>
          <w:p w:rsidR="00A548E5" w:rsidRDefault="002E4E4A" w:rsidP="00A548E5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E1E8B42" wp14:editId="14D11867">
                  <wp:extent cx="6238549" cy="3275937"/>
                  <wp:effectExtent l="0" t="0" r="0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041" cy="32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1B" w:rsidRPr="00A548E5" w:rsidRDefault="00BF051B" w:rsidP="00A548E5">
            <w:pPr>
              <w:pStyle w:val="Caption"/>
              <w:jc w:val="center"/>
              <w:rPr>
                <w:rFonts w:ascii="Kristen ITC" w:hAnsi="Kristen ITC"/>
                <w:b w:val="0"/>
                <w:sz w:val="14"/>
                <w:szCs w:val="14"/>
              </w:rPr>
            </w:pPr>
          </w:p>
        </w:tc>
      </w:tr>
      <w:tr w:rsidR="00BF051B" w:rsidTr="00F355E3">
        <w:trPr>
          <w:cantSplit/>
          <w:trHeight w:val="331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F051B" w:rsidRPr="00F355E3" w:rsidRDefault="002E4E4A" w:rsidP="00A548E5">
            <w:pPr>
              <w:pStyle w:val="Heading1"/>
              <w:rPr>
                <w:rFonts w:ascii="Kristen ITC" w:hAnsi="Kristen ITC"/>
                <w:b w:val="0"/>
                <w:sz w:val="32"/>
                <w:szCs w:val="32"/>
              </w:rPr>
            </w:pPr>
            <w:r w:rsidRPr="00F355E3">
              <w:rPr>
                <w:rFonts w:ascii="Kristen ITC" w:hAnsi="Kristen ITC"/>
                <w:b w:val="0"/>
                <w:sz w:val="32"/>
                <w:szCs w:val="32"/>
              </w:rPr>
              <w:t>MAY</w:t>
            </w:r>
          </w:p>
        </w:tc>
      </w:tr>
      <w:tr w:rsidR="00BF051B" w:rsidTr="00A548E5"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Saturday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42D20" w:rsidRDefault="00B42D20" w:rsidP="00B42D2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A167DB" w:rsidRPr="00C3781D" w:rsidRDefault="00B42D20" w:rsidP="00B42D2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BF051B" w:rsidRDefault="00B42D20" w:rsidP="00B42D2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Ff    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7F4CBD">
              <w:rPr>
                <w:rFonts w:ascii="Kristen ITC" w:hAnsi="Kristen ITC"/>
                <w:sz w:val="18"/>
                <w:szCs w:val="18"/>
              </w:rPr>
              <w:t xml:space="preserve">    </w:t>
            </w: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B42D20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42D20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>
              <w:rPr>
                <w:rFonts w:ascii="Kristen ITC" w:hAnsi="Kristen ITC"/>
                <w:sz w:val="18"/>
                <w:szCs w:val="18"/>
              </w:rPr>
              <w:t>ossil</w:t>
            </w:r>
          </w:p>
        </w:tc>
        <w:tc>
          <w:tcPr>
            <w:tcW w:w="1532" w:type="dxa"/>
          </w:tcPr>
          <w:p w:rsidR="00C20868" w:rsidRDefault="00B42D20" w:rsidP="00B42D2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Ff                 30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B42D20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42D20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>
              <w:rPr>
                <w:rFonts w:ascii="Kristen ITC" w:hAnsi="Kristen ITC"/>
                <w:sz w:val="18"/>
                <w:szCs w:val="18"/>
              </w:rPr>
              <w:t>ukuiraptor</w:t>
            </w:r>
          </w:p>
          <w:p w:rsidR="00C04AB5" w:rsidRPr="00C14F93" w:rsidRDefault="00C04AB5" w:rsidP="00AC69B4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C14F93" w:rsidRPr="00C14F93" w:rsidRDefault="00C14F93" w:rsidP="00C14F93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C14F93">
              <w:rPr>
                <w:rFonts w:ascii="Kristen ITC" w:hAnsi="Kristen ITC"/>
                <w:sz w:val="11"/>
                <w:szCs w:val="11"/>
              </w:rPr>
              <w:t>National Bugs</w:t>
            </w:r>
          </w:p>
          <w:p w:rsidR="00C14F93" w:rsidRPr="00C14F93" w:rsidRDefault="00C14F93" w:rsidP="00C14F9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14F93">
              <w:rPr>
                <w:rFonts w:ascii="Kristen ITC" w:hAnsi="Kristen ITC"/>
                <w:sz w:val="11"/>
                <w:szCs w:val="11"/>
              </w:rPr>
              <w:t>Bunny Day</w:t>
            </w:r>
          </w:p>
        </w:tc>
        <w:tc>
          <w:tcPr>
            <w:tcW w:w="1532" w:type="dxa"/>
          </w:tcPr>
          <w:p w:rsidR="00C20868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Default="00B42D20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T-Rex</w:t>
            </w:r>
          </w:p>
          <w:p w:rsidR="00832812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4CBD" w:rsidRPr="00832812" w:rsidRDefault="007F4CBD" w:rsidP="00885EBA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C04AB5" w:rsidP="00885EB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32812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42D20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B42D20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Stegosaurus</w:t>
            </w:r>
          </w:p>
        </w:tc>
        <w:tc>
          <w:tcPr>
            <w:tcW w:w="1532" w:type="dxa"/>
          </w:tcPr>
          <w:p w:rsidR="00C20868" w:rsidRDefault="00590619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B42D20" w:rsidRDefault="00B42D20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B42D20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Brontosaurus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235ED9" w:rsidRDefault="00235ED9" w:rsidP="00F15021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89175A" w:rsidRPr="0089175A" w:rsidRDefault="0089175A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590619" w:rsidRDefault="00B42D20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Pr="00590619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Cinco de Mayo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557AD4" w:rsidRDefault="00557AD4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Mother’s Day Craft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04AB5" w:rsidRPr="000E0433" w:rsidRDefault="000E0433" w:rsidP="00F1502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0E0433">
              <w:rPr>
                <w:rFonts w:ascii="Kristen ITC" w:hAnsi="Kristen ITC"/>
                <w:sz w:val="12"/>
                <w:szCs w:val="12"/>
              </w:rPr>
              <w:t>Cinco de Mayo</w:t>
            </w:r>
          </w:p>
        </w:tc>
        <w:tc>
          <w:tcPr>
            <w:tcW w:w="1532" w:type="dxa"/>
          </w:tcPr>
          <w:p w:rsidR="00C20868" w:rsidRDefault="00B42D20" w:rsidP="0089175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Yy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89175A" w:rsidRDefault="0089175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B42D20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 xml:space="preserve">ellow </w:t>
            </w: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arn</w:t>
            </w:r>
          </w:p>
          <w:p w:rsidR="00B42D20" w:rsidRDefault="00B42D20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o-</w:t>
            </w: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o</w:t>
            </w: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Default="00B42D20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Yy</w:t>
            </w:r>
            <w:r w:rsidR="00557AD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59061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7</w:t>
            </w:r>
          </w:p>
          <w:p w:rsidR="00F15021" w:rsidRPr="00B42D20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  <w:u w:val="single"/>
              </w:rPr>
            </w:pPr>
          </w:p>
          <w:p w:rsidR="00D83BC0" w:rsidRDefault="00B42D20" w:rsidP="00B42D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es Day !</w:t>
            </w:r>
          </w:p>
          <w:p w:rsidR="00B42D20" w:rsidRDefault="00B42D20" w:rsidP="00B42D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42D20" w:rsidRDefault="00B42D20" w:rsidP="00B42D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A5A71" w:rsidRPr="002A5A71" w:rsidRDefault="002A5A71" w:rsidP="00B42D2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42D20" w:rsidRPr="002A5A71" w:rsidRDefault="00B42D20" w:rsidP="00B42D2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2A5A71">
              <w:rPr>
                <w:rFonts w:ascii="Kristen ITC" w:hAnsi="Kristen ITC"/>
                <w:sz w:val="10"/>
                <w:szCs w:val="10"/>
              </w:rPr>
              <w:t>Teacher Appreciation Day</w:t>
            </w:r>
          </w:p>
        </w:tc>
        <w:tc>
          <w:tcPr>
            <w:tcW w:w="1532" w:type="dxa"/>
          </w:tcPr>
          <w:p w:rsidR="00BF051B" w:rsidRDefault="00590619" w:rsidP="00B42D2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Xx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   8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590619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Hugs</w:t>
            </w:r>
          </w:p>
          <w:p w:rsid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557AD4" w:rsidRDefault="00235ED9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235ED9" w:rsidRDefault="00557AD4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557AD4" w:rsidRPr="00590619" w:rsidRDefault="00590619" w:rsidP="0009040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Mother’s Day Craft</w:t>
            </w:r>
          </w:p>
        </w:tc>
        <w:tc>
          <w:tcPr>
            <w:tcW w:w="1532" w:type="dxa"/>
          </w:tcPr>
          <w:p w:rsidR="00BF051B" w:rsidRDefault="00590619" w:rsidP="00B42D2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Xx  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557AD4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B42D20"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Kisses</w:t>
            </w:r>
          </w:p>
          <w:p w:rsidR="00590619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90619" w:rsidRPr="00590619" w:rsidRDefault="00590619" w:rsidP="0009040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Mother’s Day Craft</w:t>
            </w:r>
          </w:p>
        </w:tc>
        <w:tc>
          <w:tcPr>
            <w:tcW w:w="1532" w:type="dxa"/>
          </w:tcPr>
          <w:p w:rsidR="00BF051B" w:rsidRDefault="007F4CBD" w:rsidP="00AC69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292C96" w:rsidRPr="00041FFB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041FFB" w:rsidRDefault="00041FFB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41FFB">
              <w:rPr>
                <w:rFonts w:ascii="Kristen ITC" w:hAnsi="Kristen ITC"/>
                <w:sz w:val="18"/>
                <w:szCs w:val="18"/>
              </w:rPr>
              <w:t>Science Friday</w:t>
            </w:r>
          </w:p>
          <w:p w:rsidR="002A5A71" w:rsidRDefault="002A5A71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Pr="0089175A" w:rsidRDefault="0089175A" w:rsidP="002A5A7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C04AB5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Space Week</w:t>
            </w:r>
          </w:p>
          <w:p w:rsidR="00A167DB" w:rsidRP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55E3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 xml:space="preserve">Happy </w:t>
            </w:r>
          </w:p>
          <w:p w:rsidR="00A167DB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Mother’s</w:t>
            </w:r>
          </w:p>
          <w:p w:rsidR="00A167DB" w:rsidRPr="00557AD4" w:rsidRDefault="00A167DB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Day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0E0433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Earth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0C3829" w:rsidRPr="000E0433" w:rsidRDefault="002A5A71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E0433">
              <w:rPr>
                <w:rFonts w:ascii="Kristen ITC" w:hAnsi="Kristen ITC"/>
                <w:sz w:val="18"/>
                <w:szCs w:val="18"/>
              </w:rPr>
              <w:t>Stars</w:t>
            </w:r>
          </w:p>
          <w:p w:rsidR="000E0433" w:rsidRPr="000E0433" w:rsidRDefault="000E0433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E0433">
              <w:rPr>
                <w:rFonts w:ascii="Kristen ITC" w:hAnsi="Kristen ITC"/>
                <w:sz w:val="18"/>
                <w:szCs w:val="18"/>
              </w:rPr>
              <w:t xml:space="preserve">Moon </w:t>
            </w:r>
          </w:p>
          <w:p w:rsidR="00A167DB" w:rsidRPr="00235ED9" w:rsidRDefault="000E0433" w:rsidP="00292C9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E0433">
              <w:rPr>
                <w:rFonts w:ascii="Kristen ITC" w:hAnsi="Kristen ITC"/>
                <w:sz w:val="18"/>
                <w:szCs w:val="18"/>
              </w:rPr>
              <w:t>Sun</w:t>
            </w:r>
          </w:p>
          <w:p w:rsidR="00A167DB" w:rsidRPr="00A167DB" w:rsidRDefault="00A167DB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0E0433" w:rsidP="000E043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Rocket Ship</w:t>
            </w:r>
          </w:p>
          <w:p w:rsidR="00C14F93" w:rsidRPr="00C14F93" w:rsidRDefault="00C14F93" w:rsidP="005906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14F93" w:rsidRPr="00C14F93" w:rsidRDefault="00C14F93" w:rsidP="00590619">
            <w:pPr>
              <w:jc w:val="center"/>
              <w:rPr>
                <w:rFonts w:ascii="Kristen ITC" w:hAnsi="Kristen ITC"/>
                <w:sz w:val="9"/>
                <w:szCs w:val="9"/>
              </w:rPr>
            </w:pPr>
          </w:p>
          <w:p w:rsidR="00C14F93" w:rsidRPr="00C3781D" w:rsidRDefault="00C14F93" w:rsidP="005906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167DB">
              <w:rPr>
                <w:rFonts w:ascii="Kristen ITC" w:hAnsi="Kristen ITC"/>
                <w:sz w:val="12"/>
                <w:szCs w:val="12"/>
              </w:rPr>
              <w:t>National Chocolate Chip Day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0E0433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Astronaut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235ED9" w:rsidRPr="00235ED9" w:rsidRDefault="00235ED9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F4CBD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Solar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System</w:t>
            </w:r>
          </w:p>
          <w:p w:rsidR="00235ED9" w:rsidRPr="002A5A71" w:rsidRDefault="00235ED9" w:rsidP="00292C9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DE0097" w:rsidRPr="002A5A71" w:rsidRDefault="00DE0097" w:rsidP="00590619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2" w:type="dxa"/>
          </w:tcPr>
          <w:p w:rsidR="00BF051B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C14F93" w:rsidRDefault="00C14F93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14F93" w:rsidRDefault="00C14F93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14F93" w:rsidRPr="00C14F93" w:rsidRDefault="00C14F93" w:rsidP="00C3781D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C14F93" w:rsidRPr="00C3781D" w:rsidRDefault="00C14F93" w:rsidP="00C14F9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A5A71">
              <w:rPr>
                <w:rFonts w:ascii="Kristen ITC" w:hAnsi="Kristen ITC"/>
                <w:sz w:val="13"/>
                <w:szCs w:val="13"/>
              </w:rPr>
              <w:t>Nat</w:t>
            </w:r>
            <w:r>
              <w:rPr>
                <w:rFonts w:ascii="Kristen ITC" w:hAnsi="Kristen ITC"/>
                <w:sz w:val="13"/>
                <w:szCs w:val="13"/>
              </w:rPr>
              <w:t xml:space="preserve">ional Pizza </w:t>
            </w:r>
            <w:r w:rsidRPr="002A5A71">
              <w:rPr>
                <w:rFonts w:ascii="Kristen ITC" w:hAnsi="Kristen ITC"/>
                <w:sz w:val="13"/>
                <w:szCs w:val="13"/>
              </w:rPr>
              <w:t xml:space="preserve"> </w:t>
            </w:r>
            <w:r>
              <w:rPr>
                <w:rFonts w:ascii="Kristen ITC" w:hAnsi="Kristen ITC"/>
                <w:sz w:val="13"/>
                <w:szCs w:val="13"/>
              </w:rPr>
              <w:t xml:space="preserve">Party </w:t>
            </w:r>
            <w:r w:rsidRPr="002A5A71">
              <w:rPr>
                <w:rFonts w:ascii="Kristen ITC" w:hAnsi="Kristen ITC"/>
                <w:sz w:val="13"/>
                <w:szCs w:val="13"/>
              </w:rPr>
              <w:t>Day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590619" w:rsidRDefault="00590619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A5A71" w:rsidRDefault="002A5A71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Insect </w:t>
            </w:r>
          </w:p>
          <w:p w:rsidR="00A167DB" w:rsidRPr="00C3781D" w:rsidRDefault="002A5A71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Ladybug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  <w:p w:rsidR="00235ED9" w:rsidRDefault="00235ED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Default="00235ED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Pr="00235ED9" w:rsidRDefault="00235ED9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2" w:type="dxa"/>
          </w:tcPr>
          <w:p w:rsidR="00C20868" w:rsidRDefault="00A167D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445CA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Ant</w:t>
            </w:r>
          </w:p>
          <w:p w:rsidR="00C14F93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14F93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14F93" w:rsidRPr="00C3781D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35ED9">
              <w:rPr>
                <w:rFonts w:ascii="Kristen ITC" w:hAnsi="Kristen ITC"/>
                <w:sz w:val="13"/>
                <w:szCs w:val="13"/>
              </w:rPr>
              <w:t>Vanilla Pudding Day</w:t>
            </w:r>
          </w:p>
        </w:tc>
        <w:tc>
          <w:tcPr>
            <w:tcW w:w="1532" w:type="dxa"/>
          </w:tcPr>
          <w:p w:rsidR="002A5A71" w:rsidRDefault="002A5A71" w:rsidP="002A5A71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Bb                23</w:t>
            </w:r>
          </w:p>
          <w:p w:rsidR="0009040C" w:rsidRDefault="0009040C" w:rsidP="002A5A7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A5A71" w:rsidRPr="00C3781D" w:rsidRDefault="002A5A71" w:rsidP="002A5A7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A5A71">
              <w:rPr>
                <w:rFonts w:ascii="Kristen ITC" w:hAnsi="Kristen ITC"/>
                <w:sz w:val="18"/>
                <w:szCs w:val="18"/>
                <w:u w:val="single"/>
              </w:rPr>
              <w:t>B</w:t>
            </w:r>
            <w:r>
              <w:rPr>
                <w:rFonts w:ascii="Kristen ITC" w:hAnsi="Kristen ITC"/>
                <w:sz w:val="18"/>
                <w:szCs w:val="18"/>
              </w:rPr>
              <w:t>ee</w:t>
            </w:r>
          </w:p>
        </w:tc>
        <w:tc>
          <w:tcPr>
            <w:tcW w:w="1532" w:type="dxa"/>
          </w:tcPr>
          <w:p w:rsidR="00BF051B" w:rsidRDefault="002A5A7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Bb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Pr="002A5A71" w:rsidRDefault="002A5A71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A5A71">
              <w:rPr>
                <w:rFonts w:ascii="Kristen ITC" w:hAnsi="Kristen ITC"/>
                <w:sz w:val="18"/>
                <w:szCs w:val="18"/>
              </w:rPr>
              <w:t>Butterfly</w:t>
            </w:r>
          </w:p>
          <w:p w:rsidR="00A167DB" w:rsidRPr="002A5A71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167DB" w:rsidRPr="00C14F93" w:rsidRDefault="00A167DB" w:rsidP="00445CAB">
            <w:pPr>
              <w:jc w:val="center"/>
              <w:rPr>
                <w:rFonts w:ascii="Kristen ITC" w:hAnsi="Kristen ITC"/>
              </w:rPr>
            </w:pPr>
          </w:p>
          <w:p w:rsidR="002A5A71" w:rsidRPr="002A5A71" w:rsidRDefault="002A5A71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A5A71">
              <w:rPr>
                <w:rFonts w:ascii="Kristen ITC" w:hAnsi="Kristen ITC"/>
                <w:sz w:val="12"/>
                <w:szCs w:val="12"/>
              </w:rPr>
              <w:t>National</w:t>
            </w: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  <w:r w:rsidRPr="002A5A71">
              <w:rPr>
                <w:rFonts w:ascii="Kristen ITC" w:hAnsi="Kristen ITC"/>
                <w:sz w:val="12"/>
                <w:szCs w:val="12"/>
              </w:rPr>
              <w:t xml:space="preserve"> Brother Day</w:t>
            </w:r>
          </w:p>
        </w:tc>
        <w:tc>
          <w:tcPr>
            <w:tcW w:w="1532" w:type="dxa"/>
          </w:tcPr>
          <w:p w:rsidR="00BF051B" w:rsidRPr="00C3781D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F051B" w:rsidRDefault="00B42D2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D83BC0" w:rsidRDefault="00D83BC0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45CAB" w:rsidRDefault="00445CAB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3BC0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Circus</w:t>
            </w:r>
          </w:p>
          <w:p w:rsidR="00A167DB" w:rsidRPr="00445CAB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D83BC0" w:rsidRPr="00D83BC0" w:rsidRDefault="00D83BC0" w:rsidP="00445CAB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D83BC0" w:rsidRPr="00C3781D" w:rsidRDefault="00D83BC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Memorial Day</w:t>
            </w:r>
          </w:p>
          <w:p w:rsidR="00F15021" w:rsidRDefault="007F7006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drawing>
                <wp:inline distT="0" distB="0" distL="0" distR="0" wp14:anchorId="34A1EE73" wp14:editId="4345931C">
                  <wp:extent cx="301089" cy="349858"/>
                  <wp:effectExtent l="0" t="0" r="0" b="0"/>
                  <wp:docPr id="2" name="Picture 2" descr="C:\Users\LAURIE\AppData\Local\Microsoft\Windows\INetCache\IE\SX80WE83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SX80WE83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8" cy="3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15021" w:rsidRP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2A5A71">
            <w:pPr>
              <w:rPr>
                <w:rFonts w:ascii="Kristen ITC" w:hAnsi="Kristen ITC"/>
                <w:sz w:val="14"/>
                <w:szCs w:val="14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A5A71" w:rsidRPr="002A5A71" w:rsidRDefault="002A5A71" w:rsidP="002A5A71">
            <w:pPr>
              <w:rPr>
                <w:rFonts w:ascii="Kristen ITC" w:hAnsi="Kristen ITC"/>
                <w:sz w:val="26"/>
                <w:szCs w:val="26"/>
              </w:rPr>
            </w:pPr>
          </w:p>
          <w:p w:rsidR="002A5A71" w:rsidRPr="00A90CD1" w:rsidRDefault="002A5A7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29</w:t>
            </w:r>
            <w:r w:rsidR="00DE0097" w:rsidRPr="00DE009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E0097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E0097" w:rsidRDefault="002A5A71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Clown</w:t>
            </w: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20868" w:rsidRDefault="002A5A71" w:rsidP="00A167DB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Jj</w:t>
            </w:r>
            <w:r w:rsidR="00A167DB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42D20"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2A5A71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  <w:u w:val="single"/>
              </w:rPr>
            </w:pPr>
          </w:p>
          <w:p w:rsidR="0009040C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J</w:t>
            </w:r>
            <w:r w:rsidRPr="002A5A71">
              <w:rPr>
                <w:rFonts w:ascii="Kristen ITC" w:hAnsi="Kristen ITC"/>
                <w:sz w:val="18"/>
                <w:szCs w:val="18"/>
              </w:rPr>
              <w:t>uggler</w:t>
            </w:r>
          </w:p>
          <w:p w:rsidR="00C14F93" w:rsidRPr="00C14F93" w:rsidRDefault="00C14F93" w:rsidP="0009040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C14F93" w:rsidRPr="00A167DB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35ED9">
              <w:rPr>
                <w:rFonts w:ascii="Kristen ITC" w:hAnsi="Kristen ITC"/>
                <w:sz w:val="12"/>
                <w:szCs w:val="12"/>
              </w:rPr>
              <w:t>National Hole in My Bucket Day</w:t>
            </w:r>
          </w:p>
        </w:tc>
        <w:tc>
          <w:tcPr>
            <w:tcW w:w="1532" w:type="dxa"/>
          </w:tcPr>
          <w:p w:rsidR="00BF051B" w:rsidRDefault="002A5A71" w:rsidP="00B42D2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167DB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31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A5A71" w:rsidRDefault="002A5A71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Show </w:t>
            </w:r>
          </w:p>
          <w:p w:rsidR="0009040C" w:rsidRDefault="00C14F93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2A5A71" w:rsidRPr="00A167DB" w:rsidRDefault="002A5A71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Tell</w:t>
            </w:r>
          </w:p>
        </w:tc>
        <w:tc>
          <w:tcPr>
            <w:tcW w:w="1532" w:type="dxa"/>
          </w:tcPr>
          <w:p w:rsidR="00BF051B" w:rsidRPr="00C3781D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BF051B" w:rsidRPr="00C3781D" w:rsidRDefault="00BF051B">
      <w:pPr>
        <w:jc w:val="center"/>
        <w:rPr>
          <w:sz w:val="18"/>
          <w:szCs w:val="18"/>
        </w:rPr>
      </w:pPr>
      <w:bookmarkStart w:id="0" w:name="_GoBack"/>
      <w:bookmarkEnd w:id="0"/>
    </w:p>
    <w:sectPr w:rsidR="00BF051B" w:rsidRPr="00C378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20868"/>
    <w:rsid w:val="00022CF8"/>
    <w:rsid w:val="00041FFB"/>
    <w:rsid w:val="0009040C"/>
    <w:rsid w:val="000C3829"/>
    <w:rsid w:val="000E0433"/>
    <w:rsid w:val="0010696E"/>
    <w:rsid w:val="001C509A"/>
    <w:rsid w:val="001F24B2"/>
    <w:rsid w:val="00235ED9"/>
    <w:rsid w:val="002415F8"/>
    <w:rsid w:val="00292C96"/>
    <w:rsid w:val="002A5A71"/>
    <w:rsid w:val="002E4E4A"/>
    <w:rsid w:val="00445CAB"/>
    <w:rsid w:val="004C5EB3"/>
    <w:rsid w:val="00557AD4"/>
    <w:rsid w:val="00590619"/>
    <w:rsid w:val="00691DE0"/>
    <w:rsid w:val="007F4CBD"/>
    <w:rsid w:val="007F7006"/>
    <w:rsid w:val="00832812"/>
    <w:rsid w:val="00885EBA"/>
    <w:rsid w:val="0089175A"/>
    <w:rsid w:val="00A167DB"/>
    <w:rsid w:val="00A317E3"/>
    <w:rsid w:val="00A548E5"/>
    <w:rsid w:val="00A90CD1"/>
    <w:rsid w:val="00AC69B4"/>
    <w:rsid w:val="00B42D20"/>
    <w:rsid w:val="00B839F7"/>
    <w:rsid w:val="00BF051B"/>
    <w:rsid w:val="00C04AB5"/>
    <w:rsid w:val="00C14F93"/>
    <w:rsid w:val="00C20868"/>
    <w:rsid w:val="00C3781D"/>
    <w:rsid w:val="00CF3348"/>
    <w:rsid w:val="00D83BC0"/>
    <w:rsid w:val="00D856E8"/>
    <w:rsid w:val="00DE0097"/>
    <w:rsid w:val="00F15021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48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EdWorld_Cal_May(2)</Template>
  <TotalTime>308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40</cp:revision>
  <cp:lastPrinted>2019-04-30T20:39:00Z</cp:lastPrinted>
  <dcterms:created xsi:type="dcterms:W3CDTF">2012-04-27T13:56:00Z</dcterms:created>
  <dcterms:modified xsi:type="dcterms:W3CDTF">2019-04-30T20:39:00Z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