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Ms. </w:t>
            </w:r>
            <w:r w:rsidR="005E1787">
              <w:rPr>
                <w:b w:val="0"/>
                <w:noProof/>
                <w:color w:val="auto"/>
              </w:rPr>
              <w:t>Niki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Ff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ossil</w:t>
            </w:r>
          </w:p>
        </w:tc>
        <w:tc>
          <w:tcPr>
            <w:tcW w:w="1532" w:type="dxa"/>
          </w:tcPr>
          <w:p w:rsidR="00C20868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C04AB5" w:rsidRPr="00C14F93" w:rsidRDefault="00C04AB5" w:rsidP="00AC69B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National Bugs</w:t>
            </w: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Bunny Day</w:t>
            </w: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B42D20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7F4CBD" w:rsidP="00885EB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B42D20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590619" w:rsidRDefault="00B42D20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0E0433" w:rsidRDefault="000E0433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0E0433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  <w:tc>
          <w:tcPr>
            <w:tcW w:w="1532" w:type="dxa"/>
          </w:tcPr>
          <w:p w:rsidR="00C20868" w:rsidRDefault="00B42D20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 xml:space="preserve">ellow 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arn</w:t>
            </w:r>
          </w:p>
          <w:p w:rsidR="00B42D20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o-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B42D20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9061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F15021" w:rsidRPr="00B42D20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D83BC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es Day !</w:t>
            </w: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A5A71" w:rsidRPr="002A5A71" w:rsidRDefault="002A5A71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D20" w:rsidRPr="002A5A71" w:rsidRDefault="00B42D20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2A5A71">
              <w:rPr>
                <w:rFonts w:ascii="Kristen ITC" w:hAnsi="Kristen ITC"/>
                <w:sz w:val="10"/>
                <w:szCs w:val="10"/>
              </w:rPr>
              <w:t>Teacher Appreciation Day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  8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90619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Hugs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Kisses</w:t>
            </w: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Pr="00041FFB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041FFB" w:rsidRDefault="00041FFB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41FFB">
              <w:rPr>
                <w:rFonts w:ascii="Kristen ITC" w:hAnsi="Kristen ITC"/>
                <w:sz w:val="18"/>
                <w:szCs w:val="18"/>
              </w:rPr>
              <w:t>Science Friday</w:t>
            </w:r>
          </w:p>
          <w:p w:rsidR="002A5A71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Pr="0089175A" w:rsidRDefault="0089175A" w:rsidP="002A5A7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0E0433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Earth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0C3829" w:rsidRPr="000E0433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>Stars</w:t>
            </w:r>
          </w:p>
          <w:p w:rsidR="000E0433" w:rsidRPr="000E0433" w:rsidRDefault="000E0433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 xml:space="preserve">Moon </w:t>
            </w:r>
          </w:p>
          <w:p w:rsidR="00A167DB" w:rsidRPr="00235ED9" w:rsidRDefault="000E0433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0E0433" w:rsidP="000E043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Rocket Ship</w:t>
            </w: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9"/>
                <w:szCs w:val="9"/>
              </w:rPr>
            </w:pPr>
          </w:p>
          <w:p w:rsidR="00C14F93" w:rsidRPr="00C3781D" w:rsidRDefault="00C14F93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0E0433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Astronaut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F4CBD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Solar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System</w:t>
            </w:r>
          </w:p>
          <w:p w:rsidR="00235ED9" w:rsidRPr="002A5A71" w:rsidRDefault="00235ED9" w:rsidP="00292C9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DE0097" w:rsidRPr="002A5A71" w:rsidRDefault="00DE0097" w:rsidP="0059061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Pr="00C14F93" w:rsidRDefault="00C14F93" w:rsidP="00C3781D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C14F93" w:rsidRPr="00C3781D" w:rsidRDefault="00C14F93" w:rsidP="00C14F9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3"/>
                <w:szCs w:val="13"/>
              </w:rPr>
              <w:t>Nat</w:t>
            </w:r>
            <w:r>
              <w:rPr>
                <w:rFonts w:ascii="Kristen ITC" w:hAnsi="Kristen ITC"/>
                <w:sz w:val="13"/>
                <w:szCs w:val="13"/>
              </w:rPr>
              <w:t xml:space="preserve">ional Pizza </w:t>
            </w:r>
            <w:r w:rsidRPr="002A5A71">
              <w:rPr>
                <w:rFonts w:ascii="Kristen ITC" w:hAnsi="Kristen ITC"/>
                <w:sz w:val="13"/>
                <w:szCs w:val="13"/>
              </w:rPr>
              <w:t xml:space="preserve"> </w:t>
            </w:r>
            <w:r>
              <w:rPr>
                <w:rFonts w:ascii="Kristen ITC" w:hAnsi="Kristen ITC"/>
                <w:sz w:val="13"/>
                <w:szCs w:val="13"/>
              </w:rPr>
              <w:t xml:space="preserve">Party </w:t>
            </w:r>
            <w:r w:rsidRPr="002A5A71">
              <w:rPr>
                <w:rFonts w:ascii="Kristen ITC" w:hAnsi="Kristen ITC"/>
                <w:sz w:val="13"/>
                <w:szCs w:val="13"/>
              </w:rPr>
              <w:t>Day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A167DB" w:rsidRPr="00C3781D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Ladybug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Pr="00C3781D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2A5A71" w:rsidRDefault="002A5A71" w:rsidP="002A5A71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Bb                23</w:t>
            </w:r>
          </w:p>
          <w:p w:rsidR="0009040C" w:rsidRDefault="0009040C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Pr="00C3781D" w:rsidRDefault="002A5A71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  <w:u w:val="single"/>
              </w:rPr>
              <w:t>B</w:t>
            </w:r>
            <w:r>
              <w:rPr>
                <w:rFonts w:ascii="Kristen ITC" w:hAnsi="Kristen ITC"/>
                <w:sz w:val="18"/>
                <w:szCs w:val="18"/>
              </w:rPr>
              <w:t>ee</w:t>
            </w:r>
          </w:p>
        </w:tc>
        <w:tc>
          <w:tcPr>
            <w:tcW w:w="1532" w:type="dxa"/>
          </w:tcPr>
          <w:p w:rsidR="00BF051B" w:rsidRDefault="002A5A7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Bb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2A5A71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A167DB" w:rsidRPr="002A5A71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167DB" w:rsidRPr="00C14F93" w:rsidRDefault="00A167DB" w:rsidP="00445CAB">
            <w:pPr>
              <w:jc w:val="center"/>
              <w:rPr>
                <w:rFonts w:ascii="Kristen ITC" w:hAnsi="Kristen ITC"/>
              </w:rPr>
            </w:pPr>
          </w:p>
          <w:p w:rsidR="002A5A71" w:rsidRPr="002A5A71" w:rsidRDefault="002A5A71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A5A71">
              <w:rPr>
                <w:rFonts w:ascii="Kristen ITC" w:hAnsi="Kristen ITC"/>
                <w:sz w:val="12"/>
                <w:szCs w:val="12"/>
              </w:rPr>
              <w:t>National</w:t>
            </w: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  <w:r w:rsidRPr="002A5A71">
              <w:rPr>
                <w:rFonts w:ascii="Kristen ITC" w:hAnsi="Kristen ITC"/>
                <w:sz w:val="12"/>
                <w:szCs w:val="12"/>
              </w:rPr>
              <w:t xml:space="preserve"> Brother Day</w:t>
            </w:r>
          </w:p>
        </w:tc>
        <w:tc>
          <w:tcPr>
            <w:tcW w:w="1532" w:type="dxa"/>
          </w:tcPr>
          <w:p w:rsidR="00BF051B" w:rsidRPr="00C3781D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B42D2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2A5A71">
            <w:pPr>
              <w:rPr>
                <w:rFonts w:ascii="Kristen ITC" w:hAnsi="Kristen ITC"/>
                <w:sz w:val="14"/>
                <w:szCs w:val="14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A5A71" w:rsidRPr="002A5A71" w:rsidRDefault="002A5A71" w:rsidP="002A5A71">
            <w:pPr>
              <w:rPr>
                <w:rFonts w:ascii="Kristen ITC" w:hAnsi="Kristen ITC"/>
                <w:sz w:val="26"/>
                <w:szCs w:val="26"/>
              </w:rPr>
            </w:pPr>
          </w:p>
          <w:p w:rsidR="002A5A71" w:rsidRPr="00A90CD1" w:rsidRDefault="002A5A7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Clown</w:t>
            </w: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2A5A71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Jj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2A5A71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J</w:t>
            </w:r>
            <w:r w:rsidRPr="002A5A71">
              <w:rPr>
                <w:rFonts w:ascii="Kristen ITC" w:hAnsi="Kristen ITC"/>
                <w:sz w:val="18"/>
                <w:szCs w:val="18"/>
              </w:rPr>
              <w:t>uggler</w:t>
            </w:r>
          </w:p>
          <w:p w:rsidR="00C14F93" w:rsidRPr="00C14F93" w:rsidRDefault="00C14F93" w:rsidP="0009040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14F93" w:rsidRPr="00A167DB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BF051B" w:rsidRDefault="002A5A71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Show </w:t>
            </w:r>
          </w:p>
          <w:p w:rsidR="0009040C" w:rsidRDefault="00C14F93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2A5A71" w:rsidRPr="00A167DB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41FFB"/>
    <w:rsid w:val="0009040C"/>
    <w:rsid w:val="000C3829"/>
    <w:rsid w:val="000E0433"/>
    <w:rsid w:val="0010696E"/>
    <w:rsid w:val="001C509A"/>
    <w:rsid w:val="001F24B2"/>
    <w:rsid w:val="00235ED9"/>
    <w:rsid w:val="002415F8"/>
    <w:rsid w:val="00292C96"/>
    <w:rsid w:val="002A5A71"/>
    <w:rsid w:val="002E4E4A"/>
    <w:rsid w:val="00445CAB"/>
    <w:rsid w:val="004C5EB3"/>
    <w:rsid w:val="00557AD4"/>
    <w:rsid w:val="00590619"/>
    <w:rsid w:val="005E1787"/>
    <w:rsid w:val="00691DE0"/>
    <w:rsid w:val="007F4CBD"/>
    <w:rsid w:val="007F7006"/>
    <w:rsid w:val="00832812"/>
    <w:rsid w:val="00885EBA"/>
    <w:rsid w:val="0089175A"/>
    <w:rsid w:val="00A167DB"/>
    <w:rsid w:val="00A317E3"/>
    <w:rsid w:val="00A548E5"/>
    <w:rsid w:val="00A90CD1"/>
    <w:rsid w:val="00AC69B4"/>
    <w:rsid w:val="00B42D20"/>
    <w:rsid w:val="00B839F7"/>
    <w:rsid w:val="00BF051B"/>
    <w:rsid w:val="00C04AB5"/>
    <w:rsid w:val="00C14F93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308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42</cp:revision>
  <cp:lastPrinted>2019-04-30T20:41:00Z</cp:lastPrinted>
  <dcterms:created xsi:type="dcterms:W3CDTF">2012-04-27T13:56:00Z</dcterms:created>
  <dcterms:modified xsi:type="dcterms:W3CDTF">2019-04-30T20:41:00Z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