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F051B" w:rsidTr="00F355E3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F355E3" w:rsidRPr="00F355E3" w:rsidRDefault="00832812" w:rsidP="00CF3348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t>Ms. Christine</w:t>
            </w:r>
          </w:p>
          <w:p w:rsidR="00A548E5" w:rsidRDefault="002E4E4A" w:rsidP="00A548E5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E1E8B42" wp14:editId="14D11867">
                  <wp:extent cx="6238549" cy="3275937"/>
                  <wp:effectExtent l="0" t="0" r="0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041" cy="32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1B" w:rsidRPr="00A548E5" w:rsidRDefault="00BF051B" w:rsidP="00A548E5">
            <w:pPr>
              <w:pStyle w:val="Caption"/>
              <w:jc w:val="center"/>
              <w:rPr>
                <w:rFonts w:ascii="Kristen ITC" w:hAnsi="Kristen ITC"/>
                <w:b w:val="0"/>
                <w:sz w:val="14"/>
                <w:szCs w:val="14"/>
              </w:rPr>
            </w:pPr>
          </w:p>
        </w:tc>
      </w:tr>
      <w:tr w:rsidR="00BF051B" w:rsidTr="00F355E3">
        <w:trPr>
          <w:cantSplit/>
          <w:trHeight w:val="331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F051B" w:rsidRPr="00F355E3" w:rsidRDefault="002E4E4A" w:rsidP="00A548E5">
            <w:pPr>
              <w:pStyle w:val="Heading1"/>
              <w:rPr>
                <w:rFonts w:ascii="Kristen ITC" w:hAnsi="Kristen ITC"/>
                <w:b w:val="0"/>
                <w:sz w:val="32"/>
                <w:szCs w:val="32"/>
              </w:rPr>
            </w:pPr>
            <w:r w:rsidRPr="00F355E3">
              <w:rPr>
                <w:rFonts w:ascii="Kristen ITC" w:hAnsi="Kristen ITC"/>
                <w:b w:val="0"/>
                <w:sz w:val="32"/>
                <w:szCs w:val="32"/>
              </w:rPr>
              <w:t>MAY</w:t>
            </w:r>
          </w:p>
        </w:tc>
      </w:tr>
      <w:tr w:rsidR="00BF051B" w:rsidTr="00A548E5"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Saturday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42D20" w:rsidRDefault="00B42D20" w:rsidP="00B42D2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A167DB" w:rsidRPr="00C3781D" w:rsidRDefault="00B42D20" w:rsidP="00B42D20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BF051B" w:rsidRDefault="00B42D20" w:rsidP="00B42D2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Ff     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7F4CBD">
              <w:rPr>
                <w:rFonts w:ascii="Kristen ITC" w:hAnsi="Kristen ITC"/>
                <w:sz w:val="18"/>
                <w:szCs w:val="18"/>
              </w:rPr>
              <w:t xml:space="preserve">    </w:t>
            </w: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B42D20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42D20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>
              <w:rPr>
                <w:rFonts w:ascii="Kristen ITC" w:hAnsi="Kristen ITC"/>
                <w:sz w:val="18"/>
                <w:szCs w:val="18"/>
              </w:rPr>
              <w:t>ossil</w:t>
            </w:r>
          </w:p>
        </w:tc>
        <w:tc>
          <w:tcPr>
            <w:tcW w:w="1532" w:type="dxa"/>
          </w:tcPr>
          <w:p w:rsidR="00C20868" w:rsidRDefault="00B42D20" w:rsidP="00B42D2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Ff                 30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B42D20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B42D20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>
              <w:rPr>
                <w:rFonts w:ascii="Kristen ITC" w:hAnsi="Kristen ITC"/>
                <w:sz w:val="18"/>
                <w:szCs w:val="18"/>
              </w:rPr>
              <w:t>ukuiraptor</w:t>
            </w:r>
          </w:p>
          <w:p w:rsidR="00C04AB5" w:rsidRPr="00C14F93" w:rsidRDefault="00C04AB5" w:rsidP="00AC69B4">
            <w:pPr>
              <w:jc w:val="right"/>
              <w:rPr>
                <w:rFonts w:ascii="Kristen ITC" w:hAnsi="Kristen ITC"/>
                <w:sz w:val="28"/>
                <w:szCs w:val="28"/>
              </w:rPr>
            </w:pPr>
          </w:p>
          <w:p w:rsidR="00C14F93" w:rsidRPr="00C14F93" w:rsidRDefault="00C14F93" w:rsidP="00C14F93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C14F93">
              <w:rPr>
                <w:rFonts w:ascii="Kristen ITC" w:hAnsi="Kristen ITC"/>
                <w:sz w:val="11"/>
                <w:szCs w:val="11"/>
              </w:rPr>
              <w:t>National Bugs</w:t>
            </w:r>
          </w:p>
          <w:p w:rsidR="00C14F93" w:rsidRPr="00C14F93" w:rsidRDefault="00C14F93" w:rsidP="00C14F93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C14F93">
              <w:rPr>
                <w:rFonts w:ascii="Kristen ITC" w:hAnsi="Kristen ITC"/>
                <w:sz w:val="11"/>
                <w:szCs w:val="11"/>
              </w:rPr>
              <w:t>Bunny Day</w:t>
            </w:r>
          </w:p>
        </w:tc>
        <w:tc>
          <w:tcPr>
            <w:tcW w:w="1532" w:type="dxa"/>
          </w:tcPr>
          <w:p w:rsidR="00C20868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Default="00B42D20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T-Rex</w:t>
            </w:r>
          </w:p>
          <w:p w:rsidR="00832812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F4CBD" w:rsidRPr="00832812" w:rsidRDefault="007F4CBD" w:rsidP="00885EBA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C04AB5" w:rsidP="00885EB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32812">
              <w:rPr>
                <w:rFonts w:ascii="Kristen ITC" w:hAnsi="Kristen ITC"/>
                <w:sz w:val="18"/>
                <w:szCs w:val="18"/>
              </w:rPr>
              <w:t xml:space="preserve">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42D20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B42D20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Stegosaurus</w:t>
            </w:r>
          </w:p>
        </w:tc>
        <w:tc>
          <w:tcPr>
            <w:tcW w:w="1532" w:type="dxa"/>
          </w:tcPr>
          <w:p w:rsidR="00C20868" w:rsidRDefault="00590619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B42D20" w:rsidRDefault="00B42D20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B42D20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Brontosaurus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235ED9" w:rsidRDefault="00235ED9" w:rsidP="00F15021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89175A" w:rsidRPr="0089175A" w:rsidRDefault="0089175A" w:rsidP="00F1502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89175A">
              <w:rPr>
                <w:rFonts w:ascii="Kristen ITC" w:hAnsi="Kristen ITC"/>
                <w:sz w:val="12"/>
                <w:szCs w:val="12"/>
              </w:rPr>
              <w:t>Child of the Week</w:t>
            </w:r>
          </w:p>
          <w:p w:rsidR="0089175A" w:rsidRPr="0089175A" w:rsidRDefault="00B42D20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2"/>
                <w:szCs w:val="12"/>
              </w:rPr>
              <w:t>AARON</w:t>
            </w:r>
          </w:p>
        </w:tc>
        <w:tc>
          <w:tcPr>
            <w:tcW w:w="1532" w:type="dxa"/>
          </w:tcPr>
          <w:p w:rsidR="00590619" w:rsidRDefault="00B42D20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Pr="00590619" w:rsidRDefault="00590619" w:rsidP="0059061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Cinco de Mayo</w:t>
            </w: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557AD4" w:rsidRDefault="00557AD4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Mother’s Day Craft</w:t>
            </w:r>
          </w:p>
          <w:p w:rsidR="00C04AB5" w:rsidRPr="00AA365F" w:rsidRDefault="00C04AB5" w:rsidP="00F15021">
            <w:pPr>
              <w:jc w:val="center"/>
              <w:rPr>
                <w:rFonts w:ascii="Kristen ITC" w:hAnsi="Kristen ITC"/>
              </w:rPr>
            </w:pPr>
          </w:p>
          <w:p w:rsidR="00C04AB5" w:rsidRPr="00AA365F" w:rsidRDefault="00AA365F" w:rsidP="00F1502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AA365F">
              <w:rPr>
                <w:rFonts w:ascii="Kristen ITC" w:hAnsi="Kristen ITC"/>
                <w:sz w:val="12"/>
                <w:szCs w:val="12"/>
              </w:rPr>
              <w:t>Cinco de Mayo</w:t>
            </w:r>
          </w:p>
        </w:tc>
        <w:tc>
          <w:tcPr>
            <w:tcW w:w="1532" w:type="dxa"/>
          </w:tcPr>
          <w:p w:rsidR="00C20868" w:rsidRDefault="00B42D20" w:rsidP="0089175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Yy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89175A" w:rsidRDefault="0089175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B42D20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 xml:space="preserve">ellow </w:t>
            </w: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arn</w:t>
            </w:r>
          </w:p>
          <w:p w:rsidR="00B42D20" w:rsidRDefault="00B42D20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o-</w:t>
            </w: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o</w:t>
            </w: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Default="00B42D20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Yy</w:t>
            </w:r>
            <w:r w:rsidR="00557AD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590619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7</w:t>
            </w:r>
          </w:p>
          <w:p w:rsidR="00F15021" w:rsidRPr="00B42D20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  <w:u w:val="single"/>
              </w:rPr>
            </w:pPr>
          </w:p>
          <w:p w:rsidR="00D83BC0" w:rsidRDefault="00B42D20" w:rsidP="00B42D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42D20">
              <w:rPr>
                <w:rFonts w:ascii="Kristen ITC" w:hAnsi="Kristen ITC"/>
                <w:sz w:val="16"/>
                <w:szCs w:val="16"/>
                <w:u w:val="single"/>
              </w:rPr>
              <w:t>Y</w:t>
            </w:r>
            <w:r>
              <w:rPr>
                <w:rFonts w:ascii="Kristen ITC" w:hAnsi="Kristen ITC"/>
                <w:sz w:val="16"/>
                <w:szCs w:val="16"/>
              </w:rPr>
              <w:t>es Day !</w:t>
            </w:r>
          </w:p>
          <w:p w:rsidR="00B42D20" w:rsidRDefault="00B42D20" w:rsidP="00B42D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B42D20" w:rsidRDefault="00B42D20" w:rsidP="00B42D20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A5A71" w:rsidRPr="002A5A71" w:rsidRDefault="002A5A71" w:rsidP="00B42D2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B42D20" w:rsidRPr="002A5A71" w:rsidRDefault="00B42D20" w:rsidP="00B42D20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  <w:r w:rsidRPr="002A5A71">
              <w:rPr>
                <w:rFonts w:ascii="Kristen ITC" w:hAnsi="Kristen ITC"/>
                <w:sz w:val="10"/>
                <w:szCs w:val="10"/>
              </w:rPr>
              <w:t>Teacher Appreciation Day</w:t>
            </w:r>
          </w:p>
        </w:tc>
        <w:tc>
          <w:tcPr>
            <w:tcW w:w="1532" w:type="dxa"/>
          </w:tcPr>
          <w:p w:rsidR="00BF051B" w:rsidRDefault="00590619" w:rsidP="00B42D2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Xx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   8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590619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Hugs</w:t>
            </w:r>
          </w:p>
          <w:p w:rsid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35ED9" w:rsidRPr="00557AD4" w:rsidRDefault="00235ED9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235ED9" w:rsidRDefault="00557AD4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557AD4" w:rsidRPr="00590619" w:rsidRDefault="00590619" w:rsidP="0009040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Mother’s Day Craft</w:t>
            </w:r>
          </w:p>
        </w:tc>
        <w:tc>
          <w:tcPr>
            <w:tcW w:w="1532" w:type="dxa"/>
          </w:tcPr>
          <w:p w:rsidR="00BF051B" w:rsidRDefault="00590619" w:rsidP="00B42D20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Xx  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557AD4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885EB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B42D20"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Kisses</w:t>
            </w:r>
          </w:p>
          <w:p w:rsidR="00590619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90619" w:rsidRDefault="0059061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90619" w:rsidRPr="00590619" w:rsidRDefault="00590619" w:rsidP="0009040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90619">
              <w:rPr>
                <w:rFonts w:ascii="Kristen ITC" w:hAnsi="Kristen ITC"/>
                <w:sz w:val="12"/>
                <w:szCs w:val="12"/>
              </w:rPr>
              <w:t>Mother’s Day Craft</w:t>
            </w:r>
          </w:p>
        </w:tc>
        <w:tc>
          <w:tcPr>
            <w:tcW w:w="1532" w:type="dxa"/>
          </w:tcPr>
          <w:p w:rsidR="00BF051B" w:rsidRDefault="007F4CBD" w:rsidP="00AC69B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292C96" w:rsidRPr="00041FFB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041FFB" w:rsidRDefault="00041FFB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041FFB">
              <w:rPr>
                <w:rFonts w:ascii="Kristen ITC" w:hAnsi="Kristen ITC"/>
                <w:sz w:val="18"/>
                <w:szCs w:val="18"/>
              </w:rPr>
              <w:t>Science Friday</w:t>
            </w:r>
          </w:p>
          <w:p w:rsidR="002A5A71" w:rsidRDefault="002A5A71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Pr="0089175A" w:rsidRDefault="0089175A" w:rsidP="002A5A7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BF051B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C04AB5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F051B" w:rsidRPr="00C3781D" w:rsidTr="00235ED9">
        <w:trPr>
          <w:trHeight w:hRule="exact" w:val="1411"/>
        </w:trPr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Space Week</w:t>
            </w:r>
          </w:p>
          <w:p w:rsidR="00A167DB" w:rsidRPr="00557AD4" w:rsidRDefault="00A167DB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F355E3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 xml:space="preserve">Happy </w:t>
            </w:r>
          </w:p>
          <w:p w:rsidR="00A167DB" w:rsidRPr="00A167DB" w:rsidRDefault="00A167DB" w:rsidP="00F355E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Mother’s</w:t>
            </w:r>
          </w:p>
          <w:p w:rsidR="00A167DB" w:rsidRPr="00557AD4" w:rsidRDefault="00A167DB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A167DB">
              <w:rPr>
                <w:rFonts w:ascii="Kristen ITC" w:hAnsi="Kristen ITC"/>
                <w:sz w:val="16"/>
                <w:szCs w:val="16"/>
              </w:rPr>
              <w:t>Day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90619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Sun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C3829" w:rsidRDefault="002A5A71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Stars</w:t>
            </w:r>
          </w:p>
          <w:p w:rsidR="00A167DB" w:rsidRPr="00235ED9" w:rsidRDefault="00A167DB" w:rsidP="00292C96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167DB" w:rsidRPr="00A167DB" w:rsidRDefault="00A167DB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2A5A71" w:rsidP="005906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Moon</w:t>
            </w:r>
          </w:p>
          <w:p w:rsidR="00C14F93" w:rsidRPr="00C14F93" w:rsidRDefault="00C14F93" w:rsidP="0059061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14F93" w:rsidRPr="00C14F93" w:rsidRDefault="00C14F93" w:rsidP="00590619">
            <w:pPr>
              <w:jc w:val="center"/>
              <w:rPr>
                <w:rFonts w:ascii="Kristen ITC" w:hAnsi="Kristen ITC"/>
                <w:sz w:val="9"/>
                <w:szCs w:val="9"/>
              </w:rPr>
            </w:pPr>
          </w:p>
          <w:p w:rsidR="00C14F93" w:rsidRPr="00C3781D" w:rsidRDefault="00C14F93" w:rsidP="0059061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167DB">
              <w:rPr>
                <w:rFonts w:ascii="Kristen ITC" w:hAnsi="Kristen ITC"/>
                <w:sz w:val="12"/>
                <w:szCs w:val="12"/>
              </w:rPr>
              <w:t>National Chocolate Chip Day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2A5A71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Planets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235ED9" w:rsidRPr="00235ED9" w:rsidRDefault="00235ED9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F4CBD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Solar</w:t>
            </w:r>
          </w:p>
          <w:p w:rsidR="00590619" w:rsidRDefault="00590619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System</w:t>
            </w:r>
          </w:p>
          <w:p w:rsidR="00235ED9" w:rsidRPr="002A5A71" w:rsidRDefault="00235ED9" w:rsidP="00292C96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</w:p>
          <w:p w:rsidR="00DE0097" w:rsidRPr="002A5A71" w:rsidRDefault="00DE0097" w:rsidP="00590619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2" w:type="dxa"/>
          </w:tcPr>
          <w:p w:rsidR="00BF051B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C14F93" w:rsidRDefault="00C14F93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14F93" w:rsidRDefault="00C14F93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14F93" w:rsidRPr="00C14F93" w:rsidRDefault="00C14F93" w:rsidP="00C3781D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C14F93" w:rsidRPr="00C3781D" w:rsidRDefault="00C14F93" w:rsidP="00C14F9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A5A71">
              <w:rPr>
                <w:rFonts w:ascii="Kristen ITC" w:hAnsi="Kristen ITC"/>
                <w:sz w:val="13"/>
                <w:szCs w:val="13"/>
              </w:rPr>
              <w:t>Nat</w:t>
            </w:r>
            <w:r>
              <w:rPr>
                <w:rFonts w:ascii="Kristen ITC" w:hAnsi="Kristen ITC"/>
                <w:sz w:val="13"/>
                <w:szCs w:val="13"/>
              </w:rPr>
              <w:t xml:space="preserve">ional Pizza </w:t>
            </w:r>
            <w:r w:rsidRPr="002A5A71">
              <w:rPr>
                <w:rFonts w:ascii="Kristen ITC" w:hAnsi="Kristen ITC"/>
                <w:sz w:val="13"/>
                <w:szCs w:val="13"/>
              </w:rPr>
              <w:t xml:space="preserve"> </w:t>
            </w:r>
            <w:r>
              <w:rPr>
                <w:rFonts w:ascii="Kristen ITC" w:hAnsi="Kristen ITC"/>
                <w:sz w:val="13"/>
                <w:szCs w:val="13"/>
              </w:rPr>
              <w:t xml:space="preserve">Party </w:t>
            </w:r>
            <w:r w:rsidRPr="002A5A71">
              <w:rPr>
                <w:rFonts w:ascii="Kristen ITC" w:hAnsi="Kristen ITC"/>
                <w:sz w:val="13"/>
                <w:szCs w:val="13"/>
              </w:rPr>
              <w:t>Day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590619" w:rsidRDefault="00590619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A5A71" w:rsidRDefault="002A5A71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Insect </w:t>
            </w:r>
          </w:p>
          <w:p w:rsidR="00A167DB" w:rsidRPr="00C3781D" w:rsidRDefault="002A5A71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Ladybug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  <w:p w:rsidR="00235ED9" w:rsidRDefault="00235ED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Default="00235ED9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35ED9" w:rsidRPr="00235ED9" w:rsidRDefault="00235ED9" w:rsidP="0009040C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32" w:type="dxa"/>
          </w:tcPr>
          <w:p w:rsidR="00C20868" w:rsidRDefault="00A167D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445CAB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Ant</w:t>
            </w:r>
          </w:p>
          <w:p w:rsidR="00C14F93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14F93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C14F93" w:rsidRPr="00C3781D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35ED9">
              <w:rPr>
                <w:rFonts w:ascii="Kristen ITC" w:hAnsi="Kristen ITC"/>
                <w:sz w:val="13"/>
                <w:szCs w:val="13"/>
              </w:rPr>
              <w:t>Vanilla Pudding Day</w:t>
            </w:r>
          </w:p>
        </w:tc>
        <w:tc>
          <w:tcPr>
            <w:tcW w:w="1532" w:type="dxa"/>
          </w:tcPr>
          <w:p w:rsidR="002A5A71" w:rsidRDefault="002A5A71" w:rsidP="002A5A71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Bb                23</w:t>
            </w:r>
          </w:p>
          <w:p w:rsidR="0009040C" w:rsidRDefault="0009040C" w:rsidP="002A5A7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2A5A71" w:rsidRPr="00C3781D" w:rsidRDefault="002A5A71" w:rsidP="002A5A7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A5A71">
              <w:rPr>
                <w:rFonts w:ascii="Kristen ITC" w:hAnsi="Kristen ITC"/>
                <w:sz w:val="18"/>
                <w:szCs w:val="18"/>
                <w:u w:val="single"/>
              </w:rPr>
              <w:t>B</w:t>
            </w:r>
            <w:r>
              <w:rPr>
                <w:rFonts w:ascii="Kristen ITC" w:hAnsi="Kristen ITC"/>
                <w:sz w:val="18"/>
                <w:szCs w:val="18"/>
              </w:rPr>
              <w:t>ee</w:t>
            </w:r>
          </w:p>
        </w:tc>
        <w:tc>
          <w:tcPr>
            <w:tcW w:w="1532" w:type="dxa"/>
          </w:tcPr>
          <w:p w:rsidR="00BF051B" w:rsidRDefault="002A5A7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Bb   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Pr="002A5A71" w:rsidRDefault="002A5A71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A5A71">
              <w:rPr>
                <w:rFonts w:ascii="Kristen ITC" w:hAnsi="Kristen ITC"/>
                <w:sz w:val="18"/>
                <w:szCs w:val="18"/>
              </w:rPr>
              <w:t>Butterfly</w:t>
            </w:r>
          </w:p>
          <w:p w:rsidR="00A167DB" w:rsidRPr="002A5A71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167DB" w:rsidRPr="00C14F93" w:rsidRDefault="00A167DB" w:rsidP="00445CAB">
            <w:pPr>
              <w:jc w:val="center"/>
              <w:rPr>
                <w:rFonts w:ascii="Kristen ITC" w:hAnsi="Kristen ITC"/>
              </w:rPr>
            </w:pPr>
          </w:p>
          <w:p w:rsidR="002A5A71" w:rsidRPr="002A5A71" w:rsidRDefault="002A5A71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2A5A71">
              <w:rPr>
                <w:rFonts w:ascii="Kristen ITC" w:hAnsi="Kristen ITC"/>
                <w:sz w:val="12"/>
                <w:szCs w:val="12"/>
              </w:rPr>
              <w:t>National</w:t>
            </w: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  <w:r w:rsidRPr="002A5A71">
              <w:rPr>
                <w:rFonts w:ascii="Kristen ITC" w:hAnsi="Kristen ITC"/>
                <w:sz w:val="12"/>
                <w:szCs w:val="12"/>
              </w:rPr>
              <w:t xml:space="preserve"> Brother Day</w:t>
            </w:r>
          </w:p>
        </w:tc>
        <w:tc>
          <w:tcPr>
            <w:tcW w:w="1532" w:type="dxa"/>
          </w:tcPr>
          <w:p w:rsidR="00BF051B" w:rsidRPr="00C3781D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F051B" w:rsidRDefault="00B42D2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D83BC0" w:rsidRDefault="00D83BC0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45CAB" w:rsidRDefault="00445CAB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3BC0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Circus</w:t>
            </w:r>
          </w:p>
          <w:p w:rsidR="00A167DB" w:rsidRPr="00445CAB" w:rsidRDefault="00A167D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  <w:p w:rsidR="00D83BC0" w:rsidRPr="00D83BC0" w:rsidRDefault="00D83BC0" w:rsidP="00445CAB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D83BC0" w:rsidRPr="00C3781D" w:rsidRDefault="00D83BC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Memorial Day</w:t>
            </w:r>
          </w:p>
          <w:p w:rsidR="00F15021" w:rsidRDefault="007F7006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drawing>
                <wp:inline distT="0" distB="0" distL="0" distR="0" wp14:anchorId="34A1EE73" wp14:editId="4345931C">
                  <wp:extent cx="301089" cy="349858"/>
                  <wp:effectExtent l="0" t="0" r="0" b="0"/>
                  <wp:docPr id="2" name="Picture 2" descr="C:\Users\LAURIE\AppData\Local\Microsoft\Windows\INetCache\IE\SX80WE83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SX80WE83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8" cy="3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15021" w:rsidRPr="00F15021" w:rsidRDefault="00F15021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2A5A71">
            <w:pPr>
              <w:rPr>
                <w:rFonts w:ascii="Kristen ITC" w:hAnsi="Kristen ITC"/>
                <w:sz w:val="14"/>
                <w:szCs w:val="14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A5A71" w:rsidRPr="002A5A71" w:rsidRDefault="002A5A71" w:rsidP="002A5A71">
            <w:pPr>
              <w:rPr>
                <w:rFonts w:ascii="Kristen ITC" w:hAnsi="Kristen ITC"/>
                <w:sz w:val="26"/>
                <w:szCs w:val="26"/>
              </w:rPr>
            </w:pPr>
          </w:p>
          <w:p w:rsidR="002A5A71" w:rsidRPr="00A90CD1" w:rsidRDefault="002A5A7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20868" w:rsidRDefault="00B42D20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29</w:t>
            </w:r>
            <w:r w:rsidR="00DE0097" w:rsidRPr="00DE009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E0097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E0097" w:rsidRDefault="002A5A71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Clown</w:t>
            </w: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26"/>
                <w:szCs w:val="26"/>
              </w:rPr>
            </w:pPr>
          </w:p>
          <w:p w:rsidR="00235ED9" w:rsidRPr="00235ED9" w:rsidRDefault="00235ED9" w:rsidP="00445CAB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C20868" w:rsidRDefault="002A5A71" w:rsidP="00A167DB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Jj</w:t>
            </w:r>
            <w:r w:rsidR="00A167DB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42D20"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2A5A71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  <w:u w:val="single"/>
              </w:rPr>
            </w:pPr>
          </w:p>
          <w:p w:rsidR="0009040C" w:rsidRDefault="002A5A7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>J</w:t>
            </w:r>
            <w:r w:rsidRPr="002A5A71">
              <w:rPr>
                <w:rFonts w:ascii="Kristen ITC" w:hAnsi="Kristen ITC"/>
                <w:sz w:val="18"/>
                <w:szCs w:val="18"/>
              </w:rPr>
              <w:t>uggler</w:t>
            </w:r>
          </w:p>
          <w:p w:rsidR="00C14F93" w:rsidRPr="00C14F93" w:rsidRDefault="00C14F93" w:rsidP="0009040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C14F93" w:rsidRPr="00A167DB" w:rsidRDefault="00C14F93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235ED9">
              <w:rPr>
                <w:rFonts w:ascii="Kristen ITC" w:hAnsi="Kristen ITC"/>
                <w:sz w:val="12"/>
                <w:szCs w:val="12"/>
              </w:rPr>
              <w:t>National Hole in My Bucket Day</w:t>
            </w:r>
          </w:p>
        </w:tc>
        <w:tc>
          <w:tcPr>
            <w:tcW w:w="1532" w:type="dxa"/>
          </w:tcPr>
          <w:p w:rsidR="00BF051B" w:rsidRDefault="002A5A71" w:rsidP="00B42D20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B42D20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167DB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B42D20">
              <w:rPr>
                <w:rFonts w:ascii="Kristen ITC" w:hAnsi="Kristen ITC"/>
                <w:sz w:val="18"/>
                <w:szCs w:val="18"/>
              </w:rPr>
              <w:t>31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A5A71" w:rsidRDefault="002A5A71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Show </w:t>
            </w:r>
          </w:p>
          <w:p w:rsidR="0009040C" w:rsidRDefault="00C14F93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2A5A71" w:rsidRPr="00A167DB" w:rsidRDefault="002A5A71" w:rsidP="000C38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Tell</w:t>
            </w:r>
          </w:p>
        </w:tc>
        <w:tc>
          <w:tcPr>
            <w:tcW w:w="1532" w:type="dxa"/>
          </w:tcPr>
          <w:p w:rsidR="00BF051B" w:rsidRPr="00C3781D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BF051B" w:rsidRPr="00C3781D" w:rsidRDefault="00BF051B">
      <w:pPr>
        <w:jc w:val="center"/>
        <w:rPr>
          <w:sz w:val="18"/>
          <w:szCs w:val="18"/>
        </w:rPr>
      </w:pPr>
      <w:bookmarkStart w:id="0" w:name="_GoBack"/>
      <w:bookmarkEnd w:id="0"/>
    </w:p>
    <w:sectPr w:rsidR="00BF051B" w:rsidRPr="00C378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20868"/>
    <w:rsid w:val="00022CF8"/>
    <w:rsid w:val="00041FFB"/>
    <w:rsid w:val="0009040C"/>
    <w:rsid w:val="000C3829"/>
    <w:rsid w:val="0010696E"/>
    <w:rsid w:val="001C509A"/>
    <w:rsid w:val="001F24B2"/>
    <w:rsid w:val="00235ED9"/>
    <w:rsid w:val="002415F8"/>
    <w:rsid w:val="00292C96"/>
    <w:rsid w:val="002A5A71"/>
    <w:rsid w:val="002E4E4A"/>
    <w:rsid w:val="00445CAB"/>
    <w:rsid w:val="004C5EB3"/>
    <w:rsid w:val="00557AD4"/>
    <w:rsid w:val="00590619"/>
    <w:rsid w:val="00691DE0"/>
    <w:rsid w:val="007F4CBD"/>
    <w:rsid w:val="007F7006"/>
    <w:rsid w:val="00832812"/>
    <w:rsid w:val="00885EBA"/>
    <w:rsid w:val="0089175A"/>
    <w:rsid w:val="00A167DB"/>
    <w:rsid w:val="00A317E3"/>
    <w:rsid w:val="00A548E5"/>
    <w:rsid w:val="00A90CD1"/>
    <w:rsid w:val="00AA365F"/>
    <w:rsid w:val="00AC69B4"/>
    <w:rsid w:val="00B42D20"/>
    <w:rsid w:val="00B839F7"/>
    <w:rsid w:val="00BF051B"/>
    <w:rsid w:val="00C04AB5"/>
    <w:rsid w:val="00C14F93"/>
    <w:rsid w:val="00C20868"/>
    <w:rsid w:val="00C3781D"/>
    <w:rsid w:val="00CF3348"/>
    <w:rsid w:val="00D83BC0"/>
    <w:rsid w:val="00D856E8"/>
    <w:rsid w:val="00DE0097"/>
    <w:rsid w:val="00F15021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48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EdWorld_Cal_May(2)</Template>
  <TotalTime>304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40</cp:revision>
  <cp:lastPrinted>2019-04-30T20:40:00Z</cp:lastPrinted>
  <dcterms:created xsi:type="dcterms:W3CDTF">2012-04-27T13:56:00Z</dcterms:created>
  <dcterms:modified xsi:type="dcterms:W3CDTF">2019-04-30T20:40:00Z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