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62130" w:rsidTr="00C14D1A">
        <w:trPr>
          <w:cantSplit/>
          <w:trHeight w:val="5390"/>
        </w:trPr>
        <w:tc>
          <w:tcPr>
            <w:tcW w:w="10724" w:type="dxa"/>
            <w:gridSpan w:val="7"/>
            <w:vAlign w:val="center"/>
          </w:tcPr>
          <w:p w:rsidR="00456A37" w:rsidRPr="00FD33B6" w:rsidRDefault="00D24A20" w:rsidP="00456A37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FD33B6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3B71CB">
              <w:rPr>
                <w:rFonts w:ascii="Kristen ITC" w:hAnsi="Kristen ITC"/>
                <w:b w:val="0"/>
                <w:color w:val="auto"/>
              </w:rPr>
              <w:t>Niki</w:t>
            </w:r>
          </w:p>
          <w:p w:rsidR="00D0167C" w:rsidRDefault="00974A36" w:rsidP="00D0167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3C18689A" wp14:editId="0F71BDE1">
                  <wp:extent cx="6662529" cy="2989690"/>
                  <wp:effectExtent l="0" t="0" r="0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383" cy="299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30" w:rsidRPr="00D0167C" w:rsidRDefault="00662130" w:rsidP="00D0167C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</w:p>
        </w:tc>
      </w:tr>
      <w:tr w:rsidR="00662130" w:rsidTr="00317770">
        <w:trPr>
          <w:cantSplit/>
          <w:trHeight w:val="233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62130" w:rsidRPr="00317770" w:rsidRDefault="00974A36">
            <w:pPr>
              <w:pStyle w:val="Heading1"/>
              <w:rPr>
                <w:rFonts w:ascii="Kristen ITC" w:hAnsi="Kristen ITC"/>
                <w:b w:val="0"/>
                <w:sz w:val="36"/>
                <w:szCs w:val="36"/>
              </w:rPr>
            </w:pPr>
            <w:r w:rsidRPr="00317770">
              <w:rPr>
                <w:rFonts w:ascii="Kristen ITC" w:hAnsi="Kristen ITC"/>
                <w:b w:val="0"/>
                <w:sz w:val="36"/>
                <w:szCs w:val="36"/>
              </w:rPr>
              <w:t>APRIL</w:t>
            </w:r>
          </w:p>
        </w:tc>
      </w:tr>
      <w:tr w:rsidR="00662130" w:rsidTr="003630A9"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662130" w:rsidRPr="00100AC9" w:rsidTr="005F1E24">
        <w:trPr>
          <w:trHeight w:hRule="exact" w:val="1440"/>
        </w:trPr>
        <w:tc>
          <w:tcPr>
            <w:tcW w:w="1532" w:type="dxa"/>
          </w:tcPr>
          <w:p w:rsidR="003630A9" w:rsidRPr="0027523F" w:rsidRDefault="003630A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7523F" w:rsidRPr="006203EF" w:rsidRDefault="001D11D3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203EF">
              <w:rPr>
                <w:rFonts w:ascii="Kristen ITC" w:hAnsi="Kristen ITC"/>
                <w:sz w:val="18"/>
                <w:szCs w:val="18"/>
              </w:rPr>
              <w:t>Zoo</w:t>
            </w:r>
          </w:p>
          <w:p w:rsidR="0027523F" w:rsidRPr="0027523F" w:rsidRDefault="006203EF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6203EF"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3630A9" w:rsidRPr="0027523F" w:rsidRDefault="00AE06E2" w:rsidP="00AE06E2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1</w:t>
            </w:r>
            <w:r w:rsidR="00FC25EC" w:rsidRPr="0027523F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7828AE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E06E2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E06E2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ookeeper</w:t>
            </w:r>
          </w:p>
          <w:p w:rsidR="00AE06E2" w:rsidRDefault="00AE06E2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E06E2" w:rsidRDefault="00AE06E2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7523F" w:rsidRPr="0027523F" w:rsidRDefault="001D11D3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April Fool’s Day</w:t>
            </w:r>
          </w:p>
        </w:tc>
        <w:tc>
          <w:tcPr>
            <w:tcW w:w="1532" w:type="dxa"/>
          </w:tcPr>
          <w:p w:rsidR="003630A9" w:rsidRDefault="00AE06E2" w:rsidP="001D1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AE06E2" w:rsidRPr="00AE06E2" w:rsidRDefault="00AE06E2" w:rsidP="001D11D3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AE06E2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40002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ebra</w:t>
            </w:r>
          </w:p>
          <w:p w:rsidR="00AE06E2" w:rsidRPr="00AE06E2" w:rsidRDefault="00AE06E2" w:rsidP="001D11D3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International</w:t>
            </w: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Children’s Book Day</w:t>
            </w: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and</w:t>
            </w: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National PB&amp;J Day</w:t>
            </w:r>
          </w:p>
          <w:p w:rsidR="00AA05E1" w:rsidRPr="0027523F" w:rsidRDefault="00AA05E1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7828AE" w:rsidRPr="0027523F" w:rsidRDefault="001D11D3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Elephant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C811E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C811E9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090874" w:rsidRPr="0027523F" w:rsidRDefault="00AE06E2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Qq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27523F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E06E2">
              <w:rPr>
                <w:rFonts w:ascii="Kristen ITC" w:hAnsi="Kristen ITC"/>
                <w:sz w:val="18"/>
                <w:szCs w:val="18"/>
                <w:u w:val="single"/>
              </w:rPr>
              <w:t>Q</w:t>
            </w:r>
            <w:r>
              <w:rPr>
                <w:rFonts w:ascii="Kristen ITC" w:hAnsi="Kristen ITC"/>
                <w:sz w:val="18"/>
                <w:szCs w:val="18"/>
              </w:rPr>
              <w:t>uail</w:t>
            </w:r>
          </w:p>
          <w:p w:rsidR="00F46CCA" w:rsidRPr="0027523F" w:rsidRDefault="00F46CCA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923E86" w:rsidRPr="0027523F" w:rsidRDefault="00D24A20" w:rsidP="00AE06E2">
            <w:pPr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AE06E2">
              <w:rPr>
                <w:rFonts w:ascii="Kristen ITC" w:hAnsi="Kristen ITC"/>
                <w:sz w:val="18"/>
                <w:szCs w:val="18"/>
              </w:rPr>
              <w:t xml:space="preserve">Qq  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254906" w:rsidRPr="002752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F56BD" w:rsidRPr="0027523F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1D11D3"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7828AE" w:rsidRPr="0027523F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Picture Day</w:t>
            </w:r>
          </w:p>
          <w:p w:rsidR="00254906" w:rsidRPr="005F1E24" w:rsidRDefault="00254906" w:rsidP="0027523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254906" w:rsidRPr="0027523F" w:rsidRDefault="00254906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62130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F46CCA" w:rsidRDefault="00F46CC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Pr="00AB1072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Last Day of Passover</w:t>
            </w:r>
          </w:p>
        </w:tc>
      </w:tr>
      <w:tr w:rsidR="00662130" w:rsidRPr="00100AC9" w:rsidTr="005F1E24">
        <w:trPr>
          <w:trHeight w:val="1440"/>
        </w:trPr>
        <w:tc>
          <w:tcPr>
            <w:tcW w:w="1532" w:type="dxa"/>
          </w:tcPr>
          <w:p w:rsidR="00923E86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BF59B8" w:rsidRDefault="00BF59B8" w:rsidP="00D252B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252B1" w:rsidRDefault="005F1E24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Easter</w:t>
            </w:r>
          </w:p>
          <w:p w:rsidR="005F1E24" w:rsidRDefault="005F1E24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5F1E24" w:rsidRPr="00C66E16" w:rsidRDefault="005F1E24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Passover</w:t>
            </w:r>
          </w:p>
          <w:p w:rsidR="00BF59B8" w:rsidRPr="00AB1072" w:rsidRDefault="00BF59B8" w:rsidP="00FF5D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5F1E24" w:rsidP="005F1E24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Ee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 xml:space="preserve">         8</w:t>
            </w:r>
          </w:p>
          <w:p w:rsidR="00FF5DF3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D252B1" w:rsidRDefault="005F1E24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  <w:u w:val="single"/>
              </w:rPr>
              <w:t>E</w:t>
            </w:r>
            <w:r>
              <w:rPr>
                <w:rFonts w:ascii="Kristen ITC" w:hAnsi="Kristen ITC"/>
                <w:sz w:val="18"/>
                <w:szCs w:val="18"/>
              </w:rPr>
              <w:t>aster</w:t>
            </w:r>
          </w:p>
          <w:p w:rsidR="005F1E24" w:rsidRPr="00AB1072" w:rsidRDefault="005F1E24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Basket</w:t>
            </w:r>
          </w:p>
          <w:p w:rsidR="00AA05E1" w:rsidRPr="00AB1072" w:rsidRDefault="00AA05E1" w:rsidP="00D252B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5F1E24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Ee 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5F1E24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  <w:u w:val="single"/>
              </w:rPr>
              <w:t>E</w:t>
            </w:r>
            <w:r>
              <w:rPr>
                <w:rFonts w:ascii="Kristen ITC" w:hAnsi="Kristen ITC"/>
                <w:sz w:val="18"/>
                <w:szCs w:val="18"/>
              </w:rPr>
              <w:t>gg</w:t>
            </w: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D11D3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5F1E24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Bunny</w:t>
            </w:r>
          </w:p>
          <w:p w:rsidR="007573A5" w:rsidRDefault="007573A5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F1E24" w:rsidRPr="00D21129" w:rsidRDefault="005F1E24" w:rsidP="00FC25E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5F1E24" w:rsidRPr="005F1E24" w:rsidRDefault="005F1E24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F1E24">
              <w:rPr>
                <w:rFonts w:ascii="Kristen ITC" w:hAnsi="Kristen ITC"/>
                <w:sz w:val="12"/>
                <w:szCs w:val="12"/>
              </w:rPr>
              <w:t>National Sibling Day</w:t>
            </w: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 xml:space="preserve">            11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573A5" w:rsidRPr="00AB1072" w:rsidRDefault="007573A5" w:rsidP="007573A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Default="005F1E24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Spring</w:t>
            </w:r>
          </w:p>
          <w:p w:rsidR="005F1E24" w:rsidRPr="00AB1072" w:rsidRDefault="005F1E24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Wreath</w:t>
            </w:r>
          </w:p>
          <w:p w:rsidR="005C7158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52B1" w:rsidRPr="00AB1072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Egg Hunt</w:t>
            </w:r>
          </w:p>
        </w:tc>
        <w:tc>
          <w:tcPr>
            <w:tcW w:w="1532" w:type="dxa"/>
          </w:tcPr>
          <w:p w:rsidR="00662130" w:rsidRPr="00AB1072" w:rsidRDefault="00CB2D8D" w:rsidP="00AA05E1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1D11D3">
              <w:rPr>
                <w:rFonts w:ascii="Kristen ITC" w:hAnsi="Kristen ITC"/>
                <w:sz w:val="18"/>
                <w:szCs w:val="18"/>
              </w:rPr>
              <w:t xml:space="preserve"> 12</w:t>
            </w:r>
          </w:p>
          <w:p w:rsidR="0036196D" w:rsidRDefault="0036196D" w:rsidP="00FC25EC">
            <w:pPr>
              <w:jc w:val="center"/>
              <w:rPr>
                <w:rFonts w:ascii="Kristen ITC" w:hAnsi="Kristen ITC"/>
                <w:noProof/>
                <w:sz w:val="12"/>
                <w:szCs w:val="12"/>
              </w:rPr>
            </w:pPr>
          </w:p>
          <w:p w:rsidR="005F1E24" w:rsidRPr="005F1E24" w:rsidRDefault="005F1E24" w:rsidP="00FC25E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5F1E24">
              <w:rPr>
                <w:rFonts w:ascii="Kristen ITC" w:hAnsi="Kristen ITC"/>
                <w:noProof/>
                <w:sz w:val="18"/>
                <w:szCs w:val="18"/>
              </w:rPr>
              <w:t>Passover</w:t>
            </w:r>
          </w:p>
          <w:p w:rsidR="005F1E24" w:rsidRPr="005F1E24" w:rsidRDefault="005F1E24" w:rsidP="00FC25E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5F1E24">
              <w:rPr>
                <w:rFonts w:ascii="Kristen ITC" w:hAnsi="Kristen ITC"/>
                <w:noProof/>
                <w:sz w:val="18"/>
                <w:szCs w:val="18"/>
              </w:rPr>
              <w:t>Craft</w:t>
            </w:r>
          </w:p>
          <w:p w:rsidR="00702152" w:rsidRDefault="00702152" w:rsidP="005F1E24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52B1" w:rsidRPr="00D252B1" w:rsidRDefault="00D252B1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1D11D3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</w:tc>
      </w:tr>
      <w:tr w:rsidR="00662130" w:rsidRPr="00100AC9" w:rsidTr="005F1E24">
        <w:trPr>
          <w:trHeight w:hRule="exact" w:val="1440"/>
        </w:trPr>
        <w:tc>
          <w:tcPr>
            <w:tcW w:w="1532" w:type="dxa"/>
          </w:tcPr>
          <w:p w:rsidR="00923E86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C3642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1D11D3"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7F02B7" w:rsidRPr="00AB1072" w:rsidRDefault="00040002" w:rsidP="00CF56BD">
            <w:pPr>
              <w:tabs>
                <w:tab w:val="center" w:pos="658"/>
                <w:tab w:val="right" w:pos="1316"/>
              </w:tabs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11.7pt;margin-top:.1pt;width:343.05pt;height:50.1pt;z-index:-251658752;mso-position-horizontal-relative:text;mso-position-vertical-relative:text;mso-width-relative:page;mso-height-relative:page" adj="10843">
                  <v:fill r:id="rId8" o:title=""/>
                  <v:stroke r:id="rId8" o:title=""/>
                  <v:shadow color="#868686"/>
                  <v:textpath style="font-family:&quot;Kristen ITC&quot;;font-size:28pt;v-text-kern:t" trim="t" fitpath="t" string="SPRING BREAK"/>
                </v:shape>
              </w:pict>
            </w:r>
            <w:r w:rsidR="00CF56BD" w:rsidRPr="00AB1072">
              <w:rPr>
                <w:rFonts w:ascii="Kristen ITC" w:hAnsi="Kristen ITC"/>
              </w:rPr>
              <w:tab/>
            </w:r>
            <w:r w:rsidR="00CF56BD" w:rsidRPr="00AB1072">
              <w:rPr>
                <w:rFonts w:ascii="Kristen ITC" w:hAnsi="Kristen ITC"/>
              </w:rPr>
              <w:tab/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257B3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9752DA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1129" w:rsidRPr="00AB1072" w:rsidRDefault="00D21129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Tax Day</w:t>
            </w:r>
          </w:p>
        </w:tc>
        <w:tc>
          <w:tcPr>
            <w:tcW w:w="1532" w:type="dxa"/>
            <w:shd w:val="clear" w:color="auto" w:fill="auto"/>
          </w:tcPr>
          <w:p w:rsidR="003630A9" w:rsidRPr="00AB1072" w:rsidRDefault="006203EF" w:rsidP="00C66E16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7573A5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66E16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D11D3"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27B28" w:rsidRPr="00FD33B6" w:rsidRDefault="00727B28" w:rsidP="005C7158">
            <w:pPr>
              <w:rPr>
                <w:rFonts w:ascii="Kristen ITC" w:hAnsi="Kristen ITC"/>
                <w:sz w:val="16"/>
                <w:szCs w:val="16"/>
              </w:rPr>
            </w:pPr>
          </w:p>
          <w:p w:rsidR="00FF5DF3" w:rsidRPr="009752DA" w:rsidRDefault="00FF5DF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212F4F" w:rsidRDefault="006203EF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 17</w:t>
            </w:r>
          </w:p>
          <w:p w:rsidR="006203EF" w:rsidRDefault="006203EF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66E16" w:rsidRDefault="00D21129" w:rsidP="00C66E16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 xml:space="preserve"> </w:t>
            </w:r>
          </w:p>
          <w:p w:rsidR="00D21129" w:rsidRDefault="00D21129" w:rsidP="00C66E16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D21129" w:rsidRPr="00212F4F" w:rsidRDefault="00D21129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12F4F" w:rsidRPr="00D21129" w:rsidRDefault="00212F4F" w:rsidP="00C66E1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35DAE" w:rsidRPr="00212F4F" w:rsidRDefault="00212F4F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 w:rsidRPr="00212F4F">
              <w:rPr>
                <w:rFonts w:ascii="Kristen ITC" w:hAnsi="Kristen ITC"/>
                <w:sz w:val="12"/>
                <w:szCs w:val="12"/>
              </w:rPr>
              <w:t>Animal Cracker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212F4F">
              <w:rPr>
                <w:rFonts w:ascii="Kristen ITC" w:hAnsi="Kristen ITC"/>
                <w:sz w:val="12"/>
                <w:szCs w:val="12"/>
              </w:rPr>
              <w:t>Day</w:t>
            </w:r>
          </w:p>
          <w:p w:rsidR="00C054B4" w:rsidRPr="00AB1072" w:rsidRDefault="00C054B4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66E1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6203EF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 xml:space="preserve"> </w:t>
            </w:r>
          </w:p>
          <w:p w:rsidR="009140F5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12F4F" w:rsidRPr="00D21129" w:rsidRDefault="00212F4F" w:rsidP="007828AE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9140F5" w:rsidRPr="00212F4F" w:rsidRDefault="00212F4F" w:rsidP="007828A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  <w:r w:rsidRPr="00212F4F">
              <w:rPr>
                <w:rFonts w:ascii="Kristen ITC" w:hAnsi="Kristen ITC"/>
                <w:sz w:val="11"/>
                <w:szCs w:val="11"/>
              </w:rPr>
              <w:t>National High Five Day</w:t>
            </w:r>
          </w:p>
          <w:p w:rsidR="007573A5" w:rsidRPr="00AB1072" w:rsidRDefault="007573A5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D21129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212F4F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5C7158" w:rsidRPr="00AB1072" w:rsidRDefault="00212F4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:rsidR="000257B3" w:rsidRDefault="000257B3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1129" w:rsidRPr="00D21129" w:rsidRDefault="00D21129" w:rsidP="0036196D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21129" w:rsidRPr="00AB1072" w:rsidRDefault="00D21129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D21129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D21129" w:rsidRDefault="00D21129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 w:rsidRPr="00D21129">
              <w:rPr>
                <w:rFonts w:ascii="Kristen ITC" w:hAnsi="Kristen ITC"/>
                <w:sz w:val="12"/>
                <w:szCs w:val="12"/>
              </w:rPr>
              <w:t>First Day of Passover</w:t>
            </w:r>
          </w:p>
        </w:tc>
      </w:tr>
      <w:tr w:rsidR="00662130" w:rsidRPr="00100AC9" w:rsidTr="005F1E24">
        <w:trPr>
          <w:trHeight w:hRule="exact" w:val="1440"/>
        </w:trPr>
        <w:tc>
          <w:tcPr>
            <w:tcW w:w="1532" w:type="dxa"/>
          </w:tcPr>
          <w:p w:rsidR="001D11D3" w:rsidRDefault="001D11D3" w:rsidP="001D1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FF5DF3" w:rsidRPr="00D21129" w:rsidRDefault="00FF5DF3" w:rsidP="00D21129">
            <w:pPr>
              <w:rPr>
                <w:rFonts w:ascii="Kristen ITC" w:hAnsi="Kristen ITC"/>
                <w:sz w:val="14"/>
                <w:szCs w:val="14"/>
              </w:rPr>
            </w:pPr>
          </w:p>
          <w:p w:rsidR="0036196D" w:rsidRPr="00D21129" w:rsidRDefault="0036196D" w:rsidP="00D211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21129">
              <w:rPr>
                <w:rFonts w:ascii="Kristen ITC" w:hAnsi="Kristen ITC"/>
                <w:sz w:val="18"/>
                <w:szCs w:val="18"/>
              </w:rPr>
              <w:t>Planting</w:t>
            </w:r>
          </w:p>
          <w:p w:rsidR="00D21129" w:rsidRDefault="00D21129" w:rsidP="00212F4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1129" w:rsidRDefault="00D21129" w:rsidP="00212F4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1129" w:rsidRPr="00D21129" w:rsidRDefault="00D21129" w:rsidP="00212F4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752DA" w:rsidRDefault="00D21129" w:rsidP="00D2112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Happy Easter</w:t>
            </w:r>
          </w:p>
          <w:p w:rsidR="009752DA" w:rsidRPr="00212F4F" w:rsidRDefault="009752DA" w:rsidP="009752DA">
            <w:pPr>
              <w:rPr>
                <w:rFonts w:ascii="Kristen ITC" w:hAnsi="Kristen ITC"/>
                <w:sz w:val="18"/>
                <w:szCs w:val="18"/>
              </w:rPr>
            </w:pPr>
          </w:p>
          <w:p w:rsidR="009752DA" w:rsidRPr="00AB1072" w:rsidRDefault="009752DA" w:rsidP="009752D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923E86" w:rsidRPr="00AB1072" w:rsidRDefault="00D21129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212F4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7F02B7" w:rsidRPr="00D21129" w:rsidRDefault="007F02B7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21129" w:rsidRPr="00D21129" w:rsidRDefault="00D21129" w:rsidP="00D2112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21129">
              <w:rPr>
                <w:rFonts w:ascii="Kristen ITC" w:hAnsi="Kristen ITC"/>
                <w:sz w:val="16"/>
                <w:szCs w:val="16"/>
              </w:rPr>
              <w:t>School</w:t>
            </w:r>
          </w:p>
          <w:p w:rsidR="001A7847" w:rsidRPr="00D21129" w:rsidRDefault="00D21129" w:rsidP="00D2112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21129">
              <w:rPr>
                <w:rFonts w:ascii="Kristen ITC" w:hAnsi="Kristen ITC"/>
                <w:sz w:val="16"/>
                <w:szCs w:val="16"/>
              </w:rPr>
              <w:t>is</w:t>
            </w:r>
          </w:p>
          <w:p w:rsidR="00D21129" w:rsidRPr="00D21129" w:rsidRDefault="00D21129" w:rsidP="00D2112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21129">
              <w:rPr>
                <w:rFonts w:ascii="Kristen ITC" w:hAnsi="Kristen ITC"/>
                <w:sz w:val="16"/>
                <w:szCs w:val="16"/>
              </w:rPr>
              <w:t>Closed</w:t>
            </w:r>
          </w:p>
          <w:p w:rsidR="001A7847" w:rsidRPr="00D21129" w:rsidRDefault="001A7847" w:rsidP="001A784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12F4F" w:rsidRPr="00AB1072" w:rsidRDefault="005F1E24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Earth Day</w:t>
            </w:r>
          </w:p>
        </w:tc>
        <w:tc>
          <w:tcPr>
            <w:tcW w:w="1532" w:type="dxa"/>
          </w:tcPr>
          <w:p w:rsidR="00923E86" w:rsidRPr="00AB1072" w:rsidRDefault="00D21129" w:rsidP="0036196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5F1E24" w:rsidRP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5F1E24" w:rsidRP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</w:t>
            </w:r>
            <w:r w:rsidRPr="005F1E24">
              <w:rPr>
                <w:rFonts w:ascii="Kristen ITC" w:hAnsi="Kristen ITC"/>
                <w:sz w:val="18"/>
                <w:szCs w:val="18"/>
              </w:rPr>
              <w:t>f a</w:t>
            </w:r>
          </w:p>
          <w:p w:rsidR="005F1E24" w:rsidRP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</w:rPr>
              <w:t>Flower</w:t>
            </w:r>
          </w:p>
          <w:p w:rsidR="005F1E24" w:rsidRPr="00D21129" w:rsidRDefault="005F1E24" w:rsidP="00C66E16">
            <w:pPr>
              <w:jc w:val="center"/>
              <w:rPr>
                <w:rFonts w:ascii="Kristen ITC" w:hAnsi="Kristen ITC"/>
              </w:rPr>
            </w:pPr>
          </w:p>
          <w:p w:rsidR="005F1E24" w:rsidRPr="00212F4F" w:rsidRDefault="005F1E24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Picnic Day</w:t>
            </w:r>
          </w:p>
        </w:tc>
        <w:tc>
          <w:tcPr>
            <w:tcW w:w="1532" w:type="dxa"/>
          </w:tcPr>
          <w:p w:rsidR="00923E86" w:rsidRPr="00AB1072" w:rsidRDefault="0027523F" w:rsidP="00C66E1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Seed, 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Sun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5F1E24" w:rsidRPr="00AB1072" w:rsidRDefault="005F1E24" w:rsidP="005F1E2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8"/>
                <w:szCs w:val="18"/>
              </w:rPr>
              <w:t>Water</w:t>
            </w:r>
          </w:p>
        </w:tc>
        <w:tc>
          <w:tcPr>
            <w:tcW w:w="1532" w:type="dxa"/>
          </w:tcPr>
          <w:p w:rsidR="00D24A20" w:rsidRPr="009752DA" w:rsidRDefault="001D11D3" w:rsidP="009752D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D24A20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of a</w:t>
            </w:r>
          </w:p>
          <w:p w:rsidR="005F1E24" w:rsidRPr="0036196D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Tree</w:t>
            </w:r>
          </w:p>
          <w:p w:rsidR="009752DA" w:rsidRPr="005F1E24" w:rsidRDefault="005F1E24" w:rsidP="001A7847">
            <w:pPr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9752DA" w:rsidRPr="009752DA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9752DA">
              <w:rPr>
                <w:rFonts w:ascii="Kristen ITC" w:hAnsi="Kristen ITC"/>
                <w:sz w:val="12"/>
                <w:szCs w:val="12"/>
              </w:rPr>
              <w:t>Take Your Child to Work Day</w:t>
            </w:r>
          </w:p>
        </w:tc>
        <w:tc>
          <w:tcPr>
            <w:tcW w:w="1532" w:type="dxa"/>
          </w:tcPr>
          <w:p w:rsidR="00923E86" w:rsidRDefault="00040002" w:rsidP="00040002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Fire Drill       </w:t>
            </w:r>
            <w:bookmarkStart w:id="0" w:name="_GoBack"/>
            <w:bookmarkEnd w:id="0"/>
            <w:r>
              <w:rPr>
                <w:rFonts w:ascii="Kristen ITC" w:hAnsi="Kristen ITC"/>
                <w:sz w:val="12"/>
                <w:szCs w:val="12"/>
              </w:rPr>
              <w:t xml:space="preserve">     </w:t>
            </w:r>
            <w:r w:rsidR="006203EF">
              <w:rPr>
                <w:rFonts w:ascii="Kristen ITC" w:hAnsi="Kristen ITC"/>
                <w:sz w:val="12"/>
                <w:szCs w:val="12"/>
              </w:rPr>
              <w:t xml:space="preserve">     </w:t>
            </w:r>
            <w:r w:rsidR="001D11D3"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040002" w:rsidRPr="00AB1072" w:rsidRDefault="00040002" w:rsidP="00040002">
            <w:pPr>
              <w:rPr>
                <w:rFonts w:ascii="Kristen ITC" w:hAnsi="Kristen ITC"/>
                <w:sz w:val="18"/>
                <w:szCs w:val="18"/>
              </w:rPr>
            </w:pPr>
          </w:p>
          <w:p w:rsidR="005F1E24" w:rsidRPr="006203EF" w:rsidRDefault="006203EF" w:rsidP="0036196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203EF">
              <w:rPr>
                <w:rFonts w:ascii="Kristen ITC" w:hAnsi="Kristen ITC"/>
                <w:sz w:val="14"/>
                <w:szCs w:val="14"/>
              </w:rPr>
              <w:t>Arbor Day</w:t>
            </w:r>
          </w:p>
          <w:p w:rsidR="006203EF" w:rsidRDefault="006203EF" w:rsidP="0036196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203EF">
              <w:rPr>
                <w:rFonts w:ascii="Kristen ITC" w:hAnsi="Kristen ITC"/>
                <w:sz w:val="14"/>
                <w:szCs w:val="14"/>
              </w:rPr>
              <w:t>We Planted Today</w:t>
            </w:r>
          </w:p>
          <w:p w:rsidR="006203EF" w:rsidRPr="006203EF" w:rsidRDefault="006203EF" w:rsidP="0036196D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203EF" w:rsidRPr="006203EF" w:rsidRDefault="006203EF" w:rsidP="0036196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Pretzel Day</w:t>
            </w:r>
          </w:p>
          <w:p w:rsidR="00702152" w:rsidRPr="00702152" w:rsidRDefault="00702152" w:rsidP="00E21A4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66E16">
            <w:pPr>
              <w:rPr>
                <w:rFonts w:ascii="Kristen ITC" w:hAnsi="Kristen ITC"/>
                <w:sz w:val="18"/>
                <w:szCs w:val="18"/>
              </w:rPr>
            </w:pPr>
          </w:p>
          <w:p w:rsidR="00CB2D8D" w:rsidRPr="00702152" w:rsidRDefault="00CB2D8D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B2D8D" w:rsidRDefault="00CB2D8D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Pr="00702152" w:rsidRDefault="00D21129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Passover Ends</w:t>
            </w:r>
          </w:p>
        </w:tc>
      </w:tr>
      <w:tr w:rsidR="006203EF" w:rsidRPr="00100AC9" w:rsidTr="006B2F7B">
        <w:trPr>
          <w:gridAfter w:val="1"/>
          <w:wAfter w:w="1532" w:type="dxa"/>
          <w:trHeight w:hRule="exact" w:val="1440"/>
        </w:trPr>
        <w:tc>
          <w:tcPr>
            <w:tcW w:w="1532" w:type="dxa"/>
          </w:tcPr>
          <w:p w:rsidR="006203EF" w:rsidRPr="00AB1072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6203EF" w:rsidRPr="00AB1072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6203EF" w:rsidRPr="00AB1072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6203EF" w:rsidRPr="00AB1072" w:rsidRDefault="006203EF" w:rsidP="006203EF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Ff</w:t>
            </w: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6203EF" w:rsidRPr="00AB1072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Pr="006203EF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203EF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 w:rsidRPr="006203EF">
              <w:rPr>
                <w:rFonts w:ascii="Kristen ITC" w:hAnsi="Kristen ITC"/>
                <w:sz w:val="18"/>
                <w:szCs w:val="18"/>
              </w:rPr>
              <w:t>ossil</w:t>
            </w:r>
          </w:p>
          <w:p w:rsidR="006203EF" w:rsidRPr="00AB1072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Ff                 30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40002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>
              <w:rPr>
                <w:rFonts w:ascii="Kristen ITC" w:hAnsi="Kristen ITC"/>
                <w:sz w:val="18"/>
                <w:szCs w:val="18"/>
              </w:rPr>
              <w:t>ukuiraptor</w:t>
            </w: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203EF" w:rsidRPr="006203EF" w:rsidRDefault="006203EF" w:rsidP="006203E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203EF" w:rsidRPr="00AB1072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203EF">
              <w:rPr>
                <w:rFonts w:ascii="Kristen ITC" w:hAnsi="Kristen ITC"/>
                <w:sz w:val="14"/>
                <w:szCs w:val="14"/>
              </w:rPr>
              <w:t>Bugs Bunny</w:t>
            </w:r>
            <w:r>
              <w:rPr>
                <w:rFonts w:ascii="Kristen ITC" w:hAnsi="Kristen ITC"/>
                <w:sz w:val="18"/>
                <w:szCs w:val="18"/>
              </w:rPr>
              <w:t xml:space="preserve"> Day</w:t>
            </w: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T-Rex</w:t>
            </w: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Stegosaurus</w:t>
            </w: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Brontosaurus</w:t>
            </w:r>
          </w:p>
          <w:p w:rsidR="006203EF" w:rsidRPr="006203EF" w:rsidRDefault="006203EF" w:rsidP="006203E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662130" w:rsidRPr="00100AC9" w:rsidRDefault="00662130" w:rsidP="00880563"/>
    <w:sectPr w:rsidR="00662130" w:rsidRPr="00100AC9" w:rsidSect="00D0167C">
      <w:pgSz w:w="12240" w:h="15840"/>
      <w:pgMar w:top="576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0A9"/>
    <w:rsid w:val="000257B3"/>
    <w:rsid w:val="00040002"/>
    <w:rsid w:val="00090874"/>
    <w:rsid w:val="000C3A54"/>
    <w:rsid w:val="00100AC9"/>
    <w:rsid w:val="001A7847"/>
    <w:rsid w:val="001D11D3"/>
    <w:rsid w:val="00212F4F"/>
    <w:rsid w:val="00254906"/>
    <w:rsid w:val="00261B60"/>
    <w:rsid w:val="0027523F"/>
    <w:rsid w:val="00317770"/>
    <w:rsid w:val="0036196D"/>
    <w:rsid w:val="003630A9"/>
    <w:rsid w:val="003B71CB"/>
    <w:rsid w:val="00442B5F"/>
    <w:rsid w:val="00456A37"/>
    <w:rsid w:val="00471736"/>
    <w:rsid w:val="00494968"/>
    <w:rsid w:val="005A05B1"/>
    <w:rsid w:val="005C7158"/>
    <w:rsid w:val="005F1E24"/>
    <w:rsid w:val="006203EF"/>
    <w:rsid w:val="00662130"/>
    <w:rsid w:val="006E4D4A"/>
    <w:rsid w:val="00702152"/>
    <w:rsid w:val="007269FC"/>
    <w:rsid w:val="00727B28"/>
    <w:rsid w:val="007573A5"/>
    <w:rsid w:val="00777989"/>
    <w:rsid w:val="007828AE"/>
    <w:rsid w:val="007F02B7"/>
    <w:rsid w:val="00833A90"/>
    <w:rsid w:val="00880563"/>
    <w:rsid w:val="008C7448"/>
    <w:rsid w:val="009140F5"/>
    <w:rsid w:val="00923E86"/>
    <w:rsid w:val="00974A36"/>
    <w:rsid w:val="009752DA"/>
    <w:rsid w:val="009840F6"/>
    <w:rsid w:val="00A05380"/>
    <w:rsid w:val="00AA05E1"/>
    <w:rsid w:val="00AB1072"/>
    <w:rsid w:val="00AE06E2"/>
    <w:rsid w:val="00B45167"/>
    <w:rsid w:val="00BF59B8"/>
    <w:rsid w:val="00C054B4"/>
    <w:rsid w:val="00C14D1A"/>
    <w:rsid w:val="00C36425"/>
    <w:rsid w:val="00C66E16"/>
    <w:rsid w:val="00C811E9"/>
    <w:rsid w:val="00CB2D8D"/>
    <w:rsid w:val="00CF56BD"/>
    <w:rsid w:val="00D0071F"/>
    <w:rsid w:val="00D0167C"/>
    <w:rsid w:val="00D21129"/>
    <w:rsid w:val="00D24A20"/>
    <w:rsid w:val="00D252B1"/>
    <w:rsid w:val="00E21A4A"/>
    <w:rsid w:val="00F35DAE"/>
    <w:rsid w:val="00F46CCA"/>
    <w:rsid w:val="00F6258B"/>
    <w:rsid w:val="00F92FBC"/>
    <w:rsid w:val="00FC25EC"/>
    <w:rsid w:val="00FD33B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6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433E8-1C49-40C6-B713-C851EFA4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520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50</cp:revision>
  <cp:lastPrinted>2019-03-29T21:13:00Z</cp:lastPrinted>
  <dcterms:created xsi:type="dcterms:W3CDTF">2012-03-28T13:08:00Z</dcterms:created>
  <dcterms:modified xsi:type="dcterms:W3CDTF">2019-03-29T21:13:00Z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