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702152" w:rsidRPr="00FD33B6">
              <w:rPr>
                <w:rFonts w:ascii="Kristen ITC" w:hAnsi="Kristen ITC"/>
                <w:b w:val="0"/>
                <w:color w:val="auto"/>
              </w:rPr>
              <w:t>Christine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C18689A" wp14:editId="0F71BDE1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3630A9" w:rsidRPr="0027523F" w:rsidRDefault="003630A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6203EF" w:rsidRDefault="001D11D3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27523F" w:rsidRPr="0027523F" w:rsidRDefault="006203E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6203EF"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3630A9" w:rsidRPr="0027523F" w:rsidRDefault="00AE06E2" w:rsidP="00AE06E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</w:t>
            </w:r>
            <w:r w:rsidR="00FC25EC" w:rsidRPr="0027523F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7828AE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E06E2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E06E2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ookeeper</w:t>
            </w:r>
          </w:p>
          <w:p w:rsidR="00AE06E2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E06E2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1D11D3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  <w:tc>
          <w:tcPr>
            <w:tcW w:w="1532" w:type="dxa"/>
          </w:tcPr>
          <w:p w:rsidR="003630A9" w:rsidRDefault="00AE06E2" w:rsidP="001D1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AE06E2" w:rsidRPr="00AE06E2" w:rsidRDefault="00AE06E2" w:rsidP="001D11D3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AE06E2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7B41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ebra</w:t>
            </w:r>
          </w:p>
          <w:p w:rsidR="00AE06E2" w:rsidRPr="00AE06E2" w:rsidRDefault="00AE06E2" w:rsidP="001D11D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International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Children’s Book Day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and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National PB&amp;J Day</w:t>
            </w: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828AE" w:rsidRPr="0027523F" w:rsidRDefault="001D11D3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090874" w:rsidRPr="0027523F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Qq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E06E2">
              <w:rPr>
                <w:rFonts w:ascii="Kristen ITC" w:hAnsi="Kristen ITC"/>
                <w:sz w:val="18"/>
                <w:szCs w:val="18"/>
                <w:u w:val="single"/>
              </w:rPr>
              <w:t>Q</w:t>
            </w:r>
            <w:r>
              <w:rPr>
                <w:rFonts w:ascii="Kristen ITC" w:hAnsi="Kristen ITC"/>
                <w:sz w:val="18"/>
                <w:szCs w:val="18"/>
              </w:rPr>
              <w:t>uail</w:t>
            </w:r>
          </w:p>
          <w:p w:rsidR="00F46CCA" w:rsidRPr="0027523F" w:rsidRDefault="00F46CCA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923E86" w:rsidRPr="0027523F" w:rsidRDefault="00D24A20" w:rsidP="00AE06E2">
            <w:pPr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AE06E2">
              <w:rPr>
                <w:rFonts w:ascii="Kristen ITC" w:hAnsi="Kristen ITC"/>
                <w:sz w:val="18"/>
                <w:szCs w:val="18"/>
              </w:rPr>
              <w:t xml:space="preserve">Qq  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254906"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F56BD" w:rsidRPr="002752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Picture Day</w:t>
            </w:r>
          </w:p>
          <w:p w:rsidR="00254906" w:rsidRPr="005F1E24" w:rsidRDefault="00254906" w:rsidP="0027523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AE06E2" w:rsidRPr="00FD33B6" w:rsidRDefault="00AE06E2" w:rsidP="00AE06E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D33B6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254906" w:rsidRPr="0027523F" w:rsidRDefault="005F1E24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GEORGE</w:t>
            </w: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F46CCA" w:rsidRDefault="00F46CC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Pr="00AB1072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</w:tc>
      </w:tr>
      <w:tr w:rsidR="00662130" w:rsidRPr="00100AC9" w:rsidTr="005F1E24">
        <w:trPr>
          <w:trHeight w:val="1440"/>
        </w:trPr>
        <w:tc>
          <w:tcPr>
            <w:tcW w:w="1532" w:type="dxa"/>
          </w:tcPr>
          <w:p w:rsidR="00923E86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5F1E24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5F1E24" w:rsidRPr="00C66E16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Passover</w:t>
            </w:r>
          </w:p>
          <w:p w:rsidR="00BF59B8" w:rsidRPr="00AB1072" w:rsidRDefault="00BF59B8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5F1E24" w:rsidP="005F1E24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Ee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        8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Default="005F1E24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  <w:u w:val="single"/>
              </w:rPr>
              <w:t>E</w:t>
            </w:r>
            <w:r>
              <w:rPr>
                <w:rFonts w:ascii="Kristen ITC" w:hAnsi="Kristen ITC"/>
                <w:sz w:val="18"/>
                <w:szCs w:val="18"/>
              </w:rPr>
              <w:t>aster</w:t>
            </w:r>
          </w:p>
          <w:p w:rsidR="005F1E24" w:rsidRPr="00AB1072" w:rsidRDefault="005F1E24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Basket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5F1E24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Ee 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  <w:u w:val="single"/>
              </w:rPr>
              <w:t>E</w:t>
            </w:r>
            <w:r>
              <w:rPr>
                <w:rFonts w:ascii="Kristen ITC" w:hAnsi="Kristen ITC"/>
                <w:sz w:val="18"/>
                <w:szCs w:val="18"/>
              </w:rPr>
              <w:t>gg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D11D3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Bunny</w:t>
            </w:r>
          </w:p>
          <w:p w:rsidR="007573A5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F1E24" w:rsidRPr="00D21129" w:rsidRDefault="005F1E24" w:rsidP="00FC25E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F1E24">
              <w:rPr>
                <w:rFonts w:ascii="Kristen ITC" w:hAnsi="Kristen ITC"/>
                <w:sz w:val="12"/>
                <w:szCs w:val="12"/>
              </w:rPr>
              <w:t>National Sibling Day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           11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Spring</w:t>
            </w:r>
          </w:p>
          <w:p w:rsidR="005F1E24" w:rsidRPr="00AB1072" w:rsidRDefault="005F1E24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Wreath</w:t>
            </w: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12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noProof/>
                <w:sz w:val="12"/>
                <w:szCs w:val="12"/>
              </w:rPr>
            </w:pP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5F1E24">
              <w:rPr>
                <w:rFonts w:ascii="Kristen ITC" w:hAnsi="Kristen ITC"/>
                <w:noProof/>
                <w:sz w:val="18"/>
                <w:szCs w:val="18"/>
              </w:rPr>
              <w:t>Passover</w:t>
            </w: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5F1E24">
              <w:rPr>
                <w:rFonts w:ascii="Kristen ITC" w:hAnsi="Kristen ITC"/>
                <w:noProof/>
                <w:sz w:val="18"/>
                <w:szCs w:val="18"/>
              </w:rPr>
              <w:t>Craft</w:t>
            </w:r>
          </w:p>
          <w:p w:rsidR="00702152" w:rsidRDefault="00702152" w:rsidP="005F1E24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5C7158" w:rsidRPr="00FD33B6" w:rsidRDefault="00702152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D33B6">
              <w:rPr>
                <w:rFonts w:ascii="Kristen ITC" w:hAnsi="Kristen ITC"/>
                <w:sz w:val="12"/>
                <w:szCs w:val="12"/>
              </w:rPr>
              <w:t xml:space="preserve">Child of the </w:t>
            </w:r>
            <w:r w:rsidR="00D252B1" w:rsidRPr="00FD33B6">
              <w:rPr>
                <w:rFonts w:ascii="Kristen ITC" w:hAnsi="Kristen ITC"/>
                <w:sz w:val="12"/>
                <w:szCs w:val="12"/>
              </w:rPr>
              <w:t>Week</w:t>
            </w:r>
          </w:p>
          <w:p w:rsidR="00D252B1" w:rsidRPr="00D252B1" w:rsidRDefault="005F1E24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JORDAN</w:t>
            </w:r>
          </w:p>
        </w:tc>
        <w:tc>
          <w:tcPr>
            <w:tcW w:w="1532" w:type="dxa"/>
          </w:tcPr>
          <w:p w:rsidR="00662130" w:rsidRPr="00AB1072" w:rsidRDefault="001D11D3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923E86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7F02B7" w:rsidRPr="00AB1072" w:rsidRDefault="00227B41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11.7pt;margin-top:.1pt;width:343.05pt;height:50.1pt;z-index:-251658752;mso-position-horizontal-relative:text;mso-position-vertical-relative:text;mso-width-relative:page;mso-height-relative:page" adj="10843">
                  <v:fill r:id="rId8" o:title=""/>
                  <v:stroke r:id="rId8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CF56BD" w:rsidRPr="00AB1072">
              <w:rPr>
                <w:rFonts w:ascii="Kristen ITC" w:hAnsi="Kristen ITC"/>
              </w:rPr>
              <w:tab/>
            </w:r>
            <w:r w:rsidR="00CF56BD" w:rsidRPr="00AB1072">
              <w:rPr>
                <w:rFonts w:ascii="Kristen ITC" w:hAnsi="Kristen ITC"/>
              </w:rPr>
              <w:tab/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257B3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9752DA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Pr="00AB1072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Tax Day</w:t>
            </w:r>
          </w:p>
        </w:tc>
        <w:tc>
          <w:tcPr>
            <w:tcW w:w="1532" w:type="dxa"/>
            <w:shd w:val="clear" w:color="auto" w:fill="auto"/>
          </w:tcPr>
          <w:p w:rsidR="003630A9" w:rsidRPr="00AB1072" w:rsidRDefault="006203EF" w:rsidP="00C66E16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573A5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66E16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D11D3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9752DA" w:rsidRDefault="00FF5DF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12F4F" w:rsidRDefault="006203EF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17</w:t>
            </w:r>
          </w:p>
          <w:p w:rsidR="006203EF" w:rsidRDefault="006203EF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66E16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 xml:space="preserve"> </w:t>
            </w:r>
          </w:p>
          <w:p w:rsidR="00D21129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D21129" w:rsidRPr="00212F4F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12F4F" w:rsidRPr="00D21129" w:rsidRDefault="00212F4F" w:rsidP="00C66E1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35DAE" w:rsidRPr="00212F4F" w:rsidRDefault="00212F4F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212F4F">
              <w:rPr>
                <w:rFonts w:ascii="Kristen ITC" w:hAnsi="Kristen ITC"/>
                <w:sz w:val="12"/>
                <w:szCs w:val="12"/>
              </w:rPr>
              <w:t>Animal Cracker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212F4F">
              <w:rPr>
                <w:rFonts w:ascii="Kristen ITC" w:hAnsi="Kristen ITC"/>
                <w:sz w:val="12"/>
                <w:szCs w:val="12"/>
              </w:rPr>
              <w:t>Day</w:t>
            </w: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6203E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</w:p>
          <w:p w:rsidR="009140F5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12F4F" w:rsidRPr="00D21129" w:rsidRDefault="00212F4F" w:rsidP="007828AE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9140F5" w:rsidRPr="00212F4F" w:rsidRDefault="00212F4F" w:rsidP="007828A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  <w:r w:rsidRPr="00212F4F">
              <w:rPr>
                <w:rFonts w:ascii="Kristen ITC" w:hAnsi="Kristen ITC"/>
                <w:sz w:val="11"/>
                <w:szCs w:val="11"/>
              </w:rPr>
              <w:t>National High Five Day</w:t>
            </w:r>
          </w:p>
          <w:p w:rsidR="007573A5" w:rsidRPr="00AB1072" w:rsidRDefault="007573A5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D21129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212F4F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C7158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0257B3" w:rsidRDefault="000257B3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Pr="00D21129" w:rsidRDefault="00D21129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21129" w:rsidRPr="00AB1072" w:rsidRDefault="00D21129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D21129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D21129" w:rsidRDefault="00D21129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D21129">
              <w:rPr>
                <w:rFonts w:ascii="Kristen ITC" w:hAnsi="Kristen ITC"/>
                <w:sz w:val="12"/>
                <w:szCs w:val="12"/>
              </w:rPr>
              <w:t>First Day of Passover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1D11D3" w:rsidRDefault="001D11D3" w:rsidP="001D1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FF5DF3" w:rsidRPr="00D21129" w:rsidRDefault="00FF5DF3" w:rsidP="00D21129">
            <w:pPr>
              <w:rPr>
                <w:rFonts w:ascii="Kristen ITC" w:hAnsi="Kristen ITC"/>
                <w:sz w:val="14"/>
                <w:szCs w:val="14"/>
              </w:rPr>
            </w:pPr>
          </w:p>
          <w:p w:rsidR="0036196D" w:rsidRPr="00D21129" w:rsidRDefault="0036196D" w:rsidP="00D211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21129"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1129" w:rsidRP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752DA" w:rsidRDefault="00D21129" w:rsidP="00D2112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Happy Easter</w:t>
            </w:r>
          </w:p>
          <w:p w:rsidR="009752DA" w:rsidRPr="00212F4F" w:rsidRDefault="009752DA" w:rsidP="009752DA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9752DA" w:rsidP="009752D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923E86" w:rsidRPr="00AB1072" w:rsidRDefault="00D21129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212F4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7F02B7" w:rsidRPr="00D21129" w:rsidRDefault="007F02B7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21129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School</w:t>
            </w:r>
          </w:p>
          <w:p w:rsidR="001A7847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is</w:t>
            </w:r>
          </w:p>
          <w:p w:rsidR="00D21129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Closed</w:t>
            </w:r>
          </w:p>
          <w:p w:rsidR="001A7847" w:rsidRPr="00D21129" w:rsidRDefault="001A7847" w:rsidP="001A784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12F4F" w:rsidRPr="00AB1072" w:rsidRDefault="005F1E24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Earth Day</w:t>
            </w:r>
          </w:p>
        </w:tc>
        <w:tc>
          <w:tcPr>
            <w:tcW w:w="1532" w:type="dxa"/>
          </w:tcPr>
          <w:p w:rsidR="00923E86" w:rsidRPr="00AB1072" w:rsidRDefault="00D21129" w:rsidP="0036196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</w:t>
            </w:r>
            <w:r w:rsidRPr="005F1E24">
              <w:rPr>
                <w:rFonts w:ascii="Kristen ITC" w:hAnsi="Kristen ITC"/>
                <w:sz w:val="18"/>
                <w:szCs w:val="18"/>
              </w:rPr>
              <w:t>f a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5F1E24" w:rsidRPr="00D21129" w:rsidRDefault="005F1E24" w:rsidP="00C66E16">
            <w:pPr>
              <w:jc w:val="center"/>
              <w:rPr>
                <w:rFonts w:ascii="Kristen ITC" w:hAnsi="Kristen ITC"/>
              </w:rPr>
            </w:pPr>
          </w:p>
          <w:p w:rsidR="005F1E24" w:rsidRPr="00212F4F" w:rsidRDefault="005F1E24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Picnic Day</w:t>
            </w:r>
          </w:p>
        </w:tc>
        <w:tc>
          <w:tcPr>
            <w:tcW w:w="1532" w:type="dxa"/>
          </w:tcPr>
          <w:p w:rsidR="00923E86" w:rsidRPr="00AB1072" w:rsidRDefault="0027523F" w:rsidP="00C66E1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Seed, 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5F1E24" w:rsidRPr="00AB1072" w:rsidRDefault="005F1E24" w:rsidP="005F1E2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8"/>
                <w:szCs w:val="18"/>
              </w:rPr>
              <w:t>Water</w:t>
            </w:r>
          </w:p>
        </w:tc>
        <w:tc>
          <w:tcPr>
            <w:tcW w:w="1532" w:type="dxa"/>
          </w:tcPr>
          <w:p w:rsidR="00D24A20" w:rsidRPr="009752DA" w:rsidRDefault="001D11D3" w:rsidP="009752D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D24A20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5F1E24" w:rsidRPr="0036196D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9752DA" w:rsidRPr="005F1E24" w:rsidRDefault="005F1E24" w:rsidP="001A7847">
            <w:pPr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9752DA" w:rsidRP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9752DA">
              <w:rPr>
                <w:rFonts w:ascii="Kristen ITC" w:hAnsi="Kristen ITC"/>
                <w:sz w:val="12"/>
                <w:szCs w:val="12"/>
              </w:rPr>
              <w:t>Take Your Child to Work Day</w:t>
            </w:r>
          </w:p>
        </w:tc>
        <w:tc>
          <w:tcPr>
            <w:tcW w:w="1532" w:type="dxa"/>
          </w:tcPr>
          <w:p w:rsidR="00923E86" w:rsidRPr="00AB1072" w:rsidRDefault="00227B41" w:rsidP="00227B41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Fire Drill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5F1E24" w:rsidRP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Arbor Day</w:t>
            </w:r>
          </w:p>
          <w:p w:rsid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We Planted Today</w:t>
            </w:r>
          </w:p>
          <w:p w:rsidR="006203EF" w:rsidRPr="006203EF" w:rsidRDefault="006203EF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203EF" w:rsidRP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Pretzel Day</w:t>
            </w:r>
          </w:p>
          <w:p w:rsidR="005F1E24" w:rsidRPr="006203EF" w:rsidRDefault="005F1E24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56A37" w:rsidRPr="00702152" w:rsidRDefault="00702152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2152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702152" w:rsidRPr="00702152" w:rsidRDefault="006203EF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PENELOPE</w:t>
            </w: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66E16">
            <w:pPr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Default="00CB2D8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Pr="00702152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Passover Ends</w:t>
            </w:r>
          </w:p>
        </w:tc>
      </w:tr>
      <w:tr w:rsidR="006203EF" w:rsidRPr="00100AC9" w:rsidTr="006B2F7B">
        <w:trPr>
          <w:gridAfter w:val="1"/>
          <w:wAfter w:w="1532" w:type="dxa"/>
          <w:trHeight w:hRule="exact" w:val="1440"/>
        </w:trPr>
        <w:tc>
          <w:tcPr>
            <w:tcW w:w="1532" w:type="dxa"/>
          </w:tcPr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6203EF" w:rsidRPr="00AB1072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6203EF" w:rsidRPr="00AB1072" w:rsidRDefault="006203EF" w:rsidP="006203EF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Pr="006203EF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 w:rsidRPr="006203EF">
              <w:rPr>
                <w:rFonts w:ascii="Kristen ITC" w:hAnsi="Kristen ITC"/>
                <w:sz w:val="18"/>
                <w:szCs w:val="18"/>
              </w:rPr>
              <w:t>ossil</w:t>
            </w:r>
          </w:p>
          <w:p w:rsidR="006203EF" w:rsidRPr="00AB1072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                 30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7B41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ukuiraptor</w:t>
            </w: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203EF" w:rsidRPr="006203EF" w:rsidRDefault="006203EF" w:rsidP="006203E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203EF" w:rsidRPr="00AB1072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Bugs Bunny</w:t>
            </w:r>
            <w:r>
              <w:rPr>
                <w:rFonts w:ascii="Kristen ITC" w:hAnsi="Kristen ITC"/>
                <w:sz w:val="18"/>
                <w:szCs w:val="18"/>
              </w:rPr>
              <w:t xml:space="preserve"> Day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Stegosaurus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Brontosaurus</w:t>
            </w:r>
          </w:p>
          <w:p w:rsidR="006203EF" w:rsidRPr="006203EF" w:rsidRDefault="006203EF" w:rsidP="006203E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6203EF" w:rsidRPr="00702152" w:rsidRDefault="006203EF" w:rsidP="006203E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2152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AARON</w:t>
            </w: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0C3A54"/>
    <w:rsid w:val="00100AC9"/>
    <w:rsid w:val="001A7847"/>
    <w:rsid w:val="001D11D3"/>
    <w:rsid w:val="00212F4F"/>
    <w:rsid w:val="00227B41"/>
    <w:rsid w:val="00254906"/>
    <w:rsid w:val="00261B60"/>
    <w:rsid w:val="0027523F"/>
    <w:rsid w:val="00317770"/>
    <w:rsid w:val="0036196D"/>
    <w:rsid w:val="003630A9"/>
    <w:rsid w:val="00442B5F"/>
    <w:rsid w:val="00456A37"/>
    <w:rsid w:val="00471736"/>
    <w:rsid w:val="00494968"/>
    <w:rsid w:val="005A05B1"/>
    <w:rsid w:val="005C7158"/>
    <w:rsid w:val="005F1E24"/>
    <w:rsid w:val="006203EF"/>
    <w:rsid w:val="00662130"/>
    <w:rsid w:val="006E4D4A"/>
    <w:rsid w:val="00702152"/>
    <w:rsid w:val="007269FC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752DA"/>
    <w:rsid w:val="009840F6"/>
    <w:rsid w:val="00A05380"/>
    <w:rsid w:val="00AA05E1"/>
    <w:rsid w:val="00AB1072"/>
    <w:rsid w:val="00AE06E2"/>
    <w:rsid w:val="00B45167"/>
    <w:rsid w:val="00BF59B8"/>
    <w:rsid w:val="00C054B4"/>
    <w:rsid w:val="00C14D1A"/>
    <w:rsid w:val="00C36425"/>
    <w:rsid w:val="00C66E16"/>
    <w:rsid w:val="00C811E9"/>
    <w:rsid w:val="00CB2D8D"/>
    <w:rsid w:val="00CF56BD"/>
    <w:rsid w:val="00D0071F"/>
    <w:rsid w:val="00D0167C"/>
    <w:rsid w:val="00D21129"/>
    <w:rsid w:val="00D24A20"/>
    <w:rsid w:val="00D252B1"/>
    <w:rsid w:val="00F35DAE"/>
    <w:rsid w:val="00F46CCA"/>
    <w:rsid w:val="00F6258B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79CAF-53BB-40E3-9836-56D52D2F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519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46</cp:revision>
  <cp:lastPrinted>2019-03-29T21:12:00Z</cp:lastPrinted>
  <dcterms:created xsi:type="dcterms:W3CDTF">2012-03-28T13:08:00Z</dcterms:created>
  <dcterms:modified xsi:type="dcterms:W3CDTF">2019-03-29T21:12:00Z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