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16"/>
        <w:gridCol w:w="1515"/>
        <w:gridCol w:w="1529"/>
        <w:gridCol w:w="1529"/>
        <w:gridCol w:w="1529"/>
        <w:gridCol w:w="1526"/>
        <w:gridCol w:w="9"/>
        <w:gridCol w:w="1535"/>
      </w:tblGrid>
      <w:tr w:rsidR="00EC3845" w:rsidTr="009E6F8F">
        <w:trPr>
          <w:trHeight w:val="5480"/>
        </w:trPr>
        <w:tc>
          <w:tcPr>
            <w:tcW w:w="10718" w:type="dxa"/>
            <w:gridSpan w:val="9"/>
          </w:tcPr>
          <w:p w:rsidR="00EC3845" w:rsidRDefault="00B8085D" w:rsidP="002C172A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641F5D3" wp14:editId="6B8068DB">
                  <wp:extent cx="6662533" cy="3188473"/>
                  <wp:effectExtent l="0" t="0" r="5080" b="0"/>
                  <wp:docPr id="1" name="Picture 1" descr="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188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845" w:rsidTr="009E6F8F">
        <w:trPr>
          <w:trHeight w:val="224"/>
        </w:trPr>
        <w:tc>
          <w:tcPr>
            <w:tcW w:w="10718" w:type="dxa"/>
            <w:gridSpan w:val="9"/>
          </w:tcPr>
          <w:p w:rsidR="00EC3845" w:rsidRPr="00EE2367" w:rsidRDefault="00170C29" w:rsidP="00DD465B">
            <w:pPr>
              <w:pStyle w:val="Heading1"/>
              <w:rPr>
                <w:rFonts w:ascii="Kristen ITC" w:hAnsi="Kristen ITC"/>
                <w:b w:val="0"/>
                <w:sz w:val="20"/>
              </w:rPr>
            </w:pPr>
            <w:r w:rsidRPr="00EE2367">
              <w:rPr>
                <w:rFonts w:ascii="Kristen ITC" w:hAnsi="Kristen ITC"/>
                <w:b w:val="0"/>
                <w:sz w:val="20"/>
              </w:rPr>
              <w:t>MARCH</w:t>
            </w:r>
          </w:p>
        </w:tc>
      </w:tr>
      <w:tr w:rsidR="00EC3845" w:rsidTr="009E6F8F">
        <w:trPr>
          <w:trHeight w:val="237"/>
        </w:trPr>
        <w:tc>
          <w:tcPr>
            <w:tcW w:w="1546" w:type="dxa"/>
            <w:gridSpan w:val="2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14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46" w:type="dxa"/>
            <w:gridSpan w:val="2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54040B" w:rsidTr="003C4B06">
        <w:trPr>
          <w:trHeight w:val="1296"/>
        </w:trPr>
        <w:tc>
          <w:tcPr>
            <w:tcW w:w="1546" w:type="dxa"/>
            <w:gridSpan w:val="2"/>
          </w:tcPr>
          <w:p w:rsidR="0054040B" w:rsidRPr="007A00F0" w:rsidRDefault="0054040B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54040B" w:rsidRPr="00F50CF9" w:rsidRDefault="0054040B" w:rsidP="00C749C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14" w:type="dxa"/>
          </w:tcPr>
          <w:p w:rsidR="0054040B" w:rsidRDefault="001C458F" w:rsidP="00CB369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4040B">
              <w:rPr>
                <w:rFonts w:ascii="Kristen ITC" w:hAnsi="Kristen ITC"/>
                <w:sz w:val="18"/>
                <w:szCs w:val="18"/>
              </w:rPr>
              <w:t xml:space="preserve">       </w:t>
            </w:r>
          </w:p>
          <w:p w:rsidR="0054040B" w:rsidRDefault="0054040B" w:rsidP="00171E8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4040B" w:rsidRPr="009B325B" w:rsidRDefault="0054040B" w:rsidP="002C2C2E">
            <w:pPr>
              <w:rPr>
                <w:rFonts w:ascii="Kristen ITC" w:hAnsi="Kristen ITC"/>
                <w:sz w:val="12"/>
                <w:szCs w:val="12"/>
              </w:rPr>
            </w:pPr>
          </w:p>
          <w:p w:rsidR="0054040B" w:rsidRPr="002C2C2E" w:rsidRDefault="0054040B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8" w:type="dxa"/>
          </w:tcPr>
          <w:p w:rsidR="007A00F0" w:rsidRDefault="007A00F0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C2C2E" w:rsidRDefault="002C2C2E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4040B" w:rsidRPr="006570F6" w:rsidRDefault="0054040B" w:rsidP="00171E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4040B" w:rsidRPr="00397A22" w:rsidRDefault="0054040B" w:rsidP="009B325B">
            <w:pPr>
              <w:tabs>
                <w:tab w:val="left" w:pos="275"/>
                <w:tab w:val="center" w:pos="656"/>
              </w:tabs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8" w:type="dxa"/>
          </w:tcPr>
          <w:p w:rsidR="00CB3696" w:rsidRDefault="00CB3696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B2585" w:rsidRPr="002B2585" w:rsidRDefault="002B2585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E36AB" w:rsidRPr="007E36AB" w:rsidRDefault="007E36AB" w:rsidP="00551608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1528" w:type="dxa"/>
          </w:tcPr>
          <w:p w:rsidR="002B2585" w:rsidRDefault="002B2585" w:rsidP="002B2585">
            <w:pPr>
              <w:rPr>
                <w:rFonts w:ascii="Kristen ITC" w:hAnsi="Kristen ITC"/>
                <w:sz w:val="18"/>
                <w:szCs w:val="18"/>
              </w:rPr>
            </w:pP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749C4" w:rsidRPr="002B2585" w:rsidRDefault="00C749C4" w:rsidP="00C749C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1537" w:type="dxa"/>
            <w:gridSpan w:val="2"/>
          </w:tcPr>
          <w:p w:rsidR="0054040B" w:rsidRDefault="002B2585" w:rsidP="00DD21D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9E6F8F"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3C4B06" w:rsidRPr="00AD22D1" w:rsidRDefault="003C4B06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749C4" w:rsidRPr="00CD7FC0" w:rsidRDefault="003C4B06" w:rsidP="002B258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6"/>
                <w:szCs w:val="16"/>
              </w:rPr>
              <w:t>Toothpaste</w:t>
            </w:r>
          </w:p>
          <w:p w:rsidR="00CB3696" w:rsidRPr="00AD22D1" w:rsidRDefault="00CB3696" w:rsidP="0054040B">
            <w:pPr>
              <w:rPr>
                <w:rFonts w:ascii="Kristen ITC" w:hAnsi="Kristen ITC"/>
                <w:sz w:val="24"/>
                <w:szCs w:val="24"/>
              </w:rPr>
            </w:pPr>
          </w:p>
          <w:p w:rsidR="00551608" w:rsidRDefault="00551608" w:rsidP="005516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551608" w:rsidRPr="0054040B" w:rsidRDefault="00AD22D1" w:rsidP="005516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Antonia</w:t>
            </w:r>
          </w:p>
        </w:tc>
        <w:tc>
          <w:tcPr>
            <w:tcW w:w="1537" w:type="dxa"/>
          </w:tcPr>
          <w:p w:rsidR="0054040B" w:rsidRDefault="009E6F8F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3C4B06" w:rsidRDefault="003C4B06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3C4B06" w:rsidRDefault="003C4B06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3C4B06" w:rsidRDefault="003C4B06" w:rsidP="003C4B06">
            <w:pPr>
              <w:rPr>
                <w:rFonts w:ascii="Kristen ITC" w:hAnsi="Kristen ITC"/>
                <w:sz w:val="10"/>
                <w:szCs w:val="10"/>
              </w:rPr>
            </w:pPr>
          </w:p>
          <w:p w:rsidR="003C4B06" w:rsidRPr="003C4B06" w:rsidRDefault="003C4B06" w:rsidP="003C4B0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3C4B06" w:rsidRDefault="003C4B06" w:rsidP="003C4B0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>Dr. Seuss’ Birthday</w:t>
            </w:r>
          </w:p>
          <w:p w:rsidR="003C4B06" w:rsidRPr="003C4B06" w:rsidRDefault="003C4B06" w:rsidP="003C4B0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>Read Across America Day</w:t>
            </w:r>
          </w:p>
        </w:tc>
      </w:tr>
      <w:tr w:rsidR="002C172A" w:rsidTr="006B23B0">
        <w:trPr>
          <w:trHeight w:hRule="exact" w:val="1440"/>
        </w:trPr>
        <w:tc>
          <w:tcPr>
            <w:tcW w:w="1531" w:type="dxa"/>
          </w:tcPr>
          <w:p w:rsidR="002C172A" w:rsidRPr="007A00F0" w:rsidRDefault="009E6F8F" w:rsidP="00B5763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397A22" w:rsidRDefault="00397A22" w:rsidP="00B5763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97A22" w:rsidRDefault="004C61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Dr. Seu</w:t>
            </w:r>
            <w:r w:rsidR="002B2585">
              <w:rPr>
                <w:rFonts w:ascii="Kristen ITC" w:hAnsi="Kristen ITC"/>
                <w:sz w:val="16"/>
                <w:szCs w:val="16"/>
              </w:rPr>
              <w:t>ss Week</w:t>
            </w: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Rhyming</w:t>
            </w: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397A22" w:rsidRPr="00EE2367" w:rsidRDefault="00397A22" w:rsidP="00397A2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1" w:type="dxa"/>
            <w:gridSpan w:val="2"/>
          </w:tcPr>
          <w:p w:rsidR="00415EEE" w:rsidRPr="007A00F0" w:rsidRDefault="002B2585" w:rsidP="003C4B0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Dd</w:t>
            </w:r>
            <w:r w:rsidR="00551608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3C4B06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E6F8F">
              <w:rPr>
                <w:rFonts w:ascii="Kristen ITC" w:hAnsi="Kristen ITC"/>
                <w:sz w:val="16"/>
                <w:szCs w:val="16"/>
              </w:rPr>
              <w:t xml:space="preserve">  4</w:t>
            </w:r>
          </w:p>
          <w:p w:rsidR="00CB3696" w:rsidRDefault="00CB3696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50CF9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Cat</w:t>
            </w:r>
          </w:p>
          <w:p w:rsidR="002B2585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 xml:space="preserve">In the </w:t>
            </w:r>
          </w:p>
          <w:p w:rsid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Hat</w:t>
            </w:r>
          </w:p>
          <w:p w:rsidR="00AD22D1" w:rsidRPr="006B23B0" w:rsidRDefault="00AD22D1" w:rsidP="00CB369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3C4B06" w:rsidRPr="003C4B06" w:rsidRDefault="003C4B06" w:rsidP="00CB36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3C4B06">
              <w:rPr>
                <w:rFonts w:ascii="Kristen ITC" w:hAnsi="Kristen ITC"/>
                <w:sz w:val="12"/>
                <w:szCs w:val="12"/>
              </w:rPr>
              <w:t>Wear Stripes</w:t>
            </w:r>
          </w:p>
        </w:tc>
        <w:tc>
          <w:tcPr>
            <w:tcW w:w="1531" w:type="dxa"/>
          </w:tcPr>
          <w:p w:rsidR="00415EEE" w:rsidRPr="007A00F0" w:rsidRDefault="002B2585" w:rsidP="0005298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Dd</w:t>
            </w:r>
            <w:r w:rsidR="001C458F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9E6F8F">
              <w:rPr>
                <w:rFonts w:ascii="Kristen ITC" w:hAnsi="Kristen ITC"/>
                <w:sz w:val="16"/>
                <w:szCs w:val="16"/>
              </w:rPr>
              <w:t xml:space="preserve">            5</w:t>
            </w:r>
            <w:r w:rsidR="00551608">
              <w:rPr>
                <w:rFonts w:ascii="Kristen ITC" w:hAnsi="Kristen ITC"/>
                <w:sz w:val="16"/>
                <w:szCs w:val="16"/>
              </w:rPr>
              <w:t xml:space="preserve">                </w:t>
            </w:r>
          </w:p>
          <w:p w:rsidR="00CD7FC0" w:rsidRPr="00AD22D1" w:rsidRDefault="003C4B06" w:rsidP="00AD22D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D22D1">
              <w:rPr>
                <w:rFonts w:ascii="Kristen ITC" w:hAnsi="Kristen ITC"/>
                <w:sz w:val="16"/>
                <w:szCs w:val="16"/>
              </w:rPr>
              <w:t>One</w:t>
            </w:r>
          </w:p>
          <w:p w:rsidR="003C4B06" w:rsidRPr="00AD22D1" w:rsidRDefault="003C4B06" w:rsidP="00AD22D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D22D1">
              <w:rPr>
                <w:rFonts w:ascii="Kristen ITC" w:hAnsi="Kristen ITC"/>
                <w:sz w:val="16"/>
                <w:szCs w:val="16"/>
              </w:rPr>
              <w:t>Fish</w:t>
            </w:r>
          </w:p>
          <w:p w:rsidR="003C4B06" w:rsidRPr="00AD22D1" w:rsidRDefault="003C4B06" w:rsidP="00AD22D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D22D1">
              <w:rPr>
                <w:rFonts w:ascii="Kristen ITC" w:hAnsi="Kristen ITC"/>
                <w:sz w:val="16"/>
                <w:szCs w:val="16"/>
              </w:rPr>
              <w:t>Two</w:t>
            </w:r>
          </w:p>
          <w:p w:rsidR="003C4B06" w:rsidRPr="00AD22D1" w:rsidRDefault="003C4B06" w:rsidP="00AD22D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D22D1">
              <w:rPr>
                <w:rFonts w:ascii="Kristen ITC" w:hAnsi="Kristen ITC"/>
                <w:sz w:val="16"/>
                <w:szCs w:val="16"/>
              </w:rPr>
              <w:t>Fish</w:t>
            </w:r>
          </w:p>
          <w:p w:rsidR="00AD22D1" w:rsidRDefault="00AD22D1" w:rsidP="003C4B06">
            <w:pPr>
              <w:rPr>
                <w:rFonts w:ascii="Kristen ITC" w:hAnsi="Kristen ITC"/>
                <w:sz w:val="10"/>
                <w:szCs w:val="10"/>
              </w:rPr>
            </w:pPr>
          </w:p>
          <w:p w:rsidR="00AD22D1" w:rsidRPr="006B23B0" w:rsidRDefault="00AD22D1" w:rsidP="003C4B06">
            <w:pPr>
              <w:rPr>
                <w:rFonts w:ascii="Kristen ITC" w:hAnsi="Kristen ITC"/>
                <w:sz w:val="2"/>
                <w:szCs w:val="2"/>
              </w:rPr>
            </w:pPr>
          </w:p>
          <w:p w:rsidR="00AD22D1" w:rsidRPr="00CD7FC0" w:rsidRDefault="00AD22D1" w:rsidP="00AD22D1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2"/>
                <w:szCs w:val="12"/>
              </w:rPr>
              <w:t>Mardi Gras</w:t>
            </w:r>
          </w:p>
        </w:tc>
        <w:tc>
          <w:tcPr>
            <w:tcW w:w="1531" w:type="dxa"/>
          </w:tcPr>
          <w:p w:rsidR="00415EEE" w:rsidRDefault="002B2585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9E6F8F">
              <w:rPr>
                <w:rFonts w:ascii="Kristen ITC" w:hAnsi="Kristen ITC"/>
                <w:sz w:val="16"/>
                <w:szCs w:val="16"/>
              </w:rPr>
              <w:t>6</w:t>
            </w:r>
          </w:p>
          <w:p w:rsidR="00CD7FC0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D7FC0" w:rsidRDefault="00AD22D1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Wacky</w:t>
            </w:r>
          </w:p>
          <w:p w:rsidR="00AD22D1" w:rsidRDefault="00AD22D1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Wednesday</w:t>
            </w:r>
          </w:p>
          <w:p w:rsidR="00AD22D1" w:rsidRDefault="00AD22D1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D22D1" w:rsidRPr="006B23B0" w:rsidRDefault="00AD22D1" w:rsidP="00CD7FC0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D22D1" w:rsidRPr="00AD22D1" w:rsidRDefault="00AD22D1" w:rsidP="00CD7FC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Dress A</w:t>
            </w:r>
            <w:r w:rsidRPr="00AD22D1">
              <w:rPr>
                <w:rFonts w:ascii="Kristen ITC" w:hAnsi="Kristen ITC"/>
                <w:sz w:val="12"/>
                <w:szCs w:val="12"/>
              </w:rPr>
              <w:t xml:space="preserve"> Little Wacky</w:t>
            </w:r>
          </w:p>
        </w:tc>
        <w:tc>
          <w:tcPr>
            <w:tcW w:w="1531" w:type="dxa"/>
          </w:tcPr>
          <w:p w:rsidR="002C172A" w:rsidRDefault="002B2585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39158B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9E6F8F">
              <w:rPr>
                <w:rFonts w:ascii="Kristen ITC" w:hAnsi="Kristen ITC"/>
                <w:sz w:val="16"/>
                <w:szCs w:val="16"/>
              </w:rPr>
              <w:t xml:space="preserve"> 7</w:t>
            </w:r>
          </w:p>
          <w:p w:rsidR="00F50CF9" w:rsidRDefault="00F50CF9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D22D1" w:rsidRPr="002B2585" w:rsidRDefault="00AD22D1" w:rsidP="00AD22D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Green Eggs</w:t>
            </w:r>
          </w:p>
          <w:p w:rsidR="00AD22D1" w:rsidRDefault="00AD22D1" w:rsidP="00AD22D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 Ham</w:t>
            </w:r>
          </w:p>
          <w:p w:rsidR="00415EEE" w:rsidRPr="007C5DF8" w:rsidRDefault="00415EEE" w:rsidP="00AD22D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:rsidR="002C172A" w:rsidRPr="007A00F0" w:rsidRDefault="009E6F8F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8</w:t>
            </w:r>
          </w:p>
          <w:p w:rsidR="00F50CF9" w:rsidRDefault="00F50CF9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D7FC0" w:rsidRDefault="00AD22D1" w:rsidP="00CD7FC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Lorax</w:t>
            </w:r>
          </w:p>
          <w:p w:rsidR="00AD22D1" w:rsidRDefault="00AD22D1" w:rsidP="00CD7FC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D22D1" w:rsidRPr="006B23B0" w:rsidRDefault="00AD22D1" w:rsidP="00CD7FC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0D6B6E" w:rsidRPr="00551608" w:rsidRDefault="00551608" w:rsidP="005516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51608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551608" w:rsidRPr="00551608" w:rsidRDefault="00AD22D1" w:rsidP="002B258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EMERY</w:t>
            </w:r>
          </w:p>
        </w:tc>
        <w:tc>
          <w:tcPr>
            <w:tcW w:w="1532" w:type="dxa"/>
          </w:tcPr>
          <w:p w:rsidR="002C172A" w:rsidRPr="007A00F0" w:rsidRDefault="009E6F8F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</w:tc>
      </w:tr>
      <w:tr w:rsidR="002C172A" w:rsidTr="006B23B0">
        <w:trPr>
          <w:trHeight w:hRule="exact" w:val="1440"/>
        </w:trPr>
        <w:tc>
          <w:tcPr>
            <w:tcW w:w="1546" w:type="dxa"/>
            <w:gridSpan w:val="2"/>
          </w:tcPr>
          <w:p w:rsidR="0039158B" w:rsidRPr="007A00F0" w:rsidRDefault="009E6F8F" w:rsidP="0039158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39158B" w:rsidRDefault="0039158B" w:rsidP="0039158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D3D7D" w:rsidRPr="00DB5F13" w:rsidRDefault="00AD3D7D" w:rsidP="00AD3D7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B5F13">
              <w:rPr>
                <w:rFonts w:ascii="Kristen ITC" w:hAnsi="Kristen ITC"/>
                <w:sz w:val="16"/>
                <w:szCs w:val="16"/>
              </w:rPr>
              <w:t>St. Patrick’s Day</w:t>
            </w:r>
          </w:p>
          <w:p w:rsidR="00AD3D7D" w:rsidRDefault="00B42AFE" w:rsidP="0039158B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>
              <w:rPr>
                <w:rFonts w:ascii="Kristen ITC" w:hAnsi="Kristen ITC"/>
                <w:sz w:val="16"/>
                <w:szCs w:val="16"/>
              </w:rPr>
              <w:t>Fun</w:t>
            </w:r>
          </w:p>
          <w:p w:rsidR="00CD7FC0" w:rsidRDefault="00CD7FC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D7FC0" w:rsidRPr="006B23B0" w:rsidRDefault="00CD7FC0" w:rsidP="00E454ED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CD7FC0" w:rsidRDefault="00CD7FC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Daylight Savings Time</w:t>
            </w:r>
          </w:p>
          <w:p w:rsidR="00CD7FC0" w:rsidRPr="0039158B" w:rsidRDefault="00CD7FC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Set Clocks Ahead</w:t>
            </w:r>
          </w:p>
        </w:tc>
        <w:tc>
          <w:tcPr>
            <w:tcW w:w="1514" w:type="dxa"/>
          </w:tcPr>
          <w:p w:rsidR="002C172A" w:rsidRPr="007C5DF8" w:rsidRDefault="009E6F8F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792146" w:rsidRPr="00AE4B8E" w:rsidRDefault="00792146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50CF9" w:rsidRDefault="00792146" w:rsidP="00415EE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 xml:space="preserve"> </w:t>
            </w:r>
          </w:p>
          <w:p w:rsidR="00F50CF9" w:rsidRPr="00B42AFE" w:rsidRDefault="003C7BAB" w:rsidP="00415EE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Leprechaun</w:t>
            </w:r>
          </w:p>
          <w:p w:rsidR="00F50CF9" w:rsidRDefault="00F50CF9" w:rsidP="00415EE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7C5DF8" w:rsidRPr="007C5DF8" w:rsidRDefault="007C5DF8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8" w:type="dxa"/>
          </w:tcPr>
          <w:p w:rsidR="002C172A" w:rsidRPr="007C5DF8" w:rsidRDefault="009E6F8F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415EEE" w:rsidRPr="00EE2367" w:rsidRDefault="00415EEE" w:rsidP="0079214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B42AFE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CD7FC0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CD7FC0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F50CF9" w:rsidRDefault="00F50CF9" w:rsidP="00CD7FC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D7FC0" w:rsidRPr="00CD7FC0" w:rsidRDefault="00CD7FC0" w:rsidP="00AD22D1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</w:tcPr>
          <w:p w:rsidR="00415EEE" w:rsidRPr="007C5DF8" w:rsidRDefault="00AD22D1" w:rsidP="00AD22D1">
            <w:pPr>
              <w:rPr>
                <w:rFonts w:ascii="Kristen ITC" w:hAnsi="Kristen ITC"/>
                <w:sz w:val="18"/>
                <w:szCs w:val="18"/>
              </w:rPr>
            </w:pPr>
            <w:r w:rsidRPr="00AD22D1">
              <w:rPr>
                <w:rFonts w:ascii="Kristen ITC" w:hAnsi="Kristen ITC"/>
                <w:sz w:val="16"/>
                <w:szCs w:val="16"/>
              </w:rPr>
              <w:t>Gg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  <w:r w:rsidR="00EE2367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9E6F8F"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415EEE" w:rsidRDefault="00415EEE" w:rsidP="0079214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E4B8E" w:rsidRPr="00AE4B8E" w:rsidRDefault="00AE4B8E" w:rsidP="00792146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4C4A3F" w:rsidRPr="00DB5F13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Pot O’ Gold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C172A" w:rsidRPr="007C5DF8" w:rsidRDefault="00AD22D1" w:rsidP="00AD22D1">
            <w:pPr>
              <w:rPr>
                <w:rFonts w:ascii="Kristen ITC" w:hAnsi="Kristen ITC"/>
                <w:sz w:val="18"/>
                <w:szCs w:val="18"/>
              </w:rPr>
            </w:pPr>
            <w:r w:rsidRPr="00AD22D1">
              <w:rPr>
                <w:rFonts w:ascii="Kristen ITC" w:hAnsi="Kristen ITC"/>
                <w:sz w:val="16"/>
                <w:szCs w:val="16"/>
              </w:rPr>
              <w:t>Gg</w:t>
            </w:r>
            <w:r w:rsidR="00E454ED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792146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4C4A3F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E6F8F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4C4A3F" w:rsidRDefault="004C4A3F" w:rsidP="004C4A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D7FC0" w:rsidRPr="00AE4B8E" w:rsidRDefault="00CD7FC0" w:rsidP="004C4A3F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B42AFE" w:rsidRDefault="00AD22D1" w:rsidP="00DB5F1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Green </w:t>
            </w:r>
          </w:p>
          <w:p w:rsidR="00AD22D1" w:rsidRPr="00CD7FC0" w:rsidRDefault="00AD22D1" w:rsidP="00DB5F1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Shamrock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2C172A" w:rsidRPr="007A00F0" w:rsidRDefault="009E6F8F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15</w:t>
            </w:r>
          </w:p>
          <w:p w:rsidR="00AE4B8E" w:rsidRPr="00AD22D1" w:rsidRDefault="00AE4B8E" w:rsidP="00B42AF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367BC4" w:rsidRDefault="00AD22D1" w:rsidP="00B42AF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AD22D1">
              <w:rPr>
                <w:rFonts w:ascii="Kristen ITC" w:hAnsi="Kristen ITC"/>
                <w:sz w:val="14"/>
                <w:szCs w:val="14"/>
              </w:rPr>
              <w:t>Visit from Lucky</w:t>
            </w:r>
          </w:p>
          <w:p w:rsidR="00AD22D1" w:rsidRPr="00AD22D1" w:rsidRDefault="00AD22D1" w:rsidP="00B42AF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B42AFE" w:rsidRDefault="00B42AFE" w:rsidP="00B42AF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>Wear Green</w:t>
            </w:r>
            <w:r w:rsidR="00367BC4">
              <w:rPr>
                <w:rFonts w:ascii="Kristen ITC" w:hAnsi="Kristen ITC"/>
                <w:sz w:val="11"/>
                <w:szCs w:val="11"/>
              </w:rPr>
              <w:t xml:space="preserve"> Day</w:t>
            </w:r>
          </w:p>
          <w:p w:rsidR="00415EEE" w:rsidRPr="006B23B0" w:rsidRDefault="00415EEE" w:rsidP="00415EEE">
            <w:pPr>
              <w:jc w:val="right"/>
              <w:rPr>
                <w:rFonts w:ascii="Kristen ITC" w:hAnsi="Kristen ITC"/>
                <w:sz w:val="8"/>
                <w:szCs w:val="8"/>
              </w:rPr>
            </w:pPr>
          </w:p>
          <w:p w:rsidR="00AE4B8E" w:rsidRPr="006B23B0" w:rsidRDefault="00AE4B8E" w:rsidP="00415EEE">
            <w:pPr>
              <w:jc w:val="right"/>
              <w:rPr>
                <w:rFonts w:ascii="Kristen ITC" w:hAnsi="Kristen ITC"/>
                <w:sz w:val="4"/>
                <w:szCs w:val="4"/>
              </w:rPr>
            </w:pPr>
          </w:p>
          <w:p w:rsidR="00415EEE" w:rsidRDefault="00EE2367" w:rsidP="00415EE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EE2367" w:rsidRPr="00EE2367" w:rsidRDefault="00AD22D1" w:rsidP="00415EE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GIULIANA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C172A" w:rsidRDefault="009E6F8F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54040B" w:rsidTr="006B23B0">
        <w:trPr>
          <w:trHeight w:hRule="exact" w:val="1440"/>
        </w:trPr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54040B" w:rsidRDefault="009E6F8F" w:rsidP="0054040B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17</w:t>
            </w:r>
          </w:p>
          <w:p w:rsidR="00DB5F13" w:rsidRPr="00B42AFE" w:rsidRDefault="00DB5F13" w:rsidP="0054040B">
            <w:pPr>
              <w:jc w:val="right"/>
              <w:rPr>
                <w:rFonts w:ascii="Kristen ITC" w:hAnsi="Kristen ITC"/>
                <w:noProof/>
                <w:sz w:val="18"/>
                <w:szCs w:val="18"/>
              </w:rPr>
            </w:pPr>
          </w:p>
          <w:p w:rsidR="006B23B0" w:rsidRPr="00AE4B8E" w:rsidRDefault="006B23B0" w:rsidP="006B23B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E4B8E">
              <w:rPr>
                <w:rFonts w:ascii="Kristen ITC" w:hAnsi="Kristen ITC"/>
                <w:sz w:val="16"/>
                <w:szCs w:val="16"/>
              </w:rPr>
              <w:t>Happy</w:t>
            </w:r>
          </w:p>
          <w:p w:rsidR="006B23B0" w:rsidRPr="00AE4B8E" w:rsidRDefault="006B23B0" w:rsidP="006B23B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E4B8E">
              <w:rPr>
                <w:rFonts w:ascii="Kristen ITC" w:hAnsi="Kristen ITC"/>
                <w:sz w:val="16"/>
                <w:szCs w:val="16"/>
              </w:rPr>
              <w:t>St. Patrick’s</w:t>
            </w:r>
          </w:p>
          <w:p w:rsidR="00B42AFE" w:rsidRDefault="006B23B0" w:rsidP="006B23B0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 w:rsidRPr="00AE4B8E">
              <w:rPr>
                <w:rFonts w:ascii="Kristen ITC" w:hAnsi="Kristen ITC"/>
                <w:sz w:val="16"/>
                <w:szCs w:val="16"/>
              </w:rPr>
              <w:t>Day</w:t>
            </w:r>
          </w:p>
          <w:p w:rsidR="00912486" w:rsidRDefault="00912486" w:rsidP="0054040B">
            <w:pPr>
              <w:jc w:val="right"/>
              <w:rPr>
                <w:rFonts w:ascii="Kristen ITC" w:hAnsi="Kristen ITC"/>
                <w:noProof/>
                <w:sz w:val="10"/>
                <w:szCs w:val="10"/>
              </w:rPr>
            </w:pPr>
          </w:p>
          <w:p w:rsidR="006B23B0" w:rsidRPr="006B23B0" w:rsidRDefault="006B23B0" w:rsidP="006B23B0">
            <w:pPr>
              <w:jc w:val="center"/>
              <w:rPr>
                <w:rFonts w:ascii="Kristen ITC" w:hAnsi="Kristen ITC"/>
                <w:noProof/>
                <w:sz w:val="14"/>
                <w:szCs w:val="14"/>
              </w:rPr>
            </w:pPr>
            <w:r w:rsidRPr="006B23B0">
              <w:rPr>
                <w:rFonts w:ascii="Kristen ITC" w:hAnsi="Kristen ITC"/>
                <w:noProof/>
                <w:sz w:val="14"/>
                <w:szCs w:val="14"/>
              </w:rPr>
              <w:t>Spring is Coming</w:t>
            </w:r>
          </w:p>
          <w:p w:rsidR="00912486" w:rsidRPr="00912486" w:rsidRDefault="00912486" w:rsidP="00B42AFE">
            <w:pPr>
              <w:rPr>
                <w:rFonts w:ascii="Kristen ITC" w:hAnsi="Kristen ITC"/>
                <w:noProof/>
                <w:sz w:val="14"/>
                <w:szCs w:val="1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05A3A" w:rsidRDefault="006B23B0" w:rsidP="006B23B0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Rr        </w:t>
            </w:r>
            <w:r w:rsidR="00AE4B8E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9E6F8F"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912486" w:rsidRDefault="00912486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B23B0" w:rsidRDefault="006B23B0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E4B8E" w:rsidRPr="006B23B0" w:rsidRDefault="006B23B0" w:rsidP="0091248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B23B0">
              <w:rPr>
                <w:rFonts w:ascii="Kristen ITC" w:hAnsi="Kristen ITC"/>
                <w:sz w:val="16"/>
                <w:szCs w:val="16"/>
              </w:rPr>
              <w:t>Rain</w:t>
            </w:r>
          </w:p>
          <w:p w:rsidR="002E4799" w:rsidRDefault="002E4799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B42AFE" w:rsidRPr="00912486" w:rsidRDefault="00B42AFE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4040B" w:rsidRDefault="006B23B0" w:rsidP="006B23B0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Rr</w:t>
            </w:r>
            <w:r w:rsidR="002E4799">
              <w:rPr>
                <w:rFonts w:ascii="Kristen ITC" w:hAnsi="Kristen ITC"/>
                <w:sz w:val="18"/>
                <w:szCs w:val="18"/>
              </w:rPr>
              <w:t xml:space="preserve"> 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805A3A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19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E4799" w:rsidRPr="006B23B0" w:rsidRDefault="002E4799" w:rsidP="0054040B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912486" w:rsidRPr="002E4799" w:rsidRDefault="006B23B0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Rainbow</w:t>
            </w:r>
          </w:p>
          <w:p w:rsidR="00912486" w:rsidRPr="006B23B0" w:rsidRDefault="00912486" w:rsidP="00805A3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E4B8E" w:rsidRPr="00AE4B8E" w:rsidRDefault="00AE4B8E" w:rsidP="00805A3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8" w:type="dxa"/>
          </w:tcPr>
          <w:p w:rsidR="0054040B" w:rsidRPr="007A00F0" w:rsidRDefault="006B23B0" w:rsidP="009E6F8F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9E6F8F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2E4799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 w:rsidR="009E6F8F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2486" w:rsidRPr="006B23B0" w:rsidRDefault="006B23B0" w:rsidP="00805A3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B23B0">
              <w:rPr>
                <w:rFonts w:ascii="Kristen ITC" w:hAnsi="Kristen ITC"/>
                <w:sz w:val="14"/>
                <w:szCs w:val="14"/>
              </w:rPr>
              <w:t>First Day</w:t>
            </w:r>
          </w:p>
          <w:p w:rsidR="006B23B0" w:rsidRPr="006B23B0" w:rsidRDefault="006B23B0" w:rsidP="00805A3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o</w:t>
            </w:r>
            <w:r w:rsidRPr="006B23B0">
              <w:rPr>
                <w:rFonts w:ascii="Kristen ITC" w:hAnsi="Kristen ITC"/>
                <w:sz w:val="14"/>
                <w:szCs w:val="14"/>
              </w:rPr>
              <w:t>f</w:t>
            </w:r>
          </w:p>
          <w:p w:rsidR="006B23B0" w:rsidRPr="006B23B0" w:rsidRDefault="006B23B0" w:rsidP="00805A3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B23B0">
              <w:rPr>
                <w:rFonts w:ascii="Kristen ITC" w:hAnsi="Kristen ITC"/>
                <w:sz w:val="14"/>
                <w:szCs w:val="14"/>
              </w:rPr>
              <w:t>Spring</w:t>
            </w:r>
          </w:p>
          <w:p w:rsidR="00912486" w:rsidRPr="006B23B0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7C5DF8" w:rsidRDefault="00912486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4040B" w:rsidRPr="007A00F0" w:rsidRDefault="006B23B0" w:rsidP="00AE4B8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Nn</w:t>
            </w:r>
            <w:r w:rsidR="002E4799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E4B8E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EE2367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9E6F8F"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805A3A" w:rsidRPr="00912486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05A3A" w:rsidRPr="006B23B0" w:rsidRDefault="00805A3A" w:rsidP="00EE236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12486" w:rsidRPr="002E4799" w:rsidRDefault="006B23B0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Nest</w:t>
            </w:r>
          </w:p>
          <w:p w:rsidR="00912486" w:rsidRDefault="00912486" w:rsidP="00EE23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912486" w:rsidRDefault="00912486" w:rsidP="00EE23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7C5DF8" w:rsidRDefault="00912486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54040B" w:rsidRPr="007A00F0" w:rsidRDefault="006B23B0" w:rsidP="006B23B0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Nn</w:t>
            </w:r>
            <w:r w:rsidR="00EE2367">
              <w:rPr>
                <w:rFonts w:ascii="Kristen ITC" w:hAnsi="Kristen ITC"/>
                <w:sz w:val="16"/>
                <w:szCs w:val="16"/>
              </w:rPr>
              <w:t xml:space="preserve">                  </w:t>
            </w:r>
            <w:r w:rsidR="009E6F8F"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805A3A" w:rsidRPr="00912486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EE2367" w:rsidRDefault="006B23B0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Springtime</w:t>
            </w:r>
          </w:p>
          <w:p w:rsidR="006B23B0" w:rsidRPr="00912486" w:rsidRDefault="006B23B0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Noises</w:t>
            </w:r>
          </w:p>
          <w:p w:rsidR="00912486" w:rsidRP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E4799" w:rsidRDefault="002E4799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912486" w:rsidRPr="00EE2367" w:rsidRDefault="006B23B0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MATTIAS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54040B" w:rsidRPr="007A00F0" w:rsidRDefault="009E6F8F" w:rsidP="00DD21D3">
            <w:pPr>
              <w:tabs>
                <w:tab w:val="right" w:pos="1317"/>
              </w:tabs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ab/>
              <w:t>23</w:t>
            </w:r>
          </w:p>
        </w:tc>
      </w:tr>
      <w:tr w:rsidR="00C749C4" w:rsidTr="006B23B0">
        <w:trPr>
          <w:trHeight w:hRule="exact" w:val="1440"/>
        </w:trPr>
        <w:tc>
          <w:tcPr>
            <w:tcW w:w="1546" w:type="dxa"/>
            <w:gridSpan w:val="2"/>
            <w:tcBorders>
              <w:tr2bl w:val="single" w:sz="4" w:space="0" w:color="auto"/>
            </w:tcBorders>
          </w:tcPr>
          <w:p w:rsidR="00C749C4" w:rsidRPr="000D0143" w:rsidRDefault="009E6F8F" w:rsidP="003C4B06">
            <w:pPr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24</w:t>
            </w:r>
            <w:r w:rsidR="00C749C4" w:rsidRPr="000D0143">
              <w:rPr>
                <w:rFonts w:ascii="Kristen ITC" w:hAnsi="Kristen ITC"/>
                <w:noProof/>
                <w:sz w:val="16"/>
                <w:szCs w:val="16"/>
              </w:rPr>
              <w:t xml:space="preserve">  </w:t>
            </w:r>
          </w:p>
          <w:p w:rsidR="003C4B06" w:rsidRDefault="003C4B06" w:rsidP="004C6185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3C4B06" w:rsidRPr="006B23B0" w:rsidRDefault="003C4B06" w:rsidP="004C6185">
            <w:pPr>
              <w:jc w:val="center"/>
              <w:rPr>
                <w:rFonts w:ascii="Kristen ITC" w:hAnsi="Kristen ITC"/>
                <w:noProof/>
                <w:sz w:val="10"/>
                <w:szCs w:val="10"/>
              </w:rPr>
            </w:pPr>
          </w:p>
          <w:p w:rsidR="006B23B0" w:rsidRDefault="006B23B0" w:rsidP="003C4B06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6B23B0" w:rsidRDefault="006B23B0" w:rsidP="003C4B06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6B23B0" w:rsidRDefault="006B23B0" w:rsidP="003C4B06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3C4B06" w:rsidRPr="000D0143" w:rsidRDefault="003C4B06" w:rsidP="003C4B06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31</w:t>
            </w:r>
          </w:p>
        </w:tc>
        <w:tc>
          <w:tcPr>
            <w:tcW w:w="1514" w:type="dxa"/>
            <w:tcBorders>
              <w:tr2bl w:val="nil"/>
            </w:tcBorders>
          </w:tcPr>
          <w:p w:rsidR="00C749C4" w:rsidRPr="000D0143" w:rsidRDefault="006B23B0" w:rsidP="00AE4B8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749C4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AE4B8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E6F8F">
              <w:rPr>
                <w:rFonts w:ascii="Kristen ITC" w:hAnsi="Kristen ITC"/>
                <w:sz w:val="16"/>
                <w:szCs w:val="16"/>
              </w:rPr>
              <w:t xml:space="preserve">              25</w:t>
            </w:r>
          </w:p>
          <w:p w:rsidR="00C749C4" w:rsidRPr="000D0143" w:rsidRDefault="00C749C4" w:rsidP="00A244F2">
            <w:pPr>
              <w:rPr>
                <w:rFonts w:ascii="Kristen ITC" w:hAnsi="Kristen ITC"/>
                <w:sz w:val="18"/>
                <w:szCs w:val="18"/>
              </w:rPr>
            </w:pPr>
          </w:p>
          <w:p w:rsidR="00C749C4" w:rsidRDefault="006B23B0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Weather</w:t>
            </w:r>
          </w:p>
          <w:p w:rsidR="00AE4B8E" w:rsidRPr="002E4799" w:rsidRDefault="006B23B0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Changes</w:t>
            </w:r>
          </w:p>
          <w:p w:rsidR="00C749C4" w:rsidRPr="000D0143" w:rsidRDefault="00C749C4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tr2bl w:val="nil"/>
            </w:tcBorders>
          </w:tcPr>
          <w:p w:rsidR="00C749C4" w:rsidRPr="000D0143" w:rsidRDefault="00AE4B8E" w:rsidP="00AE4B8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Ee</w:t>
            </w:r>
            <w:r w:rsidR="009E6F8F">
              <w:rPr>
                <w:rFonts w:ascii="Kristen ITC" w:hAnsi="Kristen ITC"/>
                <w:sz w:val="16"/>
                <w:szCs w:val="16"/>
              </w:rPr>
              <w:t xml:space="preserve">                   26</w:t>
            </w:r>
          </w:p>
          <w:p w:rsidR="00C749C4" w:rsidRPr="003C7BAB" w:rsidRDefault="00C749C4" w:rsidP="00A244F2">
            <w:pPr>
              <w:rPr>
                <w:rFonts w:ascii="Kristen ITC" w:hAnsi="Kristen ITC"/>
                <w:sz w:val="24"/>
                <w:szCs w:val="24"/>
              </w:rPr>
            </w:pPr>
          </w:p>
          <w:p w:rsidR="00367BC4" w:rsidRPr="000D0143" w:rsidRDefault="006B23B0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Wind</w:t>
            </w:r>
          </w:p>
          <w:p w:rsidR="00C749C4" w:rsidRPr="003C7BAB" w:rsidRDefault="00C749C4" w:rsidP="007A00F0">
            <w:pPr>
              <w:rPr>
                <w:rFonts w:ascii="Kristen ITC" w:hAnsi="Kristen ITC"/>
                <w:sz w:val="12"/>
                <w:szCs w:val="12"/>
              </w:rPr>
            </w:pPr>
          </w:p>
          <w:p w:rsidR="00C749C4" w:rsidRDefault="00C749C4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6B23B0" w:rsidRDefault="006B23B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6B23B0" w:rsidRPr="006B23B0" w:rsidRDefault="006B23B0" w:rsidP="00E454E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B23B0">
              <w:rPr>
                <w:rFonts w:ascii="Kristen ITC" w:hAnsi="Kristen ITC"/>
                <w:sz w:val="14"/>
                <w:szCs w:val="14"/>
              </w:rPr>
              <w:t>Windmill</w:t>
            </w:r>
          </w:p>
        </w:tc>
        <w:tc>
          <w:tcPr>
            <w:tcW w:w="1528" w:type="dxa"/>
          </w:tcPr>
          <w:p w:rsidR="00C749C4" w:rsidRPr="000D0143" w:rsidRDefault="009E6F8F" w:rsidP="009B325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27</w:t>
            </w:r>
          </w:p>
          <w:p w:rsidR="00C749C4" w:rsidRPr="003C7BAB" w:rsidRDefault="00C749C4" w:rsidP="009B325B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C749C4" w:rsidRPr="000D0143" w:rsidRDefault="006B23B0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Kite</w:t>
            </w:r>
          </w:p>
          <w:p w:rsidR="00C749C4" w:rsidRPr="000D0143" w:rsidRDefault="00C749C4" w:rsidP="002E4799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749C4" w:rsidRPr="000D0143" w:rsidRDefault="00C749C4" w:rsidP="006B23B0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6B23B0">
              <w:rPr>
                <w:rFonts w:ascii="Kristen ITC" w:hAnsi="Kristen ITC"/>
                <w:sz w:val="16"/>
                <w:szCs w:val="16"/>
              </w:rPr>
              <w:t xml:space="preserve">Uu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Pr="000D0143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9E6F8F"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C749C4" w:rsidRPr="003C7BAB" w:rsidRDefault="00C749C4" w:rsidP="00E454ED">
            <w:pPr>
              <w:rPr>
                <w:rFonts w:ascii="Kristen ITC" w:hAnsi="Kristen ITC"/>
                <w:sz w:val="24"/>
                <w:szCs w:val="24"/>
              </w:rPr>
            </w:pPr>
          </w:p>
          <w:p w:rsidR="00AE4B8E" w:rsidRDefault="006B23B0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Umbrella</w:t>
            </w:r>
          </w:p>
          <w:p w:rsidR="006B23B0" w:rsidRDefault="006B23B0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C7BAB" w:rsidRPr="003C7BAB" w:rsidRDefault="003C7BAB" w:rsidP="002E4799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AE4B8E" w:rsidRPr="00AE4B8E" w:rsidRDefault="00AE4B8E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</w:tcPr>
          <w:p w:rsidR="00C749C4" w:rsidRPr="000D0143" w:rsidRDefault="003C7BAB" w:rsidP="003C7BAB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Uu</w:t>
            </w:r>
            <w:r w:rsidR="009E6F8F">
              <w:rPr>
                <w:rFonts w:ascii="Kristen ITC" w:hAnsi="Kristen ITC"/>
                <w:sz w:val="16"/>
                <w:szCs w:val="16"/>
              </w:rPr>
              <w:t xml:space="preserve">                  29</w:t>
            </w:r>
          </w:p>
          <w:p w:rsidR="00C749C4" w:rsidRPr="003C7BAB" w:rsidRDefault="00C749C4" w:rsidP="00C749C4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C749C4" w:rsidRPr="000D0143" w:rsidRDefault="003C7BAB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Unicorn</w:t>
            </w:r>
          </w:p>
          <w:p w:rsidR="00C749C4" w:rsidRPr="003C7BAB" w:rsidRDefault="00C749C4" w:rsidP="00AE4B8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3C7BAB" w:rsidRDefault="003C7BAB" w:rsidP="003C7BA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AE4B8E" w:rsidRPr="00AE4B8E" w:rsidRDefault="003C7BAB" w:rsidP="003C7B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CAMILLA</w:t>
            </w:r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</w:tcPr>
          <w:p w:rsidR="00C749C4" w:rsidRPr="000D0143" w:rsidRDefault="009E6F8F" w:rsidP="002E4799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30</w:t>
            </w:r>
          </w:p>
          <w:p w:rsidR="00C749C4" w:rsidRDefault="00C749C4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C6185" w:rsidRPr="000D0143" w:rsidRDefault="004C6185" w:rsidP="003C7BAB">
            <w:pPr>
              <w:rPr>
                <w:rFonts w:ascii="Kristen ITC" w:hAnsi="Kristen ITC"/>
                <w:sz w:val="12"/>
                <w:szCs w:val="12"/>
              </w:rPr>
            </w:pPr>
          </w:p>
        </w:tc>
      </w:tr>
    </w:tbl>
    <w:p w:rsidR="00EC3845" w:rsidRPr="00E454ED" w:rsidRDefault="00EC3845" w:rsidP="004C6185">
      <w:pPr>
        <w:rPr>
          <w:sz w:val="16"/>
          <w:szCs w:val="16"/>
        </w:rPr>
      </w:pPr>
    </w:p>
    <w:sectPr w:rsidR="00EC3845" w:rsidRPr="00E454E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8"/>
    <w:rsid w:val="0001435D"/>
    <w:rsid w:val="00052987"/>
    <w:rsid w:val="000D0143"/>
    <w:rsid w:val="000D6B6E"/>
    <w:rsid w:val="001454FA"/>
    <w:rsid w:val="00170C29"/>
    <w:rsid w:val="001C458F"/>
    <w:rsid w:val="0028289A"/>
    <w:rsid w:val="002B2585"/>
    <w:rsid w:val="002C172A"/>
    <w:rsid w:val="002C2C2E"/>
    <w:rsid w:val="002E4799"/>
    <w:rsid w:val="00367BC4"/>
    <w:rsid w:val="0039158B"/>
    <w:rsid w:val="00397A22"/>
    <w:rsid w:val="003C4B06"/>
    <w:rsid w:val="003C7BAB"/>
    <w:rsid w:val="00407A81"/>
    <w:rsid w:val="00415EEE"/>
    <w:rsid w:val="004C4A3F"/>
    <w:rsid w:val="004C6185"/>
    <w:rsid w:val="004E2CAA"/>
    <w:rsid w:val="0054040B"/>
    <w:rsid w:val="00551608"/>
    <w:rsid w:val="005C4138"/>
    <w:rsid w:val="00652810"/>
    <w:rsid w:val="006570F6"/>
    <w:rsid w:val="00671318"/>
    <w:rsid w:val="006875CB"/>
    <w:rsid w:val="006B23B0"/>
    <w:rsid w:val="006D0F0E"/>
    <w:rsid w:val="00700D68"/>
    <w:rsid w:val="00710126"/>
    <w:rsid w:val="00713504"/>
    <w:rsid w:val="007474BA"/>
    <w:rsid w:val="00755F7F"/>
    <w:rsid w:val="00792146"/>
    <w:rsid w:val="007A00F0"/>
    <w:rsid w:val="007C5DF8"/>
    <w:rsid w:val="007E36AB"/>
    <w:rsid w:val="00804BB6"/>
    <w:rsid w:val="00805A3A"/>
    <w:rsid w:val="008539A9"/>
    <w:rsid w:val="009051B2"/>
    <w:rsid w:val="00912486"/>
    <w:rsid w:val="009B325B"/>
    <w:rsid w:val="009E6F8F"/>
    <w:rsid w:val="00A00AA5"/>
    <w:rsid w:val="00A05424"/>
    <w:rsid w:val="00A244F2"/>
    <w:rsid w:val="00AD22D1"/>
    <w:rsid w:val="00AD3D7D"/>
    <w:rsid w:val="00AE4B8E"/>
    <w:rsid w:val="00B42AFE"/>
    <w:rsid w:val="00B5763C"/>
    <w:rsid w:val="00B8085D"/>
    <w:rsid w:val="00C4611A"/>
    <w:rsid w:val="00C749C4"/>
    <w:rsid w:val="00C76491"/>
    <w:rsid w:val="00CB3696"/>
    <w:rsid w:val="00CD7FC0"/>
    <w:rsid w:val="00D67B65"/>
    <w:rsid w:val="00D93874"/>
    <w:rsid w:val="00DB5F13"/>
    <w:rsid w:val="00DD21D3"/>
    <w:rsid w:val="00DD465B"/>
    <w:rsid w:val="00DE5DB4"/>
    <w:rsid w:val="00E454ED"/>
    <w:rsid w:val="00EC3845"/>
    <w:rsid w:val="00EE2367"/>
    <w:rsid w:val="00F10EEF"/>
    <w:rsid w:val="00F50CF9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rch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EdWorld_Cal_March(2)</Template>
  <TotalTime>635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46</cp:revision>
  <cp:lastPrinted>2018-02-28T21:34:00Z</cp:lastPrinted>
  <dcterms:created xsi:type="dcterms:W3CDTF">2013-02-28T15:07:00Z</dcterms:created>
  <dcterms:modified xsi:type="dcterms:W3CDTF">2019-03-08T21:51:00Z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</Properties>
</file>