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526"/>
        <w:gridCol w:w="1527"/>
        <w:gridCol w:w="1526"/>
        <w:gridCol w:w="1526"/>
        <w:gridCol w:w="1526"/>
        <w:gridCol w:w="1526"/>
        <w:gridCol w:w="42"/>
      </w:tblGrid>
      <w:tr w:rsidR="00133D97" w:rsidRPr="00C83BC8" w:rsidTr="0048691F">
        <w:trPr>
          <w:cantSplit/>
          <w:trHeight w:val="5480"/>
        </w:trPr>
        <w:tc>
          <w:tcPr>
            <w:tcW w:w="10724" w:type="dxa"/>
            <w:gridSpan w:val="8"/>
            <w:vAlign w:val="center"/>
          </w:tcPr>
          <w:p w:rsidR="0060026D" w:rsidRPr="00C83BC8" w:rsidRDefault="001B17B4" w:rsidP="0060026D">
            <w:pPr>
              <w:keepNext/>
              <w:jc w:val="center"/>
            </w:pPr>
            <w:bookmarkStart w:id="0" w:name="_GoBack"/>
            <w:r w:rsidRPr="00C83BC8">
              <w:rPr>
                <w:noProof/>
              </w:rPr>
              <w:drawing>
                <wp:inline distT="0" distB="0" distL="0" distR="0" wp14:anchorId="6D019886" wp14:editId="71454995">
                  <wp:extent cx="6662529" cy="3188473"/>
                  <wp:effectExtent l="0" t="0" r="5080" b="0"/>
                  <wp:docPr id="1" name="Picture 1" descr="JAN_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_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3055" cy="318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133D97" w:rsidRPr="00C83BC8" w:rsidRDefault="004634F2" w:rsidP="003969E6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C83BC8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3969E6">
              <w:rPr>
                <w:rFonts w:ascii="Kristen ITC" w:hAnsi="Kristen ITC"/>
                <w:b w:val="0"/>
                <w:color w:val="auto"/>
              </w:rPr>
              <w:t>Niki</w:t>
            </w:r>
          </w:p>
        </w:tc>
      </w:tr>
      <w:tr w:rsidR="00133D97" w:rsidRPr="00C83BC8" w:rsidTr="00650F34">
        <w:trPr>
          <w:cantSplit/>
          <w:trHeight w:val="359"/>
        </w:trPr>
        <w:tc>
          <w:tcPr>
            <w:tcW w:w="10724" w:type="dxa"/>
            <w:gridSpan w:val="8"/>
            <w:tcBorders>
              <w:bottom w:val="nil"/>
            </w:tcBorders>
            <w:vAlign w:val="center"/>
          </w:tcPr>
          <w:p w:rsidR="00133D97" w:rsidRPr="00650F34" w:rsidRDefault="005954F2">
            <w:pPr>
              <w:pStyle w:val="Heading1"/>
              <w:rPr>
                <w:rFonts w:ascii="Kristen ITC" w:hAnsi="Kristen ITC"/>
                <w:b w:val="0"/>
                <w:sz w:val="24"/>
                <w:szCs w:val="24"/>
              </w:rPr>
            </w:pPr>
            <w:r w:rsidRPr="00650F34">
              <w:rPr>
                <w:rFonts w:ascii="Kristen ITC" w:hAnsi="Kristen ITC"/>
                <w:b w:val="0"/>
                <w:sz w:val="24"/>
                <w:szCs w:val="24"/>
              </w:rPr>
              <w:t>JANUARY</w:t>
            </w:r>
          </w:p>
        </w:tc>
      </w:tr>
      <w:tr w:rsidR="00133D97" w:rsidRPr="00C83BC8" w:rsidTr="0048691F">
        <w:trPr>
          <w:trHeight w:val="285"/>
        </w:trPr>
        <w:tc>
          <w:tcPr>
            <w:tcW w:w="1525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Sunday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Monday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Tuesday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Wednesday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Thursday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Friday</w:t>
            </w:r>
          </w:p>
        </w:tc>
        <w:tc>
          <w:tcPr>
            <w:tcW w:w="1568" w:type="dxa"/>
            <w:gridSpan w:val="2"/>
            <w:shd w:val="clear" w:color="auto" w:fill="auto"/>
            <w:vAlign w:val="center"/>
          </w:tcPr>
          <w:p w:rsidR="00133D97" w:rsidRPr="00C83BC8" w:rsidRDefault="005954F2">
            <w:pPr>
              <w:jc w:val="center"/>
              <w:rPr>
                <w:rFonts w:ascii="Kristen ITC" w:hAnsi="Kristen ITC"/>
                <w:sz w:val="22"/>
              </w:rPr>
            </w:pPr>
            <w:r w:rsidRPr="00C83BC8">
              <w:rPr>
                <w:rFonts w:ascii="Kristen ITC" w:hAnsi="Kristen ITC"/>
                <w:sz w:val="22"/>
              </w:rPr>
              <w:t>Saturday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shd w:val="clear" w:color="auto" w:fill="auto"/>
          </w:tcPr>
          <w:p w:rsidR="00133D97" w:rsidRPr="00AC352C" w:rsidRDefault="00133D97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C352C" w:rsidRDefault="00AC352C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352C" w:rsidRPr="00AC352C" w:rsidRDefault="00AC352C" w:rsidP="007A070E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6" w:type="dxa"/>
            <w:shd w:val="clear" w:color="auto" w:fill="auto"/>
          </w:tcPr>
          <w:p w:rsidR="00AC352C" w:rsidRDefault="00C05FDD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4252C1" w:rsidRDefault="004252C1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7A070E" w:rsidRDefault="007A070E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2F1620" w:rsidRPr="002F1620" w:rsidRDefault="002F1620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7" w:type="dxa"/>
            <w:shd w:val="clear" w:color="auto" w:fill="auto"/>
          </w:tcPr>
          <w:p w:rsidR="00D9492F" w:rsidRPr="00AC352C" w:rsidRDefault="00F00F18" w:rsidP="00E84CE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  <w:r w:rsidR="00E0570B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352C"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</w:p>
          <w:p w:rsidR="004634F2" w:rsidRDefault="004634F2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Happy</w:t>
            </w:r>
          </w:p>
          <w:p w:rsidR="00AC5CAB" w:rsidRDefault="00AC5CAB" w:rsidP="00AC5CAB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New Year!</w:t>
            </w:r>
          </w:p>
          <w:p w:rsidR="007A070E" w:rsidRPr="007A070E" w:rsidRDefault="007A070E" w:rsidP="00E84CEF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990803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AC352C" w:rsidRDefault="00990803" w:rsidP="007A070E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AC352C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81722" w:rsidRDefault="00A81722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81722" w:rsidRPr="0048691F" w:rsidRDefault="00A8172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990803" w:rsidRDefault="00990803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90803" w:rsidRPr="00990803" w:rsidRDefault="00990803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990803">
              <w:rPr>
                <w:rFonts w:ascii="Kristen ITC" w:hAnsi="Kristen ITC"/>
                <w:sz w:val="14"/>
                <w:szCs w:val="14"/>
              </w:rPr>
              <w:t xml:space="preserve">School </w:t>
            </w:r>
            <w:r w:rsidR="00650F34">
              <w:rPr>
                <w:rFonts w:ascii="Kristen ITC" w:hAnsi="Kristen ITC"/>
                <w:sz w:val="14"/>
                <w:szCs w:val="14"/>
              </w:rPr>
              <w:t xml:space="preserve">is </w:t>
            </w:r>
            <w:r w:rsidRPr="00990803">
              <w:rPr>
                <w:rFonts w:ascii="Kristen ITC" w:hAnsi="Kristen ITC"/>
                <w:sz w:val="14"/>
                <w:szCs w:val="14"/>
              </w:rPr>
              <w:t>Closed</w:t>
            </w:r>
          </w:p>
        </w:tc>
        <w:tc>
          <w:tcPr>
            <w:tcW w:w="1526" w:type="dxa"/>
            <w:shd w:val="clear" w:color="auto" w:fill="auto"/>
          </w:tcPr>
          <w:p w:rsidR="004634F2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 xml:space="preserve"> 3</w:t>
            </w:r>
            <w:r w:rsidR="00342166" w:rsidRPr="00F00F18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</w:p>
          <w:p w:rsidR="004A0312" w:rsidRDefault="004A0312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8691F" w:rsidRDefault="0048691F" w:rsidP="004A031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81722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Welcome Back</w:t>
            </w:r>
          </w:p>
          <w:p w:rsidR="00990803" w:rsidRDefault="00990803" w:rsidP="00C05FD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Ringing in 2019</w:t>
            </w:r>
          </w:p>
          <w:p w:rsidR="00AC58C5" w:rsidRPr="00A81722" w:rsidRDefault="00AC58C5" w:rsidP="00C05FD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:rsidR="0048691F" w:rsidRDefault="0048691F" w:rsidP="0048691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4634F2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Show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-n-</w:t>
            </w: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48691F">
              <w:rPr>
                <w:rFonts w:ascii="Kristen ITC" w:hAnsi="Kristen ITC"/>
                <w:sz w:val="16"/>
                <w:szCs w:val="16"/>
              </w:rPr>
              <w:t>Tell</w:t>
            </w:r>
          </w:p>
          <w:p w:rsidR="0048691F" w:rsidRPr="0048691F" w:rsidRDefault="0048691F" w:rsidP="0048691F">
            <w:pPr>
              <w:rPr>
                <w:rFonts w:ascii="Kristen ITC" w:hAnsi="Kristen ITC"/>
                <w:sz w:val="14"/>
                <w:szCs w:val="14"/>
              </w:rPr>
            </w:pPr>
          </w:p>
          <w:p w:rsidR="0048691F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Favorite</w:t>
            </w:r>
          </w:p>
          <w:p w:rsidR="00AC58C5" w:rsidRPr="0048691F" w:rsidRDefault="0048691F" w:rsidP="0048691F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>
              <w:rPr>
                <w:rFonts w:ascii="Kristen ITC" w:hAnsi="Kristen ITC"/>
                <w:sz w:val="11"/>
                <w:szCs w:val="11"/>
              </w:rPr>
              <w:t>Holiday Gift</w:t>
            </w:r>
          </w:p>
        </w:tc>
        <w:tc>
          <w:tcPr>
            <w:tcW w:w="1526" w:type="dxa"/>
            <w:shd w:val="clear" w:color="auto" w:fill="auto"/>
          </w:tcPr>
          <w:p w:rsidR="00133D97" w:rsidRPr="00F00F18" w:rsidRDefault="00F00F18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F00F18">
              <w:rPr>
                <w:rFonts w:ascii="Kristen ITC" w:hAnsi="Kristen ITC"/>
                <w:sz w:val="18"/>
                <w:szCs w:val="18"/>
              </w:rPr>
              <w:t>5</w:t>
            </w:r>
          </w:p>
        </w:tc>
      </w:tr>
      <w:tr w:rsidR="00133D97" w:rsidRPr="00AC352C" w:rsidTr="00E55004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B0311E" w:rsidRDefault="00F00F18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6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8691F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853D7A" w:rsidRPr="00737DAC" w:rsidRDefault="007A070E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Begin Letters</w:t>
            </w:r>
          </w:p>
          <w:p w:rsidR="004634F2" w:rsidRPr="00B0311E" w:rsidRDefault="004634F2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B0311E" w:rsidRDefault="0048691F" w:rsidP="007A070E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Ss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7</w:t>
            </w:r>
          </w:p>
          <w:p w:rsidR="004634F2" w:rsidRDefault="004634F2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8B2B38" w:rsidRDefault="007A070E" w:rsidP="00AC60B9">
            <w:pPr>
              <w:rPr>
                <w:rFonts w:ascii="Kristen ITC" w:hAnsi="Kristen ITC"/>
                <w:sz w:val="16"/>
                <w:szCs w:val="16"/>
              </w:rPr>
            </w:pPr>
          </w:p>
          <w:p w:rsidR="007A070E" w:rsidRPr="007A070E" w:rsidRDefault="007A070E" w:rsidP="007A070E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 w:rsidRPr="007A070E">
              <w:rPr>
                <w:rFonts w:ascii="Kristen ITC" w:hAnsi="Kristen ITC"/>
                <w:sz w:val="18"/>
                <w:szCs w:val="18"/>
              </w:rPr>
              <w:t>now</w:t>
            </w:r>
            <w:r w:rsidR="00C05FDD">
              <w:rPr>
                <w:rFonts w:ascii="Kristen ITC" w:hAnsi="Kristen ITC"/>
                <w:sz w:val="18"/>
                <w:szCs w:val="18"/>
              </w:rPr>
              <w:t>flake</w:t>
            </w:r>
            <w:r w:rsidR="00A81722">
              <w:rPr>
                <w:rFonts w:ascii="Kristen ITC" w:hAnsi="Kristen ITC"/>
                <w:sz w:val="18"/>
                <w:szCs w:val="18"/>
              </w:rPr>
              <w:t>s</w:t>
            </w:r>
          </w:p>
          <w:p w:rsidR="00AC58C5" w:rsidRPr="007A070E" w:rsidRDefault="00AC58C5" w:rsidP="00AC60B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112C1D" w:rsidRDefault="00112C1D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7A070E" w:rsidRDefault="007A070E" w:rsidP="00AC60B9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A070E" w:rsidRPr="006309F5" w:rsidRDefault="007A070E" w:rsidP="00C05FDD">
            <w:pPr>
              <w:rPr>
                <w:rFonts w:ascii="Kristen ITC" w:hAnsi="Kristen ITC"/>
                <w:sz w:val="13"/>
                <w:szCs w:val="13"/>
              </w:rPr>
            </w:pPr>
          </w:p>
        </w:tc>
        <w:tc>
          <w:tcPr>
            <w:tcW w:w="1527" w:type="dxa"/>
          </w:tcPr>
          <w:p w:rsidR="004634F2" w:rsidRPr="00B0311E" w:rsidRDefault="0048691F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Ss                     </w:t>
            </w:r>
            <w:r w:rsidR="00F00F18">
              <w:rPr>
                <w:rFonts w:ascii="Kristen ITC" w:hAnsi="Kristen ITC"/>
                <w:sz w:val="16"/>
                <w:szCs w:val="16"/>
              </w:rPr>
              <w:t>8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              </w:t>
            </w:r>
          </w:p>
          <w:p w:rsidR="00342166" w:rsidRDefault="00342166" w:rsidP="0034216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B2B38" w:rsidRPr="006309F5" w:rsidRDefault="008B2B38" w:rsidP="00FE2E8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AC60B9" w:rsidRPr="00C05FDD" w:rsidRDefault="0048691F" w:rsidP="00FE2E8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S</w:t>
            </w:r>
            <w:r>
              <w:rPr>
                <w:rFonts w:ascii="Kristen ITC" w:hAnsi="Kristen ITC"/>
                <w:sz w:val="18"/>
                <w:szCs w:val="18"/>
              </w:rPr>
              <w:t>led</w:t>
            </w:r>
          </w:p>
          <w:p w:rsidR="008B2B38" w:rsidRDefault="008B2B38" w:rsidP="00FE2E8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8C5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C58C5" w:rsidRPr="008B2B38" w:rsidRDefault="00AC58C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4634F2" w:rsidRPr="00B0311E" w:rsidRDefault="00E55004" w:rsidP="00E84CEF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84CE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9</w:t>
            </w:r>
          </w:p>
          <w:p w:rsidR="008B2B38" w:rsidRDefault="008B2B38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C05FDD" w:rsidRDefault="00C05FDD" w:rsidP="00853D7A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E55004" w:rsidRDefault="00E55004" w:rsidP="007A070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inter</w:t>
            </w:r>
          </w:p>
          <w:p w:rsidR="008B2B38" w:rsidRPr="00E55004" w:rsidRDefault="00E55004" w:rsidP="00B0311E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E55004">
              <w:rPr>
                <w:rFonts w:ascii="Kristen ITC" w:hAnsi="Kristen ITC"/>
                <w:sz w:val="16"/>
                <w:szCs w:val="16"/>
              </w:rPr>
              <w:t>onderland</w:t>
            </w:r>
          </w:p>
          <w:p w:rsidR="007A070E" w:rsidRPr="00DA5644" w:rsidRDefault="007A070E" w:rsidP="00C05FDD">
            <w:pPr>
              <w:rPr>
                <w:rFonts w:ascii="Kristen ITC" w:hAnsi="Kristen ITC"/>
                <w:sz w:val="14"/>
                <w:szCs w:val="14"/>
              </w:rPr>
            </w:pPr>
          </w:p>
          <w:p w:rsidR="007A070E" w:rsidRPr="007A070E" w:rsidRDefault="007A070E" w:rsidP="00E55004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B0311E" w:rsidRDefault="00E55004" w:rsidP="00112C1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Ww</w:t>
            </w:r>
            <w:r w:rsidR="00E0570B" w:rsidRPr="00B0311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B0311E" w:rsidRPr="00B0311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112C1D" w:rsidRPr="00B0311E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990803">
              <w:rPr>
                <w:rFonts w:ascii="Kristen ITC" w:hAnsi="Kristen ITC"/>
                <w:sz w:val="16"/>
                <w:szCs w:val="16"/>
              </w:rPr>
              <w:t>10</w:t>
            </w:r>
          </w:p>
          <w:p w:rsidR="004634F2" w:rsidRPr="00683A75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  <w:u w:val="single"/>
              </w:rPr>
            </w:pPr>
          </w:p>
          <w:p w:rsidR="007A070E" w:rsidRPr="00683A75" w:rsidRDefault="00683A75" w:rsidP="00683A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83A75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683A75">
              <w:rPr>
                <w:rFonts w:ascii="Kristen ITC" w:hAnsi="Kristen ITC"/>
                <w:sz w:val="16"/>
                <w:szCs w:val="16"/>
              </w:rPr>
              <w:t>arm</w:t>
            </w:r>
          </w:p>
          <w:p w:rsidR="00FE2E8A" w:rsidRPr="00683A75" w:rsidRDefault="00E55004" w:rsidP="00683A7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683A75">
              <w:rPr>
                <w:rFonts w:ascii="Kristen ITC" w:hAnsi="Kristen ITC"/>
                <w:sz w:val="16"/>
                <w:szCs w:val="16"/>
                <w:u w:val="single"/>
              </w:rPr>
              <w:t>W</w:t>
            </w:r>
            <w:r w:rsidRPr="00683A75">
              <w:rPr>
                <w:rFonts w:ascii="Kristen ITC" w:hAnsi="Kristen ITC"/>
                <w:sz w:val="16"/>
                <w:szCs w:val="16"/>
              </w:rPr>
              <w:t>atercolor</w:t>
            </w:r>
          </w:p>
          <w:p w:rsidR="004634F2" w:rsidRPr="007A070E" w:rsidRDefault="00683A75" w:rsidP="00FE2E8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83A75">
              <w:rPr>
                <w:rFonts w:ascii="Kristen ITC" w:hAnsi="Kristen ITC"/>
                <w:sz w:val="16"/>
                <w:szCs w:val="16"/>
              </w:rPr>
              <w:t>Mittens</w:t>
            </w:r>
          </w:p>
        </w:tc>
        <w:tc>
          <w:tcPr>
            <w:tcW w:w="1526" w:type="dxa"/>
          </w:tcPr>
          <w:p w:rsidR="00D9492F" w:rsidRPr="00B0311E" w:rsidRDefault="00A81722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          </w:t>
            </w:r>
            <w:r w:rsidR="007A070E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990803">
              <w:rPr>
                <w:rFonts w:ascii="Kristen ITC" w:hAnsi="Kristen ITC"/>
                <w:sz w:val="16"/>
                <w:szCs w:val="16"/>
              </w:rPr>
              <w:t>11</w:t>
            </w:r>
          </w:p>
          <w:p w:rsidR="00342166" w:rsidRDefault="00342166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7244" w:rsidRPr="00FE2E8A" w:rsidRDefault="0085724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FF4CB8" w:rsidRPr="00E55004" w:rsidRDefault="00E55004" w:rsidP="00112C1D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E55004">
              <w:rPr>
                <w:rFonts w:ascii="Kristen ITC" w:hAnsi="Kristen ITC"/>
                <w:sz w:val="16"/>
                <w:szCs w:val="16"/>
              </w:rPr>
              <w:t>Pajama Day</w:t>
            </w:r>
          </w:p>
          <w:p w:rsidR="008B2B38" w:rsidRDefault="008B2B38" w:rsidP="00112C1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E55004" w:rsidRPr="008B2B38" w:rsidRDefault="00E55004" w:rsidP="00E5500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133D97" w:rsidRPr="00AC352C" w:rsidRDefault="00990803" w:rsidP="00AC352C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12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</w:tcPr>
          <w:p w:rsidR="00767326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13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BF3803" w:rsidRPr="00FF4CB8" w:rsidRDefault="00BF3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Default="00650F34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Winter</w:t>
            </w:r>
          </w:p>
          <w:p w:rsidR="00BF3803" w:rsidRPr="00CC10BC" w:rsidRDefault="00BF3803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650F34" w:rsidP="00BF3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Mm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14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650F34" w:rsidRDefault="00650F3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50F34">
              <w:rPr>
                <w:rFonts w:ascii="Kristen ITC" w:hAnsi="Kristen ITC"/>
                <w:sz w:val="18"/>
                <w:szCs w:val="18"/>
                <w:u w:val="single"/>
              </w:rPr>
              <w:t>M</w:t>
            </w:r>
            <w:r w:rsidRPr="00650F34">
              <w:rPr>
                <w:rFonts w:ascii="Kristen ITC" w:hAnsi="Kristen ITC"/>
                <w:sz w:val="18"/>
                <w:szCs w:val="18"/>
              </w:rPr>
              <w:t>ittens</w:t>
            </w:r>
          </w:p>
        </w:tc>
        <w:tc>
          <w:tcPr>
            <w:tcW w:w="1527" w:type="dxa"/>
          </w:tcPr>
          <w:p w:rsidR="00D9492F" w:rsidRPr="00FF4CB8" w:rsidRDefault="00AC5CAB" w:rsidP="00AC5CAB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Mm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634F2" w:rsidRPr="00FF4CB8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BA58C7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CC10BC" w:rsidRPr="00FF4CB8" w:rsidRDefault="00CC10BC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634F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 xml:space="preserve">agical </w:t>
            </w: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AC5CAB">
              <w:rPr>
                <w:rFonts w:ascii="Kristen ITC" w:hAnsi="Kristen ITC"/>
                <w:sz w:val="16"/>
                <w:szCs w:val="16"/>
              </w:rPr>
              <w:t>Snow</w:t>
            </w:r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m</w:t>
            </w:r>
            <w:r w:rsidRPr="00AC5CAB">
              <w:rPr>
                <w:rFonts w:ascii="Kristen ITC" w:hAnsi="Kristen ITC"/>
                <w:sz w:val="16"/>
                <w:szCs w:val="16"/>
              </w:rPr>
              <w:t>an</w:t>
            </w:r>
          </w:p>
          <w:p w:rsidR="00961833" w:rsidRPr="00FF4CB8" w:rsidRDefault="00961833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853D7A" w:rsidRPr="00FF4CB8" w:rsidRDefault="00853D7A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D9492F" w:rsidRPr="00FF4CB8" w:rsidRDefault="00AC5CAB" w:rsidP="00BA58C7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E0570B" w:rsidRPr="00FF4CB8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853D7A" w:rsidRPr="00FF4CB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990803">
              <w:rPr>
                <w:rFonts w:ascii="Kristen ITC" w:hAnsi="Kristen ITC"/>
                <w:sz w:val="16"/>
                <w:szCs w:val="16"/>
              </w:rPr>
              <w:t>16</w:t>
            </w:r>
          </w:p>
          <w:p w:rsidR="004634F2" w:rsidRPr="00FF4CB8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4A0312" w:rsidRDefault="004A0312" w:rsidP="00BF3803">
            <w:pPr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BF3803" w:rsidRPr="00AC5CAB" w:rsidRDefault="00AC5CAB" w:rsidP="00BF3803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gloo</w:t>
            </w:r>
          </w:p>
          <w:p w:rsidR="00CC10BC" w:rsidRDefault="00CC10BC" w:rsidP="00CC10B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C10BC" w:rsidRPr="00CC10BC" w:rsidRDefault="00CC10BC" w:rsidP="00CC10B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D9492F" w:rsidRPr="00FF4CB8" w:rsidRDefault="00AC5CAB" w:rsidP="004A0312">
            <w:pPr>
              <w:jc w:val="both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Ii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FE2E8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990803">
              <w:rPr>
                <w:rFonts w:ascii="Kristen ITC" w:hAnsi="Kristen ITC"/>
                <w:sz w:val="16"/>
                <w:szCs w:val="16"/>
              </w:rPr>
              <w:t xml:space="preserve">         17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C5CAB" w:rsidRPr="00FF4CB8" w:rsidRDefault="00AC5CAB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National Kid</w:t>
            </w:r>
          </w:p>
          <w:p w:rsidR="00A81722" w:rsidRPr="00AC5CAB" w:rsidRDefault="00AC5CAB" w:rsidP="00AC352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proofErr w:type="spellStart"/>
            <w:r w:rsidRPr="00AC5CAB">
              <w:rPr>
                <w:rFonts w:ascii="Kristen ITC" w:hAnsi="Kristen ITC"/>
                <w:sz w:val="16"/>
                <w:szCs w:val="16"/>
                <w:u w:val="single"/>
              </w:rPr>
              <w:t>I</w:t>
            </w:r>
            <w:r>
              <w:rPr>
                <w:rFonts w:ascii="Kristen ITC" w:hAnsi="Kristen ITC"/>
                <w:sz w:val="16"/>
                <w:szCs w:val="16"/>
              </w:rPr>
              <w:t>ventor</w:t>
            </w:r>
            <w:proofErr w:type="spellEnd"/>
            <w:r>
              <w:rPr>
                <w:rFonts w:ascii="Kristen ITC" w:hAnsi="Kristen ITC"/>
                <w:sz w:val="16"/>
                <w:szCs w:val="16"/>
              </w:rPr>
              <w:t xml:space="preserve"> Day</w:t>
            </w:r>
          </w:p>
          <w:p w:rsidR="00E0570B" w:rsidRPr="00CC10BC" w:rsidRDefault="00E0570B" w:rsidP="00AC5CAB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853D7A" w:rsidRPr="00FF4CB8" w:rsidRDefault="00E55004" w:rsidP="00C05FDD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    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18</w:t>
            </w:r>
          </w:p>
          <w:p w:rsidR="00965FF9" w:rsidRDefault="00965FF9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Pr="00BF3803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 xml:space="preserve">Martin Luther King, Jr </w:t>
            </w:r>
            <w:r>
              <w:rPr>
                <w:rFonts w:ascii="Kristen ITC" w:hAnsi="Kristen ITC"/>
                <w:sz w:val="16"/>
                <w:szCs w:val="16"/>
              </w:rPr>
              <w:t>Project</w:t>
            </w:r>
          </w:p>
          <w:p w:rsid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A81722" w:rsidRPr="00A630CA" w:rsidRDefault="00A81722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BF3803" w:rsidRPr="00BF3803" w:rsidRDefault="00BF3803" w:rsidP="00FF4CB8">
            <w:pPr>
              <w:rPr>
                <w:rFonts w:ascii="Kristen ITC" w:hAnsi="Kristen ITC"/>
                <w:sz w:val="8"/>
                <w:szCs w:val="8"/>
              </w:rPr>
            </w:pPr>
          </w:p>
          <w:p w:rsidR="00A81722" w:rsidRPr="00CC10BC" w:rsidRDefault="00A81722" w:rsidP="007B047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26" w:type="dxa"/>
          </w:tcPr>
          <w:p w:rsidR="00133D97" w:rsidRPr="00FF4CB8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19</w:t>
            </w:r>
          </w:p>
        </w:tc>
      </w:tr>
      <w:tr w:rsidR="00133D97" w:rsidRPr="00AC352C" w:rsidTr="0048691F">
        <w:trPr>
          <w:gridAfter w:val="1"/>
          <w:wAfter w:w="42" w:type="dxa"/>
          <w:trHeight w:val="1440"/>
        </w:trPr>
        <w:tc>
          <w:tcPr>
            <w:tcW w:w="1525" w:type="dxa"/>
            <w:tcBorders>
              <w:bottom w:val="single" w:sz="4" w:space="0" w:color="auto"/>
            </w:tcBorders>
          </w:tcPr>
          <w:p w:rsidR="00767326" w:rsidRPr="00857244" w:rsidRDefault="00990803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20</w:t>
            </w:r>
          </w:p>
          <w:p w:rsidR="00E0570B" w:rsidRDefault="00E0570B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857244" w:rsidRDefault="000D7FEA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B572F5" w:rsidRPr="00CC10BC" w:rsidRDefault="00650F34" w:rsidP="00B572F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Arctic Animals</w:t>
            </w:r>
          </w:p>
        </w:tc>
        <w:tc>
          <w:tcPr>
            <w:tcW w:w="1526" w:type="dxa"/>
          </w:tcPr>
          <w:p w:rsidR="00BF3803" w:rsidRPr="00857244" w:rsidRDefault="00E55004" w:rsidP="00E55004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6"/>
                <w:szCs w:val="16"/>
              </w:rPr>
              <w:t>21</w:t>
            </w:r>
          </w:p>
          <w:p w:rsidR="00E55004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E55004" w:rsidRPr="00BF3803" w:rsidRDefault="00E55004" w:rsidP="00E5500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BF3803">
              <w:rPr>
                <w:rFonts w:ascii="Kristen ITC" w:hAnsi="Kristen ITC"/>
                <w:sz w:val="16"/>
                <w:szCs w:val="16"/>
              </w:rPr>
              <w:t>Martin Luther King, Jr Day</w:t>
            </w:r>
          </w:p>
          <w:p w:rsidR="00E55004" w:rsidRPr="00E55004" w:rsidRDefault="00E55004" w:rsidP="00E55004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857244" w:rsidRPr="00857244" w:rsidRDefault="00E55004" w:rsidP="00E5500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FE2E8A">
              <w:rPr>
                <w:rFonts w:ascii="Kristen ITC" w:hAnsi="Kristen ITC"/>
                <w:sz w:val="12"/>
                <w:szCs w:val="12"/>
              </w:rPr>
              <w:t xml:space="preserve"> </w:t>
            </w:r>
            <w:r>
              <w:rPr>
                <w:rFonts w:ascii="Kristen ITC" w:hAnsi="Kristen ITC"/>
                <w:sz w:val="12"/>
                <w:szCs w:val="12"/>
              </w:rPr>
              <w:t>School is Closed</w:t>
            </w:r>
          </w:p>
        </w:tc>
        <w:tc>
          <w:tcPr>
            <w:tcW w:w="1527" w:type="dxa"/>
          </w:tcPr>
          <w:p w:rsidR="004634F2" w:rsidRPr="00857244" w:rsidRDefault="00E55004" w:rsidP="00853D7A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BF3803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3626D8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57244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22</w:t>
            </w:r>
          </w:p>
          <w:p w:rsidR="00BA58C7" w:rsidRDefault="00BA58C7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57244" w:rsidRPr="00857244" w:rsidRDefault="0085724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Default="00E55004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 w:rsidRPr="00E55004">
              <w:rPr>
                <w:rFonts w:ascii="Kristen ITC" w:hAnsi="Kristen ITC"/>
                <w:sz w:val="18"/>
                <w:szCs w:val="18"/>
              </w:rPr>
              <w:t>olar Bear</w:t>
            </w: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AC5CAB" w:rsidRPr="00AC5CAB" w:rsidRDefault="00AC5CAB" w:rsidP="00AC352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Pie Day</w:t>
            </w:r>
          </w:p>
        </w:tc>
        <w:tc>
          <w:tcPr>
            <w:tcW w:w="1526" w:type="dxa"/>
          </w:tcPr>
          <w:p w:rsidR="00767326" w:rsidRPr="00857244" w:rsidRDefault="00E55004" w:rsidP="00857244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Pp</w:t>
            </w:r>
            <w:r w:rsidR="00A81722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C05FDD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853D7A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 </w:t>
            </w:r>
            <w:r w:rsidR="00CC10BC">
              <w:rPr>
                <w:rFonts w:ascii="Kristen ITC" w:hAnsi="Kristen ITC"/>
                <w:sz w:val="14"/>
                <w:szCs w:val="14"/>
              </w:rPr>
              <w:t xml:space="preserve">  </w:t>
            </w:r>
            <w:r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</w:t>
            </w:r>
            <w:r w:rsidR="004A0312">
              <w:rPr>
                <w:rFonts w:ascii="Kristen ITC" w:hAnsi="Kristen ITC"/>
                <w:sz w:val="14"/>
                <w:szCs w:val="14"/>
              </w:rPr>
              <w:t xml:space="preserve">  </w:t>
            </w:r>
            <w:r w:rsidR="004634F2" w:rsidRPr="00857244">
              <w:rPr>
                <w:rFonts w:ascii="Kristen ITC" w:hAnsi="Kristen ITC"/>
                <w:sz w:val="14"/>
                <w:szCs w:val="14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23</w:t>
            </w:r>
          </w:p>
          <w:p w:rsidR="005C2F14" w:rsidRPr="00857244" w:rsidRDefault="005C2F14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3D670E" w:rsidRPr="00A81722" w:rsidRDefault="00E55004" w:rsidP="00BF380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P</w:t>
            </w:r>
            <w:r>
              <w:rPr>
                <w:rFonts w:ascii="Kristen ITC" w:hAnsi="Kristen ITC"/>
                <w:sz w:val="18"/>
                <w:szCs w:val="18"/>
              </w:rPr>
              <w:t>enguin</w:t>
            </w:r>
          </w:p>
        </w:tc>
        <w:tc>
          <w:tcPr>
            <w:tcW w:w="1526" w:type="dxa"/>
          </w:tcPr>
          <w:p w:rsidR="004B6E5E" w:rsidRPr="00857244" w:rsidRDefault="00A81722" w:rsidP="00CC10BC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E55004">
              <w:rPr>
                <w:rFonts w:ascii="Kristen ITC" w:hAnsi="Kristen ITC"/>
                <w:sz w:val="16"/>
                <w:szCs w:val="16"/>
              </w:rPr>
              <w:t xml:space="preserve">Oo  </w:t>
            </w:r>
            <w:r w:rsidR="00853D7A" w:rsidRPr="00857244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A630CA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4634F2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4A0312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990803">
              <w:rPr>
                <w:rFonts w:ascii="Kristen ITC" w:hAnsi="Kristen ITC"/>
                <w:sz w:val="16"/>
                <w:szCs w:val="16"/>
              </w:rPr>
              <w:t>24</w:t>
            </w:r>
          </w:p>
          <w:p w:rsidR="004634F2" w:rsidRPr="00857244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342166" w:rsidRPr="00857244" w:rsidRDefault="00342166" w:rsidP="00BA58C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Pr="00A630CA" w:rsidRDefault="00E55004" w:rsidP="00BA58C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>
              <w:rPr>
                <w:rFonts w:ascii="Kristen ITC" w:hAnsi="Kristen ITC"/>
                <w:sz w:val="18"/>
                <w:szCs w:val="18"/>
              </w:rPr>
              <w:t>wl</w:t>
            </w:r>
          </w:p>
          <w:p w:rsidR="004634F2" w:rsidRPr="00DA5644" w:rsidRDefault="004634F2" w:rsidP="00AC352C">
            <w:pPr>
              <w:jc w:val="right"/>
              <w:rPr>
                <w:rFonts w:ascii="Kristen ITC" w:hAnsi="Kristen ITC"/>
              </w:rPr>
            </w:pPr>
          </w:p>
          <w:p w:rsidR="004634F2" w:rsidRPr="00857244" w:rsidRDefault="004634F2" w:rsidP="00C373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767326" w:rsidRPr="00857244" w:rsidRDefault="00650F34" w:rsidP="00AC352C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Oo </w:t>
            </w:r>
            <w:r w:rsidR="00CC10BC">
              <w:rPr>
                <w:rFonts w:ascii="Kristen ITC" w:hAnsi="Kristen ITC"/>
                <w:sz w:val="16"/>
                <w:szCs w:val="16"/>
              </w:rPr>
              <w:t xml:space="preserve">                 </w:t>
            </w:r>
            <w:r w:rsidR="00990803">
              <w:rPr>
                <w:rFonts w:ascii="Kristen ITC" w:hAnsi="Kristen ITC"/>
                <w:sz w:val="16"/>
                <w:szCs w:val="16"/>
              </w:rPr>
              <w:t>25</w:t>
            </w:r>
          </w:p>
          <w:p w:rsidR="004634F2" w:rsidRDefault="004634F2" w:rsidP="00AC352C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0D7FEA" w:rsidRPr="00650F34" w:rsidRDefault="00650F34" w:rsidP="00A8172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C5CAB">
              <w:rPr>
                <w:rFonts w:ascii="Kristen ITC" w:hAnsi="Kristen ITC"/>
                <w:sz w:val="18"/>
                <w:szCs w:val="18"/>
                <w:u w:val="single"/>
              </w:rPr>
              <w:t>O</w:t>
            </w:r>
            <w:r w:rsidRPr="00650F34">
              <w:rPr>
                <w:rFonts w:ascii="Kristen ITC" w:hAnsi="Kristen ITC"/>
                <w:sz w:val="18"/>
                <w:szCs w:val="18"/>
              </w:rPr>
              <w:t>pposite Day</w:t>
            </w:r>
          </w:p>
          <w:p w:rsidR="00A81722" w:rsidRDefault="00A81722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A8172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634F2" w:rsidRPr="00C373B4" w:rsidRDefault="004634F2" w:rsidP="00AC352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26" w:type="dxa"/>
          </w:tcPr>
          <w:p w:rsidR="00133D97" w:rsidRPr="00857244" w:rsidRDefault="00990803" w:rsidP="00FF4CB8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26</w:t>
            </w:r>
          </w:p>
        </w:tc>
      </w:tr>
      <w:tr w:rsidR="007B047F" w:rsidRPr="00857244" w:rsidTr="00650F34">
        <w:trPr>
          <w:gridAfter w:val="2"/>
          <w:wAfter w:w="1568" w:type="dxa"/>
          <w:trHeight w:val="1440"/>
        </w:trPr>
        <w:tc>
          <w:tcPr>
            <w:tcW w:w="1525" w:type="dxa"/>
            <w:tcBorders>
              <w:tr2bl w:val="nil"/>
            </w:tcBorders>
          </w:tcPr>
          <w:p w:rsidR="007B047F" w:rsidRPr="00857244" w:rsidRDefault="007B047F" w:rsidP="00C05FDD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27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737DAC" w:rsidRDefault="007B047F" w:rsidP="00AC60B9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26" w:type="dxa"/>
          </w:tcPr>
          <w:p w:rsidR="007B047F" w:rsidRPr="00857244" w:rsidRDefault="00AC5CAB" w:rsidP="004A031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>28</w:t>
            </w:r>
          </w:p>
          <w:p w:rsidR="007B047F" w:rsidRPr="004A0312" w:rsidRDefault="007B047F" w:rsidP="00094841">
            <w:pPr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Review</w:t>
            </w: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7B047F">
            <w:pPr>
              <w:rPr>
                <w:rFonts w:ascii="Kristen ITC" w:hAnsi="Kristen ITC"/>
                <w:sz w:val="12"/>
                <w:szCs w:val="12"/>
              </w:rPr>
            </w:pPr>
            <w:r w:rsidRPr="007B047F">
              <w:rPr>
                <w:rFonts w:ascii="Kristen ITC" w:hAnsi="Kristen ITC"/>
                <w:sz w:val="12"/>
                <w:szCs w:val="12"/>
              </w:rPr>
              <w:t>National Kazoo</w:t>
            </w:r>
            <w:r>
              <w:rPr>
                <w:rFonts w:ascii="Kristen ITC" w:hAnsi="Kristen ITC"/>
                <w:sz w:val="12"/>
                <w:szCs w:val="12"/>
              </w:rPr>
              <w:t xml:space="preserve"> Day</w:t>
            </w:r>
          </w:p>
        </w:tc>
        <w:tc>
          <w:tcPr>
            <w:tcW w:w="1527" w:type="dxa"/>
          </w:tcPr>
          <w:p w:rsidR="007B047F" w:rsidRPr="00857244" w:rsidRDefault="00AC5CAB" w:rsidP="00A81722">
            <w:pPr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7B047F" w:rsidRPr="00857244">
              <w:rPr>
                <w:rFonts w:ascii="Kristen ITC" w:hAnsi="Kristen ITC"/>
                <w:sz w:val="16"/>
                <w:szCs w:val="16"/>
              </w:rPr>
              <w:t xml:space="preserve">    </w:t>
            </w:r>
            <w:r w:rsidR="007B047F">
              <w:rPr>
                <w:rFonts w:ascii="Kristen ITC" w:hAnsi="Kristen ITC"/>
                <w:sz w:val="16"/>
                <w:szCs w:val="16"/>
              </w:rPr>
              <w:t xml:space="preserve"> 29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E55004">
              <w:rPr>
                <w:rFonts w:ascii="Kristen ITC" w:hAnsi="Kristen ITC"/>
                <w:sz w:val="18"/>
                <w:szCs w:val="18"/>
              </w:rPr>
              <w:t>Puzzle Day</w:t>
            </w: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E55004" w:rsidRDefault="007B047F" w:rsidP="0009484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94841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F57435" w:rsidRDefault="007B047F" w:rsidP="00094841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E55004"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Pr="000D7FEA" w:rsidRDefault="007B047F" w:rsidP="000D7FEA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Bb                   30</w:t>
            </w: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7B047F">
              <w:rPr>
                <w:rFonts w:ascii="Kristen ITC" w:hAnsi="Kristen ITC"/>
                <w:sz w:val="18"/>
                <w:szCs w:val="18"/>
              </w:rPr>
              <w:t>Boots</w:t>
            </w: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0D7FEA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7B047F" w:rsidRDefault="007B047F" w:rsidP="000D7FE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Left/Right</w:t>
            </w:r>
          </w:p>
        </w:tc>
        <w:tc>
          <w:tcPr>
            <w:tcW w:w="1526" w:type="dxa"/>
          </w:tcPr>
          <w:p w:rsidR="007B047F" w:rsidRPr="00857244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 xml:space="preserve"> Bb                  31</w:t>
            </w: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 xml:space="preserve">yaD </w:t>
            </w:r>
            <w:r w:rsidRPr="007B047F">
              <w:rPr>
                <w:rFonts w:ascii="Kristen ITC" w:hAnsi="Kristen ITC"/>
                <w:sz w:val="18"/>
                <w:szCs w:val="18"/>
              </w:rPr>
              <w:t>sdrawkcaB</w:t>
            </w:r>
          </w:p>
          <w:p w:rsidR="007B047F" w:rsidRPr="00737DAC" w:rsidRDefault="007B047F" w:rsidP="0009484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(</w:t>
            </w:r>
            <w:r w:rsidRPr="007B047F">
              <w:rPr>
                <w:rFonts w:ascii="Kristen ITC" w:hAnsi="Kristen ITC"/>
                <w:sz w:val="15"/>
                <w:szCs w:val="15"/>
              </w:rPr>
              <w:t>Backwards Day</w:t>
            </w:r>
            <w:r>
              <w:rPr>
                <w:rFonts w:ascii="Kristen ITC" w:hAnsi="Kristen ITC"/>
                <w:sz w:val="16"/>
                <w:szCs w:val="16"/>
              </w:rPr>
              <w:t>)</w:t>
            </w:r>
          </w:p>
          <w:p w:rsidR="007B047F" w:rsidRPr="00857244" w:rsidRDefault="007B047F" w:rsidP="00094841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7B047F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7B047F" w:rsidRPr="00857244" w:rsidRDefault="007B047F" w:rsidP="007B047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</w:tc>
        <w:tc>
          <w:tcPr>
            <w:tcW w:w="1526" w:type="dxa"/>
          </w:tcPr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1</w:t>
            </w:r>
          </w:p>
          <w:p w:rsidR="007B047F" w:rsidRDefault="007B047F" w:rsidP="00990803">
            <w:pPr>
              <w:jc w:val="right"/>
              <w:rPr>
                <w:rFonts w:ascii="Kristen ITC" w:hAnsi="Kristen ITC"/>
                <w:sz w:val="16"/>
                <w:szCs w:val="16"/>
              </w:rPr>
            </w:pPr>
          </w:p>
          <w:p w:rsidR="007B047F" w:rsidRDefault="00650F34" w:rsidP="00650F34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Silly Hat Day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Report Cards</w:t>
            </w:r>
          </w:p>
          <w:p w:rsidR="00650F34" w:rsidRDefault="00650F34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7B047F" w:rsidRPr="00650F34" w:rsidRDefault="007B047F" w:rsidP="00650F3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</w:tr>
    </w:tbl>
    <w:p w:rsidR="0048691F" w:rsidRPr="00AC352C" w:rsidRDefault="0048691F" w:rsidP="00650F34">
      <w:pPr>
        <w:spacing w:after="200" w:line="276" w:lineRule="auto"/>
        <w:rPr>
          <w:rFonts w:ascii="Kristen ITC" w:eastAsia="Calibri" w:hAnsi="Kristen ITC"/>
          <w:sz w:val="18"/>
          <w:szCs w:val="18"/>
        </w:rPr>
      </w:pPr>
    </w:p>
    <w:sectPr w:rsidR="0048691F" w:rsidRPr="00AC352C" w:rsidSect="00C17DF0">
      <w:pgSz w:w="12240" w:h="15840"/>
      <w:pgMar w:top="864" w:right="864" w:bottom="835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92F"/>
    <w:rsid w:val="00076C80"/>
    <w:rsid w:val="000774FD"/>
    <w:rsid w:val="000D7FEA"/>
    <w:rsid w:val="00112C1D"/>
    <w:rsid w:val="00124B44"/>
    <w:rsid w:val="00133D97"/>
    <w:rsid w:val="001A34A3"/>
    <w:rsid w:val="001B17B4"/>
    <w:rsid w:val="002651C5"/>
    <w:rsid w:val="002B5431"/>
    <w:rsid w:val="002F1620"/>
    <w:rsid w:val="00342166"/>
    <w:rsid w:val="003626D8"/>
    <w:rsid w:val="003969E6"/>
    <w:rsid w:val="003D670E"/>
    <w:rsid w:val="00407A97"/>
    <w:rsid w:val="004252C1"/>
    <w:rsid w:val="004634F2"/>
    <w:rsid w:val="0048691F"/>
    <w:rsid w:val="004A0312"/>
    <w:rsid w:val="004B6E5E"/>
    <w:rsid w:val="005954F2"/>
    <w:rsid w:val="005B1925"/>
    <w:rsid w:val="005C2F14"/>
    <w:rsid w:val="005D346A"/>
    <w:rsid w:val="005E7EEB"/>
    <w:rsid w:val="0060026D"/>
    <w:rsid w:val="006178B0"/>
    <w:rsid w:val="006309F5"/>
    <w:rsid w:val="00650F34"/>
    <w:rsid w:val="00683A75"/>
    <w:rsid w:val="00693ECC"/>
    <w:rsid w:val="006A6C28"/>
    <w:rsid w:val="00737DAC"/>
    <w:rsid w:val="00767326"/>
    <w:rsid w:val="007A070E"/>
    <w:rsid w:val="007B047F"/>
    <w:rsid w:val="00853D7A"/>
    <w:rsid w:val="00857244"/>
    <w:rsid w:val="008B2B38"/>
    <w:rsid w:val="00961833"/>
    <w:rsid w:val="00965FF9"/>
    <w:rsid w:val="00990803"/>
    <w:rsid w:val="00A630CA"/>
    <w:rsid w:val="00A81722"/>
    <w:rsid w:val="00AC352C"/>
    <w:rsid w:val="00AC58C5"/>
    <w:rsid w:val="00AC5CAB"/>
    <w:rsid w:val="00AC60B9"/>
    <w:rsid w:val="00B0311E"/>
    <w:rsid w:val="00B572F5"/>
    <w:rsid w:val="00BA58C7"/>
    <w:rsid w:val="00BF3803"/>
    <w:rsid w:val="00C05FDD"/>
    <w:rsid w:val="00C17DF0"/>
    <w:rsid w:val="00C373B4"/>
    <w:rsid w:val="00C83BC8"/>
    <w:rsid w:val="00CC10BC"/>
    <w:rsid w:val="00D9492F"/>
    <w:rsid w:val="00DA5644"/>
    <w:rsid w:val="00DA7B63"/>
    <w:rsid w:val="00E0570B"/>
    <w:rsid w:val="00E436F8"/>
    <w:rsid w:val="00E55004"/>
    <w:rsid w:val="00E84CEF"/>
    <w:rsid w:val="00F00F18"/>
    <w:rsid w:val="00F57435"/>
    <w:rsid w:val="00FE2E8A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54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4F2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0026D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JanuaryNoHemi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E74C422-37DD-4D6E-B36B-213C563DC1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EdWorld_Cal_JanuaryNoHemi(2)</Template>
  <TotalTime>499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Links>
    <vt:vector size="6" baseType="variant">
      <vt:variant>
        <vt:i4>7929938</vt:i4>
      </vt:variant>
      <vt:variant>
        <vt:i4>1024</vt:i4>
      </vt:variant>
      <vt:variant>
        <vt:i4>1025</vt:i4>
      </vt:variant>
      <vt:variant>
        <vt:i4>1</vt:i4>
      </vt:variant>
      <vt:variant>
        <vt:lpwstr>JAN_1.gif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44</cp:revision>
  <cp:lastPrinted>2018-12-21T22:09:00Z</cp:lastPrinted>
  <dcterms:created xsi:type="dcterms:W3CDTF">2013-01-02T15:48:00Z</dcterms:created>
  <dcterms:modified xsi:type="dcterms:W3CDTF">2018-12-21T22:14:00Z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TC018756039991</vt:lpwstr>
  </property>
</Properties>
</file>