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614"/>
        <w:gridCol w:w="1532"/>
        <w:gridCol w:w="1532"/>
        <w:gridCol w:w="1536"/>
      </w:tblGrid>
      <w:tr w:rsidR="00C476DB" w:rsidRPr="00C476DB" w:rsidTr="00811EE6">
        <w:trPr>
          <w:cantSplit/>
          <w:trHeight w:val="5471"/>
        </w:trPr>
        <w:tc>
          <w:tcPr>
            <w:tcW w:w="10810" w:type="dxa"/>
            <w:gridSpan w:val="7"/>
            <w:vAlign w:val="center"/>
          </w:tcPr>
          <w:p w:rsidR="007D0CB9" w:rsidRPr="00C476DB" w:rsidRDefault="00A53FF2" w:rsidP="00811EE6">
            <w:pPr>
              <w:keepNext/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drawing>
                <wp:inline distT="0" distB="0" distL="0" distR="0" wp14:anchorId="4FC65369" wp14:editId="067AD1E4">
                  <wp:extent cx="5653377" cy="3188473"/>
                  <wp:effectExtent l="0" t="0" r="5080" b="0"/>
                  <wp:docPr id="2" name="Picture 2" descr="C:\Users\LAURIE\AppData\Local\Microsoft\Windows\INetCache\IE\58CNSD2L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377" cy="31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F5" w:rsidRPr="004D0E28" w:rsidRDefault="004D0E28" w:rsidP="004D0E28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  <w:sz w:val="16"/>
                <w:szCs w:val="16"/>
              </w:rPr>
            </w:pPr>
            <w:r w:rsidRPr="004D0E28"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>Ms. Rose</w:t>
            </w:r>
          </w:p>
        </w:tc>
      </w:tr>
      <w:tr w:rsidR="00167AF5" w:rsidRPr="00B643C2" w:rsidTr="00811EE6">
        <w:trPr>
          <w:cantSplit/>
          <w:trHeight w:val="80"/>
        </w:trPr>
        <w:tc>
          <w:tcPr>
            <w:tcW w:w="108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7AF5" w:rsidRPr="00C476DB" w:rsidRDefault="0047517F" w:rsidP="00811EE6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C476DB">
              <w:rPr>
                <w:rFonts w:ascii="Kristen ITC" w:hAnsi="Kristen ITC"/>
                <w:b w:val="0"/>
                <w:sz w:val="28"/>
                <w:szCs w:val="28"/>
              </w:rPr>
              <w:t>FEBRUARY</w:t>
            </w:r>
          </w:p>
        </w:tc>
      </w:tr>
      <w:tr w:rsidR="00167AF5" w:rsidRPr="00B643C2" w:rsidTr="00811EE6"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</w:tcPr>
          <w:p w:rsidR="00167AF5" w:rsidRDefault="00167AF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Default="0003798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811EE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1532" w:type="dxa"/>
          </w:tcPr>
          <w:p w:rsidR="00812ED2" w:rsidRDefault="00812ED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2ED2" w:rsidRDefault="00812ED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812ED2" w:rsidRDefault="00812ED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B643C2" w:rsidRDefault="00812ED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6C23A2" w:rsidRDefault="00A53FF2" w:rsidP="00811EE6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812ED2" w:rsidRDefault="00812ED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476DB" w:rsidRPr="00C476DB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3B05D8" w:rsidRPr="00126437" w:rsidRDefault="00812ED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</w:tc>
        <w:tc>
          <w:tcPr>
            <w:tcW w:w="1532" w:type="dxa"/>
          </w:tcPr>
          <w:p w:rsidR="00CB64EE" w:rsidRDefault="000307F1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BA1094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3B05D8" w:rsidRDefault="003B05D8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3B05D8" w:rsidRDefault="003B05D8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Default="000307F1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Pr="00DA7C2D" w:rsidRDefault="000307F1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                  1</w:t>
            </w:r>
          </w:p>
          <w:p w:rsidR="00811EE6" w:rsidRPr="00811EE6" w:rsidRDefault="00811EE6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476DB" w:rsidRPr="00811EE6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</w:rPr>
              <w:t>Favorite Hat Day</w:t>
            </w:r>
          </w:p>
          <w:p w:rsidR="002E1E08" w:rsidRPr="00811EE6" w:rsidRDefault="002E1E08" w:rsidP="00811EE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065BA" w:rsidRDefault="00C065BA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D0E28" w:rsidRPr="00811EE6" w:rsidRDefault="004D0E28" w:rsidP="00811EE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DA7C2D" w:rsidRPr="00C065BA" w:rsidRDefault="00C065BA" w:rsidP="00811EE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065BA">
              <w:rPr>
                <w:rFonts w:ascii="Kristen ITC" w:hAnsi="Kristen ITC"/>
                <w:sz w:val="11"/>
                <w:szCs w:val="11"/>
              </w:rPr>
              <w:t>National Wear Red Day</w:t>
            </w:r>
          </w:p>
        </w:tc>
        <w:tc>
          <w:tcPr>
            <w:tcW w:w="1536" w:type="dxa"/>
          </w:tcPr>
          <w:p w:rsidR="00167AF5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Pr="00B643C2" w:rsidRDefault="00811EE6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 Day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643C2" w:rsidRDefault="00B643C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643C2" w:rsidRPr="00B643C2" w:rsidRDefault="00B643C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F1544" w:rsidRPr="00B643C2" w:rsidRDefault="00CF154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</w:tcPr>
          <w:p w:rsidR="00CB64EE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Pr="00B643C2" w:rsidRDefault="00C476DB" w:rsidP="00811EE6">
            <w:pPr>
              <w:rPr>
                <w:rFonts w:ascii="Kristen ITC" w:hAnsi="Kristen ITC"/>
                <w:sz w:val="16"/>
                <w:szCs w:val="16"/>
              </w:rPr>
            </w:pPr>
            <w:r w:rsidRPr="00B643C2">
              <w:rPr>
                <w:rFonts w:ascii="Kristen ITC" w:hAnsi="Kristen ITC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30D2DD23" wp14:editId="247A623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46355</wp:posOffset>
                  </wp:positionV>
                  <wp:extent cx="428625" cy="365760"/>
                  <wp:effectExtent l="0" t="0" r="9525" b="0"/>
                  <wp:wrapNone/>
                  <wp:docPr id="4" name="Picture 4" descr="C:\Users\LAURIE\AppData\Local\Microsoft\Windows\Temporary Internet Files\Content.IE5\C924ZWEY\MC900330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IE\AppData\Local\Microsoft\Windows\Temporary Internet Files\Content.IE5\C924ZWEY\MC900330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4EE" w:rsidRDefault="00CB64EE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Pr="00811EE6" w:rsidRDefault="00C476DB" w:rsidP="00811EE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476DB" w:rsidRPr="00C476DB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476DB">
              <w:rPr>
                <w:rFonts w:ascii="Kristen ITC" w:hAnsi="Kristen ITC"/>
                <w:sz w:val="14"/>
                <w:szCs w:val="14"/>
              </w:rPr>
              <w:t>Super</w:t>
            </w:r>
            <w:r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Pr="00C476DB">
              <w:rPr>
                <w:rFonts w:ascii="Kristen ITC" w:hAnsi="Kristen ITC"/>
                <w:sz w:val="14"/>
                <w:szCs w:val="14"/>
              </w:rPr>
              <w:t>Bowl Sun</w:t>
            </w:r>
            <w:r>
              <w:rPr>
                <w:rFonts w:ascii="Kristen ITC" w:hAnsi="Kristen ITC"/>
                <w:sz w:val="14"/>
                <w:szCs w:val="14"/>
              </w:rPr>
              <w:t>da</w:t>
            </w:r>
            <w:r w:rsidRPr="00C476DB">
              <w:rPr>
                <w:rFonts w:ascii="Kristen ITC" w:hAnsi="Kristen ITC"/>
                <w:sz w:val="14"/>
                <w:szCs w:val="14"/>
              </w:rPr>
              <w:t>y</w:t>
            </w:r>
          </w:p>
        </w:tc>
        <w:tc>
          <w:tcPr>
            <w:tcW w:w="1532" w:type="dxa"/>
          </w:tcPr>
          <w:p w:rsidR="00CB64EE" w:rsidRPr="00B643C2" w:rsidRDefault="00B82E50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Cc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EB43E5">
              <w:rPr>
                <w:rFonts w:ascii="Kristen ITC" w:hAnsi="Kristen ITC"/>
                <w:sz w:val="16"/>
                <w:szCs w:val="16"/>
              </w:rPr>
              <w:t>4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</w:p>
          <w:p w:rsidR="00811EE6" w:rsidRDefault="00B82E50" w:rsidP="00B82E5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2E50">
              <w:rPr>
                <w:rFonts w:ascii="Kristen ITC" w:hAnsi="Kristen ITC"/>
                <w:sz w:val="16"/>
                <w:szCs w:val="16"/>
              </w:rPr>
              <w:t xml:space="preserve">Soup Day </w:t>
            </w:r>
            <w:r w:rsidRPr="00B82E50">
              <w:rPr>
                <w:rFonts w:ascii="Kristen ITC" w:hAnsi="Kristen ITC"/>
                <w:sz w:val="16"/>
                <w:szCs w:val="16"/>
                <w:u w:val="single"/>
              </w:rPr>
              <w:t>C</w:t>
            </w:r>
            <w:r w:rsidRPr="00B82E50">
              <w:rPr>
                <w:rFonts w:ascii="Kristen ITC" w:hAnsi="Kristen ITC"/>
                <w:sz w:val="16"/>
                <w:szCs w:val="16"/>
              </w:rPr>
              <w:t>elebration</w:t>
            </w:r>
          </w:p>
          <w:p w:rsidR="00B82E50" w:rsidRPr="00B82E50" w:rsidRDefault="00B82E50" w:rsidP="00B82E5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244CB3" w:rsidRDefault="004D0E28" w:rsidP="004D0E2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2E50">
              <w:rPr>
                <w:rFonts w:ascii="Kristen ITC" w:hAnsi="Kristen ITC"/>
                <w:sz w:val="16"/>
                <w:szCs w:val="16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roundhogs</w:t>
            </w:r>
          </w:p>
          <w:p w:rsidR="004D0E28" w:rsidRPr="004D0E28" w:rsidRDefault="004D0E28" w:rsidP="004D0E2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D0E28" w:rsidRPr="004D0E28" w:rsidRDefault="004D0E28" w:rsidP="004D0E28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4D0E28">
              <w:rPr>
                <w:rFonts w:ascii="Kristen ITC" w:hAnsi="Kristen ITC"/>
                <w:sz w:val="13"/>
                <w:szCs w:val="13"/>
              </w:rPr>
              <w:t>National Soup Day</w:t>
            </w:r>
          </w:p>
        </w:tc>
        <w:tc>
          <w:tcPr>
            <w:tcW w:w="1532" w:type="dxa"/>
          </w:tcPr>
          <w:p w:rsidR="00CF1544" w:rsidRPr="00B643C2" w:rsidRDefault="00B82E50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Cc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5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630E1" w:rsidRDefault="00E630E1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F466BA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2E50">
              <w:rPr>
                <w:rFonts w:ascii="Kristen ITC" w:hAnsi="Kristen ITC"/>
                <w:sz w:val="16"/>
                <w:szCs w:val="16"/>
                <w:u w:val="single"/>
              </w:rPr>
              <w:t>C</w:t>
            </w:r>
            <w:r>
              <w:rPr>
                <w:rFonts w:ascii="Kristen ITC" w:hAnsi="Kristen ITC"/>
                <w:sz w:val="16"/>
                <w:szCs w:val="16"/>
              </w:rPr>
              <w:t>hinese       New Year</w:t>
            </w:r>
          </w:p>
          <w:p w:rsidR="00F466BA" w:rsidRDefault="00F466BA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466BA" w:rsidRDefault="00F466BA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466BA" w:rsidRPr="001C0F30" w:rsidRDefault="00F466BA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Year of the Pig</w:t>
            </w:r>
          </w:p>
        </w:tc>
        <w:tc>
          <w:tcPr>
            <w:tcW w:w="1614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Kk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  6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angaroo</w:t>
            </w:r>
          </w:p>
          <w:p w:rsidR="00244CB3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isses</w:t>
            </w:r>
          </w:p>
          <w:p w:rsidR="00BA1094" w:rsidRPr="00B643C2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Kk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EB43E5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Pr="00B643C2" w:rsidRDefault="00811EE6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isses</w:t>
            </w:r>
          </w:p>
          <w:p w:rsidR="00BA1094" w:rsidRPr="0003798D" w:rsidRDefault="00BA109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476DB" w:rsidRDefault="00244CB3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4D0E28" w:rsidRDefault="004D0E28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0F5CB4" w:rsidRDefault="000F5CB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F5CB4">
              <w:rPr>
                <w:rFonts w:ascii="Kristen ITC" w:hAnsi="Kristen ITC"/>
                <w:sz w:val="16"/>
                <w:szCs w:val="16"/>
              </w:rPr>
              <w:t>Valentine</w:t>
            </w:r>
          </w:p>
          <w:p w:rsidR="000F5CB4" w:rsidRDefault="000F5CB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F5CB4">
              <w:rPr>
                <w:rFonts w:ascii="Kristen ITC" w:hAnsi="Kristen ITC"/>
                <w:sz w:val="16"/>
                <w:szCs w:val="16"/>
              </w:rPr>
              <w:t>Boxes</w:t>
            </w:r>
          </w:p>
          <w:p w:rsidR="004D0E28" w:rsidRDefault="004D0E28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D0E28" w:rsidRDefault="004D0E28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4D0E28" w:rsidRDefault="004D0E28" w:rsidP="004D0E28">
            <w:pPr>
              <w:rPr>
                <w:rFonts w:ascii="Kristen ITC" w:hAnsi="Kristen ITC"/>
                <w:sz w:val="10"/>
                <w:szCs w:val="10"/>
              </w:rPr>
            </w:pPr>
            <w:r w:rsidRPr="004D0E28">
              <w:rPr>
                <w:rFonts w:ascii="Kristen ITC" w:hAnsi="Kristen ITC"/>
                <w:sz w:val="10"/>
                <w:szCs w:val="10"/>
              </w:rPr>
              <w:t>Science:</w:t>
            </w:r>
            <w:r>
              <w:rPr>
                <w:rFonts w:ascii="Kristen ITC" w:hAnsi="Kristen ITC"/>
                <w:sz w:val="10"/>
                <w:szCs w:val="10"/>
              </w:rPr>
              <w:t xml:space="preserve"> </w:t>
            </w:r>
            <w:r w:rsidRPr="004D0E28">
              <w:rPr>
                <w:rFonts w:ascii="Kristen ITC" w:hAnsi="Kristen ITC"/>
                <w:sz w:val="10"/>
                <w:szCs w:val="10"/>
              </w:rPr>
              <w:t>Dancing Hearts</w:t>
            </w:r>
          </w:p>
          <w:p w:rsidR="00BA1094" w:rsidRPr="00811EE6" w:rsidRDefault="00BA1094" w:rsidP="00811EE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6" w:type="dxa"/>
          </w:tcPr>
          <w:p w:rsidR="00167AF5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841A4E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Pr="00B643C2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  <w:tcBorders>
              <w:bottom w:val="single" w:sz="4" w:space="0" w:color="auto"/>
            </w:tcBorders>
          </w:tcPr>
          <w:p w:rsidR="00CF1544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Pr="00DA7C2D" w:rsidRDefault="00DA7C2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E1E08" w:rsidRDefault="00BA1094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Ll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8E3EEC" w:rsidRPr="002E1E08" w:rsidRDefault="008E3EEC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1E08" w:rsidRPr="00676A04" w:rsidRDefault="002E1E08" w:rsidP="00676A04">
            <w:pPr>
              <w:rPr>
                <w:rFonts w:ascii="Kristen ITC" w:hAnsi="Kristen ITC"/>
                <w:sz w:val="14"/>
                <w:szCs w:val="14"/>
              </w:rPr>
            </w:pPr>
          </w:p>
          <w:p w:rsidR="00BA1094" w:rsidRDefault="00676A0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ove</w:t>
            </w:r>
            <w:r w:rsidR="00F466BA">
              <w:rPr>
                <w:rFonts w:ascii="Kristen ITC" w:hAnsi="Kristen ITC"/>
                <w:sz w:val="16"/>
                <w:szCs w:val="16"/>
              </w:rPr>
              <w:t xml:space="preserve"> Bug</w:t>
            </w:r>
          </w:p>
          <w:p w:rsidR="00BA1094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8E3EEC" w:rsidRDefault="00BA109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F1544" w:rsidRPr="00B643C2" w:rsidRDefault="00C02C6B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B43E5"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DA7C2D" w:rsidRPr="00237EE5" w:rsidRDefault="00EB43E5" w:rsidP="00811EE6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  </w:t>
            </w: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C02C6B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 w:rsidR="00676A04">
              <w:rPr>
                <w:rFonts w:ascii="Kristen ITC" w:hAnsi="Kristen ITC"/>
                <w:sz w:val="16"/>
                <w:szCs w:val="16"/>
              </w:rPr>
              <w:t>incoln</w:t>
            </w: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76A04" w:rsidRDefault="00676A0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2771AD" w:rsidRDefault="00676A04" w:rsidP="00811EE6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2"/>
                <w:szCs w:val="12"/>
              </w:rPr>
              <w:t>Lincoln’s Birthday</w:t>
            </w:r>
          </w:p>
          <w:p w:rsidR="002771AD" w:rsidRPr="002771AD" w:rsidRDefault="002771AD" w:rsidP="00676A04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C02C6B" w:rsidRPr="00B643C2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C02C6B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B43E5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C02C6B" w:rsidRPr="00237EE5" w:rsidRDefault="00C02C6B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Violets</w:t>
            </w: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in a</w:t>
            </w:r>
          </w:p>
          <w:p w:rsidR="00676A04" w:rsidRPr="00B84FDA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Vase</w:t>
            </w:r>
          </w:p>
        </w:tc>
        <w:tc>
          <w:tcPr>
            <w:tcW w:w="1532" w:type="dxa"/>
          </w:tcPr>
          <w:p w:rsidR="006C23A2" w:rsidRDefault="00C02C6B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B43E5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6C23A2" w:rsidRPr="00676A04" w:rsidRDefault="006C23A2" w:rsidP="00811EE6">
            <w:pPr>
              <w:rPr>
                <w:rFonts w:ascii="Kristen ITC" w:hAnsi="Kristen ITC"/>
                <w:sz w:val="12"/>
                <w:szCs w:val="12"/>
              </w:rPr>
            </w:pPr>
          </w:p>
          <w:p w:rsidR="00676A04" w:rsidRPr="00237EE5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37EE5">
              <w:rPr>
                <w:rFonts w:ascii="Kristen ITC" w:hAnsi="Kristen IT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173519" wp14:editId="435CB46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34620" cy="118745"/>
                      <wp:effectExtent l="19050" t="0" r="36830" b="1460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hear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26.95pt;margin-top:-.25pt;width:10.6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" path="m67310,29686v28046,-69268,137425,,,89059c-70115,29686,39264,-39582,67310,29686xe" filled="f" strokecolor="windowText" strokeweight=".25pt">
                      <v:path arrowok="t" o:connecttype="custom" o:connectlocs="67310,29686;67310,118745;67310,29686" o:connectangles="0,0,0"/>
                    </v:shape>
                  </w:pict>
                </mc:Fallback>
              </mc:AlternateContent>
            </w:r>
            <w:r w:rsidRPr="00237EE5">
              <w:rPr>
                <w:rFonts w:ascii="Kristen ITC" w:hAnsi="Kristen ITC"/>
                <w:sz w:val="14"/>
                <w:szCs w:val="14"/>
              </w:rPr>
              <w:t>I        U</w:t>
            </w:r>
          </w:p>
          <w:p w:rsidR="00676A04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76A04" w:rsidRPr="00DA7C2D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6"/>
                <w:szCs w:val="16"/>
              </w:rPr>
              <w:t>Valentine’s Day</w:t>
            </w:r>
          </w:p>
          <w:p w:rsidR="00C02C6B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2"/>
                <w:szCs w:val="12"/>
              </w:rPr>
              <w:t>Wear Red, Pink or Purple Today</w:t>
            </w:r>
          </w:p>
          <w:p w:rsidR="00B84FDA" w:rsidRPr="00B84FDA" w:rsidRDefault="00B84FDA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C02C6B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  <w:r w:rsidR="00EB43E5">
              <w:rPr>
                <w:rFonts w:ascii="Kristen ITC" w:hAnsi="Kristen ITC"/>
                <w:sz w:val="16"/>
                <w:szCs w:val="16"/>
              </w:rPr>
              <w:t>5</w:t>
            </w:r>
          </w:p>
          <w:p w:rsidR="00676A04" w:rsidRDefault="00676A04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D0E28" w:rsidRDefault="004D0E28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771AD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Coin Rubbings</w:t>
            </w:r>
          </w:p>
          <w:p w:rsidR="00676A04" w:rsidRDefault="00676A04" w:rsidP="00676A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4D0E28" w:rsidRPr="004D0E28" w:rsidRDefault="004D0E28" w:rsidP="00676A04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2771AD" w:rsidRPr="00F466BA" w:rsidRDefault="004D0E28" w:rsidP="004D0E28">
            <w:pPr>
              <w:rPr>
                <w:rFonts w:ascii="Kristen ITC" w:hAnsi="Kristen ITC"/>
                <w:sz w:val="11"/>
                <w:szCs w:val="11"/>
              </w:rPr>
            </w:pPr>
            <w:r w:rsidRPr="00F466BA">
              <w:rPr>
                <w:rFonts w:ascii="Kristen ITC" w:hAnsi="Kristen ITC"/>
                <w:sz w:val="11"/>
                <w:szCs w:val="11"/>
              </w:rPr>
              <w:t>Science: Love Potion</w:t>
            </w:r>
          </w:p>
        </w:tc>
        <w:tc>
          <w:tcPr>
            <w:tcW w:w="1536" w:type="dxa"/>
          </w:tcPr>
          <w:p w:rsidR="00167AF5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</w:tc>
      </w:tr>
      <w:tr w:rsidR="00C462C8" w:rsidRPr="00B643C2" w:rsidTr="00FC276E">
        <w:trPr>
          <w:trHeight w:hRule="exact" w:val="14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462C8" w:rsidRPr="00B643C2" w:rsidRDefault="00B643C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B43E5"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841A4E" w:rsidRDefault="00841A4E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Pr="00C476DB" w:rsidRDefault="00C476DB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462C8" w:rsidRPr="00C065BA" w:rsidRDefault="00DA7C2D" w:rsidP="00811EE6">
            <w:pPr>
              <w:jc w:val="center"/>
              <w:rPr>
                <w:rFonts w:ascii="Kristen ITC" w:hAnsi="Kristen ITC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A53FF2" w:rsidRPr="00C065BA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516E4" w:rsidRPr="00C065BA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C476DB" w:rsidRPr="00C065BA" w:rsidRDefault="00B82E50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2.95pt;margin-top:8pt;width:343.1pt;height:36.95pt;z-index:-25165772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v-text-kern:t" trim="t" fitpath="t" string="Mid-Winter Break"/>
                </v:shape>
              </w:pict>
            </w:r>
          </w:p>
          <w:p w:rsidR="00C476DB" w:rsidRPr="00C065BA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495FCF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Presidents</w:t>
            </w:r>
            <w:r w:rsidR="00DA7C2D" w:rsidRPr="00C065BA"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  <w:tc>
          <w:tcPr>
            <w:tcW w:w="1532" w:type="dxa"/>
          </w:tcPr>
          <w:p w:rsidR="00C462C8" w:rsidRPr="00C065BA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C516E4" w:rsidRPr="00C065BA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811EE6">
            <w:pPr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065BA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614" w:type="dxa"/>
          </w:tcPr>
          <w:p w:rsidR="00C462C8" w:rsidRPr="00C065BA" w:rsidRDefault="00E630E1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C462C8" w:rsidRPr="00C065BA" w:rsidRDefault="00C462C8" w:rsidP="00811EE6">
            <w:pPr>
              <w:jc w:val="right"/>
              <w:rPr>
                <w:rFonts w:ascii="Kristen ITC" w:hAnsi="Kristen ITC"/>
              </w:rPr>
            </w:pPr>
          </w:p>
          <w:p w:rsidR="00C462C8" w:rsidRPr="00C065BA" w:rsidRDefault="00C462C8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C065BA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A7C2D" w:rsidRPr="002771AD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Default="00DA7C2D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C516E4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516E4" w:rsidRDefault="00C516E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95FCF" w:rsidRDefault="00495FCF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516E4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Pr="00FD07AC" w:rsidRDefault="00EB43E5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216445" w:rsidRDefault="00216445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495FCF" w:rsidRDefault="00524CAB" w:rsidP="00676A04">
            <w:pPr>
              <w:jc w:val="center"/>
              <w:rPr>
                <w:rFonts w:ascii="Kristen ITC" w:hAnsi="Kristen ITC"/>
              </w:rPr>
            </w:pPr>
          </w:p>
          <w:p w:rsidR="00524CAB" w:rsidRPr="00495FCF" w:rsidRDefault="00495FCF" w:rsidP="00676A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Washington’s Birthday</w:t>
            </w:r>
          </w:p>
          <w:p w:rsidR="00524CAB" w:rsidRPr="00237EE5" w:rsidRDefault="00524CAB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6" w:type="dxa"/>
          </w:tcPr>
          <w:p w:rsidR="00C462C8" w:rsidRPr="00FD07AC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</w:tc>
      </w:tr>
      <w:tr w:rsidR="00FC276E" w:rsidRPr="00B643C2" w:rsidTr="00FC276E">
        <w:trPr>
          <w:gridAfter w:val="1"/>
          <w:wAfter w:w="1536" w:type="dxa"/>
          <w:trHeight w:hRule="exact" w:val="14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Pr="00C476DB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FC276E" w:rsidRPr="00B643C2" w:rsidRDefault="00FC276E" w:rsidP="00676A0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Tt                    25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  <w:u w:val="single"/>
              </w:rPr>
              <w:t>T</w:t>
            </w:r>
            <w:r w:rsidRPr="00676A04">
              <w:rPr>
                <w:rFonts w:ascii="Kristen ITC" w:hAnsi="Kristen ITC"/>
                <w:sz w:val="16"/>
                <w:szCs w:val="16"/>
              </w:rPr>
              <w:t>eeth</w:t>
            </w: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FC276E">
              <w:rPr>
                <w:rFonts w:ascii="Kristen ITC" w:hAnsi="Kristen ITC"/>
                <w:sz w:val="14"/>
                <w:szCs w:val="14"/>
              </w:rPr>
              <w:t>Fire Drill  12:00pm</w:t>
            </w:r>
          </w:p>
        </w:tc>
        <w:tc>
          <w:tcPr>
            <w:tcW w:w="1532" w:type="dxa"/>
          </w:tcPr>
          <w:p w:rsidR="00FC276E" w:rsidRPr="00B643C2" w:rsidRDefault="00FC276E" w:rsidP="00811EE6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Tt                    26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T</w:t>
            </w:r>
            <w:r w:rsidRPr="00676A04">
              <w:rPr>
                <w:rFonts w:ascii="Kristen ITC" w:hAnsi="Kristen ITC"/>
                <w:sz w:val="16"/>
                <w:szCs w:val="16"/>
              </w:rPr>
              <w:t>ooth Fairy</w:t>
            </w: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FC276E">
              <w:rPr>
                <w:rFonts w:ascii="Kristen ITC" w:hAnsi="Kristen ITC"/>
                <w:sz w:val="14"/>
                <w:szCs w:val="14"/>
              </w:rPr>
              <w:t>Tell a Fairy Tale</w:t>
            </w:r>
          </w:p>
          <w:p w:rsidR="00FC276E" w:rsidRPr="00DA7C2D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614" w:type="dxa"/>
          </w:tcPr>
          <w:p w:rsidR="00FC276E" w:rsidRPr="00B643C2" w:rsidRDefault="00FC276E" w:rsidP="00811EE6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27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Visit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from the </w:t>
            </w:r>
          </w:p>
          <w:p w:rsidR="00FC276E" w:rsidRPr="00DA7C2D" w:rsidRDefault="00FC276E" w:rsidP="00FC276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Dentist</w:t>
            </w:r>
          </w:p>
        </w:tc>
        <w:tc>
          <w:tcPr>
            <w:tcW w:w="1532" w:type="dxa"/>
          </w:tcPr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FC276E" w:rsidRPr="00F466BA" w:rsidRDefault="00FC276E" w:rsidP="00811EE6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FC276E" w:rsidRPr="002771AD" w:rsidRDefault="00FC276E" w:rsidP="00676A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71AD">
              <w:rPr>
                <w:rFonts w:ascii="Kristen ITC" w:hAnsi="Kristen ITC"/>
                <w:sz w:val="18"/>
                <w:szCs w:val="18"/>
              </w:rPr>
              <w:t>Show-n-Tell</w:t>
            </w: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466BA" w:rsidRDefault="00F466BA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FC276E" w:rsidRPr="00F466BA" w:rsidRDefault="00FC276E" w:rsidP="00811EE6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Toothpaste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FC276E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</w:tbl>
    <w:p w:rsidR="00167AF5" w:rsidRPr="00237EE5" w:rsidRDefault="00167AF5" w:rsidP="00A53FF2">
      <w:pPr>
        <w:rPr>
          <w:rFonts w:ascii="Kristen ITC" w:hAnsi="Kristen ITC"/>
          <w:sz w:val="16"/>
          <w:szCs w:val="16"/>
        </w:rPr>
      </w:pPr>
      <w:bookmarkStart w:id="0" w:name="_GoBack"/>
      <w:bookmarkEnd w:id="0"/>
    </w:p>
    <w:sectPr w:rsidR="00167AF5" w:rsidRPr="00237EE5" w:rsidSect="00EB68EF">
      <w:pgSz w:w="12240" w:h="15840"/>
      <w:pgMar w:top="144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E"/>
    <w:rsid w:val="000307F1"/>
    <w:rsid w:val="0003798D"/>
    <w:rsid w:val="000F5CB4"/>
    <w:rsid w:val="00126437"/>
    <w:rsid w:val="00160D18"/>
    <w:rsid w:val="00167AF5"/>
    <w:rsid w:val="001C0F30"/>
    <w:rsid w:val="00216445"/>
    <w:rsid w:val="00237EE5"/>
    <w:rsid w:val="00244CB3"/>
    <w:rsid w:val="00263FA0"/>
    <w:rsid w:val="002771AD"/>
    <w:rsid w:val="002D1FB2"/>
    <w:rsid w:val="002E1E08"/>
    <w:rsid w:val="00302228"/>
    <w:rsid w:val="003B05D8"/>
    <w:rsid w:val="003B5FAC"/>
    <w:rsid w:val="00416FF8"/>
    <w:rsid w:val="0045452F"/>
    <w:rsid w:val="0047517F"/>
    <w:rsid w:val="00495FCF"/>
    <w:rsid w:val="004A476E"/>
    <w:rsid w:val="004D0E28"/>
    <w:rsid w:val="00524CAB"/>
    <w:rsid w:val="00617D74"/>
    <w:rsid w:val="00676A04"/>
    <w:rsid w:val="006877F6"/>
    <w:rsid w:val="006C23A2"/>
    <w:rsid w:val="006D375B"/>
    <w:rsid w:val="00792F7D"/>
    <w:rsid w:val="007B1F6D"/>
    <w:rsid w:val="007D0CB9"/>
    <w:rsid w:val="00811EE6"/>
    <w:rsid w:val="00812ED2"/>
    <w:rsid w:val="00841A4E"/>
    <w:rsid w:val="00865EFA"/>
    <w:rsid w:val="00873444"/>
    <w:rsid w:val="008E3EEC"/>
    <w:rsid w:val="00A53FF2"/>
    <w:rsid w:val="00B643C2"/>
    <w:rsid w:val="00B82E50"/>
    <w:rsid w:val="00B84FDA"/>
    <w:rsid w:val="00BA1094"/>
    <w:rsid w:val="00BF3D98"/>
    <w:rsid w:val="00C02C6B"/>
    <w:rsid w:val="00C065BA"/>
    <w:rsid w:val="00C35DD4"/>
    <w:rsid w:val="00C462C8"/>
    <w:rsid w:val="00C476DB"/>
    <w:rsid w:val="00C516E4"/>
    <w:rsid w:val="00CB64EE"/>
    <w:rsid w:val="00CF1544"/>
    <w:rsid w:val="00D71139"/>
    <w:rsid w:val="00DA7C2D"/>
    <w:rsid w:val="00DD39AF"/>
    <w:rsid w:val="00E630E1"/>
    <w:rsid w:val="00EB43E5"/>
    <w:rsid w:val="00EB68EF"/>
    <w:rsid w:val="00F22BF3"/>
    <w:rsid w:val="00F466BA"/>
    <w:rsid w:val="00FC276E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Februa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EdWorld_Cal_February(2)</Template>
  <TotalTime>602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2228323</vt:i4>
      </vt:variant>
      <vt:variant>
        <vt:i4>1024</vt:i4>
      </vt:variant>
      <vt:variant>
        <vt:i4>1025</vt:i4>
      </vt:variant>
      <vt:variant>
        <vt:i4>1</vt:i4>
      </vt:variant>
      <vt:variant>
        <vt:lpwstr>FEB.gif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50</cp:revision>
  <cp:lastPrinted>2019-01-31T21:55:00Z</cp:lastPrinted>
  <dcterms:created xsi:type="dcterms:W3CDTF">2013-01-30T15:53:00Z</dcterms:created>
  <dcterms:modified xsi:type="dcterms:W3CDTF">2019-01-31T21:55:00Z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