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2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614"/>
        <w:gridCol w:w="1532"/>
        <w:gridCol w:w="1532"/>
        <w:gridCol w:w="1536"/>
      </w:tblGrid>
      <w:tr w:rsidR="00C476DB" w:rsidRPr="00C476DB" w:rsidTr="00811EE6">
        <w:trPr>
          <w:cantSplit/>
          <w:trHeight w:val="5471"/>
        </w:trPr>
        <w:tc>
          <w:tcPr>
            <w:tcW w:w="10810" w:type="dxa"/>
            <w:gridSpan w:val="7"/>
            <w:vAlign w:val="center"/>
          </w:tcPr>
          <w:p w:rsidR="007D0CB9" w:rsidRPr="00C476DB" w:rsidRDefault="00A53FF2" w:rsidP="00811EE6">
            <w:pPr>
              <w:keepNext/>
              <w:jc w:val="center"/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noProof/>
                <w:color w:val="FF0000"/>
              </w:rPr>
              <w:drawing>
                <wp:inline distT="0" distB="0" distL="0" distR="0" wp14:anchorId="4FC65369" wp14:editId="067AD1E4">
                  <wp:extent cx="5653377" cy="3188473"/>
                  <wp:effectExtent l="0" t="0" r="5080" b="0"/>
                  <wp:docPr id="2" name="Picture 2" descr="C:\Users\LAURIE\AppData\Local\Microsoft\Windows\INetCache\IE\58CNSD2L\month-of-february-snowman-lov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58CNSD2L\month-of-february-snowman-lov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377" cy="318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AF5" w:rsidRPr="004D0E28" w:rsidRDefault="004D0E28" w:rsidP="00F315FF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  <w:sz w:val="16"/>
                <w:szCs w:val="16"/>
              </w:rPr>
            </w:pPr>
            <w:r w:rsidRPr="004D0E28"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 xml:space="preserve">Ms. </w:t>
            </w:r>
            <w:r w:rsidR="00F315FF">
              <w:rPr>
                <w:rFonts w:ascii="Kristen ITC" w:hAnsi="Kristen ITC"/>
                <w:b w:val="0"/>
                <w:color w:val="auto"/>
                <w:sz w:val="16"/>
                <w:szCs w:val="16"/>
              </w:rPr>
              <w:t>Niki</w:t>
            </w:r>
          </w:p>
        </w:tc>
      </w:tr>
      <w:tr w:rsidR="00167AF5" w:rsidRPr="00B643C2" w:rsidTr="00811EE6">
        <w:trPr>
          <w:cantSplit/>
          <w:trHeight w:val="80"/>
        </w:trPr>
        <w:tc>
          <w:tcPr>
            <w:tcW w:w="1081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167AF5" w:rsidRPr="00C476DB" w:rsidRDefault="0047517F" w:rsidP="00811EE6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C476DB">
              <w:rPr>
                <w:rFonts w:ascii="Kristen ITC" w:hAnsi="Kristen ITC"/>
                <w:b w:val="0"/>
                <w:sz w:val="28"/>
                <w:szCs w:val="28"/>
              </w:rPr>
              <w:t>FEBRUARY</w:t>
            </w:r>
          </w:p>
        </w:tc>
      </w:tr>
      <w:tr w:rsidR="00167AF5" w:rsidRPr="00B643C2" w:rsidTr="00811EE6"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67AF5" w:rsidRPr="00B643C2" w:rsidRDefault="0047517F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643C2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</w:tcPr>
          <w:p w:rsidR="00167AF5" w:rsidRDefault="00167AF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Default="0003798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Default="0003798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03798D" w:rsidRPr="0003798D" w:rsidRDefault="0003798D" w:rsidP="00811EE6">
            <w:pPr>
              <w:jc w:val="center"/>
              <w:rPr>
                <w:rFonts w:ascii="Kristen ITC" w:hAnsi="Kristen ITC"/>
                <w:sz w:val="2"/>
                <w:szCs w:val="2"/>
              </w:rPr>
            </w:pPr>
          </w:p>
        </w:tc>
        <w:tc>
          <w:tcPr>
            <w:tcW w:w="1532" w:type="dxa"/>
          </w:tcPr>
          <w:p w:rsidR="00812ED2" w:rsidRDefault="00812ED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2ED2" w:rsidRDefault="00812ED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812ED2" w:rsidRDefault="00812ED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812ED2" w:rsidRPr="00B643C2" w:rsidRDefault="00812ED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6C23A2" w:rsidRDefault="00A53FF2" w:rsidP="00811EE6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812ED2" w:rsidRDefault="00812ED2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476DB" w:rsidRPr="00C476DB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3B05D8" w:rsidRPr="00126437" w:rsidRDefault="00812ED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</w:tc>
        <w:tc>
          <w:tcPr>
            <w:tcW w:w="1532" w:type="dxa"/>
          </w:tcPr>
          <w:p w:rsidR="00CB64EE" w:rsidRDefault="000307F1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3B05D8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BA1094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3B05D8" w:rsidRDefault="003B05D8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A1094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3B05D8" w:rsidRDefault="003B05D8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Default="000307F1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307F1" w:rsidRPr="00DA7C2D" w:rsidRDefault="000307F1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                  1</w:t>
            </w:r>
          </w:p>
          <w:p w:rsidR="00811EE6" w:rsidRPr="00811EE6" w:rsidRDefault="00811EE6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476DB" w:rsidRPr="00811EE6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</w:rPr>
              <w:t>Favorite Hat Day</w:t>
            </w:r>
          </w:p>
          <w:p w:rsidR="002E1E08" w:rsidRPr="00811EE6" w:rsidRDefault="002E1E08" w:rsidP="00811EE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065BA" w:rsidRDefault="00C065BA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D0E28" w:rsidRPr="00811EE6" w:rsidRDefault="004D0E28" w:rsidP="00811EE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DA7C2D" w:rsidRPr="00C065BA" w:rsidRDefault="00C065BA" w:rsidP="00811EE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065BA">
              <w:rPr>
                <w:rFonts w:ascii="Kristen ITC" w:hAnsi="Kristen ITC"/>
                <w:sz w:val="11"/>
                <w:szCs w:val="11"/>
              </w:rPr>
              <w:t>National Wear Red Day</w:t>
            </w:r>
          </w:p>
        </w:tc>
        <w:tc>
          <w:tcPr>
            <w:tcW w:w="1536" w:type="dxa"/>
          </w:tcPr>
          <w:p w:rsidR="00167AF5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Pr="00B643C2" w:rsidRDefault="00811EE6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 Day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643C2" w:rsidRDefault="00B643C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643C2" w:rsidRPr="00B643C2" w:rsidRDefault="00B643C2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F1544" w:rsidRPr="00B643C2" w:rsidRDefault="00CF154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</w:tcPr>
          <w:p w:rsidR="00CB64EE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3798D" w:rsidRPr="00B643C2" w:rsidRDefault="00C476DB" w:rsidP="00811EE6">
            <w:pPr>
              <w:rPr>
                <w:rFonts w:ascii="Kristen ITC" w:hAnsi="Kristen ITC"/>
                <w:sz w:val="16"/>
                <w:szCs w:val="16"/>
              </w:rPr>
            </w:pPr>
            <w:r w:rsidRPr="00B643C2">
              <w:rPr>
                <w:rFonts w:ascii="Kristen ITC" w:hAnsi="Kristen ITC"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1" locked="0" layoutInCell="1" allowOverlap="1" wp14:anchorId="30D2DD23" wp14:editId="247A623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46355</wp:posOffset>
                  </wp:positionV>
                  <wp:extent cx="428625" cy="365760"/>
                  <wp:effectExtent l="0" t="0" r="9525" b="0"/>
                  <wp:wrapNone/>
                  <wp:docPr id="4" name="Picture 4" descr="C:\Users\LAURIE\AppData\Local\Microsoft\Windows\Temporary Internet Files\Content.IE5\C924ZWEY\MC9003300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IE\AppData\Local\Microsoft\Windows\Temporary Internet Files\Content.IE5\C924ZWEY\MC9003300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4EE" w:rsidRDefault="00CB64EE" w:rsidP="00811E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476DB" w:rsidRPr="00811EE6" w:rsidRDefault="00C476DB" w:rsidP="00811EE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476DB" w:rsidRPr="00C476DB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476DB">
              <w:rPr>
                <w:rFonts w:ascii="Kristen ITC" w:hAnsi="Kristen ITC"/>
                <w:sz w:val="14"/>
                <w:szCs w:val="14"/>
              </w:rPr>
              <w:t>Super</w:t>
            </w:r>
            <w:r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Pr="00C476DB">
              <w:rPr>
                <w:rFonts w:ascii="Kristen ITC" w:hAnsi="Kristen ITC"/>
                <w:sz w:val="14"/>
                <w:szCs w:val="14"/>
              </w:rPr>
              <w:t>Bowl Sun</w:t>
            </w:r>
            <w:r>
              <w:rPr>
                <w:rFonts w:ascii="Kristen ITC" w:hAnsi="Kristen ITC"/>
                <w:sz w:val="14"/>
                <w:szCs w:val="14"/>
              </w:rPr>
              <w:t>da</w:t>
            </w:r>
            <w:r w:rsidRPr="00C476DB">
              <w:rPr>
                <w:rFonts w:ascii="Kristen ITC" w:hAnsi="Kristen ITC"/>
                <w:sz w:val="14"/>
                <w:szCs w:val="14"/>
              </w:rPr>
              <w:t>y</w:t>
            </w:r>
          </w:p>
        </w:tc>
        <w:tc>
          <w:tcPr>
            <w:tcW w:w="1532" w:type="dxa"/>
          </w:tcPr>
          <w:p w:rsidR="00CB64EE" w:rsidRPr="00B643C2" w:rsidRDefault="00B82E50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Cc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53FF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EB43E5">
              <w:rPr>
                <w:rFonts w:ascii="Kristen ITC" w:hAnsi="Kristen ITC"/>
                <w:sz w:val="16"/>
                <w:szCs w:val="16"/>
              </w:rPr>
              <w:t>4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</w:p>
          <w:p w:rsidR="00811EE6" w:rsidRDefault="00B82E50" w:rsidP="00B82E5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2E50">
              <w:rPr>
                <w:rFonts w:ascii="Kristen ITC" w:hAnsi="Kristen ITC"/>
                <w:sz w:val="16"/>
                <w:szCs w:val="16"/>
              </w:rPr>
              <w:t xml:space="preserve">Soup Day </w:t>
            </w:r>
            <w:r w:rsidRPr="00B82E50">
              <w:rPr>
                <w:rFonts w:ascii="Kristen ITC" w:hAnsi="Kristen ITC"/>
                <w:sz w:val="16"/>
                <w:szCs w:val="16"/>
                <w:u w:val="single"/>
              </w:rPr>
              <w:t>C</w:t>
            </w:r>
            <w:r w:rsidRPr="00B82E50">
              <w:rPr>
                <w:rFonts w:ascii="Kristen ITC" w:hAnsi="Kristen ITC"/>
                <w:sz w:val="16"/>
                <w:szCs w:val="16"/>
              </w:rPr>
              <w:t>elebration</w:t>
            </w:r>
          </w:p>
          <w:p w:rsidR="00B82E50" w:rsidRPr="00B82E50" w:rsidRDefault="00B82E50" w:rsidP="00B82E5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244CB3" w:rsidRDefault="004D0E28" w:rsidP="004D0E2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2E50">
              <w:rPr>
                <w:rFonts w:ascii="Kristen ITC" w:hAnsi="Kristen ITC"/>
                <w:sz w:val="16"/>
                <w:szCs w:val="16"/>
              </w:rPr>
              <w:t>G</w:t>
            </w:r>
            <w:r>
              <w:rPr>
                <w:rFonts w:ascii="Kristen ITC" w:hAnsi="Kristen ITC"/>
                <w:sz w:val="16"/>
                <w:szCs w:val="16"/>
              </w:rPr>
              <w:t>roundhogs</w:t>
            </w:r>
          </w:p>
          <w:p w:rsidR="004D0E28" w:rsidRPr="004D0E28" w:rsidRDefault="004D0E28" w:rsidP="004D0E2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4D0E28" w:rsidRPr="004D0E28" w:rsidRDefault="004D0E28" w:rsidP="004D0E28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4D0E28">
              <w:rPr>
                <w:rFonts w:ascii="Kristen ITC" w:hAnsi="Kristen ITC"/>
                <w:sz w:val="13"/>
                <w:szCs w:val="13"/>
              </w:rPr>
              <w:t>National Soup Day</w:t>
            </w:r>
          </w:p>
        </w:tc>
        <w:tc>
          <w:tcPr>
            <w:tcW w:w="1532" w:type="dxa"/>
          </w:tcPr>
          <w:p w:rsidR="00CF1544" w:rsidRPr="00B643C2" w:rsidRDefault="00B82E50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Cc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5</w:t>
            </w:r>
            <w:r w:rsidR="000307F1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E630E1" w:rsidRDefault="00E630E1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C0F30" w:rsidRDefault="00F466BA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2E50">
              <w:rPr>
                <w:rFonts w:ascii="Kristen ITC" w:hAnsi="Kristen ITC"/>
                <w:sz w:val="16"/>
                <w:szCs w:val="16"/>
                <w:u w:val="single"/>
              </w:rPr>
              <w:t>C</w:t>
            </w:r>
            <w:r>
              <w:rPr>
                <w:rFonts w:ascii="Kristen ITC" w:hAnsi="Kristen ITC"/>
                <w:sz w:val="16"/>
                <w:szCs w:val="16"/>
              </w:rPr>
              <w:t>hinese       New Year</w:t>
            </w:r>
          </w:p>
          <w:p w:rsidR="00F466BA" w:rsidRDefault="00F466BA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466BA" w:rsidRDefault="00F466BA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466BA" w:rsidRPr="001C0F30" w:rsidRDefault="00F466BA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Year of the Pig</w:t>
            </w:r>
          </w:p>
        </w:tc>
        <w:tc>
          <w:tcPr>
            <w:tcW w:w="1614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Kk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  6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1E08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angaroo</w:t>
            </w:r>
          </w:p>
          <w:p w:rsidR="00244CB3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isses</w:t>
            </w:r>
          </w:p>
          <w:p w:rsidR="00BA1094" w:rsidRPr="00B643C2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B64EE" w:rsidRPr="00B643C2" w:rsidRDefault="00811EE6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Kk</w:t>
            </w:r>
            <w:r w:rsidR="00244CB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EB43E5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CF1544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11EE6" w:rsidRPr="00B643C2" w:rsidRDefault="00811EE6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11EE6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811EE6">
              <w:rPr>
                <w:rFonts w:ascii="Kristen ITC" w:hAnsi="Kristen ITC"/>
                <w:sz w:val="16"/>
                <w:szCs w:val="16"/>
                <w:u w:val="single"/>
              </w:rPr>
              <w:t>K</w:t>
            </w:r>
            <w:r>
              <w:rPr>
                <w:rFonts w:ascii="Kristen ITC" w:hAnsi="Kristen ITC"/>
                <w:sz w:val="16"/>
                <w:szCs w:val="16"/>
              </w:rPr>
              <w:t>isses</w:t>
            </w:r>
          </w:p>
          <w:p w:rsidR="00BA1094" w:rsidRPr="0003798D" w:rsidRDefault="00BA109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476DB" w:rsidRDefault="00244CB3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BA109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811EE6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4D0E28" w:rsidRDefault="004D0E28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0F5CB4" w:rsidRDefault="000F5CB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F5CB4">
              <w:rPr>
                <w:rFonts w:ascii="Kristen ITC" w:hAnsi="Kristen ITC"/>
                <w:sz w:val="16"/>
                <w:szCs w:val="16"/>
              </w:rPr>
              <w:t>Valentine</w:t>
            </w:r>
          </w:p>
          <w:p w:rsidR="000F5CB4" w:rsidRDefault="000F5CB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0F5CB4">
              <w:rPr>
                <w:rFonts w:ascii="Kristen ITC" w:hAnsi="Kristen ITC"/>
                <w:sz w:val="16"/>
                <w:szCs w:val="16"/>
              </w:rPr>
              <w:t>Boxes</w:t>
            </w:r>
          </w:p>
          <w:p w:rsidR="004D0E28" w:rsidRDefault="004D0E28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D0E28" w:rsidRDefault="004D0E28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4D0E28" w:rsidRDefault="004D0E28" w:rsidP="004D0E28">
            <w:pPr>
              <w:rPr>
                <w:rFonts w:ascii="Kristen ITC" w:hAnsi="Kristen ITC"/>
                <w:sz w:val="10"/>
                <w:szCs w:val="10"/>
              </w:rPr>
            </w:pPr>
            <w:r w:rsidRPr="004D0E28">
              <w:rPr>
                <w:rFonts w:ascii="Kristen ITC" w:hAnsi="Kristen ITC"/>
                <w:sz w:val="10"/>
                <w:szCs w:val="10"/>
              </w:rPr>
              <w:t>Science:</w:t>
            </w:r>
            <w:r>
              <w:rPr>
                <w:rFonts w:ascii="Kristen ITC" w:hAnsi="Kristen ITC"/>
                <w:sz w:val="10"/>
                <w:szCs w:val="10"/>
              </w:rPr>
              <w:t xml:space="preserve"> </w:t>
            </w:r>
            <w:r w:rsidRPr="004D0E28">
              <w:rPr>
                <w:rFonts w:ascii="Kristen ITC" w:hAnsi="Kristen ITC"/>
                <w:sz w:val="10"/>
                <w:szCs w:val="10"/>
              </w:rPr>
              <w:t>Dancing Hearts</w:t>
            </w:r>
          </w:p>
          <w:p w:rsidR="00BA1094" w:rsidRPr="00811EE6" w:rsidRDefault="00BA1094" w:rsidP="00811EE6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6" w:type="dxa"/>
          </w:tcPr>
          <w:p w:rsidR="00167AF5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841A4E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41A4E" w:rsidRPr="00B643C2" w:rsidRDefault="00841A4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167AF5" w:rsidRPr="00B643C2" w:rsidTr="00FC276E">
        <w:trPr>
          <w:trHeight w:hRule="exact" w:val="1440"/>
        </w:trPr>
        <w:tc>
          <w:tcPr>
            <w:tcW w:w="1532" w:type="dxa"/>
            <w:tcBorders>
              <w:bottom w:val="single" w:sz="4" w:space="0" w:color="auto"/>
            </w:tcBorders>
          </w:tcPr>
          <w:p w:rsidR="00CF1544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CF1544" w:rsidRPr="00B643C2" w:rsidRDefault="00CF154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A7C2D" w:rsidRPr="00DA7C2D" w:rsidRDefault="00DA7C2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E1E08" w:rsidRDefault="00BA1094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Ll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8E3EEC" w:rsidRPr="002E1E08" w:rsidRDefault="008E3EEC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1E08" w:rsidRPr="00676A04" w:rsidRDefault="002E1E08" w:rsidP="00676A04">
            <w:pPr>
              <w:rPr>
                <w:rFonts w:ascii="Kristen ITC" w:hAnsi="Kristen ITC"/>
                <w:sz w:val="14"/>
                <w:szCs w:val="14"/>
              </w:rPr>
            </w:pPr>
          </w:p>
          <w:p w:rsidR="00BA1094" w:rsidRDefault="00676A0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>
              <w:rPr>
                <w:rFonts w:ascii="Kristen ITC" w:hAnsi="Kristen ITC"/>
                <w:sz w:val="16"/>
                <w:szCs w:val="16"/>
              </w:rPr>
              <w:t>ove</w:t>
            </w:r>
            <w:r w:rsidR="00F466BA">
              <w:rPr>
                <w:rFonts w:ascii="Kristen ITC" w:hAnsi="Kristen ITC"/>
                <w:sz w:val="16"/>
                <w:szCs w:val="16"/>
              </w:rPr>
              <w:t xml:space="preserve"> Bug</w:t>
            </w:r>
          </w:p>
          <w:p w:rsidR="00BA1094" w:rsidRDefault="00BA109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A1094" w:rsidRPr="008E3EEC" w:rsidRDefault="00BA109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CF1544" w:rsidRPr="00B643C2" w:rsidRDefault="00C02C6B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Ll  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B43E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B43E5"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DA7C2D" w:rsidRPr="00237EE5" w:rsidRDefault="00EB43E5" w:rsidP="00811EE6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  </w:t>
            </w:r>
          </w:p>
          <w:p w:rsidR="00DA7C2D" w:rsidRDefault="00DA7C2D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A7C2D" w:rsidRDefault="00C02C6B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771AD">
              <w:rPr>
                <w:rFonts w:ascii="Kristen ITC" w:hAnsi="Kristen ITC"/>
                <w:sz w:val="16"/>
                <w:szCs w:val="16"/>
                <w:u w:val="single"/>
              </w:rPr>
              <w:t>L</w:t>
            </w:r>
            <w:r w:rsidR="00676A04">
              <w:rPr>
                <w:rFonts w:ascii="Kristen ITC" w:hAnsi="Kristen ITC"/>
                <w:sz w:val="16"/>
                <w:szCs w:val="16"/>
              </w:rPr>
              <w:t>incoln</w:t>
            </w: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76A04" w:rsidRDefault="00676A04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771AD" w:rsidRPr="002771AD" w:rsidRDefault="00676A04" w:rsidP="00811EE6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2"/>
                <w:szCs w:val="12"/>
              </w:rPr>
              <w:t>Lincoln’s Birthday</w:t>
            </w:r>
          </w:p>
          <w:p w:rsidR="002771AD" w:rsidRPr="002771AD" w:rsidRDefault="002771AD" w:rsidP="00676A04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614" w:type="dxa"/>
          </w:tcPr>
          <w:p w:rsidR="00C02C6B" w:rsidRPr="00B643C2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C02C6B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02C6B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B43E5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C02C6B" w:rsidRPr="00237EE5" w:rsidRDefault="00C02C6B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Violets</w:t>
            </w: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in a</w:t>
            </w:r>
          </w:p>
          <w:p w:rsidR="00676A04" w:rsidRPr="00B84FDA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76A04">
              <w:rPr>
                <w:rFonts w:ascii="Kristen ITC" w:hAnsi="Kristen ITC"/>
                <w:sz w:val="16"/>
                <w:szCs w:val="16"/>
              </w:rPr>
              <w:t>Vase</w:t>
            </w:r>
          </w:p>
        </w:tc>
        <w:tc>
          <w:tcPr>
            <w:tcW w:w="1532" w:type="dxa"/>
          </w:tcPr>
          <w:p w:rsidR="006C23A2" w:rsidRDefault="00C02C6B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Vv</w:t>
            </w:r>
            <w:r w:rsidR="00B84FD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6C23A2">
              <w:rPr>
                <w:rFonts w:ascii="Kristen ITC" w:hAnsi="Kristen ITC"/>
                <w:sz w:val="16"/>
                <w:szCs w:val="16"/>
              </w:rPr>
              <w:t xml:space="preserve">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160D18" w:rsidRPr="00B643C2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EB43E5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6C23A2" w:rsidRPr="00676A04" w:rsidRDefault="006C23A2" w:rsidP="00811EE6">
            <w:pPr>
              <w:rPr>
                <w:rFonts w:ascii="Kristen ITC" w:hAnsi="Kristen ITC"/>
                <w:sz w:val="12"/>
                <w:szCs w:val="12"/>
              </w:rPr>
            </w:pPr>
          </w:p>
          <w:p w:rsidR="00676A04" w:rsidRPr="00237EE5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37EE5">
              <w:rPr>
                <w:rFonts w:ascii="Kristen ITC" w:hAnsi="Kristen IT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173519" wp14:editId="435CB46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34620" cy="118745"/>
                      <wp:effectExtent l="19050" t="0" r="36830" b="14605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hear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26.95pt;margin-top:-.25pt;width:10.6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" path="m67310,29686v28046,-69268,137425,,,89059c-70115,29686,39264,-39582,67310,29686xe" filled="f" strokecolor="windowText" strokeweight=".25pt">
                      <v:path arrowok="t" o:connecttype="custom" o:connectlocs="67310,29686;67310,118745;67310,29686" o:connectangles="0,0,0"/>
                    </v:shape>
                  </w:pict>
                </mc:Fallback>
              </mc:AlternateContent>
            </w:r>
            <w:r w:rsidRPr="00237EE5">
              <w:rPr>
                <w:rFonts w:ascii="Kristen ITC" w:hAnsi="Kristen ITC"/>
                <w:sz w:val="14"/>
                <w:szCs w:val="14"/>
              </w:rPr>
              <w:t>I        U</w:t>
            </w:r>
          </w:p>
          <w:p w:rsidR="00676A04" w:rsidRDefault="00676A04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76A04" w:rsidRPr="00676A04" w:rsidRDefault="00676A04" w:rsidP="00676A0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76A04" w:rsidRPr="00DA7C2D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6"/>
                <w:szCs w:val="16"/>
              </w:rPr>
              <w:t>Valentine’s Day</w:t>
            </w:r>
          </w:p>
          <w:p w:rsidR="00C02C6B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7C2D">
              <w:rPr>
                <w:rFonts w:ascii="Kristen ITC" w:hAnsi="Kristen ITC"/>
                <w:sz w:val="12"/>
                <w:szCs w:val="12"/>
              </w:rPr>
              <w:t>Wear Red, Pink or Purple Today</w:t>
            </w:r>
          </w:p>
          <w:p w:rsidR="00B84FDA" w:rsidRPr="00B84FDA" w:rsidRDefault="00B84FDA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B64EE" w:rsidRPr="00B643C2" w:rsidRDefault="00C02C6B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  <w:r w:rsidR="00EB43E5">
              <w:rPr>
                <w:rFonts w:ascii="Kristen ITC" w:hAnsi="Kristen ITC"/>
                <w:sz w:val="16"/>
                <w:szCs w:val="16"/>
              </w:rPr>
              <w:t>5</w:t>
            </w:r>
          </w:p>
          <w:p w:rsidR="00676A04" w:rsidRDefault="00676A04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D0E28" w:rsidRDefault="004D0E28" w:rsidP="00676A0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771AD" w:rsidRPr="00676A04" w:rsidRDefault="00676A04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Coin Rubbings</w:t>
            </w:r>
          </w:p>
          <w:p w:rsidR="00676A04" w:rsidRDefault="00676A04" w:rsidP="00676A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4D0E28" w:rsidRPr="004D0E28" w:rsidRDefault="004D0E28" w:rsidP="00676A04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2771AD" w:rsidRPr="00F466BA" w:rsidRDefault="004D0E28" w:rsidP="004D0E28">
            <w:pPr>
              <w:rPr>
                <w:rFonts w:ascii="Kristen ITC" w:hAnsi="Kristen ITC"/>
                <w:sz w:val="11"/>
                <w:szCs w:val="11"/>
              </w:rPr>
            </w:pPr>
            <w:r w:rsidRPr="00F466BA">
              <w:rPr>
                <w:rFonts w:ascii="Kristen ITC" w:hAnsi="Kristen ITC"/>
                <w:sz w:val="11"/>
                <w:szCs w:val="11"/>
              </w:rPr>
              <w:t>Science: Love Potion</w:t>
            </w:r>
          </w:p>
        </w:tc>
        <w:tc>
          <w:tcPr>
            <w:tcW w:w="1536" w:type="dxa"/>
          </w:tcPr>
          <w:p w:rsidR="00167AF5" w:rsidRPr="00B643C2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</w:tc>
      </w:tr>
      <w:tr w:rsidR="00C462C8" w:rsidRPr="00B643C2" w:rsidTr="00FC276E">
        <w:trPr>
          <w:trHeight w:hRule="exact" w:val="14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462C8" w:rsidRPr="00B643C2" w:rsidRDefault="00B643C2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B43E5"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841A4E" w:rsidRDefault="00841A4E" w:rsidP="00811EE6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C476DB" w:rsidRPr="00C476DB" w:rsidRDefault="00C476DB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462C8" w:rsidRPr="00C065BA" w:rsidRDefault="00DA7C2D" w:rsidP="00811EE6">
            <w:pPr>
              <w:jc w:val="center"/>
              <w:rPr>
                <w:rFonts w:ascii="Kristen ITC" w:hAnsi="Kristen ITC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A53FF2" w:rsidRPr="00C065BA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516E4" w:rsidRPr="00C065BA">
              <w:rPr>
                <w:rFonts w:ascii="Kristen ITC" w:hAnsi="Kristen ITC"/>
                <w:sz w:val="16"/>
                <w:szCs w:val="16"/>
              </w:rPr>
              <w:t xml:space="preserve">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C476DB" w:rsidRPr="00C065BA" w:rsidRDefault="00F315FF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12.95pt;margin-top:8pt;width:343.1pt;height:36.95pt;z-index:-251657728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v-text-kern:t" trim="t" fitpath="t" string="Mid-Winter Break"/>
                </v:shape>
              </w:pict>
            </w:r>
          </w:p>
          <w:p w:rsidR="00C476DB" w:rsidRPr="00C065BA" w:rsidRDefault="00C476DB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DA7C2D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A7C2D" w:rsidRPr="00C065BA" w:rsidRDefault="00495FCF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Presidents</w:t>
            </w:r>
            <w:r w:rsidR="00DA7C2D" w:rsidRPr="00C065BA"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  <w:tc>
          <w:tcPr>
            <w:tcW w:w="1532" w:type="dxa"/>
          </w:tcPr>
          <w:p w:rsidR="00C462C8" w:rsidRPr="00C065BA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C516E4" w:rsidRPr="00C065BA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811EE6">
            <w:pPr>
              <w:rPr>
                <w:rFonts w:ascii="Kristen ITC" w:hAnsi="Kristen ITC"/>
                <w:sz w:val="16"/>
                <w:szCs w:val="16"/>
              </w:rPr>
            </w:pPr>
          </w:p>
          <w:p w:rsidR="00C516E4" w:rsidRPr="00C065BA" w:rsidRDefault="00C516E4" w:rsidP="00811EE6">
            <w:pPr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065BA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C065BA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614" w:type="dxa"/>
          </w:tcPr>
          <w:p w:rsidR="00C462C8" w:rsidRPr="00C065BA" w:rsidRDefault="00E630E1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C065BA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C462C8" w:rsidRPr="00C065BA" w:rsidRDefault="00C462C8" w:rsidP="00811EE6">
            <w:pPr>
              <w:jc w:val="right"/>
              <w:rPr>
                <w:rFonts w:ascii="Kristen ITC" w:hAnsi="Kristen ITC"/>
              </w:rPr>
            </w:pPr>
          </w:p>
          <w:p w:rsidR="00C462C8" w:rsidRPr="00C065BA" w:rsidRDefault="00C462C8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476DB" w:rsidRPr="00C065BA" w:rsidRDefault="00C476D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771AD" w:rsidRDefault="002771AD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A7C2D" w:rsidRPr="002771AD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2771AD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Default="00DA7C2D" w:rsidP="00811E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476DB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E630E1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EB43E5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C516E4" w:rsidRDefault="00C516E4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476DB" w:rsidRDefault="00C476DB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516E4" w:rsidRDefault="00C516E4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95FCF" w:rsidRDefault="00495FCF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C516E4" w:rsidRDefault="00524CAB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462C8" w:rsidRPr="00FD07AC" w:rsidRDefault="00EB43E5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216445" w:rsidRDefault="00216445" w:rsidP="00676A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37EE5" w:rsidRDefault="00237EE5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Default="00524CAB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24CAB" w:rsidRPr="00495FCF" w:rsidRDefault="00524CAB" w:rsidP="00676A04">
            <w:pPr>
              <w:jc w:val="center"/>
              <w:rPr>
                <w:rFonts w:ascii="Kristen ITC" w:hAnsi="Kristen ITC"/>
              </w:rPr>
            </w:pPr>
          </w:p>
          <w:p w:rsidR="00524CAB" w:rsidRPr="00495FCF" w:rsidRDefault="00495FCF" w:rsidP="00676A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Washington’s Birthday</w:t>
            </w:r>
          </w:p>
          <w:p w:rsidR="00524CAB" w:rsidRPr="00237EE5" w:rsidRDefault="00524CAB" w:rsidP="00676A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6" w:type="dxa"/>
          </w:tcPr>
          <w:p w:rsidR="00C462C8" w:rsidRPr="00FD07AC" w:rsidRDefault="00EB43E5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</w:tc>
      </w:tr>
      <w:tr w:rsidR="00FC276E" w:rsidRPr="00B643C2" w:rsidTr="00FC276E">
        <w:trPr>
          <w:gridAfter w:val="1"/>
          <w:wAfter w:w="1536" w:type="dxa"/>
          <w:trHeight w:hRule="exact" w:val="144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C276E" w:rsidRPr="00C476DB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FC276E" w:rsidRPr="00B643C2" w:rsidRDefault="00FC276E" w:rsidP="00676A0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Tt                    25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6A04">
              <w:rPr>
                <w:rFonts w:ascii="Kristen ITC" w:hAnsi="Kristen ITC"/>
                <w:sz w:val="16"/>
                <w:szCs w:val="16"/>
                <w:u w:val="single"/>
              </w:rPr>
              <w:t>T</w:t>
            </w:r>
            <w:r w:rsidRPr="00676A04">
              <w:rPr>
                <w:rFonts w:ascii="Kristen ITC" w:hAnsi="Kristen ITC"/>
                <w:sz w:val="16"/>
                <w:szCs w:val="16"/>
              </w:rPr>
              <w:t>eeth</w:t>
            </w: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FC276E">
              <w:rPr>
                <w:rFonts w:ascii="Kristen ITC" w:hAnsi="Kristen ITC"/>
                <w:sz w:val="14"/>
                <w:szCs w:val="14"/>
              </w:rPr>
              <w:t>Fire Drill  12:00pm</w:t>
            </w:r>
          </w:p>
        </w:tc>
        <w:tc>
          <w:tcPr>
            <w:tcW w:w="1532" w:type="dxa"/>
          </w:tcPr>
          <w:p w:rsidR="00FC276E" w:rsidRPr="00B643C2" w:rsidRDefault="00FC276E" w:rsidP="00811EE6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Tt                    26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T</w:t>
            </w:r>
            <w:r w:rsidRPr="00676A04">
              <w:rPr>
                <w:rFonts w:ascii="Kristen ITC" w:hAnsi="Kristen ITC"/>
                <w:sz w:val="16"/>
                <w:szCs w:val="16"/>
              </w:rPr>
              <w:t>ooth Fairy</w:t>
            </w:r>
          </w:p>
          <w:p w:rsidR="00FC276E" w:rsidRDefault="00FC276E" w:rsidP="00811E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C276E" w:rsidRPr="00FC276E" w:rsidRDefault="00FC276E" w:rsidP="00811EE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FC276E">
              <w:rPr>
                <w:rFonts w:ascii="Kristen ITC" w:hAnsi="Kristen ITC"/>
                <w:sz w:val="14"/>
                <w:szCs w:val="14"/>
              </w:rPr>
              <w:t>Tell a Fairy Tale</w:t>
            </w:r>
          </w:p>
          <w:p w:rsidR="00FC276E" w:rsidRPr="00DA7C2D" w:rsidRDefault="00FC276E" w:rsidP="00811EE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614" w:type="dxa"/>
          </w:tcPr>
          <w:p w:rsidR="00FC276E" w:rsidRPr="00B643C2" w:rsidRDefault="00FC276E" w:rsidP="00811EE6">
            <w:pPr>
              <w:jc w:val="right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27</w:t>
            </w:r>
          </w:p>
          <w:p w:rsidR="00FC276E" w:rsidRPr="00B643C2" w:rsidRDefault="00FC276E" w:rsidP="00811EE6">
            <w:pPr>
              <w:jc w:val="right"/>
              <w:rPr>
                <w:rFonts w:ascii="Kristen ITC" w:hAnsi="Kristen ITC"/>
                <w:sz w:val="16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Visit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from the </w:t>
            </w:r>
          </w:p>
          <w:p w:rsidR="00FC276E" w:rsidRPr="00DA7C2D" w:rsidRDefault="00FC276E" w:rsidP="00FC276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Dentist</w:t>
            </w:r>
          </w:p>
        </w:tc>
        <w:tc>
          <w:tcPr>
            <w:tcW w:w="1532" w:type="dxa"/>
          </w:tcPr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FC276E" w:rsidRPr="00F466BA" w:rsidRDefault="00FC276E" w:rsidP="00811EE6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FC276E" w:rsidRPr="002771AD" w:rsidRDefault="00FC276E" w:rsidP="00676A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771AD">
              <w:rPr>
                <w:rFonts w:ascii="Kristen ITC" w:hAnsi="Kristen ITC"/>
                <w:sz w:val="18"/>
                <w:szCs w:val="18"/>
              </w:rPr>
              <w:t>Show-n-Tell</w:t>
            </w:r>
          </w:p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466BA" w:rsidRDefault="00F466BA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FC276E" w:rsidRDefault="00FC276E" w:rsidP="00811EE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FC276E" w:rsidRPr="00F466BA" w:rsidRDefault="00FC276E" w:rsidP="00811EE6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Toothpaste</w:t>
            </w: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C276E" w:rsidRPr="00FC276E" w:rsidRDefault="00FC276E" w:rsidP="00FC276E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FC276E" w:rsidRDefault="00FC276E" w:rsidP="00FC276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</w:tbl>
    <w:p w:rsidR="00167AF5" w:rsidRPr="00237EE5" w:rsidRDefault="00167AF5" w:rsidP="00A53FF2">
      <w:pPr>
        <w:rPr>
          <w:rFonts w:ascii="Kristen ITC" w:hAnsi="Kristen ITC"/>
          <w:sz w:val="16"/>
          <w:szCs w:val="16"/>
        </w:rPr>
      </w:pPr>
      <w:bookmarkStart w:id="0" w:name="_GoBack"/>
      <w:bookmarkEnd w:id="0"/>
    </w:p>
    <w:sectPr w:rsidR="00167AF5" w:rsidRPr="00237EE5" w:rsidSect="00EB68EF">
      <w:pgSz w:w="12240" w:h="15840"/>
      <w:pgMar w:top="144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EE"/>
    <w:rsid w:val="000307F1"/>
    <w:rsid w:val="0003798D"/>
    <w:rsid w:val="000F5CB4"/>
    <w:rsid w:val="00126437"/>
    <w:rsid w:val="00160D18"/>
    <w:rsid w:val="00167AF5"/>
    <w:rsid w:val="001C0F30"/>
    <w:rsid w:val="00216445"/>
    <w:rsid w:val="00237EE5"/>
    <w:rsid w:val="00244CB3"/>
    <w:rsid w:val="00263FA0"/>
    <w:rsid w:val="002771AD"/>
    <w:rsid w:val="002D1FB2"/>
    <w:rsid w:val="002E1E08"/>
    <w:rsid w:val="00302228"/>
    <w:rsid w:val="003B05D8"/>
    <w:rsid w:val="003B5FAC"/>
    <w:rsid w:val="00416FF8"/>
    <w:rsid w:val="0045452F"/>
    <w:rsid w:val="0047517F"/>
    <w:rsid w:val="00495FCF"/>
    <w:rsid w:val="004A476E"/>
    <w:rsid w:val="004D0E28"/>
    <w:rsid w:val="00524CAB"/>
    <w:rsid w:val="00617D74"/>
    <w:rsid w:val="00676A04"/>
    <w:rsid w:val="006877F6"/>
    <w:rsid w:val="006C23A2"/>
    <w:rsid w:val="006D375B"/>
    <w:rsid w:val="00792F7D"/>
    <w:rsid w:val="007B1F6D"/>
    <w:rsid w:val="007D0CB9"/>
    <w:rsid w:val="00811EE6"/>
    <w:rsid w:val="00812ED2"/>
    <w:rsid w:val="00841A4E"/>
    <w:rsid w:val="00865EFA"/>
    <w:rsid w:val="00873444"/>
    <w:rsid w:val="008E3EEC"/>
    <w:rsid w:val="00A53FF2"/>
    <w:rsid w:val="00B643C2"/>
    <w:rsid w:val="00B82E50"/>
    <w:rsid w:val="00B84FDA"/>
    <w:rsid w:val="00BA1094"/>
    <w:rsid w:val="00BF3D98"/>
    <w:rsid w:val="00C02C6B"/>
    <w:rsid w:val="00C065BA"/>
    <w:rsid w:val="00C35DD4"/>
    <w:rsid w:val="00C462C8"/>
    <w:rsid w:val="00C476DB"/>
    <w:rsid w:val="00C516E4"/>
    <w:rsid w:val="00CB64EE"/>
    <w:rsid w:val="00CF1544"/>
    <w:rsid w:val="00D71139"/>
    <w:rsid w:val="00DA7C2D"/>
    <w:rsid w:val="00DD39AF"/>
    <w:rsid w:val="00E630E1"/>
    <w:rsid w:val="00EB43E5"/>
    <w:rsid w:val="00EB68EF"/>
    <w:rsid w:val="00F22BF3"/>
    <w:rsid w:val="00F315FF"/>
    <w:rsid w:val="00F466BA"/>
    <w:rsid w:val="00FC276E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0CB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Februar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EdWorld_Cal_February(2)</Template>
  <TotalTime>602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2228323</vt:i4>
      </vt:variant>
      <vt:variant>
        <vt:i4>1024</vt:i4>
      </vt:variant>
      <vt:variant>
        <vt:i4>1025</vt:i4>
      </vt:variant>
      <vt:variant>
        <vt:i4>1</vt:i4>
      </vt:variant>
      <vt:variant>
        <vt:lpwstr>FEB.gif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52</cp:revision>
  <cp:lastPrinted>2019-01-31T21:55:00Z</cp:lastPrinted>
  <dcterms:created xsi:type="dcterms:W3CDTF">2013-01-30T15:53:00Z</dcterms:created>
  <dcterms:modified xsi:type="dcterms:W3CDTF">2019-02-15T18:16:00Z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