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36" w:type="pct"/>
        <w:tblLayout w:type="fixed"/>
        <w:tblLook w:val="0000" w:firstRow="0" w:lastRow="0" w:firstColumn="0" w:lastColumn="0" w:noHBand="0" w:noVBand="0"/>
      </w:tblPr>
      <w:tblGrid>
        <w:gridCol w:w="1540"/>
        <w:gridCol w:w="1541"/>
        <w:gridCol w:w="1541"/>
        <w:gridCol w:w="1541"/>
        <w:gridCol w:w="1541"/>
        <w:gridCol w:w="9"/>
        <w:gridCol w:w="1532"/>
        <w:gridCol w:w="6"/>
        <w:gridCol w:w="1554"/>
      </w:tblGrid>
      <w:tr w:rsidR="00B61791" w:rsidTr="00654151">
        <w:trPr>
          <w:trHeight w:val="5543"/>
        </w:trPr>
        <w:tc>
          <w:tcPr>
            <w:tcW w:w="5000" w:type="pct"/>
            <w:gridSpan w:val="9"/>
          </w:tcPr>
          <w:p w:rsidR="00CF4C57" w:rsidRPr="00E95E8C" w:rsidRDefault="001501DA" w:rsidP="00EC41C8">
            <w:pPr>
              <w:jc w:val="center"/>
              <w:rPr>
                <w:rFonts w:ascii="Kristen ITC" w:hAnsi="Kristen ITC"/>
                <w:noProof/>
                <w:sz w:val="18"/>
                <w:szCs w:val="18"/>
              </w:rPr>
            </w:pPr>
            <w:r w:rsidRPr="00E95E8C">
              <w:rPr>
                <w:rFonts w:ascii="Kristen ITC" w:hAnsi="Kristen ITC"/>
                <w:noProof/>
                <w:sz w:val="18"/>
                <w:szCs w:val="18"/>
              </w:rPr>
              <w:t xml:space="preserve">Ms. </w:t>
            </w:r>
            <w:r w:rsidR="00037900">
              <w:rPr>
                <w:rFonts w:ascii="Kristen ITC" w:hAnsi="Kristen ITC"/>
                <w:noProof/>
                <w:sz w:val="18"/>
                <w:szCs w:val="18"/>
              </w:rPr>
              <w:t>Niki</w:t>
            </w:r>
          </w:p>
          <w:p w:rsidR="00CF4C57" w:rsidRDefault="00CF4C57" w:rsidP="00EC41C8">
            <w:pPr>
              <w:jc w:val="center"/>
              <w:rPr>
                <w:noProof/>
              </w:rPr>
            </w:pPr>
          </w:p>
          <w:p w:rsidR="00CF4C57" w:rsidRDefault="00CF4C57" w:rsidP="00EC41C8">
            <w:pPr>
              <w:jc w:val="center"/>
              <w:rPr>
                <w:noProof/>
              </w:rPr>
            </w:pPr>
          </w:p>
          <w:p w:rsidR="00CF4C57" w:rsidRDefault="00CF4C57" w:rsidP="00EC41C8">
            <w:pPr>
              <w:jc w:val="center"/>
              <w:rPr>
                <w:noProof/>
              </w:rPr>
            </w:pPr>
          </w:p>
          <w:p w:rsidR="00B61791" w:rsidRDefault="00CF4C57" w:rsidP="00EC41C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40C362" wp14:editId="7094332E">
                  <wp:extent cx="5716988" cy="2695222"/>
                  <wp:effectExtent l="0" t="0" r="0" b="0"/>
                  <wp:docPr id="3" name="Picture 3" descr="C:\Users\LAURIE\AppData\Local\Microsoft\Windows\INetCache\IE\F0FDT92Q\december-month-snowme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URIE\AppData\Local\Microsoft\Windows\INetCache\IE\F0FDT92Q\december-month-snowme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905" cy="2695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791" w:rsidTr="00654151">
        <w:trPr>
          <w:trHeight w:val="531"/>
        </w:trPr>
        <w:tc>
          <w:tcPr>
            <w:tcW w:w="5000" w:type="pct"/>
            <w:gridSpan w:val="9"/>
          </w:tcPr>
          <w:p w:rsidR="000C3BE2" w:rsidRPr="000D281F" w:rsidRDefault="000C3BE2" w:rsidP="00CF4C57">
            <w:pPr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B61791" w:rsidTr="00654151">
        <w:trPr>
          <w:trHeight w:val="71"/>
        </w:trPr>
        <w:tc>
          <w:tcPr>
            <w:tcW w:w="713" w:type="pct"/>
          </w:tcPr>
          <w:p w:rsidR="00B61791" w:rsidRPr="00CD58B6" w:rsidRDefault="008F193F" w:rsidP="00DA787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CD58B6">
              <w:rPr>
                <w:rFonts w:ascii="Kristen ITC" w:hAnsi="Kristen ITC"/>
                <w:sz w:val="18"/>
                <w:szCs w:val="18"/>
              </w:rPr>
              <w:t>Sunday</w:t>
            </w:r>
          </w:p>
        </w:tc>
        <w:tc>
          <w:tcPr>
            <w:tcW w:w="713" w:type="pct"/>
          </w:tcPr>
          <w:p w:rsidR="00B61791" w:rsidRPr="00CD58B6" w:rsidRDefault="008F193F" w:rsidP="00DA787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CD58B6">
              <w:rPr>
                <w:rFonts w:ascii="Kristen ITC" w:hAnsi="Kristen ITC"/>
                <w:sz w:val="18"/>
                <w:szCs w:val="18"/>
              </w:rPr>
              <w:t>Monday</w:t>
            </w:r>
          </w:p>
        </w:tc>
        <w:tc>
          <w:tcPr>
            <w:tcW w:w="713" w:type="pct"/>
          </w:tcPr>
          <w:p w:rsidR="00B61791" w:rsidRPr="00CD58B6" w:rsidRDefault="008F193F" w:rsidP="00DA787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CD58B6">
              <w:rPr>
                <w:rFonts w:ascii="Kristen ITC" w:hAnsi="Kristen ITC"/>
                <w:sz w:val="18"/>
                <w:szCs w:val="18"/>
              </w:rPr>
              <w:t>Tuesday</w:t>
            </w:r>
          </w:p>
        </w:tc>
        <w:tc>
          <w:tcPr>
            <w:tcW w:w="713" w:type="pct"/>
          </w:tcPr>
          <w:p w:rsidR="00B61791" w:rsidRPr="00CD58B6" w:rsidRDefault="008F193F" w:rsidP="00DA787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CD58B6">
              <w:rPr>
                <w:rFonts w:ascii="Kristen ITC" w:hAnsi="Kristen ITC"/>
                <w:sz w:val="18"/>
                <w:szCs w:val="18"/>
              </w:rPr>
              <w:t>Wednesday</w:t>
            </w:r>
          </w:p>
        </w:tc>
        <w:tc>
          <w:tcPr>
            <w:tcW w:w="713" w:type="pct"/>
          </w:tcPr>
          <w:p w:rsidR="00B61791" w:rsidRPr="00CD58B6" w:rsidRDefault="008F193F" w:rsidP="00DA787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CD58B6">
              <w:rPr>
                <w:rFonts w:ascii="Kristen ITC" w:hAnsi="Kristen ITC"/>
                <w:sz w:val="18"/>
                <w:szCs w:val="18"/>
              </w:rPr>
              <w:t>Thursday</w:t>
            </w:r>
          </w:p>
        </w:tc>
        <w:tc>
          <w:tcPr>
            <w:tcW w:w="713" w:type="pct"/>
            <w:gridSpan w:val="2"/>
          </w:tcPr>
          <w:p w:rsidR="00B61791" w:rsidRPr="00CD58B6" w:rsidRDefault="008F193F" w:rsidP="00DA787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CD58B6">
              <w:rPr>
                <w:rFonts w:ascii="Kristen ITC" w:hAnsi="Kristen ITC"/>
                <w:sz w:val="18"/>
                <w:szCs w:val="18"/>
              </w:rPr>
              <w:t>Friday</w:t>
            </w:r>
          </w:p>
        </w:tc>
        <w:tc>
          <w:tcPr>
            <w:tcW w:w="722" w:type="pct"/>
            <w:gridSpan w:val="2"/>
          </w:tcPr>
          <w:p w:rsidR="00B61791" w:rsidRPr="00CD58B6" w:rsidRDefault="008F193F" w:rsidP="00DA787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CD58B6">
              <w:rPr>
                <w:rFonts w:ascii="Kristen ITC" w:hAnsi="Kristen ITC"/>
                <w:sz w:val="18"/>
                <w:szCs w:val="18"/>
              </w:rPr>
              <w:t>Saturday</w:t>
            </w:r>
          </w:p>
        </w:tc>
      </w:tr>
      <w:tr w:rsidR="00B61791" w:rsidTr="00654151">
        <w:trPr>
          <w:trHeight w:val="1402"/>
        </w:trPr>
        <w:tc>
          <w:tcPr>
            <w:tcW w:w="713" w:type="pct"/>
          </w:tcPr>
          <w:p w:rsidR="004F566F" w:rsidRPr="00946954" w:rsidRDefault="004F566F" w:rsidP="00DA787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4F566F" w:rsidRPr="00946954" w:rsidRDefault="004F566F" w:rsidP="00DA787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713" w:type="pct"/>
          </w:tcPr>
          <w:p w:rsidR="00FE3C3B" w:rsidRPr="000A5F35" w:rsidRDefault="00FE3C3B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4F566F" w:rsidRPr="000A5F35" w:rsidRDefault="004F566F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D4544D" w:rsidRDefault="00D4544D" w:rsidP="00DA787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D4544D" w:rsidRDefault="00D4544D" w:rsidP="00DA787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E14424" w:rsidRPr="000A5F35" w:rsidRDefault="00E14424" w:rsidP="00AF70A1">
            <w:pPr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713" w:type="pct"/>
          </w:tcPr>
          <w:p w:rsidR="00FE3C3B" w:rsidRPr="000D281F" w:rsidRDefault="00FE3C3B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4F566F" w:rsidRPr="000D281F" w:rsidRDefault="004F566F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D4544D" w:rsidRPr="000D281F" w:rsidRDefault="00D4544D" w:rsidP="00DA787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A91441" w:rsidRPr="000D281F" w:rsidRDefault="00A91441" w:rsidP="00E14424">
            <w:pPr>
              <w:rPr>
                <w:rFonts w:ascii="Kristen ITC" w:hAnsi="Kristen ITC"/>
                <w:sz w:val="16"/>
                <w:szCs w:val="16"/>
              </w:rPr>
            </w:pPr>
          </w:p>
          <w:p w:rsidR="00E14424" w:rsidRPr="000D281F" w:rsidRDefault="00E14424" w:rsidP="00E14424">
            <w:pPr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713" w:type="pct"/>
          </w:tcPr>
          <w:p w:rsidR="00FE3C3B" w:rsidRPr="000D281F" w:rsidRDefault="00FE3C3B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4F566F" w:rsidRPr="000D281F" w:rsidRDefault="004F566F" w:rsidP="00D4544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AF70A1" w:rsidRPr="000D281F" w:rsidRDefault="00AF70A1" w:rsidP="00E14424">
            <w:pPr>
              <w:rPr>
                <w:rFonts w:ascii="Kristen ITC" w:hAnsi="Kristen ITC"/>
                <w:sz w:val="16"/>
                <w:szCs w:val="16"/>
              </w:rPr>
            </w:pPr>
          </w:p>
          <w:p w:rsidR="00E14424" w:rsidRPr="000D281F" w:rsidRDefault="00E14424" w:rsidP="00DE2418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713" w:type="pct"/>
          </w:tcPr>
          <w:p w:rsidR="004F566F" w:rsidRPr="000D281F" w:rsidRDefault="004F566F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0A5F35" w:rsidRPr="000D281F" w:rsidRDefault="000A5F35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D4544D" w:rsidRPr="000D281F" w:rsidRDefault="00D4544D" w:rsidP="00DA787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DE2418" w:rsidRPr="000D281F" w:rsidRDefault="00DE2418" w:rsidP="00654151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</w:t>
            </w:r>
          </w:p>
        </w:tc>
        <w:tc>
          <w:tcPr>
            <w:tcW w:w="713" w:type="pct"/>
            <w:gridSpan w:val="2"/>
          </w:tcPr>
          <w:p w:rsidR="00FE3C3B" w:rsidRPr="000D281F" w:rsidRDefault="00FE3C3B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4F566F" w:rsidRPr="000D281F" w:rsidRDefault="004F566F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0276B0" w:rsidRPr="000D281F" w:rsidRDefault="000276B0" w:rsidP="00DA7875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722" w:type="pct"/>
            <w:gridSpan w:val="2"/>
          </w:tcPr>
          <w:p w:rsidR="0063647A" w:rsidRPr="000A5F35" w:rsidRDefault="00A711E4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</w:t>
            </w:r>
          </w:p>
          <w:p w:rsidR="000A5F35" w:rsidRDefault="000A5F35" w:rsidP="000A5F35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63647A" w:rsidRPr="000A5F35" w:rsidRDefault="0063647A" w:rsidP="000A5F3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</w:tr>
      <w:tr w:rsidR="00B61791" w:rsidTr="00B362AC">
        <w:trPr>
          <w:trHeight w:hRule="exact" w:val="1440"/>
        </w:trPr>
        <w:tc>
          <w:tcPr>
            <w:tcW w:w="713" w:type="pct"/>
          </w:tcPr>
          <w:p w:rsidR="008478BF" w:rsidRDefault="00A711E4" w:rsidP="00654151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</w:t>
            </w:r>
          </w:p>
          <w:p w:rsidR="00751A77" w:rsidRDefault="00751A77" w:rsidP="00654151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751A77" w:rsidRDefault="00751A77" w:rsidP="00654151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751A77" w:rsidRDefault="00751A77" w:rsidP="00654151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751A77" w:rsidRDefault="00751A77" w:rsidP="00654151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751A77" w:rsidRPr="00751A77" w:rsidRDefault="00751A77" w:rsidP="00751A77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751A77" w:rsidRPr="00751A77" w:rsidRDefault="00751A77" w:rsidP="00751A77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  <w:r w:rsidRPr="00751A77">
              <w:rPr>
                <w:rFonts w:ascii="Kristen ITC" w:hAnsi="Kristen ITC"/>
                <w:sz w:val="14"/>
                <w:szCs w:val="14"/>
              </w:rPr>
              <w:t>Hanukkah Begins</w:t>
            </w:r>
          </w:p>
        </w:tc>
        <w:tc>
          <w:tcPr>
            <w:tcW w:w="713" w:type="pct"/>
          </w:tcPr>
          <w:p w:rsidR="00FE0A9A" w:rsidRDefault="00A711E4" w:rsidP="00E65B8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#7</w:t>
            </w:r>
            <w:r w:rsidR="00E65B8E">
              <w:rPr>
                <w:rFonts w:ascii="Kristen ITC" w:hAnsi="Kristen ITC"/>
                <w:sz w:val="16"/>
                <w:szCs w:val="16"/>
              </w:rPr>
              <w:t xml:space="preserve">          </w:t>
            </w:r>
            <w:r w:rsidR="00654151">
              <w:rPr>
                <w:rFonts w:ascii="Kristen ITC" w:hAnsi="Kristen ITC"/>
                <w:sz w:val="16"/>
                <w:szCs w:val="16"/>
              </w:rPr>
              <w:t xml:space="preserve">          </w:t>
            </w:r>
            <w:r>
              <w:rPr>
                <w:rFonts w:ascii="Kristen ITC" w:hAnsi="Kristen ITC"/>
                <w:sz w:val="16"/>
                <w:szCs w:val="16"/>
              </w:rPr>
              <w:t>3</w:t>
            </w:r>
          </w:p>
          <w:p w:rsidR="00654151" w:rsidRDefault="00654151" w:rsidP="0065415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654151" w:rsidRDefault="00A711E4" w:rsidP="00E95E8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Countdown Calendar</w:t>
            </w:r>
          </w:p>
          <w:p w:rsidR="00E17B30" w:rsidRDefault="00E17B30" w:rsidP="00E95E8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E17B30" w:rsidRDefault="00E17B30" w:rsidP="00E95E8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E17B30" w:rsidRPr="00E233E9" w:rsidRDefault="00E17B30" w:rsidP="00E17B30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  <w:r w:rsidRPr="00E233E9">
              <w:rPr>
                <w:rFonts w:ascii="Kristen ITC" w:hAnsi="Kristen ITC"/>
                <w:sz w:val="11"/>
                <w:szCs w:val="11"/>
              </w:rPr>
              <w:t>First Day of Hanukkah</w:t>
            </w:r>
          </w:p>
          <w:p w:rsidR="00E17B30" w:rsidRDefault="00E17B30" w:rsidP="00E95E8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E17B30" w:rsidRPr="00654151" w:rsidRDefault="00E17B30" w:rsidP="00E95E8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713" w:type="pct"/>
          </w:tcPr>
          <w:p w:rsidR="00FE0A9A" w:rsidRDefault="00A711E4" w:rsidP="00E65B8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#7</w:t>
            </w:r>
            <w:r w:rsidR="00E65B8E">
              <w:rPr>
                <w:rFonts w:ascii="Kristen ITC" w:hAnsi="Kristen ITC"/>
                <w:sz w:val="16"/>
                <w:szCs w:val="16"/>
              </w:rPr>
              <w:t xml:space="preserve">                     </w:t>
            </w:r>
            <w:r>
              <w:rPr>
                <w:rFonts w:ascii="Kristen ITC" w:hAnsi="Kristen ITC"/>
                <w:sz w:val="16"/>
                <w:szCs w:val="16"/>
              </w:rPr>
              <w:t>4</w:t>
            </w:r>
          </w:p>
          <w:p w:rsidR="00654151" w:rsidRDefault="00654151" w:rsidP="0065415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FB579C" w:rsidRDefault="00FB579C" w:rsidP="0065415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FB579C" w:rsidRPr="00654151" w:rsidRDefault="00FB579C" w:rsidP="00FB579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Stockings</w:t>
            </w:r>
          </w:p>
          <w:p w:rsidR="00654151" w:rsidRPr="00FB579C" w:rsidRDefault="00654151" w:rsidP="00A711E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FB579C" w:rsidRPr="00FB579C" w:rsidRDefault="00FB579C" w:rsidP="00A711E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FB579C" w:rsidRPr="00FB579C" w:rsidRDefault="00FB579C" w:rsidP="00A711E4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FB579C">
              <w:rPr>
                <w:rFonts w:ascii="Kristen ITC" w:hAnsi="Kristen ITC"/>
                <w:sz w:val="12"/>
                <w:szCs w:val="12"/>
              </w:rPr>
              <w:t>National Sock Day</w:t>
            </w:r>
          </w:p>
        </w:tc>
        <w:tc>
          <w:tcPr>
            <w:tcW w:w="713" w:type="pct"/>
          </w:tcPr>
          <w:p w:rsidR="00B0116F" w:rsidRDefault="00A711E4" w:rsidP="00E95E8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#8                     5</w:t>
            </w:r>
          </w:p>
          <w:p w:rsidR="00654151" w:rsidRDefault="00654151" w:rsidP="00654151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3B3B5E" w:rsidRDefault="003B3B5E" w:rsidP="00654151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E95E8C" w:rsidRPr="00E95E8C" w:rsidRDefault="00A711E4" w:rsidP="00E95E8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Menorah</w:t>
            </w:r>
          </w:p>
          <w:p w:rsidR="00654151" w:rsidRPr="00E233E9" w:rsidRDefault="00654151" w:rsidP="00E95E8C">
            <w:pPr>
              <w:rPr>
                <w:rFonts w:ascii="Kristen ITC" w:hAnsi="Kristen ITC"/>
                <w:sz w:val="22"/>
                <w:szCs w:val="22"/>
              </w:rPr>
            </w:pPr>
          </w:p>
          <w:p w:rsidR="00654151" w:rsidRPr="00654151" w:rsidRDefault="00654151" w:rsidP="0065415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713" w:type="pct"/>
          </w:tcPr>
          <w:p w:rsidR="00035D61" w:rsidRDefault="00A711E4" w:rsidP="00E65B8E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#8                     6</w:t>
            </w:r>
          </w:p>
          <w:p w:rsidR="00654151" w:rsidRPr="003B3B5E" w:rsidRDefault="00654151" w:rsidP="0065415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3B3B5E" w:rsidRPr="003B3B5E" w:rsidRDefault="003B3B5E" w:rsidP="0065415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A711E4" w:rsidRPr="00654151" w:rsidRDefault="00A711E4" w:rsidP="0065415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Dreidel</w:t>
            </w:r>
          </w:p>
          <w:p w:rsidR="00E95E8C" w:rsidRPr="00E95E8C" w:rsidRDefault="00E95E8C" w:rsidP="0065415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E233E9" w:rsidRDefault="00E233E9" w:rsidP="00654151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B62C68" w:rsidRPr="00E233E9" w:rsidRDefault="00B62C68" w:rsidP="00654151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Fire Drill 2:45</w:t>
            </w:r>
            <w:bookmarkStart w:id="0" w:name="_GoBack"/>
            <w:bookmarkEnd w:id="0"/>
          </w:p>
        </w:tc>
        <w:tc>
          <w:tcPr>
            <w:tcW w:w="713" w:type="pct"/>
            <w:gridSpan w:val="2"/>
          </w:tcPr>
          <w:p w:rsidR="00B0116F" w:rsidRPr="003B3B5E" w:rsidRDefault="003B3B5E" w:rsidP="003B3B5E">
            <w:pPr>
              <w:rPr>
                <w:rFonts w:ascii="Kristen ITC" w:hAnsi="Kristen ITC"/>
                <w:sz w:val="12"/>
                <w:szCs w:val="12"/>
              </w:rPr>
            </w:pPr>
            <w:r w:rsidRPr="003B3B5E">
              <w:rPr>
                <w:rFonts w:ascii="Kristen ITC" w:hAnsi="Kristen ITC"/>
                <w:sz w:val="12"/>
                <w:szCs w:val="12"/>
              </w:rPr>
              <w:t xml:space="preserve">Review #7 &amp; </w:t>
            </w:r>
            <w:r>
              <w:rPr>
                <w:rFonts w:ascii="Kristen ITC" w:hAnsi="Kristen ITC"/>
                <w:sz w:val="12"/>
                <w:szCs w:val="12"/>
              </w:rPr>
              <w:t>#</w:t>
            </w:r>
            <w:r w:rsidRPr="003B3B5E">
              <w:rPr>
                <w:rFonts w:ascii="Kristen ITC" w:hAnsi="Kristen ITC"/>
                <w:sz w:val="12"/>
                <w:szCs w:val="12"/>
              </w:rPr>
              <w:t>8</w:t>
            </w:r>
            <w:r>
              <w:rPr>
                <w:rFonts w:ascii="Kristen ITC" w:hAnsi="Kristen ITC"/>
                <w:sz w:val="12"/>
                <w:szCs w:val="12"/>
              </w:rPr>
              <w:t xml:space="preserve">         </w:t>
            </w:r>
            <w:r w:rsidR="00A711E4" w:rsidRPr="003B3B5E">
              <w:rPr>
                <w:rFonts w:ascii="Kristen ITC" w:hAnsi="Kristen ITC"/>
                <w:sz w:val="16"/>
                <w:szCs w:val="16"/>
              </w:rPr>
              <w:t>7</w:t>
            </w:r>
          </w:p>
          <w:p w:rsidR="00654151" w:rsidRPr="00072E13" w:rsidRDefault="00654151" w:rsidP="00A711E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A711E4" w:rsidRPr="00072E13" w:rsidRDefault="003B3B5E" w:rsidP="00A711E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Show </w:t>
            </w:r>
            <w:r w:rsidR="00A711E4" w:rsidRPr="00072E13">
              <w:rPr>
                <w:rFonts w:ascii="Kristen ITC" w:hAnsi="Kristen ITC"/>
                <w:sz w:val="16"/>
                <w:szCs w:val="16"/>
              </w:rPr>
              <w:t>-n-</w:t>
            </w:r>
            <w:r>
              <w:rPr>
                <w:rFonts w:ascii="Kristen ITC" w:hAnsi="Kristen ITC"/>
                <w:sz w:val="16"/>
                <w:szCs w:val="16"/>
              </w:rPr>
              <w:t xml:space="preserve"> Tell</w:t>
            </w:r>
          </w:p>
          <w:p w:rsidR="00A711E4" w:rsidRPr="003B3B5E" w:rsidRDefault="003B3B5E" w:rsidP="00A711E4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  <w:r>
              <w:rPr>
                <w:rFonts w:ascii="Kristen ITC" w:hAnsi="Kristen ITC"/>
                <w:sz w:val="10"/>
                <w:szCs w:val="10"/>
              </w:rPr>
              <w:t>Something with Y</w:t>
            </w:r>
            <w:r w:rsidRPr="003B3B5E">
              <w:rPr>
                <w:rFonts w:ascii="Kristen ITC" w:hAnsi="Kristen ITC"/>
                <w:sz w:val="10"/>
                <w:szCs w:val="10"/>
              </w:rPr>
              <w:t>our Favorite</w:t>
            </w: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Pr="003B3B5E">
              <w:rPr>
                <w:rFonts w:ascii="Kristen ITC" w:hAnsi="Kristen ITC"/>
                <w:sz w:val="10"/>
                <w:szCs w:val="10"/>
              </w:rPr>
              <w:t>Number</w:t>
            </w:r>
          </w:p>
          <w:p w:rsidR="00A711E4" w:rsidRPr="003B3B5E" w:rsidRDefault="00A711E4" w:rsidP="00A711E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654151" w:rsidRDefault="00B362AC" w:rsidP="0065415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2"/>
                <w:szCs w:val="12"/>
              </w:rPr>
              <w:t>Pearl Harbor</w:t>
            </w:r>
            <w:r w:rsidR="00A711E4">
              <w:rPr>
                <w:rFonts w:ascii="Kristen ITC" w:hAnsi="Kristen ITC"/>
                <w:sz w:val="12"/>
                <w:szCs w:val="12"/>
              </w:rPr>
              <w:t xml:space="preserve"> </w:t>
            </w:r>
          </w:p>
          <w:p w:rsidR="00E95E8C" w:rsidRPr="00A711E4" w:rsidRDefault="00A711E4" w:rsidP="00654151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Remembrance Day</w:t>
            </w:r>
          </w:p>
        </w:tc>
        <w:tc>
          <w:tcPr>
            <w:tcW w:w="722" w:type="pct"/>
            <w:gridSpan w:val="2"/>
          </w:tcPr>
          <w:p w:rsidR="000276B0" w:rsidRPr="00654151" w:rsidRDefault="00A711E4" w:rsidP="00654151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8</w:t>
            </w:r>
          </w:p>
        </w:tc>
      </w:tr>
      <w:tr w:rsidR="00654151" w:rsidTr="00B362AC">
        <w:trPr>
          <w:trHeight w:hRule="exact" w:val="1440"/>
        </w:trPr>
        <w:tc>
          <w:tcPr>
            <w:tcW w:w="713" w:type="pct"/>
          </w:tcPr>
          <w:p w:rsidR="00654151" w:rsidRPr="00654151" w:rsidRDefault="00A711E4" w:rsidP="00A21B7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9</w:t>
            </w:r>
          </w:p>
          <w:p w:rsidR="00654151" w:rsidRPr="00654151" w:rsidRDefault="00654151" w:rsidP="00A21B7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713" w:type="pct"/>
          </w:tcPr>
          <w:p w:rsidR="00654151" w:rsidRPr="00654151" w:rsidRDefault="00E65B8E" w:rsidP="00E65B8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#9                    </w:t>
            </w:r>
            <w:r w:rsidR="00A711E4">
              <w:rPr>
                <w:rFonts w:ascii="Kristen ITC" w:hAnsi="Kristen ITC"/>
                <w:sz w:val="16"/>
                <w:szCs w:val="16"/>
              </w:rPr>
              <w:t>10</w:t>
            </w:r>
          </w:p>
          <w:p w:rsidR="00654151" w:rsidRPr="00654151" w:rsidRDefault="00654151" w:rsidP="00A21B7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A711E4" w:rsidRDefault="00A711E4" w:rsidP="00A711E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Holiday</w:t>
            </w:r>
          </w:p>
          <w:p w:rsidR="00A711E4" w:rsidRDefault="00A711E4" w:rsidP="00A711E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Gift and Card   </w:t>
            </w:r>
          </w:p>
          <w:p w:rsidR="00E65B8E" w:rsidRPr="00654151" w:rsidRDefault="00E65B8E" w:rsidP="00E65B8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713" w:type="pct"/>
          </w:tcPr>
          <w:p w:rsidR="00654151" w:rsidRPr="00654151" w:rsidRDefault="00E95E8C" w:rsidP="00E95E8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#9</w:t>
            </w:r>
            <w:r w:rsidR="00654151">
              <w:rPr>
                <w:rFonts w:ascii="Kristen ITC" w:hAnsi="Kristen ITC"/>
                <w:sz w:val="16"/>
                <w:szCs w:val="16"/>
              </w:rPr>
              <w:t xml:space="preserve">    </w:t>
            </w:r>
            <w:r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654151">
              <w:rPr>
                <w:rFonts w:ascii="Kristen ITC" w:hAnsi="Kristen ITC"/>
                <w:sz w:val="16"/>
                <w:szCs w:val="16"/>
              </w:rPr>
              <w:t xml:space="preserve">              </w:t>
            </w:r>
            <w:r w:rsidR="00A711E4">
              <w:rPr>
                <w:rFonts w:ascii="Kristen ITC" w:hAnsi="Kristen ITC"/>
                <w:sz w:val="16"/>
                <w:szCs w:val="16"/>
              </w:rPr>
              <w:t>11</w:t>
            </w:r>
          </w:p>
          <w:p w:rsidR="00654151" w:rsidRPr="00654151" w:rsidRDefault="00654151" w:rsidP="00A21B7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3B3B5E" w:rsidRDefault="003B3B5E" w:rsidP="003B3B5E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Holiday</w:t>
            </w:r>
          </w:p>
          <w:p w:rsidR="003B3B5E" w:rsidRDefault="003B3B5E" w:rsidP="003B3B5E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Gift and Card   </w:t>
            </w:r>
          </w:p>
          <w:p w:rsidR="00654151" w:rsidRPr="00654151" w:rsidRDefault="00654151" w:rsidP="00A21B7B">
            <w:pPr>
              <w:rPr>
                <w:rFonts w:ascii="Kristen ITC" w:hAnsi="Kristen ITC"/>
                <w:sz w:val="18"/>
                <w:szCs w:val="18"/>
              </w:rPr>
            </w:pPr>
          </w:p>
          <w:p w:rsidR="00654151" w:rsidRPr="00654151" w:rsidRDefault="00654151" w:rsidP="00A21B7B">
            <w:pPr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713" w:type="pct"/>
          </w:tcPr>
          <w:p w:rsidR="00654151" w:rsidRPr="00654151" w:rsidRDefault="003B3B5E" w:rsidP="003B3B5E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#10             </w:t>
            </w:r>
            <w:r w:rsidR="00C064B2">
              <w:rPr>
                <w:rFonts w:ascii="Kristen ITC" w:hAnsi="Kristen ITC"/>
                <w:sz w:val="16"/>
                <w:szCs w:val="16"/>
              </w:rPr>
              <w:t xml:space="preserve">     </w:t>
            </w:r>
            <w:r w:rsidR="00A711E4">
              <w:rPr>
                <w:rFonts w:ascii="Kristen ITC" w:hAnsi="Kristen ITC"/>
                <w:sz w:val="16"/>
                <w:szCs w:val="16"/>
              </w:rPr>
              <w:t>12</w:t>
            </w:r>
          </w:p>
          <w:p w:rsidR="00654151" w:rsidRDefault="00654151" w:rsidP="00A21B7B">
            <w:pPr>
              <w:rPr>
                <w:rFonts w:ascii="Kristen ITC" w:hAnsi="Kristen ITC"/>
                <w:sz w:val="16"/>
                <w:szCs w:val="16"/>
              </w:rPr>
            </w:pPr>
          </w:p>
          <w:p w:rsidR="00FB579C" w:rsidRPr="00E95E8C" w:rsidRDefault="00FB579C" w:rsidP="00FB579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E95E8C">
              <w:rPr>
                <w:rFonts w:ascii="Kristen ITC" w:hAnsi="Kristen ITC"/>
                <w:sz w:val="18"/>
                <w:szCs w:val="18"/>
              </w:rPr>
              <w:t>Elf</w:t>
            </w:r>
          </w:p>
          <w:p w:rsidR="00FB579C" w:rsidRPr="00E95E8C" w:rsidRDefault="00FB579C" w:rsidP="00FB579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E95E8C">
              <w:rPr>
                <w:rFonts w:ascii="Kristen ITC" w:hAnsi="Kristen ITC"/>
                <w:sz w:val="18"/>
                <w:szCs w:val="18"/>
              </w:rPr>
              <w:t>on the</w:t>
            </w:r>
          </w:p>
          <w:p w:rsidR="00E17B30" w:rsidRDefault="00FB579C" w:rsidP="00FB579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E95E8C">
              <w:rPr>
                <w:rFonts w:ascii="Kristen ITC" w:hAnsi="Kristen ITC"/>
                <w:sz w:val="18"/>
                <w:szCs w:val="18"/>
              </w:rPr>
              <w:t>Shelf</w:t>
            </w:r>
          </w:p>
          <w:p w:rsidR="00E233E9" w:rsidRPr="00E233E9" w:rsidRDefault="00E233E9" w:rsidP="00A21B7B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</w:tc>
        <w:tc>
          <w:tcPr>
            <w:tcW w:w="713" w:type="pct"/>
          </w:tcPr>
          <w:p w:rsidR="00654151" w:rsidRPr="00654151" w:rsidRDefault="00C064B2" w:rsidP="00C064B2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#10                  </w:t>
            </w:r>
            <w:r w:rsidR="00A711E4">
              <w:rPr>
                <w:rFonts w:ascii="Kristen ITC" w:hAnsi="Kristen ITC"/>
                <w:sz w:val="16"/>
                <w:szCs w:val="16"/>
              </w:rPr>
              <w:t>13</w:t>
            </w:r>
          </w:p>
          <w:p w:rsidR="00654151" w:rsidRDefault="00654151" w:rsidP="00A21B7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E17B30" w:rsidRPr="00654151" w:rsidRDefault="00E17B30" w:rsidP="00E17B3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Christmas</w:t>
            </w:r>
          </w:p>
          <w:p w:rsidR="00E17B30" w:rsidRDefault="00E17B30" w:rsidP="00E17B3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Tree</w:t>
            </w:r>
          </w:p>
          <w:p w:rsidR="00E17B30" w:rsidRPr="00F20D4A" w:rsidRDefault="00E17B30" w:rsidP="00A21B7B">
            <w:pPr>
              <w:rPr>
                <w:rFonts w:ascii="Kristen ITC" w:hAnsi="Kristen ITC"/>
                <w:sz w:val="22"/>
                <w:szCs w:val="22"/>
              </w:rPr>
            </w:pPr>
          </w:p>
          <w:p w:rsidR="00E17B30" w:rsidRPr="00E17B30" w:rsidRDefault="00E17B30" w:rsidP="00E17B30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  <w:r w:rsidRPr="00E17B30">
              <w:rPr>
                <w:rFonts w:ascii="Kristen ITC" w:hAnsi="Kristen ITC"/>
                <w:sz w:val="11"/>
                <w:szCs w:val="11"/>
              </w:rPr>
              <w:t>Last Day of Hanukkah</w:t>
            </w:r>
          </w:p>
          <w:p w:rsidR="00E17B30" w:rsidRPr="00E17B30" w:rsidRDefault="00E17B30" w:rsidP="00E17B30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  <w:r w:rsidRPr="00E17B30">
              <w:rPr>
                <w:rFonts w:ascii="Kristen ITC" w:hAnsi="Kristen ITC"/>
                <w:sz w:val="10"/>
                <w:szCs w:val="10"/>
              </w:rPr>
              <w:t>National Hot Cocoa Day</w:t>
            </w:r>
          </w:p>
        </w:tc>
        <w:tc>
          <w:tcPr>
            <w:tcW w:w="713" w:type="pct"/>
            <w:gridSpan w:val="2"/>
          </w:tcPr>
          <w:p w:rsidR="00654151" w:rsidRDefault="003B3B5E" w:rsidP="00FB579C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2"/>
                <w:szCs w:val="12"/>
              </w:rPr>
              <w:t xml:space="preserve">Review #9 &amp; #10      </w:t>
            </w:r>
            <w:r w:rsidR="00A711E4">
              <w:rPr>
                <w:rFonts w:ascii="Kristen ITC" w:hAnsi="Kristen ITC"/>
                <w:sz w:val="16"/>
                <w:szCs w:val="16"/>
              </w:rPr>
              <w:t>14</w:t>
            </w:r>
          </w:p>
          <w:p w:rsidR="00FB579C" w:rsidRDefault="00FB579C" w:rsidP="00F20D4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FB579C" w:rsidRDefault="00FB579C" w:rsidP="00F20D4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F20D4A" w:rsidRDefault="00FB579C" w:rsidP="00F20D4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Wreath</w:t>
            </w:r>
          </w:p>
          <w:p w:rsidR="00F20D4A" w:rsidRPr="00F20D4A" w:rsidRDefault="00F20D4A" w:rsidP="00A21B7B">
            <w:pPr>
              <w:jc w:val="right"/>
              <w:rPr>
                <w:rFonts w:ascii="Kristen ITC" w:hAnsi="Kristen ITC"/>
                <w:sz w:val="24"/>
                <w:szCs w:val="24"/>
              </w:rPr>
            </w:pPr>
          </w:p>
          <w:p w:rsidR="00654151" w:rsidRDefault="00654151" w:rsidP="0065415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F20D4A" w:rsidRDefault="00F20D4A" w:rsidP="0065415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F20D4A" w:rsidRPr="00654151" w:rsidRDefault="00F20D4A" w:rsidP="0065415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722" w:type="pct"/>
            <w:gridSpan w:val="2"/>
          </w:tcPr>
          <w:p w:rsidR="00654151" w:rsidRPr="00654151" w:rsidRDefault="00A711E4" w:rsidP="00A21B7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15</w:t>
            </w:r>
          </w:p>
          <w:p w:rsidR="00654151" w:rsidRPr="00654151" w:rsidRDefault="00654151" w:rsidP="00A21B7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654151" w:rsidRDefault="00654151" w:rsidP="00A21B7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FB579C" w:rsidRDefault="00FB579C" w:rsidP="00A21B7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FB579C" w:rsidRDefault="00FB579C" w:rsidP="00A21B7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FB579C" w:rsidRPr="00FB579C" w:rsidRDefault="00FB579C" w:rsidP="00A21B7B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FB579C" w:rsidRPr="00FB579C" w:rsidRDefault="00FB579C" w:rsidP="00A21B7B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FB579C">
              <w:rPr>
                <w:rFonts w:ascii="Kristen ITC" w:hAnsi="Kristen ITC"/>
                <w:sz w:val="12"/>
                <w:szCs w:val="12"/>
              </w:rPr>
              <w:t>National Wreath Day</w:t>
            </w:r>
          </w:p>
        </w:tc>
      </w:tr>
      <w:tr w:rsidR="00654151" w:rsidTr="00B362AC">
        <w:trPr>
          <w:trHeight w:hRule="exact" w:val="1440"/>
        </w:trPr>
        <w:tc>
          <w:tcPr>
            <w:tcW w:w="713" w:type="pct"/>
            <w:tcBorders>
              <w:bottom w:val="single" w:sz="4" w:space="0" w:color="auto"/>
            </w:tcBorders>
          </w:tcPr>
          <w:p w:rsidR="00654151" w:rsidRPr="00E14424" w:rsidRDefault="00A711E4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16</w:t>
            </w:r>
          </w:p>
          <w:p w:rsidR="00654151" w:rsidRPr="00E14424" w:rsidRDefault="00654151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Default="00654151" w:rsidP="00333F2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654151" w:rsidRPr="00E14424" w:rsidRDefault="00654151" w:rsidP="00333F2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654151" w:rsidRDefault="00654151" w:rsidP="00333F2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654151" w:rsidRPr="00E14424" w:rsidRDefault="00654151" w:rsidP="00E1442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654151" w:rsidRPr="00E14424" w:rsidRDefault="00654151" w:rsidP="00E14424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:rsidR="00654151" w:rsidRDefault="00A711E4" w:rsidP="00654151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17</w:t>
            </w:r>
          </w:p>
          <w:p w:rsidR="00654151" w:rsidRPr="00E17B30" w:rsidRDefault="00654151" w:rsidP="00654151">
            <w:pPr>
              <w:jc w:val="right"/>
              <w:rPr>
                <w:rFonts w:ascii="Kristen ITC" w:hAnsi="Kristen ITC"/>
                <w:sz w:val="17"/>
                <w:szCs w:val="17"/>
              </w:rPr>
            </w:pPr>
          </w:p>
          <w:p w:rsidR="00E17B30" w:rsidRDefault="00E17B30" w:rsidP="00654151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Default="00501CEF" w:rsidP="00E65B8E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Santa Claus</w:t>
            </w:r>
          </w:p>
          <w:p w:rsidR="00E17B30" w:rsidRDefault="00E17B30" w:rsidP="00E65B8E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E17B30" w:rsidRPr="00E17B30" w:rsidRDefault="00E17B30" w:rsidP="00E65B8E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713" w:type="pct"/>
          </w:tcPr>
          <w:p w:rsidR="00654151" w:rsidRPr="004A15FD" w:rsidRDefault="00A711E4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18</w:t>
            </w:r>
          </w:p>
          <w:p w:rsidR="00654151" w:rsidRDefault="00654151" w:rsidP="00DA7875">
            <w:pPr>
              <w:rPr>
                <w:rFonts w:ascii="Kristen ITC" w:hAnsi="Kristen ITC"/>
                <w:sz w:val="16"/>
                <w:szCs w:val="16"/>
              </w:rPr>
            </w:pPr>
          </w:p>
          <w:p w:rsidR="00E17B30" w:rsidRPr="004A15FD" w:rsidRDefault="00E17B30" w:rsidP="00DA7875">
            <w:pPr>
              <w:rPr>
                <w:rFonts w:ascii="Kristen ITC" w:hAnsi="Kristen ITC"/>
                <w:sz w:val="16"/>
                <w:szCs w:val="16"/>
              </w:rPr>
            </w:pPr>
          </w:p>
          <w:p w:rsidR="00654151" w:rsidRDefault="00501CEF" w:rsidP="000D281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Reindeer</w:t>
            </w:r>
          </w:p>
          <w:p w:rsidR="00E17B30" w:rsidRPr="000D281F" w:rsidRDefault="00E17B30" w:rsidP="000D281F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713" w:type="pct"/>
          </w:tcPr>
          <w:p w:rsidR="00654151" w:rsidRPr="004A15FD" w:rsidRDefault="00A711E4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19</w:t>
            </w:r>
          </w:p>
          <w:p w:rsidR="00654151" w:rsidRDefault="00654151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F20D4A" w:rsidRPr="004A15FD" w:rsidRDefault="00F20D4A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F20D4A" w:rsidRDefault="00F20D4A" w:rsidP="00DA787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Kwanzaa</w:t>
            </w:r>
          </w:p>
          <w:p w:rsidR="00654151" w:rsidRPr="00E233E9" w:rsidRDefault="00654151" w:rsidP="00DA7875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</w:p>
        </w:tc>
        <w:tc>
          <w:tcPr>
            <w:tcW w:w="713" w:type="pct"/>
          </w:tcPr>
          <w:p w:rsidR="00654151" w:rsidRPr="004A15FD" w:rsidRDefault="00A711E4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20</w:t>
            </w:r>
          </w:p>
          <w:p w:rsidR="00654151" w:rsidRPr="004A15FD" w:rsidRDefault="00654151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Pr="00654151" w:rsidRDefault="00F20D4A" w:rsidP="0065415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Baking</w:t>
            </w:r>
          </w:p>
          <w:p w:rsidR="00654151" w:rsidRDefault="00501CEF" w:rsidP="00BD239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Party</w:t>
            </w:r>
          </w:p>
          <w:p w:rsidR="00F20D4A" w:rsidRDefault="00F20D4A" w:rsidP="00BD239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F20D4A" w:rsidRPr="00F20D4A" w:rsidRDefault="00F20D4A" w:rsidP="00BD2390">
            <w:pPr>
              <w:jc w:val="center"/>
              <w:rPr>
                <w:rFonts w:ascii="Kristen ITC" w:hAnsi="Kristen ITC"/>
                <w:sz w:val="8"/>
                <w:szCs w:val="8"/>
              </w:rPr>
            </w:pPr>
          </w:p>
          <w:p w:rsidR="00654151" w:rsidRPr="00E233E9" w:rsidRDefault="00F20D4A" w:rsidP="000A5F35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Gingerbread Man</w:t>
            </w:r>
          </w:p>
        </w:tc>
        <w:tc>
          <w:tcPr>
            <w:tcW w:w="713" w:type="pct"/>
            <w:gridSpan w:val="2"/>
          </w:tcPr>
          <w:p w:rsidR="00654151" w:rsidRPr="004A15FD" w:rsidRDefault="00A711E4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21</w:t>
            </w:r>
          </w:p>
          <w:p w:rsidR="00654151" w:rsidRPr="004A15FD" w:rsidRDefault="00654151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Pr="00B362AC" w:rsidRDefault="00654151" w:rsidP="0065415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362AC">
              <w:rPr>
                <w:rFonts w:ascii="Kristen ITC" w:hAnsi="Kristen ITC"/>
                <w:sz w:val="18"/>
                <w:szCs w:val="18"/>
              </w:rPr>
              <w:t>H</w:t>
            </w:r>
            <w:r w:rsidR="00F20D4A">
              <w:rPr>
                <w:rFonts w:ascii="Kristen ITC" w:hAnsi="Kristen ITC"/>
                <w:sz w:val="18"/>
                <w:szCs w:val="18"/>
              </w:rPr>
              <w:t>oliday</w:t>
            </w:r>
          </w:p>
          <w:p w:rsidR="00654151" w:rsidRPr="00B362AC" w:rsidRDefault="00F20D4A" w:rsidP="0065415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Party</w:t>
            </w:r>
          </w:p>
          <w:p w:rsidR="00654151" w:rsidRPr="00F20D4A" w:rsidRDefault="00654151" w:rsidP="000A5F35">
            <w:pPr>
              <w:jc w:val="center"/>
              <w:rPr>
                <w:rFonts w:ascii="Kristen ITC" w:hAnsi="Kristen ITC"/>
                <w:sz w:val="22"/>
                <w:szCs w:val="22"/>
              </w:rPr>
            </w:pPr>
          </w:p>
          <w:p w:rsidR="00654151" w:rsidRPr="00654151" w:rsidRDefault="00F20D4A" w:rsidP="000A5F35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First Day of Winter</w:t>
            </w:r>
          </w:p>
        </w:tc>
        <w:tc>
          <w:tcPr>
            <w:tcW w:w="722" w:type="pct"/>
            <w:gridSpan w:val="2"/>
          </w:tcPr>
          <w:p w:rsidR="00654151" w:rsidRPr="004A15FD" w:rsidRDefault="00A711E4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22</w:t>
            </w:r>
          </w:p>
          <w:p w:rsidR="00654151" w:rsidRPr="004A15FD" w:rsidRDefault="00654151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Pr="004A15FD" w:rsidRDefault="00654151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Pr="004A15FD" w:rsidRDefault="00654151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Pr="004A15FD" w:rsidRDefault="00654151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Pr="004A15FD" w:rsidRDefault="00654151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Pr="004A15FD" w:rsidRDefault="00654151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</w:tc>
      </w:tr>
      <w:tr w:rsidR="00654151" w:rsidTr="00B362AC">
        <w:trPr>
          <w:trHeight w:hRule="exact" w:val="1440"/>
        </w:trPr>
        <w:tc>
          <w:tcPr>
            <w:tcW w:w="713" w:type="pct"/>
            <w:tcBorders>
              <w:tr2bl w:val="single" w:sz="4" w:space="0" w:color="auto"/>
            </w:tcBorders>
          </w:tcPr>
          <w:p w:rsidR="00654151" w:rsidRPr="00654151" w:rsidRDefault="00A711E4" w:rsidP="00654151">
            <w:pPr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23 </w:t>
            </w:r>
            <w:r w:rsidR="00654151">
              <w:rPr>
                <w:rFonts w:ascii="Kristen ITC" w:hAnsi="Kristen ITC"/>
                <w:sz w:val="14"/>
                <w:szCs w:val="14"/>
              </w:rPr>
              <w:t xml:space="preserve"> </w:t>
            </w:r>
          </w:p>
          <w:p w:rsidR="00654151" w:rsidRDefault="00654151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Default="00654151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Default="00654151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Pr="00CD58B6" w:rsidRDefault="00654151" w:rsidP="00946954">
            <w:pPr>
              <w:jc w:val="right"/>
              <w:rPr>
                <w:rFonts w:ascii="Kristen ITC" w:hAnsi="Kristen ITC"/>
                <w:sz w:val="22"/>
                <w:szCs w:val="22"/>
              </w:rPr>
            </w:pPr>
          </w:p>
          <w:p w:rsidR="00654151" w:rsidRPr="00654151" w:rsidRDefault="00A711E4" w:rsidP="00654151">
            <w:pPr>
              <w:jc w:val="right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6"/>
                <w:szCs w:val="16"/>
              </w:rPr>
              <w:t>30</w:t>
            </w:r>
          </w:p>
        </w:tc>
        <w:tc>
          <w:tcPr>
            <w:tcW w:w="713" w:type="pct"/>
            <w:tcBorders>
              <w:tr2bl w:val="single" w:sz="4" w:space="0" w:color="auto"/>
            </w:tcBorders>
          </w:tcPr>
          <w:p w:rsidR="00654151" w:rsidRPr="00CD58B6" w:rsidRDefault="00A711E4" w:rsidP="00A711E4">
            <w:pPr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6"/>
                <w:szCs w:val="16"/>
              </w:rPr>
              <w:t>24</w:t>
            </w:r>
            <w:r w:rsidR="00CD58B6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CD58B6" w:rsidRPr="00CD58B6">
              <w:rPr>
                <w:rFonts w:ascii="Kristen ITC" w:hAnsi="Kristen ITC"/>
                <w:sz w:val="14"/>
                <w:szCs w:val="14"/>
              </w:rPr>
              <w:t>Christmas Eve</w:t>
            </w:r>
          </w:p>
          <w:p w:rsidR="00654151" w:rsidRDefault="00B62C68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4" type="#_x0000_t136" style="position:absolute;left:0;text-align:left;margin-left:-1.95pt;margin-top:6.8pt;width:378.1pt;height:33.15pt;z-index:-251658752;mso-position-horizontal-relative:text;mso-position-vertical-relative:text;mso-width-relative:page;mso-height-relative:page">
                  <v:fill r:id="rId8" o:title=""/>
                  <v:stroke r:id="rId8" o:title=""/>
                  <v:shadow color="#868686"/>
                  <v:textpath style="font-family:&quot;Kristen ITC&quot;;font-size:24pt;v-text-kern:t" trim="t" fitpath="t" string="Holiday Recess"/>
                </v:shape>
              </w:pict>
            </w:r>
          </w:p>
          <w:p w:rsidR="00654151" w:rsidRDefault="00654151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Default="00654151" w:rsidP="00A711E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654151" w:rsidRPr="00CD58B6" w:rsidRDefault="00654151" w:rsidP="00946954">
            <w:pPr>
              <w:jc w:val="right"/>
              <w:rPr>
                <w:rFonts w:ascii="Kristen ITC" w:hAnsi="Kristen ITC"/>
                <w:sz w:val="24"/>
                <w:szCs w:val="24"/>
              </w:rPr>
            </w:pPr>
          </w:p>
          <w:p w:rsidR="00654151" w:rsidRPr="00654151" w:rsidRDefault="00CD58B6" w:rsidP="00CD58B6">
            <w:pPr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2"/>
                <w:szCs w:val="12"/>
              </w:rPr>
              <w:t xml:space="preserve">  New Year’s</w:t>
            </w:r>
            <w:r w:rsidR="00A711E4" w:rsidRPr="00A711E4">
              <w:rPr>
                <w:rFonts w:ascii="Kristen ITC" w:hAnsi="Kristen ITC"/>
                <w:sz w:val="12"/>
                <w:szCs w:val="12"/>
              </w:rPr>
              <w:t xml:space="preserve">  </w:t>
            </w:r>
            <w:r w:rsidR="00A711E4">
              <w:rPr>
                <w:rFonts w:ascii="Kristen ITC" w:hAnsi="Kristen ITC"/>
                <w:sz w:val="12"/>
                <w:szCs w:val="12"/>
              </w:rPr>
              <w:t>Eve</w:t>
            </w:r>
            <w:r w:rsidR="00A711E4" w:rsidRPr="00A711E4">
              <w:rPr>
                <w:rFonts w:ascii="Kristen ITC" w:hAnsi="Kristen ITC"/>
                <w:sz w:val="12"/>
                <w:szCs w:val="12"/>
              </w:rPr>
              <w:t xml:space="preserve"> </w:t>
            </w:r>
            <w:r>
              <w:rPr>
                <w:rFonts w:ascii="Kristen ITC" w:hAnsi="Kristen ITC"/>
                <w:sz w:val="14"/>
                <w:szCs w:val="14"/>
              </w:rPr>
              <w:t xml:space="preserve">   </w:t>
            </w:r>
            <w:r w:rsidR="00A711E4" w:rsidRPr="00A711E4">
              <w:rPr>
                <w:rFonts w:ascii="Kristen ITC" w:hAnsi="Kristen ITC"/>
                <w:sz w:val="16"/>
                <w:szCs w:val="16"/>
              </w:rPr>
              <w:t>31</w:t>
            </w:r>
          </w:p>
        </w:tc>
        <w:tc>
          <w:tcPr>
            <w:tcW w:w="713" w:type="pct"/>
          </w:tcPr>
          <w:p w:rsidR="00654151" w:rsidRDefault="00A711E4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25</w:t>
            </w:r>
          </w:p>
          <w:p w:rsidR="00654151" w:rsidRDefault="00654151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Default="00654151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Default="00654151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Default="00654151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CD58B6" w:rsidRPr="00CD58B6" w:rsidRDefault="00CD58B6" w:rsidP="00946954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654151" w:rsidRPr="00654151" w:rsidRDefault="00A711E4" w:rsidP="0065415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Christmas</w:t>
            </w:r>
          </w:p>
        </w:tc>
        <w:tc>
          <w:tcPr>
            <w:tcW w:w="713" w:type="pct"/>
          </w:tcPr>
          <w:p w:rsidR="00654151" w:rsidRPr="000A5F35" w:rsidRDefault="00A711E4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26</w:t>
            </w:r>
          </w:p>
          <w:p w:rsidR="00654151" w:rsidRPr="000A5F35" w:rsidRDefault="00654151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Pr="000A5F35" w:rsidRDefault="00654151" w:rsidP="0094695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654151" w:rsidRPr="000A5F35" w:rsidRDefault="00654151" w:rsidP="0094695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654151" w:rsidRDefault="00654151" w:rsidP="0094695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CD58B6" w:rsidRPr="000A5F35" w:rsidRDefault="00CD58B6" w:rsidP="0094695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654151" w:rsidRPr="00CD58B6" w:rsidRDefault="00F66C34" w:rsidP="00946954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First Day o</w:t>
            </w:r>
            <w:r w:rsidR="00CD58B6" w:rsidRPr="00CD58B6">
              <w:rPr>
                <w:rFonts w:ascii="Kristen ITC" w:hAnsi="Kristen ITC"/>
                <w:sz w:val="12"/>
                <w:szCs w:val="12"/>
              </w:rPr>
              <w:t>f Kwanzaa</w:t>
            </w:r>
          </w:p>
        </w:tc>
        <w:tc>
          <w:tcPr>
            <w:tcW w:w="717" w:type="pct"/>
            <w:gridSpan w:val="2"/>
          </w:tcPr>
          <w:p w:rsidR="00654151" w:rsidRDefault="00A711E4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27</w:t>
            </w:r>
          </w:p>
          <w:p w:rsidR="00654151" w:rsidRDefault="00654151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Default="00654151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Default="00654151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Pr="00333F2C" w:rsidRDefault="00654151" w:rsidP="00333F2C">
            <w:pPr>
              <w:jc w:val="center"/>
              <w:rPr>
                <w:rFonts w:ascii="Kristen ITC" w:hAnsi="Kristen ITC"/>
                <w:sz w:val="15"/>
                <w:szCs w:val="15"/>
              </w:rPr>
            </w:pPr>
          </w:p>
        </w:tc>
        <w:tc>
          <w:tcPr>
            <w:tcW w:w="712" w:type="pct"/>
            <w:gridSpan w:val="2"/>
          </w:tcPr>
          <w:p w:rsidR="00654151" w:rsidRDefault="00A711E4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28</w:t>
            </w:r>
          </w:p>
          <w:p w:rsidR="00654151" w:rsidRDefault="00654151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Default="00654151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Default="00654151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Default="00654151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Pr="000A5F35" w:rsidRDefault="00654151" w:rsidP="000D281F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719" w:type="pct"/>
          </w:tcPr>
          <w:p w:rsidR="00654151" w:rsidRPr="000A5F35" w:rsidRDefault="00A711E4" w:rsidP="00CF4C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</w:tbl>
    <w:p w:rsidR="00B61791" w:rsidRDefault="00B61791" w:rsidP="00946954"/>
    <w:sectPr w:rsidR="00B61791" w:rsidSect="000C3BE2">
      <w:pgSz w:w="12240" w:h="15840"/>
      <w:pgMar w:top="576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3B"/>
    <w:rsid w:val="000276B0"/>
    <w:rsid w:val="00035D61"/>
    <w:rsid w:val="00037900"/>
    <w:rsid w:val="00072E13"/>
    <w:rsid w:val="000A5F35"/>
    <w:rsid w:val="000C3BE2"/>
    <w:rsid w:val="000D281F"/>
    <w:rsid w:val="000F3263"/>
    <w:rsid w:val="001501DA"/>
    <w:rsid w:val="00197C15"/>
    <w:rsid w:val="00270002"/>
    <w:rsid w:val="00333F2C"/>
    <w:rsid w:val="003517B8"/>
    <w:rsid w:val="003B33EA"/>
    <w:rsid w:val="003B3B5E"/>
    <w:rsid w:val="004366AE"/>
    <w:rsid w:val="004A15FD"/>
    <w:rsid w:val="004F566F"/>
    <w:rsid w:val="00501CEF"/>
    <w:rsid w:val="0053572E"/>
    <w:rsid w:val="005438BE"/>
    <w:rsid w:val="00565709"/>
    <w:rsid w:val="0063647A"/>
    <w:rsid w:val="00654151"/>
    <w:rsid w:val="00655266"/>
    <w:rsid w:val="00751A77"/>
    <w:rsid w:val="007D3EDE"/>
    <w:rsid w:val="008478BF"/>
    <w:rsid w:val="008F193F"/>
    <w:rsid w:val="00941127"/>
    <w:rsid w:val="00946954"/>
    <w:rsid w:val="009C7851"/>
    <w:rsid w:val="00A36354"/>
    <w:rsid w:val="00A711E4"/>
    <w:rsid w:val="00A83B17"/>
    <w:rsid w:val="00A91441"/>
    <w:rsid w:val="00AF70A1"/>
    <w:rsid w:val="00B0116F"/>
    <w:rsid w:val="00B07762"/>
    <w:rsid w:val="00B362AC"/>
    <w:rsid w:val="00B61791"/>
    <w:rsid w:val="00B62C68"/>
    <w:rsid w:val="00BD2390"/>
    <w:rsid w:val="00C064B2"/>
    <w:rsid w:val="00C074A3"/>
    <w:rsid w:val="00C3622B"/>
    <w:rsid w:val="00CA75D3"/>
    <w:rsid w:val="00CD58B6"/>
    <w:rsid w:val="00CF4C57"/>
    <w:rsid w:val="00D4544D"/>
    <w:rsid w:val="00DA7875"/>
    <w:rsid w:val="00DE2418"/>
    <w:rsid w:val="00E04C87"/>
    <w:rsid w:val="00E14424"/>
    <w:rsid w:val="00E17B30"/>
    <w:rsid w:val="00E233E9"/>
    <w:rsid w:val="00E65B8E"/>
    <w:rsid w:val="00E95E8C"/>
    <w:rsid w:val="00EC41C8"/>
    <w:rsid w:val="00ED1758"/>
    <w:rsid w:val="00F20D4A"/>
    <w:rsid w:val="00F66C34"/>
    <w:rsid w:val="00F8557A"/>
    <w:rsid w:val="00FB579C"/>
    <w:rsid w:val="00FE0A9A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4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4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\AppData\Roaming\Microsoft\Templates\EdWorld_Cal_December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A584C-BE42-408C-8EA8-BE3A3092C3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567B80-936A-4F2C-AF25-CFA6CAAB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EdWorld_Cal_December(2)</Template>
  <TotalTime>203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Links>
    <vt:vector size="6" baseType="variant">
      <vt:variant>
        <vt:i4>2228320</vt:i4>
      </vt:variant>
      <vt:variant>
        <vt:i4>1024</vt:i4>
      </vt:variant>
      <vt:variant>
        <vt:i4>1025</vt:i4>
      </vt:variant>
      <vt:variant>
        <vt:i4>1</vt:i4>
      </vt:variant>
      <vt:variant>
        <vt:lpwstr>DEC.gif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17</cp:revision>
  <cp:lastPrinted>2018-11-26T20:45:00Z</cp:lastPrinted>
  <dcterms:created xsi:type="dcterms:W3CDTF">2016-11-30T20:10:00Z</dcterms:created>
  <dcterms:modified xsi:type="dcterms:W3CDTF">2018-12-07T19:07:00Z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TC018756059991</vt:lpwstr>
  </property>
</Properties>
</file>