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6" w:type="pct"/>
        <w:tblLayout w:type="fixed"/>
        <w:tblLook w:val="0000" w:firstRow="0" w:lastRow="0" w:firstColumn="0" w:lastColumn="0" w:noHBand="0" w:noVBand="0"/>
      </w:tblPr>
      <w:tblGrid>
        <w:gridCol w:w="1540"/>
        <w:gridCol w:w="1541"/>
        <w:gridCol w:w="1541"/>
        <w:gridCol w:w="1541"/>
        <w:gridCol w:w="1541"/>
        <w:gridCol w:w="9"/>
        <w:gridCol w:w="1532"/>
        <w:gridCol w:w="6"/>
        <w:gridCol w:w="1554"/>
      </w:tblGrid>
      <w:tr w:rsidR="00B61791" w:rsidTr="00654151">
        <w:trPr>
          <w:trHeight w:val="5543"/>
        </w:trPr>
        <w:tc>
          <w:tcPr>
            <w:tcW w:w="5000" w:type="pct"/>
            <w:gridSpan w:val="9"/>
          </w:tcPr>
          <w:p w:rsidR="00CF4C57" w:rsidRPr="00E95E8C" w:rsidRDefault="001501DA" w:rsidP="00EC41C8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E95E8C">
              <w:rPr>
                <w:rFonts w:ascii="Kristen ITC" w:hAnsi="Kristen ITC"/>
                <w:noProof/>
                <w:sz w:val="18"/>
                <w:szCs w:val="18"/>
              </w:rPr>
              <w:t xml:space="preserve">Ms. </w:t>
            </w:r>
            <w:r w:rsidR="00C771CD">
              <w:rPr>
                <w:rFonts w:ascii="Kristen ITC" w:hAnsi="Kristen ITC"/>
                <w:noProof/>
                <w:sz w:val="18"/>
                <w:szCs w:val="18"/>
              </w:rPr>
              <w:t>Christine</w:t>
            </w: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CF4C57" w:rsidRDefault="00CF4C57" w:rsidP="00EC41C8">
            <w:pPr>
              <w:jc w:val="center"/>
              <w:rPr>
                <w:noProof/>
              </w:rPr>
            </w:pPr>
          </w:p>
          <w:p w:rsidR="00B61791" w:rsidRDefault="00CF4C57" w:rsidP="00EC41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0C362" wp14:editId="7094332E">
                  <wp:extent cx="5716988" cy="2695222"/>
                  <wp:effectExtent l="0" t="0" r="0" b="0"/>
                  <wp:docPr id="3" name="Picture 3" descr="C:\Users\LAURIE\AppData\Local\Microsoft\Windows\INetCache\IE\F0FDT92Q\december-month-snow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IE\AppData\Local\Microsoft\Windows\INetCache\IE\F0FDT92Q\december-month-snow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269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791" w:rsidTr="00654151">
        <w:trPr>
          <w:trHeight w:val="531"/>
        </w:trPr>
        <w:tc>
          <w:tcPr>
            <w:tcW w:w="5000" w:type="pct"/>
            <w:gridSpan w:val="9"/>
          </w:tcPr>
          <w:p w:rsidR="000C3BE2" w:rsidRPr="000D281F" w:rsidRDefault="000C3BE2" w:rsidP="00CF4C57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B61791" w:rsidTr="00654151">
        <w:trPr>
          <w:trHeight w:val="71"/>
        </w:trPr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713" w:type="pct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713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722" w:type="pct"/>
            <w:gridSpan w:val="2"/>
          </w:tcPr>
          <w:p w:rsidR="00B61791" w:rsidRPr="00CD58B6" w:rsidRDefault="008F193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CD58B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B61791" w:rsidTr="00654151">
        <w:trPr>
          <w:trHeight w:val="1402"/>
        </w:trPr>
        <w:tc>
          <w:tcPr>
            <w:tcW w:w="713" w:type="pct"/>
          </w:tcPr>
          <w:p w:rsidR="004F566F" w:rsidRPr="00946954" w:rsidRDefault="004F566F" w:rsidP="00DA787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F566F" w:rsidRPr="00946954" w:rsidRDefault="004F566F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FE3C3B" w:rsidRPr="000A5F35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A5F35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4544D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4424" w:rsidRPr="000A5F35" w:rsidRDefault="00E14424" w:rsidP="00AF70A1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91441" w:rsidRPr="000D281F" w:rsidRDefault="00A9144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E1442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4544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F70A1" w:rsidRPr="000D281F" w:rsidRDefault="00AF70A1" w:rsidP="00E14424">
            <w:pPr>
              <w:rPr>
                <w:rFonts w:ascii="Kristen ITC" w:hAnsi="Kristen ITC"/>
                <w:sz w:val="16"/>
                <w:szCs w:val="16"/>
              </w:rPr>
            </w:pPr>
          </w:p>
          <w:p w:rsidR="00E14424" w:rsidRPr="000D281F" w:rsidRDefault="00E14424" w:rsidP="00DE2418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A5F35" w:rsidRPr="000D281F" w:rsidRDefault="000A5F35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4544D" w:rsidRPr="000D281F" w:rsidRDefault="00D4544D" w:rsidP="00DA78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E2418" w:rsidRPr="000D281F" w:rsidRDefault="00DE2418" w:rsidP="00654151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713" w:type="pct"/>
            <w:gridSpan w:val="2"/>
          </w:tcPr>
          <w:p w:rsidR="00FE3C3B" w:rsidRPr="000D281F" w:rsidRDefault="00FE3C3B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F566F" w:rsidRPr="000D281F" w:rsidRDefault="004F566F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276B0" w:rsidRPr="000D281F" w:rsidRDefault="000276B0" w:rsidP="00DA787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3647A" w:rsidRPr="000A5F35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0A5F35" w:rsidRDefault="000A5F35" w:rsidP="000A5F3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3647A" w:rsidRPr="000A5F35" w:rsidRDefault="0063647A" w:rsidP="000A5F3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B61791" w:rsidTr="00B362AC">
        <w:trPr>
          <w:trHeight w:hRule="exact" w:val="1440"/>
        </w:trPr>
        <w:tc>
          <w:tcPr>
            <w:tcW w:w="713" w:type="pct"/>
          </w:tcPr>
          <w:p w:rsidR="008478BF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C771CD" w:rsidRDefault="00C771CD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71CD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771CD" w:rsidRDefault="00C771CD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771CD" w:rsidRPr="00C771CD" w:rsidRDefault="00C771CD" w:rsidP="00654151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C771CD" w:rsidRPr="00C771CD" w:rsidRDefault="008F7F04" w:rsidP="008F7F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Hanukkah Begins</w:t>
            </w:r>
          </w:p>
        </w:tc>
        <w:tc>
          <w:tcPr>
            <w:tcW w:w="713" w:type="pct"/>
          </w:tcPr>
          <w:p w:rsidR="00FE0A9A" w:rsidRDefault="00A711E4" w:rsidP="00C771C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771C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A711E4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Calendar</w:t>
            </w:r>
          </w:p>
          <w:p w:rsidR="00E17B30" w:rsidRDefault="00C771CD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Countdown</w:t>
            </w:r>
          </w:p>
          <w:p w:rsidR="00C771CD" w:rsidRDefault="00C771CD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E233E9" w:rsidRDefault="00E17B30" w:rsidP="00E17B30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233E9">
              <w:rPr>
                <w:rFonts w:ascii="Kristen ITC" w:hAnsi="Kristen ITC"/>
                <w:sz w:val="11"/>
                <w:szCs w:val="11"/>
              </w:rPr>
              <w:t>First Day of Hanukkah</w:t>
            </w:r>
          </w:p>
          <w:p w:rsidR="00E17B30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17B30" w:rsidRPr="00654151" w:rsidRDefault="00E17B30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FE0A9A" w:rsidRDefault="00A711E4" w:rsidP="00C771C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#7</w:t>
            </w:r>
            <w:r w:rsidR="00E65B8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771CD" w:rsidRDefault="00C771CD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C771CD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Stockings</w:t>
            </w:r>
          </w:p>
          <w:p w:rsidR="00C771CD" w:rsidRPr="00C771CD" w:rsidRDefault="00C771CD" w:rsidP="00A711E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771CD" w:rsidRPr="00C771CD" w:rsidRDefault="00C771CD" w:rsidP="00A711E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771CD">
              <w:rPr>
                <w:rFonts w:ascii="Kristen ITC" w:hAnsi="Kristen ITC"/>
                <w:sz w:val="12"/>
                <w:szCs w:val="12"/>
              </w:rPr>
              <w:t>National Sock Day</w:t>
            </w:r>
          </w:p>
        </w:tc>
        <w:tc>
          <w:tcPr>
            <w:tcW w:w="713" w:type="pct"/>
          </w:tcPr>
          <w:p w:rsidR="00B0116F" w:rsidRDefault="00A711E4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#8                     5</w:t>
            </w:r>
          </w:p>
          <w:p w:rsidR="00654151" w:rsidRDefault="00654151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95E8C" w:rsidRPr="00E95E8C" w:rsidRDefault="00A711E4" w:rsidP="00E95E8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Menorah</w:t>
            </w:r>
          </w:p>
          <w:p w:rsidR="00654151" w:rsidRPr="00C771CD" w:rsidRDefault="00654151" w:rsidP="00E95E8C">
            <w:pPr>
              <w:rPr>
                <w:rFonts w:ascii="Kristen ITC" w:hAnsi="Kristen ITC"/>
                <w:sz w:val="28"/>
                <w:szCs w:val="28"/>
              </w:rPr>
            </w:pPr>
          </w:p>
          <w:p w:rsidR="00654151" w:rsidRPr="00C771CD" w:rsidRDefault="00654151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</w:tcPr>
          <w:p w:rsidR="00035D61" w:rsidRDefault="00A711E4" w:rsidP="00C771C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#8        </w:t>
            </w:r>
            <w:r w:rsidR="00C771CD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6</w:t>
            </w:r>
          </w:p>
          <w:p w:rsidR="00654151" w:rsidRPr="003B3B5E" w:rsidRDefault="00654151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B3B5E" w:rsidRPr="003B3B5E" w:rsidRDefault="003B3B5E" w:rsidP="006541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711E4" w:rsidRPr="00654151" w:rsidRDefault="00A711E4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Dreidel</w:t>
            </w:r>
          </w:p>
          <w:p w:rsidR="00E95E8C" w:rsidRPr="00E95E8C" w:rsidRDefault="00E95E8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E233E9" w:rsidRPr="00C771CD" w:rsidRDefault="00E233E9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C771CD" w:rsidRPr="00E233E9" w:rsidRDefault="00C771CD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771CD">
              <w:rPr>
                <w:rFonts w:ascii="Kristen ITC" w:hAnsi="Kristen ITC"/>
                <w:sz w:val="12"/>
                <w:szCs w:val="12"/>
              </w:rPr>
              <w:t>Fire Drill 2:45</w:t>
            </w:r>
          </w:p>
        </w:tc>
        <w:tc>
          <w:tcPr>
            <w:tcW w:w="713" w:type="pct"/>
            <w:gridSpan w:val="2"/>
          </w:tcPr>
          <w:p w:rsidR="00B0116F" w:rsidRPr="003B3B5E" w:rsidRDefault="003B3B5E" w:rsidP="003B3B5E">
            <w:pPr>
              <w:rPr>
                <w:rFonts w:ascii="Kristen ITC" w:hAnsi="Kristen ITC"/>
                <w:sz w:val="12"/>
                <w:szCs w:val="12"/>
              </w:rPr>
            </w:pPr>
            <w:r w:rsidRPr="003B3B5E">
              <w:rPr>
                <w:rFonts w:ascii="Kristen ITC" w:hAnsi="Kristen ITC"/>
                <w:sz w:val="12"/>
                <w:szCs w:val="12"/>
              </w:rPr>
              <w:t xml:space="preserve">Review #7 &amp; </w:t>
            </w:r>
            <w:r>
              <w:rPr>
                <w:rFonts w:ascii="Kristen ITC" w:hAnsi="Kristen ITC"/>
                <w:sz w:val="12"/>
                <w:szCs w:val="12"/>
              </w:rPr>
              <w:t>#</w:t>
            </w:r>
            <w:r w:rsidRPr="003B3B5E">
              <w:rPr>
                <w:rFonts w:ascii="Kristen ITC" w:hAnsi="Kristen ITC"/>
                <w:sz w:val="12"/>
                <w:szCs w:val="12"/>
              </w:rPr>
              <w:t>8</w:t>
            </w:r>
            <w:r>
              <w:rPr>
                <w:rFonts w:ascii="Kristen ITC" w:hAnsi="Kristen ITC"/>
                <w:sz w:val="12"/>
                <w:szCs w:val="12"/>
              </w:rPr>
              <w:t xml:space="preserve">         </w:t>
            </w:r>
            <w:r w:rsidR="00A711E4" w:rsidRPr="003B3B5E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654151" w:rsidRPr="006772C2" w:rsidRDefault="00654151" w:rsidP="00A711E4">
            <w:pPr>
              <w:jc w:val="center"/>
              <w:rPr>
                <w:rFonts w:ascii="Kristen ITC" w:hAnsi="Kristen ITC"/>
                <w:sz w:val="8"/>
                <w:szCs w:val="8"/>
              </w:rPr>
            </w:pPr>
          </w:p>
          <w:p w:rsidR="00A711E4" w:rsidRPr="006772C2" w:rsidRDefault="006772C2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72C2">
              <w:rPr>
                <w:rFonts w:ascii="Kristen ITC" w:hAnsi="Kristen ITC"/>
                <w:sz w:val="16"/>
                <w:szCs w:val="16"/>
              </w:rPr>
              <w:t>Bulletin</w:t>
            </w:r>
          </w:p>
          <w:p w:rsidR="006772C2" w:rsidRPr="006772C2" w:rsidRDefault="006772C2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772C2">
              <w:rPr>
                <w:rFonts w:ascii="Kristen ITC" w:hAnsi="Kristen ITC"/>
                <w:sz w:val="16"/>
                <w:szCs w:val="16"/>
              </w:rPr>
              <w:t>Board</w:t>
            </w:r>
          </w:p>
          <w:p w:rsidR="006772C2" w:rsidRPr="006772C2" w:rsidRDefault="006772C2" w:rsidP="00A711E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6772C2">
              <w:rPr>
                <w:rFonts w:ascii="Kristen ITC" w:hAnsi="Kristen ITC"/>
                <w:sz w:val="16"/>
                <w:szCs w:val="16"/>
              </w:rPr>
              <w:t>Decoration</w:t>
            </w:r>
          </w:p>
          <w:p w:rsidR="00A711E4" w:rsidRPr="006772C2" w:rsidRDefault="00A711E4" w:rsidP="00A711E4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54151" w:rsidRDefault="00B362AC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Pearl Harbor</w:t>
            </w:r>
            <w:r w:rsid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E95E8C" w:rsidRPr="00A711E4" w:rsidRDefault="00A711E4" w:rsidP="0065415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Remembrance Day</w:t>
            </w:r>
          </w:p>
        </w:tc>
        <w:tc>
          <w:tcPr>
            <w:tcW w:w="722" w:type="pct"/>
            <w:gridSpan w:val="2"/>
          </w:tcPr>
          <w:p w:rsidR="000276B0" w:rsidRP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8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65B8E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#9  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A711E4" w:rsidRDefault="00A711E4" w:rsidP="00A711E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E65B8E" w:rsidRPr="00C771CD" w:rsidRDefault="00E65B8E" w:rsidP="00E65B8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771CD" w:rsidRPr="00E17B30" w:rsidRDefault="00C771CD" w:rsidP="00C771CD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E17B30">
              <w:rPr>
                <w:rFonts w:ascii="Kristen ITC" w:hAnsi="Kristen ITC"/>
                <w:sz w:val="11"/>
                <w:szCs w:val="11"/>
              </w:rPr>
              <w:t>Last Day of Hanukkah</w:t>
            </w:r>
          </w:p>
          <w:p w:rsidR="00C771CD" w:rsidRPr="00654151" w:rsidRDefault="00C771CD" w:rsidP="00E65B8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3" w:type="pct"/>
          </w:tcPr>
          <w:p w:rsidR="00654151" w:rsidRPr="00654151" w:rsidRDefault="00E95E8C" w:rsidP="00E95E8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#9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654151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654151" w:rsidRP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Holiday</w:t>
            </w:r>
          </w:p>
          <w:p w:rsidR="003B3B5E" w:rsidRDefault="003B3B5E" w:rsidP="003B3B5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Gift and Card   </w:t>
            </w:r>
          </w:p>
          <w:p w:rsidR="00654151" w:rsidRPr="00C771CD" w:rsidRDefault="00654151" w:rsidP="00A21B7B">
            <w:pPr>
              <w:rPr>
                <w:rFonts w:ascii="Kristen ITC" w:hAnsi="Kristen ITC"/>
                <w:sz w:val="24"/>
                <w:szCs w:val="24"/>
              </w:rPr>
            </w:pPr>
          </w:p>
          <w:p w:rsidR="00654151" w:rsidRPr="00C771CD" w:rsidRDefault="00C771CD" w:rsidP="00A21B7B">
            <w:pPr>
              <w:rPr>
                <w:rFonts w:ascii="Kristen ITC" w:hAnsi="Kristen ITC"/>
                <w:sz w:val="12"/>
                <w:szCs w:val="12"/>
              </w:rPr>
            </w:pPr>
            <w:r w:rsidRPr="00C771CD">
              <w:rPr>
                <w:rFonts w:ascii="Kristen ITC" w:hAnsi="Kristen ITC"/>
                <w:sz w:val="12"/>
                <w:szCs w:val="12"/>
              </w:rPr>
              <w:t>Noodle Ring Soup Day</w:t>
            </w:r>
          </w:p>
        </w:tc>
        <w:tc>
          <w:tcPr>
            <w:tcW w:w="713" w:type="pct"/>
          </w:tcPr>
          <w:p w:rsidR="00654151" w:rsidRPr="00654151" w:rsidRDefault="003B3B5E" w:rsidP="003B3B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</w:t>
            </w:r>
            <w:r w:rsidR="00C064B2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A711E4"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654151" w:rsidRDefault="00654151" w:rsidP="00A21B7B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Gingerbread</w:t>
            </w:r>
          </w:p>
          <w:p w:rsidR="00654151" w:rsidRPr="00654151" w:rsidRDefault="00C771CD" w:rsidP="00C771C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House</w:t>
            </w:r>
          </w:p>
          <w:p w:rsidR="00654151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E233E9" w:rsidRPr="00E233E9" w:rsidRDefault="00E233E9" w:rsidP="00A21B7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713" w:type="pct"/>
          </w:tcPr>
          <w:p w:rsidR="00654151" w:rsidRPr="00654151" w:rsidRDefault="00C064B2" w:rsidP="00C064B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#10                  </w:t>
            </w:r>
            <w:r w:rsidR="00A711E4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654151" w:rsidRDefault="00654151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17B30" w:rsidRPr="00C771CD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Cocoa</w:t>
            </w:r>
          </w:p>
          <w:p w:rsidR="00C771CD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Day</w:t>
            </w:r>
          </w:p>
          <w:p w:rsidR="00C771CD" w:rsidRDefault="00C771CD" w:rsidP="00C771C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771CD" w:rsidRPr="00C771CD" w:rsidRDefault="00C771CD" w:rsidP="00A21B7B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Pr="00C771CD" w:rsidRDefault="00E17B30" w:rsidP="00E17B3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C771CD">
              <w:rPr>
                <w:rFonts w:ascii="Kristen ITC" w:hAnsi="Kristen ITC"/>
                <w:sz w:val="10"/>
                <w:szCs w:val="10"/>
              </w:rPr>
              <w:t>National Hot Cocoa Day</w:t>
            </w:r>
          </w:p>
        </w:tc>
        <w:tc>
          <w:tcPr>
            <w:tcW w:w="713" w:type="pct"/>
            <w:gridSpan w:val="2"/>
          </w:tcPr>
          <w:p w:rsidR="00654151" w:rsidRPr="00654151" w:rsidRDefault="003B3B5E" w:rsidP="00C064B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Review #9 &amp; #10      </w:t>
            </w:r>
            <w:r w:rsidR="00A711E4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C771CD" w:rsidRDefault="00C771CD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F7F04" w:rsidRDefault="008F7F04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C771CD" w:rsidP="00F20D4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Wreath</w:t>
            </w:r>
          </w:p>
          <w:p w:rsidR="00F20D4A" w:rsidRPr="00F20D4A" w:rsidRDefault="00F20D4A" w:rsidP="00A21B7B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654151" w:rsidRDefault="00654151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20D4A" w:rsidRPr="00654151" w:rsidRDefault="00F20D4A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22" w:type="pct"/>
            <w:gridSpan w:val="2"/>
          </w:tcPr>
          <w:p w:rsidR="00654151" w:rsidRPr="00654151" w:rsidRDefault="00A711E4" w:rsidP="00A21B7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654151" w:rsidRP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F7F04" w:rsidRDefault="008F7F04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F7F04" w:rsidRDefault="008F7F04" w:rsidP="00A21B7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F7F04" w:rsidRPr="008F7F04" w:rsidRDefault="008F7F04" w:rsidP="00A21B7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F7F04" w:rsidRPr="00654151" w:rsidRDefault="008F7F04" w:rsidP="008F7F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C771CD">
              <w:rPr>
                <w:rFonts w:ascii="Kristen ITC" w:hAnsi="Kristen ITC"/>
                <w:sz w:val="12"/>
                <w:szCs w:val="12"/>
              </w:rPr>
              <w:t>National</w:t>
            </w:r>
            <w:r>
              <w:rPr>
                <w:rFonts w:ascii="Kristen ITC" w:hAnsi="Kristen ITC"/>
                <w:sz w:val="12"/>
                <w:szCs w:val="12"/>
              </w:rPr>
              <w:t xml:space="preserve"> Wreath</w:t>
            </w:r>
            <w:r w:rsidRPr="00C771CD"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bottom w:val="single" w:sz="4" w:space="0" w:color="auto"/>
            </w:tcBorders>
          </w:tcPr>
          <w:p w:rsidR="00654151" w:rsidRPr="00E14424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654151" w:rsidRPr="00E14424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333F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14424" w:rsidRDefault="00654151" w:rsidP="00E144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654151" w:rsidRDefault="00A711E4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654151" w:rsidRPr="00E17B30" w:rsidRDefault="00654151" w:rsidP="00654151">
            <w:pPr>
              <w:jc w:val="right"/>
              <w:rPr>
                <w:rFonts w:ascii="Kristen ITC" w:hAnsi="Kristen ITC"/>
                <w:sz w:val="17"/>
                <w:szCs w:val="17"/>
              </w:rPr>
            </w:pPr>
          </w:p>
          <w:p w:rsidR="00E17B30" w:rsidRDefault="00E17B30" w:rsidP="006541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D15698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E17B30" w:rsidRPr="00E17B30" w:rsidRDefault="00E17B30" w:rsidP="00E65B8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654151" w:rsidRDefault="00654151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E17B30" w:rsidRPr="004A15FD" w:rsidRDefault="00E17B30" w:rsidP="00DA7875">
            <w:pPr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D15698" w:rsidP="000D28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Kwanzaa</w:t>
            </w:r>
          </w:p>
          <w:p w:rsidR="00E17B30" w:rsidRPr="000D281F" w:rsidRDefault="00E17B30" w:rsidP="000D281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654151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Pr="004A15FD" w:rsidRDefault="00F20D4A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20D4A" w:rsidRDefault="00D15698" w:rsidP="00DA787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Reindeer</w:t>
            </w:r>
          </w:p>
          <w:p w:rsidR="00654151" w:rsidRPr="00E233E9" w:rsidRDefault="00654151" w:rsidP="00DA7875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</w:tc>
        <w:tc>
          <w:tcPr>
            <w:tcW w:w="713" w:type="pct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654151" w:rsidRDefault="00D15698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Bake </w:t>
            </w:r>
          </w:p>
          <w:p w:rsidR="00D15698" w:rsidRDefault="00D15698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and </w:t>
            </w:r>
          </w:p>
          <w:p w:rsidR="00D15698" w:rsidRPr="00654151" w:rsidRDefault="00D15698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Decorate</w:t>
            </w:r>
          </w:p>
          <w:p w:rsidR="00654151" w:rsidRDefault="00D15698" w:rsidP="00BD239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Cookies</w:t>
            </w:r>
          </w:p>
          <w:p w:rsidR="00F20D4A" w:rsidRDefault="00F20D4A" w:rsidP="00BD239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E233E9" w:rsidRDefault="00654151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713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B362AC" w:rsidRDefault="00654151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362AC">
              <w:rPr>
                <w:rFonts w:ascii="Kristen ITC" w:hAnsi="Kristen ITC"/>
                <w:sz w:val="18"/>
                <w:szCs w:val="18"/>
              </w:rPr>
              <w:t>H</w:t>
            </w:r>
            <w:r w:rsidR="00F20D4A">
              <w:rPr>
                <w:rFonts w:ascii="Kristen ITC" w:hAnsi="Kristen ITC"/>
                <w:sz w:val="18"/>
                <w:szCs w:val="18"/>
              </w:rPr>
              <w:t>oliday</w:t>
            </w:r>
          </w:p>
          <w:p w:rsidR="00654151" w:rsidRPr="00B362AC" w:rsidRDefault="00F20D4A" w:rsidP="0065415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Party</w:t>
            </w:r>
          </w:p>
          <w:p w:rsidR="00654151" w:rsidRPr="00F20D4A" w:rsidRDefault="00654151" w:rsidP="000A5F35">
            <w:pPr>
              <w:jc w:val="center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F20D4A" w:rsidP="000A5F3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First Day of Winter</w:t>
            </w:r>
          </w:p>
        </w:tc>
        <w:tc>
          <w:tcPr>
            <w:tcW w:w="722" w:type="pct"/>
            <w:gridSpan w:val="2"/>
          </w:tcPr>
          <w:p w:rsidR="00654151" w:rsidRPr="004A15FD" w:rsidRDefault="00A711E4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4A15FD" w:rsidRDefault="00654151" w:rsidP="00DA787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</w:tr>
      <w:tr w:rsidR="00654151" w:rsidTr="00B362AC">
        <w:trPr>
          <w:trHeight w:hRule="exact" w:val="1440"/>
        </w:trPr>
        <w:tc>
          <w:tcPr>
            <w:tcW w:w="713" w:type="pct"/>
            <w:tcBorders>
              <w:tr2bl w:val="single" w:sz="4" w:space="0" w:color="auto"/>
            </w:tcBorders>
          </w:tcPr>
          <w:p w:rsidR="00654151" w:rsidRPr="00654151" w:rsidRDefault="00A711E4" w:rsidP="00654151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23 </w:t>
            </w:r>
            <w:r w:rsidR="00654151">
              <w:rPr>
                <w:rFonts w:ascii="Kristen ITC" w:hAnsi="Kristen ITC"/>
                <w:sz w:val="14"/>
                <w:szCs w:val="14"/>
              </w:rPr>
              <w:t xml:space="preserve"> 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654151" w:rsidRPr="00654151" w:rsidRDefault="00A711E4" w:rsidP="00654151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</w:tc>
        <w:tc>
          <w:tcPr>
            <w:tcW w:w="713" w:type="pct"/>
            <w:tcBorders>
              <w:tr2bl w:val="single" w:sz="4" w:space="0" w:color="auto"/>
            </w:tcBorders>
          </w:tcPr>
          <w:p w:rsidR="00654151" w:rsidRPr="00CD58B6" w:rsidRDefault="00A711E4" w:rsidP="00A711E4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  <w:r w:rsidR="00CD58B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D58B6" w:rsidRPr="00CD58B6">
              <w:rPr>
                <w:rFonts w:ascii="Kristen ITC" w:hAnsi="Kristen ITC"/>
                <w:sz w:val="14"/>
                <w:szCs w:val="14"/>
              </w:rPr>
              <w:t>Christmas Eve</w:t>
            </w:r>
          </w:p>
          <w:p w:rsidR="00654151" w:rsidRDefault="006772C2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-1.95pt;margin-top:6.8pt;width:378.1pt;height:33.15pt;z-index:-251658752;mso-position-horizontal-relative:text;mso-position-vertical-relative:text;mso-width-relative:page;mso-height-relative:page">
                  <v:fill r:id="rId8" o:title=""/>
                  <v:stroke r:id="rId8" o:title=""/>
                  <v:shadow color="#868686"/>
                  <v:textpath style="font-family:&quot;Kristen ITC&quot;;font-size:24pt;v-text-kern:t" trim="t" fitpath="t" string="Holiday Recess"/>
                </v:shape>
              </w:pic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A711E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654151" w:rsidP="00946954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654151" w:rsidRPr="00654151" w:rsidRDefault="00CD58B6" w:rsidP="00CD58B6">
            <w:pPr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 New Year’s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 </w:t>
            </w:r>
            <w:r w:rsidR="00A711E4">
              <w:rPr>
                <w:rFonts w:ascii="Kristen ITC" w:hAnsi="Kristen ITC"/>
                <w:sz w:val="12"/>
                <w:szCs w:val="12"/>
              </w:rPr>
              <w:t>Eve</w:t>
            </w:r>
            <w:r w:rsidR="00A711E4" w:rsidRPr="00A711E4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A711E4" w:rsidRPr="00A711E4">
              <w:rPr>
                <w:rFonts w:ascii="Kristen ITC" w:hAnsi="Kristen ITC"/>
                <w:sz w:val="16"/>
                <w:szCs w:val="16"/>
              </w:rPr>
              <w:t>31</w:t>
            </w:r>
          </w:p>
        </w:tc>
        <w:tc>
          <w:tcPr>
            <w:tcW w:w="713" w:type="pct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D58B6" w:rsidRPr="00CD58B6" w:rsidRDefault="00CD58B6" w:rsidP="0094695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654151" w:rsidRPr="00654151" w:rsidRDefault="00A711E4" w:rsidP="0065415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Christmas</w:t>
            </w:r>
          </w:p>
        </w:tc>
        <w:tc>
          <w:tcPr>
            <w:tcW w:w="713" w:type="pct"/>
          </w:tcPr>
          <w:p w:rsidR="00654151" w:rsidRPr="000A5F35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  <w:p w:rsidR="00654151" w:rsidRPr="000A5F35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D58B6" w:rsidRPr="000A5F35" w:rsidRDefault="00CD58B6" w:rsidP="0094695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4151" w:rsidRPr="00CD58B6" w:rsidRDefault="00F66C34" w:rsidP="0094695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</w:t>
            </w:r>
            <w:r w:rsidR="00CD58B6" w:rsidRPr="00CD58B6">
              <w:rPr>
                <w:rFonts w:ascii="Kristen ITC" w:hAnsi="Kristen ITC"/>
                <w:sz w:val="12"/>
                <w:szCs w:val="12"/>
              </w:rPr>
              <w:t>f Kwanzaa</w:t>
            </w:r>
          </w:p>
        </w:tc>
        <w:tc>
          <w:tcPr>
            <w:tcW w:w="717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333F2C" w:rsidRDefault="00654151" w:rsidP="00333F2C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</w:tc>
        <w:tc>
          <w:tcPr>
            <w:tcW w:w="712" w:type="pct"/>
            <w:gridSpan w:val="2"/>
          </w:tcPr>
          <w:p w:rsidR="00654151" w:rsidRDefault="00A711E4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Default="00654151" w:rsidP="00946954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654151" w:rsidRPr="000A5F35" w:rsidRDefault="00654151" w:rsidP="000D281F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719" w:type="pct"/>
          </w:tcPr>
          <w:p w:rsidR="00654151" w:rsidRPr="000A5F35" w:rsidRDefault="00A711E4" w:rsidP="00CF4C57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29</w:t>
            </w:r>
          </w:p>
        </w:tc>
      </w:tr>
    </w:tbl>
    <w:p w:rsidR="00B61791" w:rsidRDefault="00B61791" w:rsidP="00946954"/>
    <w:p w:rsidR="008F7F04" w:rsidRDefault="008F7F04"/>
    <w:sectPr w:rsidR="008F7F04" w:rsidSect="000C3BE2">
      <w:pgSz w:w="12240" w:h="15840"/>
      <w:pgMar w:top="576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B"/>
    <w:rsid w:val="000276B0"/>
    <w:rsid w:val="00035D61"/>
    <w:rsid w:val="00072E13"/>
    <w:rsid w:val="000A5F35"/>
    <w:rsid w:val="000C3BE2"/>
    <w:rsid w:val="000D281F"/>
    <w:rsid w:val="000F3263"/>
    <w:rsid w:val="001501DA"/>
    <w:rsid w:val="00197C15"/>
    <w:rsid w:val="00270002"/>
    <w:rsid w:val="00333F2C"/>
    <w:rsid w:val="003517B8"/>
    <w:rsid w:val="003B33EA"/>
    <w:rsid w:val="003B3B5E"/>
    <w:rsid w:val="004366AE"/>
    <w:rsid w:val="004A15FD"/>
    <w:rsid w:val="004F566F"/>
    <w:rsid w:val="0053572E"/>
    <w:rsid w:val="005438BE"/>
    <w:rsid w:val="00565709"/>
    <w:rsid w:val="0063647A"/>
    <w:rsid w:val="00654151"/>
    <w:rsid w:val="00655266"/>
    <w:rsid w:val="006772C2"/>
    <w:rsid w:val="007D3EDE"/>
    <w:rsid w:val="008478BF"/>
    <w:rsid w:val="00850560"/>
    <w:rsid w:val="008F193F"/>
    <w:rsid w:val="008F7F04"/>
    <w:rsid w:val="00941127"/>
    <w:rsid w:val="00946954"/>
    <w:rsid w:val="009C7851"/>
    <w:rsid w:val="00A36354"/>
    <w:rsid w:val="00A711E4"/>
    <w:rsid w:val="00A83B17"/>
    <w:rsid w:val="00A91441"/>
    <w:rsid w:val="00AF70A1"/>
    <w:rsid w:val="00B0116F"/>
    <w:rsid w:val="00B07762"/>
    <w:rsid w:val="00B362AC"/>
    <w:rsid w:val="00B61791"/>
    <w:rsid w:val="00BD2390"/>
    <w:rsid w:val="00C064B2"/>
    <w:rsid w:val="00C074A3"/>
    <w:rsid w:val="00C3622B"/>
    <w:rsid w:val="00C771CD"/>
    <w:rsid w:val="00CA75D3"/>
    <w:rsid w:val="00CD58B6"/>
    <w:rsid w:val="00CF4C57"/>
    <w:rsid w:val="00D15698"/>
    <w:rsid w:val="00D4544D"/>
    <w:rsid w:val="00DA7875"/>
    <w:rsid w:val="00DE2418"/>
    <w:rsid w:val="00E04C87"/>
    <w:rsid w:val="00E14424"/>
    <w:rsid w:val="00E17B30"/>
    <w:rsid w:val="00E233E9"/>
    <w:rsid w:val="00E40F3F"/>
    <w:rsid w:val="00E65B8E"/>
    <w:rsid w:val="00E95E8C"/>
    <w:rsid w:val="00EC41C8"/>
    <w:rsid w:val="00ED1758"/>
    <w:rsid w:val="00F20D4A"/>
    <w:rsid w:val="00F66C34"/>
    <w:rsid w:val="00F8557A"/>
    <w:rsid w:val="00FE0A9A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Dec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584C-BE42-408C-8EA8-BE3A3092C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A37F0-8BE4-43F4-A981-2029647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EdWorld_Cal_December(2)</Template>
  <TotalTime>207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2228320</vt:i4>
      </vt:variant>
      <vt:variant>
        <vt:i4>1024</vt:i4>
      </vt:variant>
      <vt:variant>
        <vt:i4>1025</vt:i4>
      </vt:variant>
      <vt:variant>
        <vt:i4>1</vt:i4>
      </vt:variant>
      <vt:variant>
        <vt:lpwstr>DEC.gif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17</cp:revision>
  <cp:lastPrinted>2018-11-27T18:14:00Z</cp:lastPrinted>
  <dcterms:created xsi:type="dcterms:W3CDTF">2016-11-30T20:10:00Z</dcterms:created>
  <dcterms:modified xsi:type="dcterms:W3CDTF">2018-11-27T18:14:00Z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TC018756059991</vt:lpwstr>
  </property>
</Properties>
</file>