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F2312E" w:rsidTr="00A55BFE">
        <w:trPr>
          <w:cantSplit/>
          <w:trHeight w:val="4990"/>
        </w:trPr>
        <w:tc>
          <w:tcPr>
            <w:tcW w:w="10676" w:type="dxa"/>
            <w:gridSpan w:val="7"/>
            <w:vAlign w:val="center"/>
          </w:tcPr>
          <w:p w:rsidR="00014593" w:rsidRDefault="004B75AB" w:rsidP="004B75AB">
            <w:pPr>
              <w:keepNext/>
            </w:pPr>
            <w:r>
              <w:rPr>
                <w:noProof/>
              </w:rPr>
              <w:drawing>
                <wp:inline distT="0" distB="0" distL="0" distR="0" wp14:anchorId="1993FFA2" wp14:editId="5DC2AD96">
                  <wp:extent cx="6607534" cy="2724505"/>
                  <wp:effectExtent l="0" t="0" r="3175" b="0"/>
                  <wp:docPr id="7" name="Picture 7" descr="C:\Users\LAURIE\AppData\Local\Microsoft\Windows\INetCache\IE\SX80WE83\month-of-november-thanksgiving-foo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IE\AppData\Local\Microsoft\Windows\INetCache\IE\SX80WE83\month-of-november-thanksgiving-foo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533" cy="272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12E" w:rsidRDefault="00F2312E" w:rsidP="00014593">
            <w:pPr>
              <w:pStyle w:val="Caption"/>
              <w:jc w:val="center"/>
              <w:rPr>
                <w:color w:val="auto"/>
              </w:rPr>
            </w:pPr>
          </w:p>
          <w:p w:rsidR="004B75AB" w:rsidRPr="004B75AB" w:rsidRDefault="004B75AB" w:rsidP="00B764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5AB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r w:rsidR="00B7645F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</w:p>
        </w:tc>
      </w:tr>
      <w:tr w:rsidR="00F2312E" w:rsidRPr="004C2A4B" w:rsidTr="00A55BFE">
        <w:trPr>
          <w:cantSplit/>
          <w:trHeight w:val="645"/>
        </w:trPr>
        <w:tc>
          <w:tcPr>
            <w:tcW w:w="10676" w:type="dxa"/>
            <w:gridSpan w:val="7"/>
            <w:tcBorders>
              <w:bottom w:val="nil"/>
            </w:tcBorders>
            <w:vAlign w:val="center"/>
          </w:tcPr>
          <w:p w:rsidR="00F2312E" w:rsidRPr="00DC5DBB" w:rsidRDefault="007B33D2">
            <w:pPr>
              <w:pStyle w:val="Heading1"/>
              <w:rPr>
                <w:rFonts w:ascii="Kristen ITC" w:hAnsi="Kristen ITC"/>
                <w:b w:val="0"/>
                <w:sz w:val="28"/>
                <w:szCs w:val="28"/>
              </w:rPr>
            </w:pPr>
            <w:r w:rsidRPr="00DC5DBB">
              <w:rPr>
                <w:rFonts w:ascii="Kristen ITC" w:hAnsi="Kristen ITC"/>
                <w:b w:val="0"/>
                <w:sz w:val="28"/>
                <w:szCs w:val="28"/>
              </w:rPr>
              <w:t>NOVEMBER</w:t>
            </w:r>
          </w:p>
        </w:tc>
      </w:tr>
      <w:tr w:rsidR="00F2312E" w:rsidRPr="004C2A4B" w:rsidTr="00F52875">
        <w:trPr>
          <w:trHeight w:val="225"/>
        </w:trPr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4C2A4B" w:rsidRPr="004C2A4B" w:rsidTr="00D172E3">
        <w:trPr>
          <w:trHeight w:hRule="exact" w:val="1440"/>
        </w:trPr>
        <w:tc>
          <w:tcPr>
            <w:tcW w:w="1525" w:type="dxa"/>
          </w:tcPr>
          <w:p w:rsidR="00D70637" w:rsidRDefault="00D70637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172E3" w:rsidRPr="00D172E3" w:rsidRDefault="00D172E3" w:rsidP="00D172E3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B4DF2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Continue</w:t>
            </w:r>
          </w:p>
          <w:p w:rsidR="00D172E3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Lessons</w:t>
            </w:r>
          </w:p>
          <w:p w:rsidR="00D172E3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on</w:t>
            </w:r>
          </w:p>
          <w:p w:rsidR="00D172E3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5 Senses</w:t>
            </w:r>
          </w:p>
          <w:p w:rsidR="00D70637" w:rsidRPr="003B0150" w:rsidRDefault="00D70637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2312E" w:rsidRDefault="00B2565E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AE4453" w:rsidRDefault="00AE445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D0A0C" w:rsidRPr="005D0A0C" w:rsidRDefault="005D0A0C" w:rsidP="00AE445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AE4453" w:rsidRPr="005D0A0C" w:rsidRDefault="00AE4453" w:rsidP="00B2565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D172E3" w:rsidRDefault="00B2565E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</w:p>
          <w:p w:rsidR="00AE4453" w:rsidRDefault="00AE4453" w:rsidP="00D172E3">
            <w:pPr>
              <w:rPr>
                <w:rFonts w:ascii="Kristen ITC" w:hAnsi="Kristen ITC"/>
                <w:sz w:val="16"/>
                <w:szCs w:val="16"/>
              </w:rPr>
            </w:pPr>
          </w:p>
          <w:p w:rsidR="00AE4453" w:rsidRDefault="00AE445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453" w:rsidRDefault="00AE445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453" w:rsidRPr="005D0A0C" w:rsidRDefault="00AE4453" w:rsidP="00314A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D70637" w:rsidRDefault="00314A8A" w:rsidP="00B2565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D172E3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AE4453" w:rsidRPr="00D172E3" w:rsidRDefault="00AE4453" w:rsidP="003B0150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AE4453" w:rsidRPr="00D172E3" w:rsidRDefault="00D172E3" w:rsidP="00AE445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172E3">
              <w:rPr>
                <w:rFonts w:ascii="Kristen ITC" w:hAnsi="Kristen ITC"/>
                <w:sz w:val="18"/>
                <w:szCs w:val="18"/>
              </w:rPr>
              <w:t>Show</w:t>
            </w:r>
          </w:p>
          <w:p w:rsidR="00D172E3" w:rsidRPr="00D172E3" w:rsidRDefault="00D172E3" w:rsidP="00AE445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172E3"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D172E3" w:rsidRDefault="00D172E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172E3">
              <w:rPr>
                <w:rFonts w:ascii="Kristen ITC" w:hAnsi="Kristen ITC"/>
                <w:sz w:val="18"/>
                <w:szCs w:val="18"/>
              </w:rPr>
              <w:t>Tell</w:t>
            </w:r>
          </w:p>
          <w:p w:rsidR="00AE4453" w:rsidRPr="00D172E3" w:rsidRDefault="00AE4453" w:rsidP="003B0150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D172E3" w:rsidRPr="00D172E3" w:rsidRDefault="00D172E3" w:rsidP="00D172E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D172E3">
              <w:rPr>
                <w:rFonts w:ascii="Kristen ITC" w:hAnsi="Kristen ITC"/>
                <w:sz w:val="12"/>
                <w:szCs w:val="12"/>
              </w:rPr>
              <w:t>Sight</w:t>
            </w:r>
          </w:p>
          <w:p w:rsidR="00AE4453" w:rsidRDefault="00AE445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E4453" w:rsidRPr="003B0150" w:rsidRDefault="00AE4453" w:rsidP="00AE445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4D3F13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AE4453" w:rsidRDefault="00AE445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172E3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E4453" w:rsidRPr="002F58AD" w:rsidRDefault="00D172E3" w:rsidP="00AE445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Baking</w:t>
            </w:r>
          </w:p>
          <w:p w:rsidR="00D172E3" w:rsidRDefault="00D172E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172E3" w:rsidRPr="002F58AD" w:rsidRDefault="00D172E3" w:rsidP="00AE445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172E3" w:rsidRPr="00D172E3" w:rsidRDefault="00D172E3" w:rsidP="00AE445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D172E3">
              <w:rPr>
                <w:rFonts w:ascii="Kristen ITC" w:hAnsi="Kristen ITC"/>
                <w:sz w:val="12"/>
                <w:szCs w:val="12"/>
              </w:rPr>
              <w:t>Taste</w:t>
            </w:r>
          </w:p>
        </w:tc>
        <w:tc>
          <w:tcPr>
            <w:tcW w:w="1526" w:type="dxa"/>
          </w:tcPr>
          <w:p w:rsidR="00F2312E" w:rsidRPr="003B0150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</w:tc>
      </w:tr>
      <w:tr w:rsidR="00F7597D" w:rsidRPr="00EF7894" w:rsidTr="00D172E3">
        <w:trPr>
          <w:trHeight w:hRule="exact" w:val="1440"/>
        </w:trPr>
        <w:tc>
          <w:tcPr>
            <w:tcW w:w="1525" w:type="dxa"/>
          </w:tcPr>
          <w:p w:rsidR="00F7597D" w:rsidRPr="00AE4453" w:rsidRDefault="00D172E3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F7597D" w:rsidRDefault="00F7597D" w:rsidP="003837C3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  <w:p w:rsidR="00F7597D" w:rsidRPr="002F58AD" w:rsidRDefault="00FB4DF2" w:rsidP="007930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Begin</w:t>
            </w:r>
          </w:p>
          <w:p w:rsidR="00F7597D" w:rsidRPr="002F58AD" w:rsidRDefault="00F7597D" w:rsidP="00314A8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B4DF2" w:rsidRPr="002F58AD">
              <w:rPr>
                <w:rFonts w:ascii="Kristen ITC" w:hAnsi="Kristen ITC"/>
                <w:sz w:val="18"/>
                <w:szCs w:val="18"/>
              </w:rPr>
              <w:t>Numbers</w:t>
            </w:r>
          </w:p>
          <w:p w:rsidR="00FB4DF2" w:rsidRPr="002F58AD" w:rsidRDefault="00FB4DF2" w:rsidP="00314A8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7597D" w:rsidRPr="00F7597D" w:rsidRDefault="00F7597D" w:rsidP="00314A8A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F7597D">
              <w:rPr>
                <w:rFonts w:ascii="Kristen ITC" w:hAnsi="Kristen ITC"/>
                <w:sz w:val="10"/>
                <w:szCs w:val="10"/>
              </w:rPr>
              <w:t>DST Ends</w:t>
            </w:r>
          </w:p>
          <w:p w:rsidR="00F7597D" w:rsidRPr="004C2A4B" w:rsidRDefault="00F7597D" w:rsidP="002F58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7597D">
              <w:rPr>
                <w:rFonts w:ascii="Kristen ITC" w:hAnsi="Kristen ITC"/>
                <w:sz w:val="10"/>
                <w:szCs w:val="10"/>
              </w:rPr>
              <w:t>Set Clocks Back</w:t>
            </w:r>
            <w:r w:rsidR="002F58AD">
              <w:rPr>
                <w:rFonts w:ascii="Kristen ITC" w:hAnsi="Kristen ITC"/>
                <w:sz w:val="10"/>
                <w:szCs w:val="10"/>
              </w:rPr>
              <w:t xml:space="preserve"> at 2am</w:t>
            </w:r>
          </w:p>
        </w:tc>
        <w:tc>
          <w:tcPr>
            <w:tcW w:w="1525" w:type="dxa"/>
          </w:tcPr>
          <w:p w:rsidR="00F7597D" w:rsidRPr="00AE4453" w:rsidRDefault="00B2565E" w:rsidP="00B2565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#1</w:t>
            </w:r>
            <w:r w:rsidR="00F7597D" w:rsidRPr="00AE4453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5</w:t>
            </w:r>
          </w:p>
          <w:p w:rsidR="00FB4DF2" w:rsidRDefault="00FB4DF2" w:rsidP="003837C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F58AD" w:rsidRDefault="002F58AD" w:rsidP="003837C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Pr="002F58AD" w:rsidRDefault="002F58AD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Squirrel</w:t>
            </w:r>
          </w:p>
          <w:p w:rsidR="00F7597D" w:rsidRPr="00AE4453" w:rsidRDefault="00F7597D" w:rsidP="004D3F1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AE4453" w:rsidRDefault="00B2565E" w:rsidP="00B2565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#1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6</w:t>
            </w:r>
          </w:p>
          <w:p w:rsidR="00F7597D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F58AD" w:rsidRPr="00AE4453" w:rsidRDefault="002F58A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Pr="002F58AD" w:rsidRDefault="002F58AD" w:rsidP="002F58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Voting</w:t>
            </w:r>
          </w:p>
          <w:p w:rsidR="00F7597D" w:rsidRDefault="00F7597D" w:rsidP="003837C3">
            <w:pPr>
              <w:rPr>
                <w:rFonts w:ascii="Kristen ITC" w:hAnsi="Kristen ITC"/>
                <w:sz w:val="16"/>
                <w:szCs w:val="16"/>
              </w:rPr>
            </w:pPr>
          </w:p>
          <w:p w:rsidR="002F58AD" w:rsidRPr="002F58AD" w:rsidRDefault="002F58AD" w:rsidP="003837C3">
            <w:pPr>
              <w:rPr>
                <w:rFonts w:ascii="Kristen ITC" w:hAnsi="Kristen ITC"/>
                <w:sz w:val="12"/>
                <w:szCs w:val="12"/>
              </w:rPr>
            </w:pPr>
          </w:p>
          <w:p w:rsidR="00F7597D" w:rsidRPr="002F58AD" w:rsidRDefault="00F7597D" w:rsidP="00F7597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F58AD">
              <w:rPr>
                <w:rFonts w:ascii="Kristen ITC" w:hAnsi="Kristen ITC"/>
                <w:sz w:val="12"/>
                <w:szCs w:val="12"/>
              </w:rPr>
              <w:t>Election Day</w:t>
            </w:r>
          </w:p>
        </w:tc>
        <w:tc>
          <w:tcPr>
            <w:tcW w:w="1525" w:type="dxa"/>
          </w:tcPr>
          <w:p w:rsidR="00F7597D" w:rsidRDefault="00B2565E" w:rsidP="00B2565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#2  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7</w:t>
            </w:r>
          </w:p>
          <w:p w:rsidR="00F7597D" w:rsidRDefault="00F7597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2F58AD" w:rsidRDefault="002F58A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F7597D" w:rsidRPr="002F58AD" w:rsidRDefault="00B7645F" w:rsidP="002F58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Corn</w:t>
            </w:r>
          </w:p>
          <w:p w:rsidR="002F58AD" w:rsidRDefault="002F58AD" w:rsidP="00F759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F58AD" w:rsidRPr="002F58AD" w:rsidRDefault="002F58AD" w:rsidP="00F7597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F58AD" w:rsidRPr="002F58AD" w:rsidRDefault="002F58AD" w:rsidP="00F7597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5" w:type="dxa"/>
          </w:tcPr>
          <w:p w:rsidR="00F7597D" w:rsidRPr="00AE4453" w:rsidRDefault="00B2565E" w:rsidP="00B2565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#2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F7597D" w:rsidRPr="00AE4453">
              <w:rPr>
                <w:rFonts w:ascii="Kristen ITC" w:hAnsi="Kristen ITC"/>
                <w:sz w:val="16"/>
                <w:szCs w:val="16"/>
              </w:rPr>
              <w:t xml:space="preserve">   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7597D" w:rsidRPr="00AE4453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D172E3"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F7597D" w:rsidRPr="00AE4453" w:rsidRDefault="00F7597D" w:rsidP="00B2565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F58AD" w:rsidRPr="002F58AD" w:rsidRDefault="002F58AD" w:rsidP="002F58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Pilgrim</w:t>
            </w:r>
          </w:p>
        </w:tc>
        <w:tc>
          <w:tcPr>
            <w:tcW w:w="1525" w:type="dxa"/>
          </w:tcPr>
          <w:p w:rsidR="00F7597D" w:rsidRPr="00AE4453" w:rsidRDefault="00D172E3" w:rsidP="00DE782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F7597D" w:rsidRPr="00AE4453" w:rsidRDefault="00F7597D" w:rsidP="00DE78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5A0480" w:rsidP="00F7597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Native</w:t>
            </w:r>
          </w:p>
          <w:p w:rsidR="005A0480" w:rsidRDefault="005A0480" w:rsidP="00F7597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American</w:t>
            </w:r>
          </w:p>
          <w:p w:rsidR="005A0480" w:rsidRPr="005A0480" w:rsidRDefault="005A0480" w:rsidP="00F7597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A0480" w:rsidRPr="005A0480" w:rsidRDefault="005A0480" w:rsidP="005A048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Science Friday</w:t>
            </w:r>
          </w:p>
          <w:p w:rsidR="005A0480" w:rsidRPr="00AE4453" w:rsidRDefault="00962CD1" w:rsidP="005A048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2"/>
                <w:szCs w:val="12"/>
              </w:rPr>
              <w:t>Review #1</w:t>
            </w:r>
            <w:r w:rsidR="005A0480" w:rsidRPr="005A0480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2"/>
                <w:szCs w:val="12"/>
              </w:rPr>
              <w:t>and #2</w:t>
            </w:r>
          </w:p>
        </w:tc>
        <w:tc>
          <w:tcPr>
            <w:tcW w:w="1526" w:type="dxa"/>
          </w:tcPr>
          <w:p w:rsidR="00F7597D" w:rsidRPr="00AE4453" w:rsidRDefault="00D172E3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</w:tc>
      </w:tr>
      <w:tr w:rsidR="00F7597D" w:rsidRPr="004C2A4B" w:rsidTr="00D172E3">
        <w:trPr>
          <w:trHeight w:hRule="exact" w:val="1440"/>
        </w:trPr>
        <w:tc>
          <w:tcPr>
            <w:tcW w:w="1525" w:type="dxa"/>
          </w:tcPr>
          <w:p w:rsidR="00F7597D" w:rsidRPr="00887104" w:rsidRDefault="00D172E3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F7597D" w:rsidRPr="00887104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FB4DF2" w:rsidP="00FB4DF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Sharing</w:t>
            </w:r>
          </w:p>
          <w:p w:rsidR="00FB4DF2" w:rsidRPr="005A0480" w:rsidRDefault="00FB4DF2" w:rsidP="00FB4DF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is</w:t>
            </w:r>
          </w:p>
          <w:p w:rsidR="00FB4DF2" w:rsidRPr="005A0480" w:rsidRDefault="00FB4DF2" w:rsidP="00FB4DF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Caring</w:t>
            </w:r>
          </w:p>
          <w:p w:rsidR="002F58AD" w:rsidRPr="005A0480" w:rsidRDefault="002F58AD" w:rsidP="00FB4DF2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2F58AD" w:rsidRPr="002F58AD" w:rsidRDefault="002F58AD" w:rsidP="00FB4DF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F58AD">
              <w:rPr>
                <w:rFonts w:ascii="Kristen ITC" w:hAnsi="Kristen ITC"/>
                <w:sz w:val="12"/>
                <w:szCs w:val="12"/>
              </w:rPr>
              <w:t>Veterans Day</w:t>
            </w:r>
          </w:p>
        </w:tc>
        <w:tc>
          <w:tcPr>
            <w:tcW w:w="1525" w:type="dxa"/>
          </w:tcPr>
          <w:p w:rsidR="00F7597D" w:rsidRDefault="002F58A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 12</w:t>
            </w:r>
          </w:p>
          <w:p w:rsidR="002F58AD" w:rsidRPr="002F58AD" w:rsidRDefault="002F58AD" w:rsidP="00F7597D">
            <w:pPr>
              <w:jc w:val="both"/>
              <w:rPr>
                <w:rFonts w:ascii="Kristen ITC" w:hAnsi="Kristen ITC"/>
                <w:sz w:val="8"/>
                <w:szCs w:val="8"/>
              </w:rPr>
            </w:pPr>
          </w:p>
          <w:p w:rsidR="002F58AD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Veterans Day</w:t>
            </w:r>
          </w:p>
          <w:p w:rsidR="002F58AD" w:rsidRPr="00AE4453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Celebrated</w:t>
            </w:r>
          </w:p>
          <w:p w:rsidR="002F58AD" w:rsidRPr="00AE4453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C2A4B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5408" behindDoc="1" locked="0" layoutInCell="1" allowOverlap="1" wp14:anchorId="3D41738A" wp14:editId="12FA3A7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4445</wp:posOffset>
                  </wp:positionV>
                  <wp:extent cx="341630" cy="230505"/>
                  <wp:effectExtent l="0" t="0" r="1270" b="0"/>
                  <wp:wrapNone/>
                  <wp:docPr id="1" name="Picture 1" descr="C:\Users\LAURIE\AppData\Local\Microsoft\Windows\Temporary Internet Files\Content.IE5\U7WTC0GS\MC9001832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IE\AppData\Local\Microsoft\Windows\Temporary Internet Files\Content.IE5\U7WTC0GS\MC9001832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8AD" w:rsidRPr="00AE4453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Pr="00887104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School Closed</w:t>
            </w:r>
          </w:p>
        </w:tc>
        <w:tc>
          <w:tcPr>
            <w:tcW w:w="1525" w:type="dxa"/>
          </w:tcPr>
          <w:p w:rsidR="00F7597D" w:rsidRPr="00887104" w:rsidRDefault="00FB4DF2" w:rsidP="00F7597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#3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             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D172E3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F7597D" w:rsidRDefault="00F7597D" w:rsidP="00C4327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A0480" w:rsidRPr="00887104" w:rsidRDefault="005A0480" w:rsidP="00C4327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5A0480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Turkey</w:t>
            </w:r>
          </w:p>
          <w:p w:rsidR="00F7597D" w:rsidRPr="00887104" w:rsidRDefault="00F7597D" w:rsidP="00887104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Default="002F58AD" w:rsidP="002F58AD">
            <w:pPr>
              <w:rPr>
                <w:rFonts w:ascii="Kristen ITC" w:hAnsi="Kristen ITC"/>
                <w:sz w:val="16"/>
                <w:szCs w:val="16"/>
              </w:rPr>
            </w:pPr>
            <w:r w:rsidRPr="002F58AD">
              <w:rPr>
                <w:rFonts w:ascii="Kristen ITC" w:hAnsi="Kristen ITC"/>
                <w:sz w:val="12"/>
                <w:szCs w:val="12"/>
              </w:rPr>
              <w:t>Fire Drill  12:50</w:t>
            </w: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D172E3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2F58AD" w:rsidRDefault="002F58AD" w:rsidP="002F58AD">
            <w:pPr>
              <w:rPr>
                <w:rFonts w:ascii="Kristen ITC" w:hAnsi="Kristen ITC"/>
                <w:sz w:val="16"/>
                <w:szCs w:val="16"/>
              </w:rPr>
            </w:pPr>
          </w:p>
          <w:p w:rsidR="00996760" w:rsidRPr="00887104" w:rsidRDefault="00996760" w:rsidP="0099676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Thanksgiving Feast</w:t>
            </w:r>
          </w:p>
          <w:p w:rsidR="00F7597D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96760" w:rsidRPr="00996760" w:rsidRDefault="00996760" w:rsidP="003837C3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7597D" w:rsidRPr="00DE7820" w:rsidRDefault="00996760" w:rsidP="002C7C43">
            <w:pPr>
              <w:rPr>
                <w:rFonts w:ascii="Kristen ITC" w:hAnsi="Kristen ITC"/>
                <w:sz w:val="12"/>
                <w:szCs w:val="12"/>
              </w:rPr>
            </w:pPr>
            <w:r w:rsidRPr="00DE7820">
              <w:rPr>
                <w:rFonts w:ascii="Kristen ITC" w:hAnsi="Kristen ITC"/>
                <w:sz w:val="12"/>
                <w:szCs w:val="12"/>
              </w:rPr>
              <w:t>No Lunch Needed</w:t>
            </w:r>
          </w:p>
          <w:p w:rsidR="00996760" w:rsidRDefault="00996760" w:rsidP="002C7C43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887104" w:rsidRDefault="00F7597D" w:rsidP="002C7C4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5A0480" w:rsidP="00F7597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#3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 15</w:t>
            </w:r>
          </w:p>
          <w:p w:rsidR="00F7597D" w:rsidRDefault="00F7597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 w:rsidRPr="00887104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5A0480" w:rsidRPr="00887104" w:rsidRDefault="005A0480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5A048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Cornucopia</w:t>
            </w:r>
          </w:p>
          <w:p w:rsidR="00F7597D" w:rsidRDefault="00F7597D" w:rsidP="002C7C43">
            <w:pPr>
              <w:rPr>
                <w:rFonts w:ascii="Kristen ITC" w:hAnsi="Kristen ITC"/>
                <w:sz w:val="16"/>
                <w:szCs w:val="16"/>
              </w:rPr>
            </w:pPr>
          </w:p>
          <w:p w:rsidR="005A0480" w:rsidRDefault="005A0480" w:rsidP="002C7C43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887104" w:rsidRDefault="00F7597D" w:rsidP="002C7C4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F7597D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887104">
              <w:rPr>
                <w:rFonts w:ascii="Kristen ITC" w:hAnsi="Kristen ITC"/>
                <w:sz w:val="16"/>
                <w:szCs w:val="16"/>
              </w:rPr>
              <w:t xml:space="preserve">                    </w:t>
            </w:r>
            <w:r w:rsidR="00D172E3"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5A0480" w:rsidRPr="00887104" w:rsidRDefault="005A0480" w:rsidP="00A61C6A">
            <w:pPr>
              <w:rPr>
                <w:rFonts w:ascii="Kristen ITC" w:hAnsi="Kristen ITC"/>
                <w:sz w:val="16"/>
                <w:szCs w:val="16"/>
              </w:rPr>
            </w:pPr>
          </w:p>
          <w:p w:rsidR="005A0480" w:rsidRDefault="005A0480" w:rsidP="005A048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I am Thankful</w:t>
            </w:r>
          </w:p>
          <w:p w:rsidR="005A0480" w:rsidRPr="00887104" w:rsidRDefault="005A0480" w:rsidP="005A048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for…</w:t>
            </w:r>
          </w:p>
          <w:p w:rsidR="005A0480" w:rsidRDefault="005A0480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B4DF2" w:rsidRPr="005A0480" w:rsidRDefault="005A0480" w:rsidP="0088710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Science Friday</w:t>
            </w:r>
          </w:p>
          <w:p w:rsidR="00F7597D" w:rsidRPr="00F7597D" w:rsidRDefault="00FB4DF2" w:rsidP="00962CD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Review #3</w:t>
            </w:r>
          </w:p>
        </w:tc>
        <w:tc>
          <w:tcPr>
            <w:tcW w:w="1526" w:type="dxa"/>
          </w:tcPr>
          <w:p w:rsidR="00F7597D" w:rsidRPr="00887104" w:rsidRDefault="00D172E3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</w:tc>
      </w:tr>
      <w:tr w:rsidR="00F7597D" w:rsidRPr="004C2A4B" w:rsidTr="00D172E3">
        <w:trPr>
          <w:trHeight w:hRule="exact" w:val="1440"/>
        </w:trPr>
        <w:tc>
          <w:tcPr>
            <w:tcW w:w="1525" w:type="dxa"/>
            <w:tcBorders>
              <w:bottom w:val="single" w:sz="4" w:space="0" w:color="auto"/>
            </w:tcBorders>
          </w:tcPr>
          <w:p w:rsidR="00F7597D" w:rsidRPr="00887104" w:rsidRDefault="00D172E3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F7597D" w:rsidRPr="00887104" w:rsidRDefault="00F7597D" w:rsidP="00FB4DF2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F7597D" w:rsidP="0088710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Thanksgiving Fun</w:t>
            </w:r>
          </w:p>
          <w:p w:rsidR="00F7597D" w:rsidRPr="00887104" w:rsidRDefault="00F7597D" w:rsidP="00D7063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5A0480" w:rsidP="005A0480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#4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D172E3"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F7597D" w:rsidRPr="00887104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5A0480" w:rsidP="005A048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Colorful</w:t>
            </w:r>
          </w:p>
          <w:p w:rsidR="005A0480" w:rsidRPr="005A0480" w:rsidRDefault="005A0480" w:rsidP="005A048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Turkey</w:t>
            </w:r>
          </w:p>
          <w:p w:rsidR="00F7597D" w:rsidRPr="00887104" w:rsidRDefault="00F7597D" w:rsidP="00887104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5A0480" w:rsidP="00D172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#4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C28D9"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  <w:r w:rsidR="00D172E3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F7597D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3837C3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7597D" w:rsidRPr="005A0480" w:rsidRDefault="005A0480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Centerpiece</w:t>
            </w:r>
          </w:p>
          <w:p w:rsidR="00F7597D" w:rsidRDefault="00F7597D" w:rsidP="00D9662F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F7597D" w:rsidRDefault="00F7597D" w:rsidP="00F7597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F7597D" w:rsidRPr="00887104" w:rsidRDefault="00D172E3" w:rsidP="00A61C6A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5A0480" w:rsidRPr="005A0480" w:rsidRDefault="005A0480" w:rsidP="003837C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7597D" w:rsidRPr="005A0480" w:rsidRDefault="00F7597D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Show</w:t>
            </w:r>
          </w:p>
          <w:p w:rsidR="00F7597D" w:rsidRPr="005A0480" w:rsidRDefault="00F7597D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F7597D" w:rsidRDefault="00F7597D" w:rsidP="003837C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Tell</w:t>
            </w:r>
          </w:p>
          <w:p w:rsidR="008C28D9" w:rsidRPr="005A0480" w:rsidRDefault="008C28D9" w:rsidP="003837C3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7597D" w:rsidRPr="008C28D9" w:rsidRDefault="008C28D9" w:rsidP="00A61C6A">
            <w:pPr>
              <w:rPr>
                <w:rFonts w:ascii="Kristen ITC" w:hAnsi="Kristen ITC"/>
                <w:sz w:val="11"/>
                <w:szCs w:val="11"/>
              </w:rPr>
            </w:pPr>
            <w:r w:rsidRPr="008C28D9">
              <w:rPr>
                <w:rFonts w:ascii="Kristen ITC" w:hAnsi="Kristen ITC"/>
                <w:sz w:val="11"/>
                <w:szCs w:val="11"/>
              </w:rPr>
              <w:t>Something Thankful For</w:t>
            </w:r>
          </w:p>
        </w:tc>
        <w:tc>
          <w:tcPr>
            <w:tcW w:w="1525" w:type="dxa"/>
          </w:tcPr>
          <w:p w:rsidR="00F7597D" w:rsidRPr="00887104" w:rsidRDefault="00D172E3" w:rsidP="00A61C6A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F7597D" w:rsidRPr="00887104" w:rsidRDefault="00F7597D" w:rsidP="00C1656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EF7894">
              <w:rPr>
                <w:rFonts w:ascii="Kristen ITC" w:hAnsi="Kristen ITC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24A0DB91" wp14:editId="4A140D56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12700</wp:posOffset>
                  </wp:positionV>
                  <wp:extent cx="612140" cy="596265"/>
                  <wp:effectExtent l="0" t="0" r="0" b="0"/>
                  <wp:wrapNone/>
                  <wp:docPr id="2" name="Picture 2" descr="C:\Users\LAURIE\AppData\Local\Microsoft\Windows\Temporary Internet Files\Content.IE5\814QG2OC\MC9003256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IE\AppData\Local\Microsoft\Windows\Temporary Internet Files\Content.IE5\814QG2OC\MC9003256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97D" w:rsidRDefault="00F7597D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>Happy Thanksgiving!</w:t>
            </w:r>
          </w:p>
          <w:p w:rsidR="00F7597D" w:rsidRDefault="00F7597D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887104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F7597D" w:rsidRPr="00DA6B51" w:rsidRDefault="00F7597D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School Closed</w:t>
            </w:r>
          </w:p>
        </w:tc>
        <w:tc>
          <w:tcPr>
            <w:tcW w:w="1525" w:type="dxa"/>
          </w:tcPr>
          <w:p w:rsidR="00F7597D" w:rsidRPr="00887104" w:rsidRDefault="00D172E3" w:rsidP="00DA6B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F7597D" w:rsidRPr="00887104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DA6B51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F7597D" w:rsidRPr="00887104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School Closed</w:t>
            </w:r>
          </w:p>
        </w:tc>
        <w:tc>
          <w:tcPr>
            <w:tcW w:w="1526" w:type="dxa"/>
          </w:tcPr>
          <w:p w:rsidR="00F7597D" w:rsidRPr="00887104" w:rsidRDefault="00D172E3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</w:tc>
      </w:tr>
      <w:tr w:rsidR="00D172E3" w:rsidRPr="004C2A4B" w:rsidTr="00D172E3">
        <w:trPr>
          <w:gridAfter w:val="1"/>
          <w:wAfter w:w="1526" w:type="dxa"/>
          <w:trHeight w:hRule="exact" w:val="1440"/>
        </w:trPr>
        <w:tc>
          <w:tcPr>
            <w:tcW w:w="1525" w:type="dxa"/>
            <w:tcBorders>
              <w:tr2bl w:val="nil"/>
            </w:tcBorders>
          </w:tcPr>
          <w:p w:rsidR="00D172E3" w:rsidRPr="00DA6B51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25</w:t>
            </w:r>
          </w:p>
          <w:p w:rsidR="005A0480" w:rsidRDefault="00D172E3" w:rsidP="00EF7894">
            <w:pPr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  <w:p w:rsidR="005A0480" w:rsidRDefault="005A0480" w:rsidP="00EF7894">
            <w:pPr>
              <w:rPr>
                <w:rFonts w:ascii="Kristen ITC" w:hAnsi="Kristen ITC"/>
                <w:sz w:val="16"/>
                <w:szCs w:val="16"/>
              </w:rPr>
            </w:pPr>
          </w:p>
          <w:p w:rsidR="00D172E3" w:rsidRPr="005A0480" w:rsidRDefault="00D172E3" w:rsidP="00EF7894">
            <w:pPr>
              <w:rPr>
                <w:rFonts w:ascii="Kristen ITC" w:hAnsi="Kristen ITC"/>
                <w:sz w:val="17"/>
                <w:szCs w:val="17"/>
              </w:rPr>
            </w:pPr>
            <w:r w:rsidRPr="005A0480">
              <w:rPr>
                <w:rFonts w:ascii="Kristen ITC" w:hAnsi="Kristen ITC"/>
                <w:sz w:val="17"/>
                <w:szCs w:val="17"/>
              </w:rPr>
              <w:t>Transportation</w:t>
            </w:r>
          </w:p>
        </w:tc>
        <w:tc>
          <w:tcPr>
            <w:tcW w:w="1525" w:type="dxa"/>
          </w:tcPr>
          <w:p w:rsidR="00D172E3" w:rsidRDefault="005A0480" w:rsidP="00F7597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#5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26</w:t>
            </w:r>
          </w:p>
          <w:p w:rsidR="00D172E3" w:rsidRDefault="00D172E3" w:rsidP="00F7597D">
            <w:pPr>
              <w:rPr>
                <w:rFonts w:ascii="Kristen ITC" w:hAnsi="Kristen ITC"/>
                <w:sz w:val="16"/>
                <w:szCs w:val="16"/>
              </w:rPr>
            </w:pPr>
          </w:p>
          <w:p w:rsidR="00D172E3" w:rsidRDefault="00D172E3" w:rsidP="00F759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B7645F" w:rsidP="00F7597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Uber</w:t>
            </w:r>
            <w:bookmarkStart w:id="0" w:name="_GoBack"/>
            <w:bookmarkEnd w:id="0"/>
          </w:p>
        </w:tc>
        <w:tc>
          <w:tcPr>
            <w:tcW w:w="1525" w:type="dxa"/>
          </w:tcPr>
          <w:p w:rsidR="00D172E3" w:rsidRDefault="005A0480" w:rsidP="00DC5DBB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#5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27</w:t>
            </w:r>
          </w:p>
          <w:p w:rsidR="00D172E3" w:rsidRDefault="00D172E3" w:rsidP="00DC5DBB">
            <w:pPr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C5DBB">
            <w:pPr>
              <w:rPr>
                <w:rFonts w:ascii="Kristen ITC" w:hAnsi="Kristen ITC"/>
                <w:sz w:val="16"/>
                <w:szCs w:val="16"/>
              </w:rPr>
            </w:pPr>
          </w:p>
          <w:p w:rsidR="00D172E3" w:rsidRPr="005A0480" w:rsidRDefault="00D172E3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Tr</w:t>
            </w:r>
            <w:r w:rsidR="005A0480" w:rsidRPr="005A0480">
              <w:rPr>
                <w:rFonts w:ascii="Kristen ITC" w:hAnsi="Kristen ITC"/>
                <w:sz w:val="18"/>
                <w:szCs w:val="18"/>
              </w:rPr>
              <w:t>uck</w:t>
            </w:r>
          </w:p>
          <w:p w:rsidR="00D172E3" w:rsidRDefault="00D172E3" w:rsidP="00DE7820">
            <w:pPr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  <w:p w:rsidR="00D172E3" w:rsidRPr="008C28D9" w:rsidRDefault="00D172E3" w:rsidP="008C28D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5" w:type="dxa"/>
          </w:tcPr>
          <w:p w:rsidR="00D172E3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#6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28</w:t>
            </w:r>
          </w:p>
          <w:p w:rsidR="00D172E3" w:rsidRDefault="00D172E3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D172E3" w:rsidRDefault="005A0480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Train</w:t>
            </w:r>
          </w:p>
          <w:p w:rsidR="00962CD1" w:rsidRPr="00962CD1" w:rsidRDefault="00962CD1" w:rsidP="00DC5DB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62CD1" w:rsidRPr="005A0480" w:rsidRDefault="00962CD1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8C28D9">
              <w:rPr>
                <w:rFonts w:ascii="Kristen ITC" w:hAnsi="Kristen ITC"/>
                <w:sz w:val="12"/>
                <w:szCs w:val="12"/>
              </w:rPr>
              <w:t>National French Toast Day</w:t>
            </w:r>
          </w:p>
        </w:tc>
        <w:tc>
          <w:tcPr>
            <w:tcW w:w="1525" w:type="dxa"/>
          </w:tcPr>
          <w:p w:rsidR="00D172E3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#6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29</w:t>
            </w:r>
          </w:p>
          <w:p w:rsidR="00D172E3" w:rsidRDefault="00D172E3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D172E3" w:rsidRPr="00962CD1" w:rsidRDefault="00962CD1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62CD1">
              <w:rPr>
                <w:rFonts w:ascii="Kristen ITC" w:hAnsi="Kristen ITC"/>
                <w:sz w:val="18"/>
                <w:szCs w:val="18"/>
              </w:rPr>
              <w:t>Helicopter</w:t>
            </w:r>
          </w:p>
          <w:p w:rsidR="00D172E3" w:rsidRPr="00DA6B51" w:rsidRDefault="00D172E3" w:rsidP="00DE78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172E3" w:rsidRPr="00DA6B51" w:rsidRDefault="00D172E3" w:rsidP="00DE7820">
            <w:pPr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</w:tc>
        <w:tc>
          <w:tcPr>
            <w:tcW w:w="1525" w:type="dxa"/>
          </w:tcPr>
          <w:p w:rsidR="00D172E3" w:rsidRDefault="00D172E3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</w:p>
          <w:p w:rsidR="00962CD1" w:rsidRDefault="00962CD1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962CD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62CD1">
              <w:rPr>
                <w:rFonts w:ascii="Kristen ITC" w:hAnsi="Kristen ITC"/>
                <w:sz w:val="18"/>
                <w:szCs w:val="18"/>
              </w:rPr>
              <w:t>Boat</w:t>
            </w:r>
          </w:p>
          <w:p w:rsidR="00962CD1" w:rsidRPr="00962CD1" w:rsidRDefault="00962CD1" w:rsidP="00962CD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62CD1" w:rsidRPr="005A0480" w:rsidRDefault="00962CD1" w:rsidP="00962CD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Science Friday</w:t>
            </w:r>
          </w:p>
          <w:p w:rsidR="00962CD1" w:rsidRPr="00962CD1" w:rsidRDefault="00962CD1" w:rsidP="00962CD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>Review #5</w:t>
            </w:r>
            <w:r w:rsidRPr="005A0480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2"/>
                <w:szCs w:val="12"/>
              </w:rPr>
              <w:t>and #6</w:t>
            </w:r>
          </w:p>
        </w:tc>
      </w:tr>
    </w:tbl>
    <w:p w:rsidR="00F2312E" w:rsidRPr="004C2A4B" w:rsidRDefault="00F2312E">
      <w:pPr>
        <w:jc w:val="center"/>
      </w:pPr>
    </w:p>
    <w:sectPr w:rsidR="00F2312E" w:rsidRPr="004C2A4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37"/>
    <w:rsid w:val="00014593"/>
    <w:rsid w:val="00077349"/>
    <w:rsid w:val="00125454"/>
    <w:rsid w:val="00161F95"/>
    <w:rsid w:val="001E2F95"/>
    <w:rsid w:val="002358AD"/>
    <w:rsid w:val="00255FE1"/>
    <w:rsid w:val="002C7C43"/>
    <w:rsid w:val="002D793F"/>
    <w:rsid w:val="002F58AD"/>
    <w:rsid w:val="00314A8A"/>
    <w:rsid w:val="003837C3"/>
    <w:rsid w:val="003B0150"/>
    <w:rsid w:val="004020EA"/>
    <w:rsid w:val="004A40A3"/>
    <w:rsid w:val="004B75AB"/>
    <w:rsid w:val="004C2A4B"/>
    <w:rsid w:val="004D3F13"/>
    <w:rsid w:val="00515E60"/>
    <w:rsid w:val="005A0480"/>
    <w:rsid w:val="005D0A0C"/>
    <w:rsid w:val="006C657A"/>
    <w:rsid w:val="00793096"/>
    <w:rsid w:val="007B33D2"/>
    <w:rsid w:val="00887104"/>
    <w:rsid w:val="008C28D9"/>
    <w:rsid w:val="008F274A"/>
    <w:rsid w:val="00962CD1"/>
    <w:rsid w:val="00996760"/>
    <w:rsid w:val="00A55BFE"/>
    <w:rsid w:val="00A61C6A"/>
    <w:rsid w:val="00AB0A7F"/>
    <w:rsid w:val="00AE16E8"/>
    <w:rsid w:val="00AE4453"/>
    <w:rsid w:val="00B2565E"/>
    <w:rsid w:val="00B7645F"/>
    <w:rsid w:val="00BB22EB"/>
    <w:rsid w:val="00C16562"/>
    <w:rsid w:val="00C43274"/>
    <w:rsid w:val="00C81216"/>
    <w:rsid w:val="00D172E3"/>
    <w:rsid w:val="00D70637"/>
    <w:rsid w:val="00D93229"/>
    <w:rsid w:val="00D9662F"/>
    <w:rsid w:val="00DA6B51"/>
    <w:rsid w:val="00DC5DBB"/>
    <w:rsid w:val="00DE5BDA"/>
    <w:rsid w:val="00DE7820"/>
    <w:rsid w:val="00E41C7D"/>
    <w:rsid w:val="00EF7894"/>
    <w:rsid w:val="00F2312E"/>
    <w:rsid w:val="00F52875"/>
    <w:rsid w:val="00F7597D"/>
    <w:rsid w:val="00FB4DF2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459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459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Novemb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EdWorld_Cal_November(2)</Template>
  <TotalTime>303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48</cp:revision>
  <cp:lastPrinted>2018-10-26T17:46:00Z</cp:lastPrinted>
  <dcterms:created xsi:type="dcterms:W3CDTF">2012-11-07T18:05:00Z</dcterms:created>
  <dcterms:modified xsi:type="dcterms:W3CDTF">2018-10-26T17:47:00Z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