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525"/>
        <w:gridCol w:w="1525"/>
        <w:gridCol w:w="1525"/>
        <w:gridCol w:w="1525"/>
        <w:gridCol w:w="1525"/>
        <w:gridCol w:w="1526"/>
      </w:tblGrid>
      <w:tr w:rsidR="00F2312E" w:rsidTr="00A55BFE">
        <w:trPr>
          <w:cantSplit/>
          <w:trHeight w:val="4990"/>
        </w:trPr>
        <w:tc>
          <w:tcPr>
            <w:tcW w:w="10676" w:type="dxa"/>
            <w:gridSpan w:val="7"/>
            <w:vAlign w:val="center"/>
          </w:tcPr>
          <w:p w:rsidR="00014593" w:rsidRDefault="004B75AB" w:rsidP="004B75AB">
            <w:pPr>
              <w:keepNext/>
            </w:pPr>
            <w:r>
              <w:rPr>
                <w:noProof/>
              </w:rPr>
              <w:drawing>
                <wp:inline distT="0" distB="0" distL="0" distR="0" wp14:anchorId="1993FFA2" wp14:editId="5DC2AD96">
                  <wp:extent cx="6607534" cy="2724505"/>
                  <wp:effectExtent l="0" t="0" r="3175" b="0"/>
                  <wp:docPr id="7" name="Picture 7" descr="C:\Users\LAURIE\AppData\Local\Microsoft\Windows\INetCache\IE\SX80WE83\month-of-november-thanksgiving-foo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URIE\AppData\Local\Microsoft\Windows\INetCache\IE\SX80WE83\month-of-november-thanksgiving-foo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7533" cy="272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312E" w:rsidRDefault="00F2312E" w:rsidP="00014593">
            <w:pPr>
              <w:pStyle w:val="Caption"/>
              <w:jc w:val="center"/>
              <w:rPr>
                <w:color w:val="auto"/>
              </w:rPr>
            </w:pPr>
          </w:p>
          <w:p w:rsidR="004B75AB" w:rsidRPr="004B75AB" w:rsidRDefault="004B75AB" w:rsidP="003825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5AB">
              <w:rPr>
                <w:rFonts w:asciiTheme="minorHAnsi" w:hAnsiTheme="minorHAnsi" w:cstheme="minorHAnsi"/>
                <w:sz w:val="22"/>
                <w:szCs w:val="22"/>
              </w:rPr>
              <w:t xml:space="preserve">Ms. </w:t>
            </w:r>
            <w:r w:rsidR="00382541">
              <w:rPr>
                <w:rFonts w:asciiTheme="minorHAnsi" w:hAnsiTheme="minorHAnsi" w:cstheme="minorHAnsi"/>
                <w:sz w:val="22"/>
                <w:szCs w:val="22"/>
              </w:rPr>
              <w:t>Niki</w:t>
            </w:r>
          </w:p>
        </w:tc>
        <w:bookmarkStart w:id="0" w:name="_GoBack"/>
        <w:bookmarkEnd w:id="0"/>
      </w:tr>
      <w:tr w:rsidR="00F2312E" w:rsidRPr="004C2A4B" w:rsidTr="00A55BFE">
        <w:trPr>
          <w:cantSplit/>
          <w:trHeight w:val="645"/>
        </w:trPr>
        <w:tc>
          <w:tcPr>
            <w:tcW w:w="10676" w:type="dxa"/>
            <w:gridSpan w:val="7"/>
            <w:tcBorders>
              <w:bottom w:val="nil"/>
            </w:tcBorders>
            <w:vAlign w:val="center"/>
          </w:tcPr>
          <w:p w:rsidR="00F2312E" w:rsidRPr="00DC5DBB" w:rsidRDefault="007B33D2">
            <w:pPr>
              <w:pStyle w:val="Heading1"/>
              <w:rPr>
                <w:rFonts w:ascii="Kristen ITC" w:hAnsi="Kristen ITC"/>
                <w:b w:val="0"/>
                <w:sz w:val="28"/>
                <w:szCs w:val="28"/>
              </w:rPr>
            </w:pPr>
            <w:r w:rsidRPr="00DC5DBB">
              <w:rPr>
                <w:rFonts w:ascii="Kristen ITC" w:hAnsi="Kristen ITC"/>
                <w:b w:val="0"/>
                <w:sz w:val="28"/>
                <w:szCs w:val="28"/>
              </w:rPr>
              <w:t>NOVEMBER</w:t>
            </w:r>
          </w:p>
        </w:tc>
      </w:tr>
      <w:tr w:rsidR="00F2312E" w:rsidRPr="004C2A4B" w:rsidTr="00F52875">
        <w:trPr>
          <w:trHeight w:val="225"/>
        </w:trPr>
        <w:tc>
          <w:tcPr>
            <w:tcW w:w="1525" w:type="dxa"/>
            <w:shd w:val="clear" w:color="auto" w:fill="auto"/>
            <w:vAlign w:val="center"/>
          </w:tcPr>
          <w:p w:rsidR="00F2312E" w:rsidRPr="00077349" w:rsidRDefault="007B33D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77349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312E" w:rsidRPr="00077349" w:rsidRDefault="007B33D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77349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312E" w:rsidRPr="00077349" w:rsidRDefault="007B33D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77349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312E" w:rsidRPr="00077349" w:rsidRDefault="007B33D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77349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312E" w:rsidRPr="00077349" w:rsidRDefault="007B33D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77349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2312E" w:rsidRPr="00077349" w:rsidRDefault="007B33D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77349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2312E" w:rsidRPr="00077349" w:rsidRDefault="007B33D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77349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4C2A4B" w:rsidRPr="004C2A4B" w:rsidTr="00D172E3">
        <w:trPr>
          <w:trHeight w:hRule="exact" w:val="1440"/>
        </w:trPr>
        <w:tc>
          <w:tcPr>
            <w:tcW w:w="1525" w:type="dxa"/>
          </w:tcPr>
          <w:p w:rsidR="00D70637" w:rsidRDefault="00D70637" w:rsidP="00D70637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D172E3" w:rsidRPr="00D172E3" w:rsidRDefault="00D172E3" w:rsidP="00D172E3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FB4DF2" w:rsidRPr="002F58AD" w:rsidRDefault="00D172E3" w:rsidP="00D172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Continue</w:t>
            </w:r>
          </w:p>
          <w:p w:rsidR="00D172E3" w:rsidRPr="002F58AD" w:rsidRDefault="00D172E3" w:rsidP="00D172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Lessons</w:t>
            </w:r>
          </w:p>
          <w:p w:rsidR="00D172E3" w:rsidRPr="002F58AD" w:rsidRDefault="00D172E3" w:rsidP="00D172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on</w:t>
            </w:r>
          </w:p>
          <w:p w:rsidR="00D172E3" w:rsidRPr="002F58AD" w:rsidRDefault="00D172E3" w:rsidP="00D172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5 Senses</w:t>
            </w:r>
          </w:p>
          <w:p w:rsidR="00D70637" w:rsidRPr="003B0150" w:rsidRDefault="00D70637" w:rsidP="00AE445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5" w:type="dxa"/>
          </w:tcPr>
          <w:p w:rsidR="00F2312E" w:rsidRDefault="00B2565E" w:rsidP="003B015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</w:p>
          <w:p w:rsidR="00AE4453" w:rsidRDefault="00AE4453" w:rsidP="00AE445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5D0A0C" w:rsidRPr="005D0A0C" w:rsidRDefault="005D0A0C" w:rsidP="00AE445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5" w:type="dxa"/>
          </w:tcPr>
          <w:p w:rsidR="00AE4453" w:rsidRPr="005D0A0C" w:rsidRDefault="00AE4453" w:rsidP="00B2565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5" w:type="dxa"/>
          </w:tcPr>
          <w:p w:rsidR="00D172E3" w:rsidRDefault="00B2565E" w:rsidP="00D172E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 </w:t>
            </w:r>
          </w:p>
          <w:p w:rsidR="00AE4453" w:rsidRDefault="00AE4453" w:rsidP="00D172E3">
            <w:pPr>
              <w:rPr>
                <w:rFonts w:ascii="Kristen ITC" w:hAnsi="Kristen ITC"/>
                <w:sz w:val="16"/>
                <w:szCs w:val="16"/>
              </w:rPr>
            </w:pPr>
          </w:p>
          <w:p w:rsidR="00AE4453" w:rsidRDefault="00AE4453" w:rsidP="00AE445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E4453" w:rsidRDefault="00AE4453" w:rsidP="00AE445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E4453" w:rsidRPr="005D0A0C" w:rsidRDefault="00AE4453" w:rsidP="00314A8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5" w:type="dxa"/>
          </w:tcPr>
          <w:p w:rsidR="00D70637" w:rsidRDefault="00314A8A" w:rsidP="00B2565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 w:rsidR="00D172E3"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AE4453" w:rsidRPr="00D172E3" w:rsidRDefault="00AE4453" w:rsidP="003B0150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AE4453" w:rsidRPr="00D172E3" w:rsidRDefault="00D172E3" w:rsidP="00AE445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172E3">
              <w:rPr>
                <w:rFonts w:ascii="Kristen ITC" w:hAnsi="Kristen ITC"/>
                <w:sz w:val="18"/>
                <w:szCs w:val="18"/>
              </w:rPr>
              <w:t>Show</w:t>
            </w:r>
          </w:p>
          <w:p w:rsidR="00D172E3" w:rsidRPr="00D172E3" w:rsidRDefault="00D172E3" w:rsidP="00AE445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172E3">
              <w:rPr>
                <w:rFonts w:ascii="Kristen ITC" w:hAnsi="Kristen ITC"/>
                <w:sz w:val="18"/>
                <w:szCs w:val="18"/>
              </w:rPr>
              <w:t>-n-</w:t>
            </w:r>
          </w:p>
          <w:p w:rsidR="00D172E3" w:rsidRDefault="00D172E3" w:rsidP="00AE445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172E3">
              <w:rPr>
                <w:rFonts w:ascii="Kristen ITC" w:hAnsi="Kristen ITC"/>
                <w:sz w:val="18"/>
                <w:szCs w:val="18"/>
              </w:rPr>
              <w:t>Tell</w:t>
            </w:r>
          </w:p>
          <w:p w:rsidR="00AE4453" w:rsidRPr="00D172E3" w:rsidRDefault="00AE4453" w:rsidP="003B0150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D172E3" w:rsidRPr="00D172E3" w:rsidRDefault="00D172E3" w:rsidP="00D172E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D172E3">
              <w:rPr>
                <w:rFonts w:ascii="Kristen ITC" w:hAnsi="Kristen ITC"/>
                <w:sz w:val="12"/>
                <w:szCs w:val="12"/>
              </w:rPr>
              <w:t>Sight</w:t>
            </w:r>
          </w:p>
          <w:p w:rsidR="00AE4453" w:rsidRDefault="00AE4453" w:rsidP="003B015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AE4453" w:rsidRPr="003B0150" w:rsidRDefault="00AE4453" w:rsidP="00AE4453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5" w:type="dxa"/>
          </w:tcPr>
          <w:p w:rsidR="004D3F13" w:rsidRDefault="00D172E3" w:rsidP="003B015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</w:t>
            </w:r>
          </w:p>
          <w:p w:rsidR="00AE4453" w:rsidRDefault="00AE4453" w:rsidP="003B015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D172E3" w:rsidRDefault="00D172E3" w:rsidP="003B015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AE4453" w:rsidRPr="002F58AD" w:rsidRDefault="00D172E3" w:rsidP="00AE445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Baking</w:t>
            </w:r>
          </w:p>
          <w:p w:rsidR="00D172E3" w:rsidRDefault="00D172E3" w:rsidP="00AE445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172E3" w:rsidRPr="002F58AD" w:rsidRDefault="00D172E3" w:rsidP="00AE445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172E3" w:rsidRPr="00D172E3" w:rsidRDefault="00D172E3" w:rsidP="00AE445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D172E3">
              <w:rPr>
                <w:rFonts w:ascii="Kristen ITC" w:hAnsi="Kristen ITC"/>
                <w:sz w:val="12"/>
                <w:szCs w:val="12"/>
              </w:rPr>
              <w:t>Taste</w:t>
            </w:r>
          </w:p>
        </w:tc>
        <w:tc>
          <w:tcPr>
            <w:tcW w:w="1526" w:type="dxa"/>
          </w:tcPr>
          <w:p w:rsidR="00F2312E" w:rsidRPr="003B0150" w:rsidRDefault="00D172E3" w:rsidP="003B015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</w:t>
            </w:r>
          </w:p>
        </w:tc>
      </w:tr>
      <w:tr w:rsidR="00F7597D" w:rsidRPr="00EF7894" w:rsidTr="00D172E3">
        <w:trPr>
          <w:trHeight w:hRule="exact" w:val="1440"/>
        </w:trPr>
        <w:tc>
          <w:tcPr>
            <w:tcW w:w="1525" w:type="dxa"/>
          </w:tcPr>
          <w:p w:rsidR="00F7597D" w:rsidRPr="00AE4453" w:rsidRDefault="00D172E3" w:rsidP="00D70637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4</w:t>
            </w:r>
          </w:p>
          <w:p w:rsidR="00F7597D" w:rsidRDefault="00F7597D" w:rsidP="003837C3">
            <w:pPr>
              <w:jc w:val="center"/>
              <w:rPr>
                <w:rFonts w:ascii="Kristen ITC" w:hAnsi="Kristen ITC"/>
                <w:sz w:val="15"/>
                <w:szCs w:val="15"/>
              </w:rPr>
            </w:pPr>
          </w:p>
          <w:p w:rsidR="00F7597D" w:rsidRPr="002F58AD" w:rsidRDefault="00FB4DF2" w:rsidP="007930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Begin</w:t>
            </w:r>
          </w:p>
          <w:p w:rsidR="00F7597D" w:rsidRPr="002F58AD" w:rsidRDefault="00F7597D" w:rsidP="00314A8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FB4DF2" w:rsidRPr="002F58AD">
              <w:rPr>
                <w:rFonts w:ascii="Kristen ITC" w:hAnsi="Kristen ITC"/>
                <w:sz w:val="18"/>
                <w:szCs w:val="18"/>
              </w:rPr>
              <w:t>Numbers</w:t>
            </w:r>
          </w:p>
          <w:p w:rsidR="00FB4DF2" w:rsidRPr="002F58AD" w:rsidRDefault="00FB4DF2" w:rsidP="00314A8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7597D" w:rsidRPr="00F7597D" w:rsidRDefault="00F7597D" w:rsidP="00314A8A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 w:rsidRPr="00F7597D">
              <w:rPr>
                <w:rFonts w:ascii="Kristen ITC" w:hAnsi="Kristen ITC"/>
                <w:sz w:val="10"/>
                <w:szCs w:val="10"/>
              </w:rPr>
              <w:t>DST Ends</w:t>
            </w:r>
          </w:p>
          <w:p w:rsidR="00F7597D" w:rsidRPr="004C2A4B" w:rsidRDefault="00F7597D" w:rsidP="002F58A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F7597D">
              <w:rPr>
                <w:rFonts w:ascii="Kristen ITC" w:hAnsi="Kristen ITC"/>
                <w:sz w:val="10"/>
                <w:szCs w:val="10"/>
              </w:rPr>
              <w:t>Set Clocks Back</w:t>
            </w:r>
            <w:r w:rsidR="002F58AD">
              <w:rPr>
                <w:rFonts w:ascii="Kristen ITC" w:hAnsi="Kristen ITC"/>
                <w:sz w:val="10"/>
                <w:szCs w:val="10"/>
              </w:rPr>
              <w:t xml:space="preserve"> at 2am</w:t>
            </w:r>
          </w:p>
        </w:tc>
        <w:tc>
          <w:tcPr>
            <w:tcW w:w="1525" w:type="dxa"/>
          </w:tcPr>
          <w:p w:rsidR="00F7597D" w:rsidRPr="00AE4453" w:rsidRDefault="00B2565E" w:rsidP="00B2565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#1</w:t>
            </w:r>
            <w:r w:rsidR="00F7597D" w:rsidRPr="00AE4453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5</w:t>
            </w:r>
          </w:p>
          <w:p w:rsidR="00FB4DF2" w:rsidRDefault="00FB4DF2" w:rsidP="003837C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F58AD" w:rsidRDefault="002F58AD" w:rsidP="003837C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7597D" w:rsidRPr="002F58AD" w:rsidRDefault="002F58AD" w:rsidP="003837C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Squirrel</w:t>
            </w:r>
          </w:p>
          <w:p w:rsidR="00F7597D" w:rsidRPr="00AE4453" w:rsidRDefault="00F7597D" w:rsidP="004D3F13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5" w:type="dxa"/>
          </w:tcPr>
          <w:p w:rsidR="00F7597D" w:rsidRPr="00AE4453" w:rsidRDefault="00B2565E" w:rsidP="00B2565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#1</w:t>
            </w:r>
            <w:r w:rsidR="00F7597D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   6</w:t>
            </w:r>
          </w:p>
          <w:p w:rsidR="00F7597D" w:rsidRDefault="00F7597D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2F58AD" w:rsidRPr="00AE4453" w:rsidRDefault="002F58AD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F7597D" w:rsidRPr="002F58AD" w:rsidRDefault="002F58AD" w:rsidP="002F58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Voting</w:t>
            </w:r>
          </w:p>
          <w:p w:rsidR="00F7597D" w:rsidRDefault="00F7597D" w:rsidP="003837C3">
            <w:pPr>
              <w:rPr>
                <w:rFonts w:ascii="Kristen ITC" w:hAnsi="Kristen ITC"/>
                <w:sz w:val="16"/>
                <w:szCs w:val="16"/>
              </w:rPr>
            </w:pPr>
          </w:p>
          <w:p w:rsidR="002F58AD" w:rsidRPr="002F58AD" w:rsidRDefault="002F58AD" w:rsidP="003837C3">
            <w:pPr>
              <w:rPr>
                <w:rFonts w:ascii="Kristen ITC" w:hAnsi="Kristen ITC"/>
                <w:sz w:val="12"/>
                <w:szCs w:val="12"/>
              </w:rPr>
            </w:pPr>
          </w:p>
          <w:p w:rsidR="00F7597D" w:rsidRPr="002F58AD" w:rsidRDefault="00F7597D" w:rsidP="00F7597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F58AD">
              <w:rPr>
                <w:rFonts w:ascii="Kristen ITC" w:hAnsi="Kristen ITC"/>
                <w:sz w:val="12"/>
                <w:szCs w:val="12"/>
              </w:rPr>
              <w:t>Election Day</w:t>
            </w:r>
          </w:p>
        </w:tc>
        <w:tc>
          <w:tcPr>
            <w:tcW w:w="1525" w:type="dxa"/>
          </w:tcPr>
          <w:p w:rsidR="00F7597D" w:rsidRDefault="00B2565E" w:rsidP="00B2565E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#2  </w:t>
            </w:r>
            <w:r w:rsidR="00F7597D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7</w:t>
            </w:r>
          </w:p>
          <w:p w:rsidR="00F7597D" w:rsidRDefault="00F7597D" w:rsidP="00F7597D">
            <w:pPr>
              <w:jc w:val="both"/>
              <w:rPr>
                <w:rFonts w:ascii="Kristen ITC" w:hAnsi="Kristen ITC"/>
                <w:sz w:val="16"/>
                <w:szCs w:val="16"/>
              </w:rPr>
            </w:pPr>
          </w:p>
          <w:p w:rsidR="002F58AD" w:rsidRDefault="002F58AD" w:rsidP="00F7597D">
            <w:pPr>
              <w:jc w:val="both"/>
              <w:rPr>
                <w:rFonts w:ascii="Kristen ITC" w:hAnsi="Kristen ITC"/>
                <w:sz w:val="16"/>
                <w:szCs w:val="16"/>
              </w:rPr>
            </w:pPr>
          </w:p>
          <w:p w:rsidR="00F7597D" w:rsidRPr="002F58AD" w:rsidRDefault="00B7645F" w:rsidP="002F58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Corn</w:t>
            </w:r>
          </w:p>
          <w:p w:rsidR="002F58AD" w:rsidRDefault="002F58AD" w:rsidP="00F7597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F58AD" w:rsidRPr="002F58AD" w:rsidRDefault="002F58AD" w:rsidP="00F7597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F58AD" w:rsidRPr="002F58AD" w:rsidRDefault="00382541" w:rsidP="00F7597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Diwali</w:t>
            </w:r>
          </w:p>
        </w:tc>
        <w:tc>
          <w:tcPr>
            <w:tcW w:w="1525" w:type="dxa"/>
          </w:tcPr>
          <w:p w:rsidR="00F7597D" w:rsidRPr="00AE4453" w:rsidRDefault="00B2565E" w:rsidP="00B2565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#2</w:t>
            </w:r>
            <w:r w:rsidR="00F7597D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F7597D" w:rsidRPr="00AE4453">
              <w:rPr>
                <w:rFonts w:ascii="Kristen ITC" w:hAnsi="Kristen ITC"/>
                <w:sz w:val="16"/>
                <w:szCs w:val="16"/>
              </w:rPr>
              <w:t xml:space="preserve">            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F7597D" w:rsidRPr="00AE4453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D172E3">
              <w:rPr>
                <w:rFonts w:ascii="Kristen ITC" w:hAnsi="Kristen ITC"/>
                <w:sz w:val="16"/>
                <w:szCs w:val="16"/>
              </w:rPr>
              <w:t>8</w:t>
            </w:r>
          </w:p>
          <w:p w:rsidR="00F7597D" w:rsidRPr="00AE4453" w:rsidRDefault="00F7597D" w:rsidP="00B2565E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F7597D" w:rsidRDefault="00F7597D" w:rsidP="002F58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F58AD" w:rsidRPr="002F58AD" w:rsidRDefault="002F58AD" w:rsidP="002F58A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F58AD">
              <w:rPr>
                <w:rFonts w:ascii="Kristen ITC" w:hAnsi="Kristen ITC"/>
                <w:sz w:val="18"/>
                <w:szCs w:val="18"/>
              </w:rPr>
              <w:t>Pilgrim</w:t>
            </w:r>
          </w:p>
        </w:tc>
        <w:tc>
          <w:tcPr>
            <w:tcW w:w="1525" w:type="dxa"/>
          </w:tcPr>
          <w:p w:rsidR="00F7597D" w:rsidRPr="00AE4453" w:rsidRDefault="00D172E3" w:rsidP="00DE782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9</w:t>
            </w:r>
          </w:p>
          <w:p w:rsidR="00F7597D" w:rsidRPr="00AE4453" w:rsidRDefault="00F7597D" w:rsidP="00DE782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7597D" w:rsidRPr="005A0480" w:rsidRDefault="005A0480" w:rsidP="00F7597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Native</w:t>
            </w:r>
          </w:p>
          <w:p w:rsidR="005A0480" w:rsidRDefault="005A0480" w:rsidP="00F7597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American</w:t>
            </w:r>
          </w:p>
          <w:p w:rsidR="005A0480" w:rsidRPr="005A0480" w:rsidRDefault="005A0480" w:rsidP="00F7597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A0480" w:rsidRPr="005A0480" w:rsidRDefault="005A0480" w:rsidP="005A0480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A0480">
              <w:rPr>
                <w:rFonts w:ascii="Kristen ITC" w:hAnsi="Kristen ITC"/>
                <w:sz w:val="12"/>
                <w:szCs w:val="12"/>
              </w:rPr>
              <w:t>Science Friday</w:t>
            </w:r>
          </w:p>
          <w:p w:rsidR="005A0480" w:rsidRPr="00AE4453" w:rsidRDefault="00962CD1" w:rsidP="005A048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2"/>
                <w:szCs w:val="12"/>
              </w:rPr>
              <w:t>Review #1</w:t>
            </w:r>
            <w:r w:rsidR="005A0480" w:rsidRPr="005A0480">
              <w:rPr>
                <w:rFonts w:ascii="Kristen ITC" w:hAnsi="Kristen ITC"/>
                <w:sz w:val="12"/>
                <w:szCs w:val="12"/>
              </w:rPr>
              <w:t xml:space="preserve"> </w:t>
            </w:r>
            <w:r>
              <w:rPr>
                <w:rFonts w:ascii="Kristen ITC" w:hAnsi="Kristen ITC"/>
                <w:sz w:val="12"/>
                <w:szCs w:val="12"/>
              </w:rPr>
              <w:t>and #2</w:t>
            </w:r>
          </w:p>
        </w:tc>
        <w:tc>
          <w:tcPr>
            <w:tcW w:w="1526" w:type="dxa"/>
          </w:tcPr>
          <w:p w:rsidR="00F7597D" w:rsidRPr="00AE4453" w:rsidRDefault="00D172E3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10</w:t>
            </w:r>
          </w:p>
        </w:tc>
      </w:tr>
      <w:tr w:rsidR="00F7597D" w:rsidRPr="004C2A4B" w:rsidTr="00D172E3">
        <w:trPr>
          <w:trHeight w:hRule="exact" w:val="1440"/>
        </w:trPr>
        <w:tc>
          <w:tcPr>
            <w:tcW w:w="1525" w:type="dxa"/>
          </w:tcPr>
          <w:p w:rsidR="00F7597D" w:rsidRPr="00887104" w:rsidRDefault="00D172E3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11</w:t>
            </w:r>
          </w:p>
          <w:p w:rsidR="00F7597D" w:rsidRPr="00887104" w:rsidRDefault="00F7597D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F7597D" w:rsidRPr="005A0480" w:rsidRDefault="00FB4DF2" w:rsidP="00FB4DF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Sharing</w:t>
            </w:r>
          </w:p>
          <w:p w:rsidR="00FB4DF2" w:rsidRPr="005A0480" w:rsidRDefault="00FB4DF2" w:rsidP="00FB4DF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is</w:t>
            </w:r>
          </w:p>
          <w:p w:rsidR="00FB4DF2" w:rsidRPr="005A0480" w:rsidRDefault="00FB4DF2" w:rsidP="00FB4DF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Caring</w:t>
            </w:r>
          </w:p>
          <w:p w:rsidR="002F58AD" w:rsidRPr="005A0480" w:rsidRDefault="002F58AD" w:rsidP="00FB4DF2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2F58AD" w:rsidRPr="002F58AD" w:rsidRDefault="002F58AD" w:rsidP="00FB4DF2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F58AD">
              <w:rPr>
                <w:rFonts w:ascii="Kristen ITC" w:hAnsi="Kristen ITC"/>
                <w:sz w:val="12"/>
                <w:szCs w:val="12"/>
              </w:rPr>
              <w:t>Veterans Day</w:t>
            </w:r>
          </w:p>
        </w:tc>
        <w:tc>
          <w:tcPr>
            <w:tcW w:w="1525" w:type="dxa"/>
          </w:tcPr>
          <w:p w:rsidR="00F7597D" w:rsidRDefault="002F58AD" w:rsidP="00F7597D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     12</w:t>
            </w:r>
          </w:p>
          <w:p w:rsidR="002F58AD" w:rsidRPr="002F58AD" w:rsidRDefault="002F58AD" w:rsidP="00F7597D">
            <w:pPr>
              <w:jc w:val="both"/>
              <w:rPr>
                <w:rFonts w:ascii="Kristen ITC" w:hAnsi="Kristen ITC"/>
                <w:sz w:val="8"/>
                <w:szCs w:val="8"/>
              </w:rPr>
            </w:pPr>
          </w:p>
          <w:p w:rsidR="002F58AD" w:rsidRDefault="002F58AD" w:rsidP="002F58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Veterans Day</w:t>
            </w:r>
          </w:p>
          <w:p w:rsidR="002F58AD" w:rsidRPr="00AE4453" w:rsidRDefault="002F58AD" w:rsidP="002F58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Celebrated</w:t>
            </w:r>
          </w:p>
          <w:p w:rsidR="002F58AD" w:rsidRPr="00AE4453" w:rsidRDefault="002F58AD" w:rsidP="002F58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4C2A4B">
              <w:rPr>
                <w:rFonts w:ascii="Kristen ITC" w:hAnsi="Kristen ITC"/>
                <w:noProof/>
              </w:rPr>
              <w:drawing>
                <wp:anchor distT="0" distB="0" distL="114300" distR="114300" simplePos="0" relativeHeight="251665408" behindDoc="1" locked="0" layoutInCell="1" allowOverlap="1" wp14:anchorId="3D41738A" wp14:editId="12FA3A72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4445</wp:posOffset>
                  </wp:positionV>
                  <wp:extent cx="341630" cy="230505"/>
                  <wp:effectExtent l="0" t="0" r="1270" b="0"/>
                  <wp:wrapNone/>
                  <wp:docPr id="1" name="Picture 1" descr="C:\Users\LAURIE\AppData\Local\Microsoft\Windows\Temporary Internet Files\Content.IE5\U7WTC0GS\MC9001832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URIE\AppData\Local\Microsoft\Windows\Temporary Internet Files\Content.IE5\U7WTC0GS\MC9001832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58AD" w:rsidRPr="00AE4453" w:rsidRDefault="002F58AD" w:rsidP="002F58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7597D" w:rsidRPr="00887104" w:rsidRDefault="002F58AD" w:rsidP="002F58A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School Closed</w:t>
            </w:r>
          </w:p>
        </w:tc>
        <w:tc>
          <w:tcPr>
            <w:tcW w:w="1525" w:type="dxa"/>
          </w:tcPr>
          <w:p w:rsidR="00F7597D" w:rsidRPr="00887104" w:rsidRDefault="00FB4DF2" w:rsidP="00F7597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#3</w:t>
            </w:r>
            <w:r w:rsidR="00F7597D" w:rsidRPr="00887104">
              <w:rPr>
                <w:rFonts w:ascii="Kristen ITC" w:hAnsi="Kristen ITC"/>
                <w:sz w:val="16"/>
                <w:szCs w:val="16"/>
              </w:rPr>
              <w:t xml:space="preserve">                </w:t>
            </w:r>
            <w:r w:rsidR="00F7597D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F7597D" w:rsidRPr="00887104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D172E3">
              <w:rPr>
                <w:rFonts w:ascii="Kristen ITC" w:hAnsi="Kristen ITC"/>
                <w:sz w:val="16"/>
                <w:szCs w:val="16"/>
              </w:rPr>
              <w:t>13</w:t>
            </w:r>
          </w:p>
          <w:p w:rsidR="00F7597D" w:rsidRDefault="00F7597D" w:rsidP="00C4327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382541" w:rsidRPr="00887104" w:rsidRDefault="00382541" w:rsidP="0038254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Thanksgiving Feast</w:t>
            </w:r>
          </w:p>
          <w:p w:rsidR="00382541" w:rsidRDefault="00382541" w:rsidP="0038254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382541" w:rsidRPr="00996760" w:rsidRDefault="00382541" w:rsidP="00382541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5A0480" w:rsidRPr="00887104" w:rsidRDefault="00382541" w:rsidP="0038254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E7820">
              <w:rPr>
                <w:rFonts w:ascii="Kristen ITC" w:hAnsi="Kristen ITC"/>
                <w:sz w:val="12"/>
                <w:szCs w:val="12"/>
              </w:rPr>
              <w:t>No Lunch Needed</w:t>
            </w:r>
          </w:p>
          <w:p w:rsidR="00F7597D" w:rsidRPr="00887104" w:rsidRDefault="00F7597D" w:rsidP="0038254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5" w:type="dxa"/>
          </w:tcPr>
          <w:p w:rsidR="00F7597D" w:rsidRDefault="002F58AD" w:rsidP="002F58AD">
            <w:pPr>
              <w:rPr>
                <w:rFonts w:ascii="Kristen ITC" w:hAnsi="Kristen ITC"/>
                <w:sz w:val="16"/>
                <w:szCs w:val="16"/>
              </w:rPr>
            </w:pPr>
            <w:r w:rsidRPr="002F58AD">
              <w:rPr>
                <w:rFonts w:ascii="Kristen ITC" w:hAnsi="Kristen ITC"/>
                <w:sz w:val="12"/>
                <w:szCs w:val="12"/>
              </w:rPr>
              <w:t>Fire Drill  12:50</w:t>
            </w:r>
            <w:r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F7597D" w:rsidRPr="00887104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D172E3">
              <w:rPr>
                <w:rFonts w:ascii="Kristen ITC" w:hAnsi="Kristen ITC"/>
                <w:sz w:val="16"/>
                <w:szCs w:val="16"/>
              </w:rPr>
              <w:t>14</w:t>
            </w:r>
          </w:p>
          <w:p w:rsidR="002F58AD" w:rsidRDefault="002F58AD" w:rsidP="002F58AD">
            <w:pPr>
              <w:rPr>
                <w:rFonts w:ascii="Kristen ITC" w:hAnsi="Kristen ITC"/>
                <w:sz w:val="16"/>
                <w:szCs w:val="16"/>
              </w:rPr>
            </w:pPr>
          </w:p>
          <w:p w:rsidR="00996760" w:rsidRPr="00887104" w:rsidRDefault="00996760" w:rsidP="0099676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Thanksgiving Feast</w:t>
            </w:r>
          </w:p>
          <w:p w:rsidR="00F7597D" w:rsidRDefault="00F7597D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96760" w:rsidRPr="00996760" w:rsidRDefault="00996760" w:rsidP="003837C3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F7597D" w:rsidRPr="00DE7820" w:rsidRDefault="00996760" w:rsidP="0038254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DE7820">
              <w:rPr>
                <w:rFonts w:ascii="Kristen ITC" w:hAnsi="Kristen ITC"/>
                <w:sz w:val="12"/>
                <w:szCs w:val="12"/>
              </w:rPr>
              <w:t>No Lunch Needed</w:t>
            </w:r>
          </w:p>
          <w:p w:rsidR="00996760" w:rsidRDefault="00996760" w:rsidP="002C7C43">
            <w:pPr>
              <w:rPr>
                <w:rFonts w:ascii="Kristen ITC" w:hAnsi="Kristen ITC"/>
                <w:sz w:val="16"/>
                <w:szCs w:val="16"/>
              </w:rPr>
            </w:pPr>
          </w:p>
          <w:p w:rsidR="00F7597D" w:rsidRPr="00887104" w:rsidRDefault="00F7597D" w:rsidP="002C7C43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5" w:type="dxa"/>
          </w:tcPr>
          <w:p w:rsidR="00F7597D" w:rsidRPr="00887104" w:rsidRDefault="005A0480" w:rsidP="00F7597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#3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     15</w:t>
            </w:r>
          </w:p>
          <w:p w:rsidR="00F7597D" w:rsidRDefault="00F7597D" w:rsidP="00F7597D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 w:rsidRPr="00887104">
              <w:rPr>
                <w:rFonts w:ascii="Kristen ITC" w:hAnsi="Kristen ITC"/>
                <w:sz w:val="16"/>
                <w:szCs w:val="16"/>
              </w:rPr>
              <w:t xml:space="preserve"> </w:t>
            </w:r>
          </w:p>
          <w:p w:rsidR="005A0480" w:rsidRPr="00887104" w:rsidRDefault="005A0480" w:rsidP="00F7597D">
            <w:pPr>
              <w:jc w:val="both"/>
              <w:rPr>
                <w:rFonts w:ascii="Kristen ITC" w:hAnsi="Kristen ITC"/>
                <w:sz w:val="16"/>
                <w:szCs w:val="16"/>
              </w:rPr>
            </w:pPr>
          </w:p>
          <w:p w:rsidR="005A0480" w:rsidRPr="005A0480" w:rsidRDefault="005A0480" w:rsidP="005A048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Cornucopia</w:t>
            </w:r>
          </w:p>
          <w:p w:rsidR="00F7597D" w:rsidRDefault="00F7597D" w:rsidP="002C7C43">
            <w:pPr>
              <w:rPr>
                <w:rFonts w:ascii="Kristen ITC" w:hAnsi="Kristen ITC"/>
                <w:sz w:val="16"/>
                <w:szCs w:val="16"/>
              </w:rPr>
            </w:pPr>
          </w:p>
          <w:p w:rsidR="005A0480" w:rsidRDefault="005A0480" w:rsidP="002C7C43">
            <w:pPr>
              <w:rPr>
                <w:rFonts w:ascii="Kristen ITC" w:hAnsi="Kristen ITC"/>
                <w:sz w:val="16"/>
                <w:szCs w:val="16"/>
              </w:rPr>
            </w:pPr>
          </w:p>
          <w:p w:rsidR="00F7597D" w:rsidRPr="00887104" w:rsidRDefault="00F7597D" w:rsidP="002C7C43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5" w:type="dxa"/>
          </w:tcPr>
          <w:p w:rsidR="00F7597D" w:rsidRPr="00887104" w:rsidRDefault="00F7597D" w:rsidP="003B015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 w:rsidRPr="00887104">
              <w:rPr>
                <w:rFonts w:ascii="Kristen ITC" w:hAnsi="Kristen ITC"/>
                <w:sz w:val="16"/>
                <w:szCs w:val="16"/>
              </w:rPr>
              <w:t xml:space="preserve">                    </w:t>
            </w:r>
            <w:r w:rsidR="00D172E3">
              <w:rPr>
                <w:rFonts w:ascii="Kristen ITC" w:hAnsi="Kristen ITC"/>
                <w:sz w:val="16"/>
                <w:szCs w:val="16"/>
              </w:rPr>
              <w:t>16</w:t>
            </w:r>
          </w:p>
          <w:p w:rsidR="005A0480" w:rsidRPr="00887104" w:rsidRDefault="005A0480" w:rsidP="00A61C6A">
            <w:pPr>
              <w:rPr>
                <w:rFonts w:ascii="Kristen ITC" w:hAnsi="Kristen ITC"/>
                <w:sz w:val="16"/>
                <w:szCs w:val="16"/>
              </w:rPr>
            </w:pPr>
          </w:p>
          <w:p w:rsidR="005A0480" w:rsidRDefault="005A0480" w:rsidP="005A048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I am Thankful</w:t>
            </w:r>
          </w:p>
          <w:p w:rsidR="005A0480" w:rsidRPr="00887104" w:rsidRDefault="005A0480" w:rsidP="005A048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for…</w:t>
            </w:r>
          </w:p>
          <w:p w:rsidR="005A0480" w:rsidRDefault="005A0480" w:rsidP="008871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B4DF2" w:rsidRPr="005A0480" w:rsidRDefault="005A0480" w:rsidP="00887104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A0480">
              <w:rPr>
                <w:rFonts w:ascii="Kristen ITC" w:hAnsi="Kristen ITC"/>
                <w:sz w:val="12"/>
                <w:szCs w:val="12"/>
              </w:rPr>
              <w:t>Science Friday</w:t>
            </w:r>
          </w:p>
          <w:p w:rsidR="00F7597D" w:rsidRPr="00F7597D" w:rsidRDefault="00FB4DF2" w:rsidP="00962CD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5A0480">
              <w:rPr>
                <w:rFonts w:ascii="Kristen ITC" w:hAnsi="Kristen ITC"/>
                <w:sz w:val="12"/>
                <w:szCs w:val="12"/>
              </w:rPr>
              <w:t>Review #3</w:t>
            </w:r>
          </w:p>
        </w:tc>
        <w:tc>
          <w:tcPr>
            <w:tcW w:w="1526" w:type="dxa"/>
          </w:tcPr>
          <w:p w:rsidR="00F7597D" w:rsidRPr="00887104" w:rsidRDefault="00D172E3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17</w:t>
            </w:r>
          </w:p>
        </w:tc>
      </w:tr>
      <w:tr w:rsidR="00F7597D" w:rsidRPr="004C2A4B" w:rsidTr="00D172E3">
        <w:trPr>
          <w:trHeight w:hRule="exact" w:val="1440"/>
        </w:trPr>
        <w:tc>
          <w:tcPr>
            <w:tcW w:w="1525" w:type="dxa"/>
            <w:tcBorders>
              <w:bottom w:val="single" w:sz="4" w:space="0" w:color="auto"/>
            </w:tcBorders>
          </w:tcPr>
          <w:p w:rsidR="00F7597D" w:rsidRPr="00887104" w:rsidRDefault="00D172E3" w:rsidP="00D70637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18</w:t>
            </w:r>
          </w:p>
          <w:p w:rsidR="00F7597D" w:rsidRPr="00887104" w:rsidRDefault="00F7597D" w:rsidP="00FB4DF2">
            <w:pPr>
              <w:rPr>
                <w:rFonts w:ascii="Kristen ITC" w:hAnsi="Kristen ITC"/>
                <w:sz w:val="16"/>
                <w:szCs w:val="16"/>
              </w:rPr>
            </w:pPr>
          </w:p>
          <w:p w:rsidR="00F7597D" w:rsidRPr="005A0480" w:rsidRDefault="00F7597D" w:rsidP="0088710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Thanksgiving Fun</w:t>
            </w:r>
          </w:p>
          <w:p w:rsidR="00F7597D" w:rsidRPr="00887104" w:rsidRDefault="00F7597D" w:rsidP="00D70637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5" w:type="dxa"/>
          </w:tcPr>
          <w:p w:rsidR="00F7597D" w:rsidRPr="00887104" w:rsidRDefault="005A0480" w:rsidP="005A0480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#4</w:t>
            </w:r>
            <w:r w:rsidR="00F7597D" w:rsidRPr="00887104">
              <w:rPr>
                <w:rFonts w:ascii="Kristen ITC" w:hAnsi="Kristen ITC"/>
                <w:sz w:val="16"/>
                <w:szCs w:val="16"/>
              </w:rPr>
              <w:t xml:space="preserve">     </w:t>
            </w: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F7597D" w:rsidRPr="00887104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F7597D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F7597D" w:rsidRPr="00887104">
              <w:rPr>
                <w:rFonts w:ascii="Kristen ITC" w:hAnsi="Kristen ITC"/>
                <w:sz w:val="16"/>
                <w:szCs w:val="16"/>
              </w:rPr>
              <w:t xml:space="preserve">        </w:t>
            </w:r>
            <w:r w:rsidR="00D172E3">
              <w:rPr>
                <w:rFonts w:ascii="Kristen ITC" w:hAnsi="Kristen ITC"/>
                <w:sz w:val="16"/>
                <w:szCs w:val="16"/>
              </w:rPr>
              <w:t>19</w:t>
            </w:r>
          </w:p>
          <w:p w:rsidR="00F7597D" w:rsidRPr="00887104" w:rsidRDefault="00F7597D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F7597D" w:rsidRPr="005A0480" w:rsidRDefault="005A0480" w:rsidP="005A048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Colorful</w:t>
            </w:r>
          </w:p>
          <w:p w:rsidR="005A0480" w:rsidRPr="005A0480" w:rsidRDefault="005A0480" w:rsidP="005A048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Turkey</w:t>
            </w:r>
          </w:p>
          <w:p w:rsidR="00F7597D" w:rsidRPr="00887104" w:rsidRDefault="00F7597D" w:rsidP="00887104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5" w:type="dxa"/>
          </w:tcPr>
          <w:p w:rsidR="00F7597D" w:rsidRPr="00887104" w:rsidRDefault="005A0480" w:rsidP="00D172E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#4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8C28D9">
              <w:rPr>
                <w:rFonts w:ascii="Kristen ITC" w:hAnsi="Kristen ITC"/>
                <w:sz w:val="16"/>
                <w:szCs w:val="16"/>
              </w:rPr>
              <w:t xml:space="preserve">                 </w:t>
            </w:r>
            <w:r w:rsidR="00D172E3">
              <w:rPr>
                <w:rFonts w:ascii="Kristen ITC" w:hAnsi="Kristen ITC"/>
                <w:sz w:val="16"/>
                <w:szCs w:val="16"/>
              </w:rPr>
              <w:t>20</w:t>
            </w:r>
          </w:p>
          <w:p w:rsidR="00F7597D" w:rsidRDefault="00F7597D" w:rsidP="003837C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5A0480" w:rsidRPr="005A0480" w:rsidRDefault="005A0480" w:rsidP="003837C3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F7597D" w:rsidRPr="005A0480" w:rsidRDefault="005A0480" w:rsidP="003837C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Centerpiece</w:t>
            </w:r>
          </w:p>
          <w:p w:rsidR="00F7597D" w:rsidRDefault="00F7597D" w:rsidP="00D9662F">
            <w:pPr>
              <w:rPr>
                <w:rFonts w:ascii="Kristen ITC" w:hAnsi="Kristen ITC"/>
                <w:sz w:val="16"/>
                <w:szCs w:val="16"/>
              </w:rPr>
            </w:pPr>
          </w:p>
          <w:p w:rsidR="00F7597D" w:rsidRPr="00F7597D" w:rsidRDefault="00F7597D" w:rsidP="00F7597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5" w:type="dxa"/>
          </w:tcPr>
          <w:p w:rsidR="00F7597D" w:rsidRPr="00887104" w:rsidRDefault="00D172E3" w:rsidP="00A61C6A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21</w:t>
            </w:r>
          </w:p>
          <w:p w:rsidR="005A0480" w:rsidRDefault="005A0480" w:rsidP="003837C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382541" w:rsidRPr="005A0480" w:rsidRDefault="00382541" w:rsidP="003837C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F7597D" w:rsidRDefault="00382541" w:rsidP="003837C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Hand</w:t>
            </w:r>
          </w:p>
          <w:p w:rsidR="00382541" w:rsidRDefault="00382541" w:rsidP="003837C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8"/>
                <w:szCs w:val="18"/>
              </w:rPr>
              <w:t>Turkey</w:t>
            </w:r>
          </w:p>
          <w:p w:rsidR="008C28D9" w:rsidRPr="005A0480" w:rsidRDefault="008C28D9" w:rsidP="003837C3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F7597D" w:rsidRPr="008C28D9" w:rsidRDefault="00F7597D" w:rsidP="00A61C6A">
            <w:pPr>
              <w:rPr>
                <w:rFonts w:ascii="Kristen ITC" w:hAnsi="Kristen ITC"/>
                <w:sz w:val="11"/>
                <w:szCs w:val="11"/>
              </w:rPr>
            </w:pPr>
          </w:p>
        </w:tc>
        <w:tc>
          <w:tcPr>
            <w:tcW w:w="1525" w:type="dxa"/>
          </w:tcPr>
          <w:p w:rsidR="00F7597D" w:rsidRPr="00887104" w:rsidRDefault="00D172E3" w:rsidP="00A61C6A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22</w:t>
            </w:r>
          </w:p>
          <w:p w:rsidR="00F7597D" w:rsidRPr="00887104" w:rsidRDefault="00F7597D" w:rsidP="00C16562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 w:rsidRPr="00EF7894">
              <w:rPr>
                <w:rFonts w:ascii="Kristen ITC" w:hAnsi="Kristen ITC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24A0DB91" wp14:editId="4A140D56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12700</wp:posOffset>
                  </wp:positionV>
                  <wp:extent cx="612140" cy="596265"/>
                  <wp:effectExtent l="0" t="0" r="0" b="0"/>
                  <wp:wrapNone/>
                  <wp:docPr id="2" name="Picture 2" descr="C:\Users\LAURIE\AppData\Local\Microsoft\Windows\Temporary Internet Files\Content.IE5\814QG2OC\MC9003256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IE\AppData\Local\Microsoft\Windows\Temporary Internet Files\Content.IE5\814QG2OC\MC9003256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597D" w:rsidRDefault="00F7597D" w:rsidP="008871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A6B51">
              <w:rPr>
                <w:rFonts w:ascii="Kristen ITC" w:hAnsi="Kristen ITC"/>
                <w:sz w:val="16"/>
                <w:szCs w:val="16"/>
              </w:rPr>
              <w:t>Happy Thanksgiving!</w:t>
            </w:r>
          </w:p>
          <w:p w:rsidR="00F7597D" w:rsidRDefault="00F7597D" w:rsidP="008871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5A0480" w:rsidRPr="005A0480" w:rsidRDefault="005A0480" w:rsidP="00887104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F7597D" w:rsidRPr="00DA6B51" w:rsidRDefault="00F7597D" w:rsidP="008871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School Closed</w:t>
            </w:r>
          </w:p>
        </w:tc>
        <w:tc>
          <w:tcPr>
            <w:tcW w:w="1525" w:type="dxa"/>
          </w:tcPr>
          <w:p w:rsidR="00F7597D" w:rsidRPr="00887104" w:rsidRDefault="00D172E3" w:rsidP="00DA6B51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23</w:t>
            </w:r>
          </w:p>
          <w:p w:rsidR="00F7597D" w:rsidRPr="00887104" w:rsidRDefault="00F7597D" w:rsidP="00DA6B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7597D" w:rsidRDefault="00F7597D" w:rsidP="00DA6B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7597D" w:rsidRDefault="00F7597D" w:rsidP="00DA6B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7597D" w:rsidRDefault="00F7597D" w:rsidP="00DA6B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5A0480" w:rsidRPr="005A0480" w:rsidRDefault="005A0480" w:rsidP="00DA6B51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F7597D" w:rsidRPr="00887104" w:rsidRDefault="00F7597D" w:rsidP="00DA6B5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School Closed</w:t>
            </w:r>
          </w:p>
        </w:tc>
        <w:tc>
          <w:tcPr>
            <w:tcW w:w="1526" w:type="dxa"/>
          </w:tcPr>
          <w:p w:rsidR="00F7597D" w:rsidRPr="00887104" w:rsidRDefault="00D172E3" w:rsidP="00D70637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24</w:t>
            </w:r>
          </w:p>
        </w:tc>
      </w:tr>
      <w:tr w:rsidR="00D172E3" w:rsidRPr="004C2A4B" w:rsidTr="00D172E3">
        <w:trPr>
          <w:gridAfter w:val="1"/>
          <w:wAfter w:w="1526" w:type="dxa"/>
          <w:trHeight w:hRule="exact" w:val="1440"/>
        </w:trPr>
        <w:tc>
          <w:tcPr>
            <w:tcW w:w="1525" w:type="dxa"/>
            <w:tcBorders>
              <w:tr2bl w:val="nil"/>
            </w:tcBorders>
          </w:tcPr>
          <w:p w:rsidR="00D172E3" w:rsidRPr="00DA6B51" w:rsidRDefault="00D172E3" w:rsidP="003B0150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          25</w:t>
            </w:r>
          </w:p>
          <w:p w:rsidR="005A0480" w:rsidRDefault="00D172E3" w:rsidP="00EF7894">
            <w:pPr>
              <w:rPr>
                <w:rFonts w:ascii="Kristen ITC" w:hAnsi="Kristen ITC"/>
                <w:sz w:val="16"/>
                <w:szCs w:val="16"/>
              </w:rPr>
            </w:pPr>
            <w:r w:rsidRPr="00DA6B51">
              <w:rPr>
                <w:rFonts w:ascii="Kristen ITC" w:hAnsi="Kristen ITC"/>
                <w:sz w:val="16"/>
                <w:szCs w:val="16"/>
              </w:rPr>
              <w:t xml:space="preserve">     </w:t>
            </w:r>
          </w:p>
          <w:p w:rsidR="005A0480" w:rsidRDefault="005A0480" w:rsidP="00EF7894">
            <w:pPr>
              <w:rPr>
                <w:rFonts w:ascii="Kristen ITC" w:hAnsi="Kristen ITC"/>
                <w:sz w:val="16"/>
                <w:szCs w:val="16"/>
              </w:rPr>
            </w:pPr>
          </w:p>
          <w:p w:rsidR="00D172E3" w:rsidRPr="005A0480" w:rsidRDefault="00D172E3" w:rsidP="00EF7894">
            <w:pPr>
              <w:rPr>
                <w:rFonts w:ascii="Kristen ITC" w:hAnsi="Kristen ITC"/>
                <w:sz w:val="17"/>
                <w:szCs w:val="17"/>
              </w:rPr>
            </w:pPr>
            <w:r w:rsidRPr="005A0480">
              <w:rPr>
                <w:rFonts w:ascii="Kristen ITC" w:hAnsi="Kristen ITC"/>
                <w:sz w:val="17"/>
                <w:szCs w:val="17"/>
              </w:rPr>
              <w:t>Transportation</w:t>
            </w:r>
          </w:p>
        </w:tc>
        <w:tc>
          <w:tcPr>
            <w:tcW w:w="1525" w:type="dxa"/>
          </w:tcPr>
          <w:p w:rsidR="00D172E3" w:rsidRDefault="005A0480" w:rsidP="00F7597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#5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 26</w:t>
            </w:r>
          </w:p>
          <w:p w:rsidR="00D172E3" w:rsidRDefault="00D172E3" w:rsidP="00F7597D">
            <w:pPr>
              <w:rPr>
                <w:rFonts w:ascii="Kristen ITC" w:hAnsi="Kristen ITC"/>
                <w:sz w:val="16"/>
                <w:szCs w:val="16"/>
              </w:rPr>
            </w:pPr>
          </w:p>
          <w:p w:rsidR="005A0480" w:rsidRDefault="00B7645F" w:rsidP="00F7597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Uber</w:t>
            </w:r>
          </w:p>
          <w:p w:rsidR="00382541" w:rsidRPr="005A0480" w:rsidRDefault="00382541" w:rsidP="00F7597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Car</w:t>
            </w:r>
          </w:p>
        </w:tc>
        <w:tc>
          <w:tcPr>
            <w:tcW w:w="1525" w:type="dxa"/>
          </w:tcPr>
          <w:p w:rsidR="00D172E3" w:rsidRDefault="005A0480" w:rsidP="00DC5DBB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#5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    27</w:t>
            </w:r>
          </w:p>
          <w:p w:rsidR="00D172E3" w:rsidRDefault="00D172E3" w:rsidP="00DC5DBB">
            <w:pPr>
              <w:rPr>
                <w:rFonts w:ascii="Kristen ITC" w:hAnsi="Kristen ITC"/>
                <w:sz w:val="16"/>
                <w:szCs w:val="16"/>
              </w:rPr>
            </w:pPr>
          </w:p>
          <w:p w:rsidR="00962CD1" w:rsidRDefault="00962CD1" w:rsidP="00DC5DBB">
            <w:pPr>
              <w:rPr>
                <w:rFonts w:ascii="Kristen ITC" w:hAnsi="Kristen ITC"/>
                <w:sz w:val="16"/>
                <w:szCs w:val="16"/>
              </w:rPr>
            </w:pPr>
          </w:p>
          <w:p w:rsidR="00D172E3" w:rsidRPr="005A0480" w:rsidRDefault="00D172E3" w:rsidP="00DC5DB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Tr</w:t>
            </w:r>
            <w:r w:rsidR="005A0480" w:rsidRPr="005A0480">
              <w:rPr>
                <w:rFonts w:ascii="Kristen ITC" w:hAnsi="Kristen ITC"/>
                <w:sz w:val="18"/>
                <w:szCs w:val="18"/>
              </w:rPr>
              <w:t>uck</w:t>
            </w:r>
          </w:p>
          <w:p w:rsidR="00D172E3" w:rsidRDefault="00D172E3" w:rsidP="00DE7820">
            <w:pPr>
              <w:rPr>
                <w:rFonts w:ascii="Kristen ITC" w:hAnsi="Kristen ITC"/>
                <w:sz w:val="16"/>
                <w:szCs w:val="16"/>
              </w:rPr>
            </w:pPr>
            <w:r w:rsidRPr="00DA6B51">
              <w:rPr>
                <w:rFonts w:ascii="Kristen ITC" w:hAnsi="Kristen ITC"/>
                <w:sz w:val="16"/>
                <w:szCs w:val="16"/>
              </w:rPr>
              <w:t xml:space="preserve">     </w:t>
            </w:r>
          </w:p>
          <w:p w:rsidR="00D172E3" w:rsidRPr="008C28D9" w:rsidRDefault="00D172E3" w:rsidP="008C28D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5" w:type="dxa"/>
          </w:tcPr>
          <w:p w:rsidR="00D172E3" w:rsidRDefault="00962CD1" w:rsidP="00DC5DBB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#6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    28</w:t>
            </w:r>
          </w:p>
          <w:p w:rsidR="00D172E3" w:rsidRDefault="00D172E3" w:rsidP="00DC5DBB">
            <w:pPr>
              <w:jc w:val="both"/>
              <w:rPr>
                <w:rFonts w:ascii="Kristen ITC" w:hAnsi="Kristen ITC"/>
                <w:sz w:val="16"/>
                <w:szCs w:val="16"/>
              </w:rPr>
            </w:pPr>
          </w:p>
          <w:p w:rsidR="00962CD1" w:rsidRDefault="00962CD1" w:rsidP="00DC5DBB">
            <w:pPr>
              <w:jc w:val="both"/>
              <w:rPr>
                <w:rFonts w:ascii="Kristen ITC" w:hAnsi="Kristen ITC"/>
                <w:sz w:val="16"/>
                <w:szCs w:val="16"/>
              </w:rPr>
            </w:pPr>
          </w:p>
          <w:p w:rsidR="00D172E3" w:rsidRDefault="005A0480" w:rsidP="00DC5DB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A0480">
              <w:rPr>
                <w:rFonts w:ascii="Kristen ITC" w:hAnsi="Kristen ITC"/>
                <w:sz w:val="18"/>
                <w:szCs w:val="18"/>
              </w:rPr>
              <w:t>Train</w:t>
            </w:r>
          </w:p>
          <w:p w:rsidR="00962CD1" w:rsidRPr="00962CD1" w:rsidRDefault="00962CD1" w:rsidP="00DC5DB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962CD1" w:rsidRPr="005A0480" w:rsidRDefault="00962CD1" w:rsidP="00DC5DB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8C28D9">
              <w:rPr>
                <w:rFonts w:ascii="Kristen ITC" w:hAnsi="Kristen ITC"/>
                <w:sz w:val="12"/>
                <w:szCs w:val="12"/>
              </w:rPr>
              <w:t>National French Toast Day</w:t>
            </w:r>
          </w:p>
        </w:tc>
        <w:tc>
          <w:tcPr>
            <w:tcW w:w="1525" w:type="dxa"/>
          </w:tcPr>
          <w:p w:rsidR="00D172E3" w:rsidRDefault="00962CD1" w:rsidP="00DC5DBB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#6</w:t>
            </w:r>
            <w:r w:rsidR="00D172E3">
              <w:rPr>
                <w:rFonts w:ascii="Kristen ITC" w:hAnsi="Kristen ITC"/>
                <w:sz w:val="16"/>
                <w:szCs w:val="16"/>
              </w:rPr>
              <w:t xml:space="preserve">                   29</w:t>
            </w:r>
          </w:p>
          <w:p w:rsidR="00D172E3" w:rsidRDefault="00D172E3" w:rsidP="00DC5DBB">
            <w:pPr>
              <w:jc w:val="both"/>
              <w:rPr>
                <w:rFonts w:ascii="Kristen ITC" w:hAnsi="Kristen ITC"/>
                <w:sz w:val="16"/>
                <w:szCs w:val="16"/>
              </w:rPr>
            </w:pPr>
          </w:p>
          <w:p w:rsidR="00962CD1" w:rsidRDefault="00962CD1" w:rsidP="00DC5DBB">
            <w:pPr>
              <w:jc w:val="both"/>
              <w:rPr>
                <w:rFonts w:ascii="Kristen ITC" w:hAnsi="Kristen ITC"/>
                <w:sz w:val="16"/>
                <w:szCs w:val="16"/>
              </w:rPr>
            </w:pPr>
          </w:p>
          <w:p w:rsidR="00D172E3" w:rsidRPr="00962CD1" w:rsidRDefault="00382541" w:rsidP="00DC5DB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Airplane</w:t>
            </w:r>
          </w:p>
          <w:p w:rsidR="00D172E3" w:rsidRPr="00DA6B51" w:rsidRDefault="00D172E3" w:rsidP="00DE782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172E3" w:rsidRPr="00DA6B51" w:rsidRDefault="00D172E3" w:rsidP="00DE7820">
            <w:pPr>
              <w:rPr>
                <w:rFonts w:ascii="Kristen ITC" w:hAnsi="Kristen ITC"/>
                <w:sz w:val="16"/>
                <w:szCs w:val="16"/>
              </w:rPr>
            </w:pPr>
            <w:r w:rsidRPr="00DA6B51">
              <w:rPr>
                <w:rFonts w:ascii="Kristen ITC" w:hAnsi="Kristen ITC"/>
                <w:sz w:val="16"/>
                <w:szCs w:val="16"/>
              </w:rPr>
              <w:t xml:space="preserve">     </w:t>
            </w:r>
          </w:p>
        </w:tc>
        <w:tc>
          <w:tcPr>
            <w:tcW w:w="1525" w:type="dxa"/>
          </w:tcPr>
          <w:p w:rsidR="00D172E3" w:rsidRDefault="00D172E3" w:rsidP="00D172E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30</w:t>
            </w:r>
          </w:p>
          <w:p w:rsidR="00962CD1" w:rsidRDefault="00962CD1" w:rsidP="00D172E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62CD1" w:rsidRDefault="00962CD1" w:rsidP="00D172E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962CD1" w:rsidRDefault="00962CD1" w:rsidP="00962CD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62CD1">
              <w:rPr>
                <w:rFonts w:ascii="Kristen ITC" w:hAnsi="Kristen ITC"/>
                <w:sz w:val="18"/>
                <w:szCs w:val="18"/>
              </w:rPr>
              <w:t>Boat</w:t>
            </w:r>
          </w:p>
          <w:p w:rsidR="00962CD1" w:rsidRPr="00962CD1" w:rsidRDefault="00962CD1" w:rsidP="00962CD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62CD1" w:rsidRPr="005A0480" w:rsidRDefault="00962CD1" w:rsidP="00962CD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A0480">
              <w:rPr>
                <w:rFonts w:ascii="Kristen ITC" w:hAnsi="Kristen ITC"/>
                <w:sz w:val="12"/>
                <w:szCs w:val="12"/>
              </w:rPr>
              <w:t>Science Friday</w:t>
            </w:r>
          </w:p>
          <w:p w:rsidR="00962CD1" w:rsidRPr="00962CD1" w:rsidRDefault="00962CD1" w:rsidP="00962CD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2"/>
                <w:szCs w:val="12"/>
              </w:rPr>
              <w:t>Review #5</w:t>
            </w:r>
            <w:r w:rsidRPr="005A0480">
              <w:rPr>
                <w:rFonts w:ascii="Kristen ITC" w:hAnsi="Kristen ITC"/>
                <w:sz w:val="12"/>
                <w:szCs w:val="12"/>
              </w:rPr>
              <w:t xml:space="preserve"> </w:t>
            </w:r>
            <w:r>
              <w:rPr>
                <w:rFonts w:ascii="Kristen ITC" w:hAnsi="Kristen ITC"/>
                <w:sz w:val="12"/>
                <w:szCs w:val="12"/>
              </w:rPr>
              <w:t>and #6</w:t>
            </w:r>
          </w:p>
        </w:tc>
      </w:tr>
    </w:tbl>
    <w:p w:rsidR="00F2312E" w:rsidRPr="004C2A4B" w:rsidRDefault="00F2312E">
      <w:pPr>
        <w:jc w:val="center"/>
      </w:pPr>
    </w:p>
    <w:sectPr w:rsidR="00F2312E" w:rsidRPr="004C2A4B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37"/>
    <w:rsid w:val="00014593"/>
    <w:rsid w:val="00077349"/>
    <w:rsid w:val="00125454"/>
    <w:rsid w:val="00161F95"/>
    <w:rsid w:val="001E2F95"/>
    <w:rsid w:val="002358AD"/>
    <w:rsid w:val="00255FE1"/>
    <w:rsid w:val="002C7C43"/>
    <w:rsid w:val="002D793F"/>
    <w:rsid w:val="002F58AD"/>
    <w:rsid w:val="00314A8A"/>
    <w:rsid w:val="00382541"/>
    <w:rsid w:val="003837C3"/>
    <w:rsid w:val="003B0150"/>
    <w:rsid w:val="004020EA"/>
    <w:rsid w:val="004A40A3"/>
    <w:rsid w:val="004B75AB"/>
    <w:rsid w:val="004C2A4B"/>
    <w:rsid w:val="004D3F13"/>
    <w:rsid w:val="00515E60"/>
    <w:rsid w:val="005A0480"/>
    <w:rsid w:val="005D0A0C"/>
    <w:rsid w:val="006C657A"/>
    <w:rsid w:val="00793096"/>
    <w:rsid w:val="007B33D2"/>
    <w:rsid w:val="00887104"/>
    <w:rsid w:val="008C28D9"/>
    <w:rsid w:val="008F274A"/>
    <w:rsid w:val="00962CD1"/>
    <w:rsid w:val="00996760"/>
    <w:rsid w:val="00A55BFE"/>
    <w:rsid w:val="00A61C6A"/>
    <w:rsid w:val="00AB0A7F"/>
    <w:rsid w:val="00AE16E8"/>
    <w:rsid w:val="00AE4453"/>
    <w:rsid w:val="00B2565E"/>
    <w:rsid w:val="00B7645F"/>
    <w:rsid w:val="00BB22EB"/>
    <w:rsid w:val="00C16562"/>
    <w:rsid w:val="00C43274"/>
    <w:rsid w:val="00C81216"/>
    <w:rsid w:val="00D172E3"/>
    <w:rsid w:val="00D70637"/>
    <w:rsid w:val="00D93229"/>
    <w:rsid w:val="00D9662F"/>
    <w:rsid w:val="00DA6B51"/>
    <w:rsid w:val="00DC5DBB"/>
    <w:rsid w:val="00DE5BDA"/>
    <w:rsid w:val="00DE7820"/>
    <w:rsid w:val="00E41C7D"/>
    <w:rsid w:val="00EF7894"/>
    <w:rsid w:val="00F2312E"/>
    <w:rsid w:val="00F52875"/>
    <w:rsid w:val="00F7597D"/>
    <w:rsid w:val="00FB4DF2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3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459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3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1459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November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8476795-F8F1-40AD-95CA-85B6DC3FF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EdWorld_Cal_November(2)</Template>
  <TotalTime>307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Links>
    <vt:vector size="6" baseType="variant">
      <vt:variant>
        <vt:i4>2621567</vt:i4>
      </vt:variant>
      <vt:variant>
        <vt:i4>1024</vt:i4>
      </vt:variant>
      <vt:variant>
        <vt:i4>1025</vt:i4>
      </vt:variant>
      <vt:variant>
        <vt:i4>1</vt:i4>
      </vt:variant>
      <vt:variant>
        <vt:lpwstr>NOV.gif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50</cp:revision>
  <cp:lastPrinted>2018-10-26T17:51:00Z</cp:lastPrinted>
  <dcterms:created xsi:type="dcterms:W3CDTF">2012-11-07T18:05:00Z</dcterms:created>
  <dcterms:modified xsi:type="dcterms:W3CDTF">2018-10-26T17:51:00Z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TC018755939991</vt:lpwstr>
  </property>
</Properties>
</file>