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534"/>
        <w:gridCol w:w="1534"/>
        <w:gridCol w:w="1534"/>
        <w:gridCol w:w="1534"/>
        <w:gridCol w:w="1534"/>
        <w:gridCol w:w="1538"/>
      </w:tblGrid>
      <w:tr w:rsidR="00204CC0" w:rsidTr="00124AFC">
        <w:trPr>
          <w:cantSplit/>
          <w:trHeight w:val="3875"/>
        </w:trPr>
        <w:tc>
          <w:tcPr>
            <w:tcW w:w="10742" w:type="dxa"/>
            <w:gridSpan w:val="7"/>
            <w:vAlign w:val="center"/>
          </w:tcPr>
          <w:p w:rsidR="00204CC0" w:rsidRDefault="000B23F3" w:rsidP="008A5370">
            <w:pPr>
              <w:jc w:val="center"/>
            </w:pPr>
            <w:r w:rsidRPr="003726D9">
              <w:rPr>
                <w:rFonts w:ascii="Kristen ITC" w:hAnsi="Kristen ITC"/>
                <w:noProof/>
                <w:sz w:val="16"/>
                <w:szCs w:val="16"/>
              </w:rPr>
              <w:t xml:space="preserve">Ms. </w:t>
            </w:r>
            <w:r w:rsidR="008A5370">
              <w:rPr>
                <w:rFonts w:ascii="Kristen ITC" w:hAnsi="Kristen ITC"/>
                <w:noProof/>
                <w:sz w:val="16"/>
                <w:szCs w:val="16"/>
              </w:rPr>
              <w:t>Rose</w:t>
            </w:r>
            <w:bookmarkStart w:id="0" w:name="_GoBack"/>
            <w:bookmarkEnd w:id="0"/>
            <w:r w:rsidR="00E812FF">
              <w:rPr>
                <w:noProof/>
              </w:rPr>
              <w:drawing>
                <wp:inline distT="0" distB="0" distL="0" distR="0" wp14:anchorId="1C94C227" wp14:editId="11E90A4B">
                  <wp:extent cx="6662528" cy="3236181"/>
                  <wp:effectExtent l="0" t="0" r="5080" b="2540"/>
                  <wp:docPr id="1" name="Picture 1" descr="O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236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CC0" w:rsidRPr="00850592" w:rsidTr="00124AFC">
        <w:trPr>
          <w:cantSplit/>
          <w:trHeight w:val="180"/>
        </w:trPr>
        <w:tc>
          <w:tcPr>
            <w:tcW w:w="10742" w:type="dxa"/>
            <w:gridSpan w:val="7"/>
            <w:tcBorders>
              <w:bottom w:val="nil"/>
            </w:tcBorders>
            <w:vAlign w:val="center"/>
          </w:tcPr>
          <w:p w:rsidR="00204CC0" w:rsidRPr="00DD5C0E" w:rsidRDefault="00E812FF">
            <w:pPr>
              <w:pStyle w:val="Heading1"/>
              <w:rPr>
                <w:rFonts w:ascii="Kristen ITC" w:hAnsi="Kristen ITC"/>
                <w:b w:val="0"/>
                <w:sz w:val="40"/>
                <w:szCs w:val="40"/>
              </w:rPr>
            </w:pPr>
            <w:r w:rsidRPr="00DD5C0E">
              <w:rPr>
                <w:rFonts w:ascii="Kristen ITC" w:hAnsi="Kristen ITC"/>
                <w:b w:val="0"/>
                <w:sz w:val="40"/>
                <w:szCs w:val="40"/>
              </w:rPr>
              <w:t>OCTOBER</w:t>
            </w:r>
          </w:p>
        </w:tc>
      </w:tr>
      <w:tr w:rsidR="00204CC0" w:rsidRPr="00850592" w:rsidTr="006201DC">
        <w:trPr>
          <w:trHeight w:val="251"/>
        </w:trPr>
        <w:tc>
          <w:tcPr>
            <w:tcW w:w="1534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124AFC" w:rsidRPr="006201DC" w:rsidTr="00E245D5">
        <w:trPr>
          <w:trHeight w:hRule="exact" w:val="1440"/>
        </w:trPr>
        <w:tc>
          <w:tcPr>
            <w:tcW w:w="1534" w:type="dxa"/>
          </w:tcPr>
          <w:p w:rsidR="00124AFC" w:rsidRPr="006201DC" w:rsidRDefault="00124AFC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24AFC" w:rsidRDefault="00124AFC" w:rsidP="00534903">
            <w:pPr>
              <w:rPr>
                <w:rFonts w:ascii="Kristen ITC" w:hAnsi="Kristen ITC"/>
                <w:sz w:val="17"/>
                <w:szCs w:val="17"/>
              </w:rPr>
            </w:pPr>
          </w:p>
          <w:p w:rsidR="00691DB2" w:rsidRDefault="00691DB2" w:rsidP="0053490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Fall Fun        with </w:t>
            </w:r>
          </w:p>
          <w:p w:rsidR="00124AFC" w:rsidRPr="00534903" w:rsidRDefault="00691DB2" w:rsidP="0053490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Apples</w:t>
            </w:r>
          </w:p>
          <w:p w:rsidR="00124AFC" w:rsidRPr="006201DC" w:rsidRDefault="00124AFC" w:rsidP="000B23F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4" w:type="dxa"/>
          </w:tcPr>
          <w:p w:rsidR="00124AFC" w:rsidRPr="006201DC" w:rsidRDefault="00BD55A9" w:rsidP="000B23F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851DA8" w:rsidRDefault="00851DA8" w:rsidP="00D810A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8A5370" w:rsidRDefault="008A5370" w:rsidP="008A537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Parts</w:t>
            </w:r>
          </w:p>
          <w:p w:rsidR="008A5370" w:rsidRDefault="008A5370" w:rsidP="008A537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of an</w:t>
            </w:r>
          </w:p>
          <w:p w:rsidR="008A5370" w:rsidRDefault="008A5370" w:rsidP="008A537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Apple</w:t>
            </w:r>
          </w:p>
          <w:p w:rsidR="008A5370" w:rsidRPr="00E245D5" w:rsidRDefault="008A5370" w:rsidP="008A5370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124AFC" w:rsidRPr="00691DB2" w:rsidRDefault="00124AFC" w:rsidP="008A5370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4" w:type="dxa"/>
          </w:tcPr>
          <w:p w:rsidR="00124AFC" w:rsidRPr="006201DC" w:rsidRDefault="00DD5C0E" w:rsidP="00DD5C0E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4"/>
                <w:szCs w:val="14"/>
              </w:rPr>
              <w:t>Fi</w:t>
            </w:r>
            <w:r w:rsidRPr="00DD5C0E">
              <w:rPr>
                <w:rFonts w:ascii="Kristen ITC" w:hAnsi="Kristen ITC"/>
                <w:sz w:val="14"/>
                <w:szCs w:val="14"/>
              </w:rPr>
              <w:t xml:space="preserve">re Dill </w:t>
            </w:r>
            <w:r w:rsidRPr="00DD5C0E">
              <w:rPr>
                <w:rFonts w:ascii="Kristen ITC" w:hAnsi="Kristen ITC"/>
                <w:sz w:val="16"/>
                <w:szCs w:val="16"/>
              </w:rPr>
              <w:t>11</w:t>
            </w:r>
            <w:r w:rsidRPr="00DD5C0E">
              <w:rPr>
                <w:rFonts w:ascii="Kristen ITC" w:hAnsi="Kristen ITC"/>
                <w:sz w:val="14"/>
                <w:szCs w:val="14"/>
              </w:rPr>
              <w:t>am</w:t>
            </w: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BD55A9"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124AFC" w:rsidRDefault="00124AFC" w:rsidP="000B23F3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8A5370" w:rsidRPr="00E245D5" w:rsidRDefault="008A5370" w:rsidP="000B23F3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691DB2" w:rsidRDefault="008A5370" w:rsidP="008A537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8A5370">
              <w:rPr>
                <w:rFonts w:ascii="Kristen ITC" w:hAnsi="Kristen ITC"/>
                <w:sz w:val="18"/>
                <w:szCs w:val="18"/>
              </w:rPr>
              <w:t xml:space="preserve">Apple </w:t>
            </w:r>
            <w:proofErr w:type="spellStart"/>
            <w:r w:rsidRPr="008A5370">
              <w:rPr>
                <w:rFonts w:ascii="Kristen ITC" w:hAnsi="Kristen ITC"/>
                <w:sz w:val="18"/>
                <w:szCs w:val="18"/>
              </w:rPr>
              <w:t>Pickin</w:t>
            </w:r>
            <w:proofErr w:type="spellEnd"/>
            <w:r w:rsidRPr="008A5370">
              <w:rPr>
                <w:rFonts w:ascii="Kristen ITC" w:hAnsi="Kristen ITC"/>
                <w:sz w:val="18"/>
                <w:szCs w:val="18"/>
              </w:rPr>
              <w:t>’</w:t>
            </w:r>
          </w:p>
          <w:p w:rsidR="008A5370" w:rsidRDefault="008A5370" w:rsidP="008A537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A5370" w:rsidRPr="008A5370" w:rsidRDefault="008A5370" w:rsidP="008A5370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8A5370" w:rsidRDefault="008A5370" w:rsidP="008A5370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91DB2">
              <w:rPr>
                <w:rFonts w:ascii="Kristen ITC" w:hAnsi="Kristen ITC"/>
                <w:sz w:val="11"/>
                <w:szCs w:val="11"/>
              </w:rPr>
              <w:t>Meet My Teacher Night</w:t>
            </w:r>
          </w:p>
          <w:p w:rsidR="008A5370" w:rsidRPr="008A5370" w:rsidRDefault="008A5370" w:rsidP="008A537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4" w:type="dxa"/>
          </w:tcPr>
          <w:p w:rsidR="00124AFC" w:rsidRPr="00124AFC" w:rsidRDefault="00BD55A9" w:rsidP="00BD55A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  <w:p w:rsidR="00124AFC" w:rsidRDefault="00124AFC" w:rsidP="0039002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124AFC" w:rsidRPr="00BD55A9" w:rsidRDefault="00BD55A9" w:rsidP="0039002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D55A9">
              <w:rPr>
                <w:rFonts w:ascii="Kristen ITC" w:hAnsi="Kristen ITC"/>
                <w:sz w:val="18"/>
                <w:szCs w:val="18"/>
              </w:rPr>
              <w:t>Baking</w:t>
            </w:r>
          </w:p>
          <w:p w:rsidR="00BD55A9" w:rsidRPr="00BD55A9" w:rsidRDefault="00BD55A9" w:rsidP="0039002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D55A9">
              <w:rPr>
                <w:rFonts w:ascii="Kristen ITC" w:hAnsi="Kristen ITC"/>
                <w:sz w:val="18"/>
                <w:szCs w:val="18"/>
              </w:rPr>
              <w:t xml:space="preserve">with </w:t>
            </w:r>
          </w:p>
          <w:p w:rsidR="00BD55A9" w:rsidRPr="00BD55A9" w:rsidRDefault="00BD55A9" w:rsidP="0039002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D55A9">
              <w:rPr>
                <w:rFonts w:ascii="Kristen ITC" w:hAnsi="Kristen ITC"/>
                <w:sz w:val="18"/>
                <w:szCs w:val="18"/>
              </w:rPr>
              <w:t>Apples</w:t>
            </w:r>
          </w:p>
          <w:p w:rsidR="00124AFC" w:rsidRDefault="00124AFC" w:rsidP="0039002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124AFC" w:rsidRPr="006201DC" w:rsidRDefault="00124AFC" w:rsidP="00390026">
            <w:pPr>
              <w:rPr>
                <w:rFonts w:ascii="Kristen ITC" w:hAnsi="Kristen ITC"/>
                <w:sz w:val="13"/>
                <w:szCs w:val="13"/>
              </w:rPr>
            </w:pPr>
          </w:p>
        </w:tc>
        <w:tc>
          <w:tcPr>
            <w:tcW w:w="1534" w:type="dxa"/>
          </w:tcPr>
          <w:p w:rsidR="00124AFC" w:rsidRPr="00124AFC" w:rsidRDefault="00124AFC" w:rsidP="00BD55A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</w:t>
            </w:r>
            <w:r w:rsidR="00BD55A9"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124AFC" w:rsidRPr="00124AFC" w:rsidRDefault="00124AFC" w:rsidP="000B23F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124AFC" w:rsidRDefault="009D010B" w:rsidP="00124AF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Sink &amp; Float</w:t>
            </w:r>
          </w:p>
          <w:p w:rsidR="00124AFC" w:rsidRDefault="00124AFC" w:rsidP="00124AFC">
            <w:pPr>
              <w:rPr>
                <w:rFonts w:ascii="Kristen ITC" w:hAnsi="Kristen ITC"/>
                <w:sz w:val="14"/>
                <w:szCs w:val="14"/>
              </w:rPr>
            </w:pPr>
          </w:p>
          <w:p w:rsidR="00E245D5" w:rsidRPr="00E245D5" w:rsidRDefault="00E245D5" w:rsidP="00124AFC">
            <w:pPr>
              <w:rPr>
                <w:rFonts w:ascii="Kristen ITC" w:hAnsi="Kristen ITC"/>
                <w:sz w:val="22"/>
                <w:szCs w:val="22"/>
              </w:rPr>
            </w:pPr>
          </w:p>
          <w:p w:rsidR="00BD55A9" w:rsidRPr="006201DC" w:rsidRDefault="00BD55A9" w:rsidP="00BD55A9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>
              <w:rPr>
                <w:rFonts w:ascii="Kristen ITC" w:hAnsi="Kristen ITC"/>
                <w:sz w:val="14"/>
                <w:szCs w:val="14"/>
              </w:rPr>
              <w:t>Science</w:t>
            </w:r>
          </w:p>
        </w:tc>
        <w:tc>
          <w:tcPr>
            <w:tcW w:w="1534" w:type="dxa"/>
          </w:tcPr>
          <w:p w:rsidR="00124AFC" w:rsidRDefault="00124AFC" w:rsidP="009D010B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9D010B">
              <w:rPr>
                <w:rFonts w:ascii="Kristen ITC" w:hAnsi="Kristen ITC"/>
                <w:sz w:val="16"/>
                <w:szCs w:val="16"/>
              </w:rPr>
              <w:t xml:space="preserve">             </w:t>
            </w:r>
            <w:r w:rsidR="00BD55A9">
              <w:rPr>
                <w:rFonts w:ascii="Kristen ITC" w:hAnsi="Kristen ITC"/>
                <w:sz w:val="16"/>
                <w:szCs w:val="16"/>
              </w:rPr>
              <w:t xml:space="preserve">         </w:t>
            </w:r>
            <w:r w:rsidR="009D010B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BD55A9">
              <w:rPr>
                <w:rFonts w:ascii="Kristen ITC" w:hAnsi="Kristen ITC"/>
                <w:sz w:val="18"/>
                <w:szCs w:val="18"/>
              </w:rPr>
              <w:t>5</w:t>
            </w:r>
            <w:r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9D010B"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</w:p>
          <w:p w:rsidR="00124AFC" w:rsidRDefault="00BD55A9" w:rsidP="00CF1C1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</w:p>
          <w:p w:rsidR="00124AFC" w:rsidRPr="009D010B" w:rsidRDefault="009D010B" w:rsidP="00CF1C1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D010B">
              <w:rPr>
                <w:rFonts w:ascii="Kristen ITC" w:hAnsi="Kristen ITC"/>
                <w:sz w:val="18"/>
                <w:szCs w:val="18"/>
              </w:rPr>
              <w:t>Columbus Day</w:t>
            </w:r>
          </w:p>
          <w:p w:rsidR="009D010B" w:rsidRPr="009D010B" w:rsidRDefault="009D010B" w:rsidP="00CF1C1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D010B">
              <w:rPr>
                <w:rFonts w:ascii="Kristen ITC" w:hAnsi="Kristen ITC"/>
                <w:sz w:val="18"/>
                <w:szCs w:val="18"/>
              </w:rPr>
              <w:t>Project</w:t>
            </w:r>
          </w:p>
          <w:p w:rsidR="00124AFC" w:rsidRDefault="00124AFC" w:rsidP="00124AFC">
            <w:pPr>
              <w:rPr>
                <w:rFonts w:ascii="Kristen ITC" w:hAnsi="Kristen ITC"/>
                <w:sz w:val="14"/>
                <w:szCs w:val="14"/>
              </w:rPr>
            </w:pPr>
          </w:p>
          <w:p w:rsidR="00BD55A9" w:rsidRPr="00E245D5" w:rsidRDefault="00BD55A9" w:rsidP="00124AFC">
            <w:pPr>
              <w:rPr>
                <w:rFonts w:ascii="Kristen ITC" w:hAnsi="Kristen ITC"/>
                <w:sz w:val="9"/>
                <w:szCs w:val="9"/>
              </w:rPr>
            </w:pPr>
          </w:p>
          <w:p w:rsidR="00BD55A9" w:rsidRPr="00BD55A9" w:rsidRDefault="00BD55A9" w:rsidP="00124AFC">
            <w:pPr>
              <w:rPr>
                <w:rFonts w:ascii="Kristen ITC" w:hAnsi="Kristen ITC"/>
                <w:sz w:val="11"/>
                <w:szCs w:val="11"/>
              </w:rPr>
            </w:pPr>
            <w:r w:rsidRPr="00BD55A9">
              <w:rPr>
                <w:rFonts w:ascii="Kristen ITC" w:hAnsi="Kristen ITC"/>
                <w:sz w:val="11"/>
                <w:szCs w:val="11"/>
              </w:rPr>
              <w:t>Do Something Nice Day</w:t>
            </w:r>
          </w:p>
        </w:tc>
        <w:tc>
          <w:tcPr>
            <w:tcW w:w="1538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6</w:t>
            </w:r>
          </w:p>
        </w:tc>
      </w:tr>
      <w:tr w:rsidR="00124AFC" w:rsidRPr="006201DC" w:rsidTr="00E245D5">
        <w:trPr>
          <w:trHeight w:hRule="exact" w:val="1440"/>
        </w:trPr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7</w:t>
            </w:r>
          </w:p>
          <w:p w:rsidR="00124AFC" w:rsidRDefault="00124AFC" w:rsidP="00B2021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124AFC" w:rsidRPr="00B20219" w:rsidRDefault="00124AFC" w:rsidP="00B2021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20219">
              <w:rPr>
                <w:rFonts w:ascii="Kristen ITC" w:hAnsi="Kristen ITC"/>
                <w:sz w:val="16"/>
                <w:szCs w:val="16"/>
              </w:rPr>
              <w:t>Fire Prevention</w:t>
            </w:r>
          </w:p>
          <w:p w:rsidR="00124AFC" w:rsidRPr="00B20219" w:rsidRDefault="00124AFC" w:rsidP="0053490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20219">
              <w:rPr>
                <w:rFonts w:ascii="Kristen ITC" w:hAnsi="Kristen ITC"/>
                <w:sz w:val="16"/>
                <w:szCs w:val="16"/>
              </w:rPr>
              <w:t>Week</w:t>
            </w:r>
          </w:p>
          <w:p w:rsidR="00124AFC" w:rsidRPr="006201DC" w:rsidRDefault="00124AFC" w:rsidP="00124AF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4" w:type="dxa"/>
          </w:tcPr>
          <w:p w:rsidR="00124AFC" w:rsidRDefault="00BD55A9" w:rsidP="00B2021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8</w:t>
            </w:r>
          </w:p>
          <w:p w:rsidR="00124AFC" w:rsidRDefault="00124AFC" w:rsidP="00B2021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24AFC" w:rsidRDefault="00124AFC" w:rsidP="00B2021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Columbus Day</w:t>
            </w:r>
          </w:p>
          <w:p w:rsidR="00691DB2" w:rsidRDefault="00691DB2" w:rsidP="00691DB2">
            <w:pPr>
              <w:jc w:val="center"/>
              <w:rPr>
                <w:rFonts w:ascii="Kristen ITC" w:hAnsi="Kristen ITC"/>
                <w:sz w:val="15"/>
                <w:szCs w:val="15"/>
              </w:rPr>
            </w:pPr>
          </w:p>
          <w:p w:rsidR="00691DB2" w:rsidRPr="00E245D5" w:rsidRDefault="00691DB2" w:rsidP="00691DB2">
            <w:pPr>
              <w:jc w:val="center"/>
              <w:rPr>
                <w:rFonts w:ascii="Kristen ITC" w:hAnsi="Kristen ITC"/>
              </w:rPr>
            </w:pPr>
          </w:p>
          <w:p w:rsidR="00124AFC" w:rsidRPr="00691DB2" w:rsidRDefault="00691DB2" w:rsidP="00691DB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4" w:type="dxa"/>
          </w:tcPr>
          <w:p w:rsidR="00124AFC" w:rsidRPr="006201DC" w:rsidRDefault="00691DB2" w:rsidP="00B2021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BD55A9">
              <w:rPr>
                <w:rFonts w:ascii="Kristen ITC" w:hAnsi="Kristen ITC"/>
                <w:sz w:val="18"/>
                <w:szCs w:val="18"/>
              </w:rPr>
              <w:t xml:space="preserve">               9</w:t>
            </w:r>
          </w:p>
          <w:p w:rsidR="00124AFC" w:rsidRPr="00E245D5" w:rsidRDefault="00124AFC" w:rsidP="00B6641C">
            <w:pPr>
              <w:jc w:val="right"/>
              <w:rPr>
                <w:rFonts w:ascii="Kristen ITC" w:hAnsi="Kristen ITC"/>
                <w:sz w:val="8"/>
                <w:szCs w:val="8"/>
              </w:rPr>
            </w:pPr>
          </w:p>
          <w:p w:rsidR="00124AFC" w:rsidRDefault="00BD55A9" w:rsidP="000B23F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Look,</w:t>
            </w:r>
          </w:p>
          <w:p w:rsidR="00BD55A9" w:rsidRDefault="00BD55A9" w:rsidP="000B23F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Listen</w:t>
            </w:r>
          </w:p>
          <w:p w:rsidR="00BD55A9" w:rsidRDefault="00BD55A9" w:rsidP="000B23F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Learn</w:t>
            </w:r>
          </w:p>
          <w:p w:rsidR="00124AFC" w:rsidRPr="00E245D5" w:rsidRDefault="00124AFC" w:rsidP="000B23F3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124AFC" w:rsidRPr="0074579F" w:rsidRDefault="00BD55A9" w:rsidP="007F410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Stop, Drop &amp; Roll</w:t>
            </w:r>
            <w:r w:rsidR="007F4107">
              <w:rPr>
                <w:rFonts w:ascii="Kristen ITC" w:hAnsi="Kristen ITC"/>
                <w:sz w:val="14"/>
                <w:szCs w:val="14"/>
              </w:rPr>
              <w:t xml:space="preserve">      </w:t>
            </w:r>
          </w:p>
        </w:tc>
        <w:tc>
          <w:tcPr>
            <w:tcW w:w="1534" w:type="dxa"/>
          </w:tcPr>
          <w:p w:rsidR="00124AFC" w:rsidRPr="006201DC" w:rsidRDefault="00BD55A9" w:rsidP="00D810AC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   10</w:t>
            </w:r>
          </w:p>
          <w:p w:rsidR="00124AFC" w:rsidRPr="00E245D5" w:rsidRDefault="00E245D5" w:rsidP="00E245D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E245D5">
              <w:rPr>
                <w:rFonts w:ascii="Kristen ITC" w:hAnsi="Kristen ITC"/>
                <w:sz w:val="16"/>
                <w:szCs w:val="16"/>
              </w:rPr>
              <w:t>Calling</w:t>
            </w:r>
          </w:p>
          <w:p w:rsidR="00124AFC" w:rsidRPr="00BD55A9" w:rsidRDefault="00BD55A9" w:rsidP="000B23F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BD55A9">
              <w:rPr>
                <w:rFonts w:ascii="Kristen ITC" w:hAnsi="Kristen ITC"/>
                <w:sz w:val="36"/>
                <w:szCs w:val="36"/>
              </w:rPr>
              <w:t>911</w:t>
            </w:r>
          </w:p>
          <w:p w:rsidR="00124AFC" w:rsidRPr="00E245D5" w:rsidRDefault="00124AFC" w:rsidP="000B23F3">
            <w:pPr>
              <w:jc w:val="center"/>
              <w:rPr>
                <w:rFonts w:ascii="Kristen ITC" w:hAnsi="Kristen ITC"/>
                <w:sz w:val="6"/>
                <w:szCs w:val="6"/>
              </w:rPr>
            </w:pPr>
          </w:p>
          <w:p w:rsidR="00124AFC" w:rsidRPr="00E245D5" w:rsidRDefault="00124AFC" w:rsidP="00D810AC">
            <w:pPr>
              <w:rPr>
                <w:rFonts w:ascii="Kristen ITC" w:hAnsi="Kristen ITC"/>
                <w:sz w:val="6"/>
                <w:szCs w:val="6"/>
              </w:rPr>
            </w:pPr>
          </w:p>
          <w:p w:rsidR="00124AFC" w:rsidRPr="00BD55A9" w:rsidRDefault="00BD55A9" w:rsidP="0074579F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BD55A9">
              <w:rPr>
                <w:rFonts w:ascii="Kristen ITC" w:hAnsi="Kristen ITC"/>
                <w:sz w:val="11"/>
                <w:szCs w:val="11"/>
              </w:rPr>
              <w:t>National Bring a Teddy Bear to School Day</w:t>
            </w:r>
          </w:p>
        </w:tc>
        <w:tc>
          <w:tcPr>
            <w:tcW w:w="1534" w:type="dxa"/>
          </w:tcPr>
          <w:p w:rsidR="00124AFC" w:rsidRDefault="00BD55A9" w:rsidP="00B6641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11</w:t>
            </w:r>
          </w:p>
          <w:p w:rsidR="00691DB2" w:rsidRPr="00E245D5" w:rsidRDefault="00691DB2" w:rsidP="00B6641C">
            <w:pPr>
              <w:jc w:val="right"/>
              <w:rPr>
                <w:rFonts w:ascii="Kristen ITC" w:hAnsi="Kristen ITC"/>
                <w:sz w:val="28"/>
                <w:szCs w:val="28"/>
              </w:rPr>
            </w:pPr>
          </w:p>
          <w:p w:rsidR="00124AFC" w:rsidRPr="00D810AC" w:rsidRDefault="00E245D5" w:rsidP="000B23F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8"/>
                <w:szCs w:val="18"/>
              </w:rPr>
              <w:t>Fireman</w:t>
            </w:r>
          </w:p>
        </w:tc>
        <w:tc>
          <w:tcPr>
            <w:tcW w:w="1534" w:type="dxa"/>
          </w:tcPr>
          <w:p w:rsidR="00124AFC" w:rsidRPr="006201DC" w:rsidRDefault="00691DB2" w:rsidP="009F709A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BD55A9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E245D5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BD55A9">
              <w:rPr>
                <w:rFonts w:ascii="Kristen ITC" w:hAnsi="Kristen ITC"/>
                <w:sz w:val="18"/>
                <w:szCs w:val="18"/>
              </w:rPr>
              <w:t xml:space="preserve">       12</w:t>
            </w:r>
          </w:p>
          <w:p w:rsidR="00691DB2" w:rsidRPr="00E245D5" w:rsidRDefault="00691DB2" w:rsidP="00B6641C">
            <w:pPr>
              <w:jc w:val="right"/>
              <w:rPr>
                <w:rFonts w:ascii="Kristen ITC" w:hAnsi="Kristen ITC"/>
                <w:sz w:val="24"/>
                <w:szCs w:val="24"/>
              </w:rPr>
            </w:pPr>
          </w:p>
          <w:p w:rsidR="00AD3C2A" w:rsidRDefault="00E245D5" w:rsidP="00AD3C2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8"/>
                <w:szCs w:val="18"/>
              </w:rPr>
              <w:t>Flames</w:t>
            </w:r>
          </w:p>
          <w:p w:rsidR="00124AFC" w:rsidRDefault="00124AFC" w:rsidP="00AD3C2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E245D5" w:rsidRPr="00E245D5" w:rsidRDefault="00E245D5" w:rsidP="00AD3C2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245D5" w:rsidRPr="00AD3C2A" w:rsidRDefault="00E245D5" w:rsidP="00AD3C2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Science</w:t>
            </w:r>
          </w:p>
        </w:tc>
        <w:tc>
          <w:tcPr>
            <w:tcW w:w="1538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</w:tc>
      </w:tr>
      <w:tr w:rsidR="00124AFC" w:rsidRPr="006201DC" w:rsidTr="00E245D5">
        <w:trPr>
          <w:trHeight w:hRule="exact" w:val="1440"/>
        </w:trPr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AD3C2A" w:rsidRPr="0076275C" w:rsidRDefault="00AD3C2A" w:rsidP="003267B4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124AFC" w:rsidRDefault="00E245D5" w:rsidP="003267B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Begin</w:t>
            </w:r>
          </w:p>
          <w:p w:rsidR="00E245D5" w:rsidRDefault="00E245D5" w:rsidP="003267B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Shapes </w:t>
            </w:r>
          </w:p>
          <w:p w:rsidR="00E245D5" w:rsidRDefault="00E245D5" w:rsidP="003267B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&amp;</w:t>
            </w:r>
          </w:p>
          <w:p w:rsidR="00E245D5" w:rsidRPr="006201DC" w:rsidRDefault="00E245D5" w:rsidP="003267B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Colors</w:t>
            </w:r>
          </w:p>
          <w:p w:rsidR="00124AFC" w:rsidRPr="006201DC" w:rsidRDefault="00124AFC" w:rsidP="0074579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124AFC" w:rsidRPr="006201DC" w:rsidRDefault="00124AFC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D3C2A" w:rsidRDefault="00E245D5" w:rsidP="00CF1C1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Fall</w:t>
            </w:r>
          </w:p>
          <w:p w:rsidR="00E245D5" w:rsidRDefault="00E245D5" w:rsidP="00CF1C1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Wreath</w:t>
            </w:r>
          </w:p>
          <w:p w:rsidR="00E245D5" w:rsidRDefault="00E245D5" w:rsidP="00CF1C1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E245D5" w:rsidRPr="00E245D5" w:rsidRDefault="00E245D5" w:rsidP="00CF1C1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E245D5" w:rsidRPr="00E245D5" w:rsidRDefault="00E245D5" w:rsidP="00CF1C1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E245D5">
              <w:rPr>
                <w:rFonts w:ascii="Kristen ITC" w:hAnsi="Kristen ITC"/>
                <w:sz w:val="14"/>
                <w:szCs w:val="14"/>
              </w:rPr>
              <w:t>Circle</w:t>
            </w:r>
          </w:p>
          <w:p w:rsidR="00124AFC" w:rsidRPr="00B20219" w:rsidRDefault="00124AFC" w:rsidP="00B20219">
            <w:pPr>
              <w:jc w:val="center"/>
              <w:rPr>
                <w:rFonts w:ascii="Kristen ITC" w:hAnsi="Kristen ITC"/>
                <w:sz w:val="15"/>
                <w:szCs w:val="15"/>
              </w:rPr>
            </w:pPr>
          </w:p>
        </w:tc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124AFC" w:rsidRPr="00E245D5" w:rsidRDefault="00124AFC" w:rsidP="00B6641C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124AFC" w:rsidRDefault="007D4903" w:rsidP="000B23F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</w:t>
            </w:r>
            <w:r w:rsidR="00E245D5">
              <w:rPr>
                <w:rFonts w:ascii="Kristen ITC" w:hAnsi="Kristen ITC"/>
                <w:sz w:val="18"/>
                <w:szCs w:val="18"/>
              </w:rPr>
              <w:t>lice</w:t>
            </w:r>
          </w:p>
          <w:p w:rsidR="00E245D5" w:rsidRDefault="00E245D5" w:rsidP="000B23F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of </w:t>
            </w:r>
          </w:p>
          <w:p w:rsidR="00124AFC" w:rsidRDefault="00E245D5" w:rsidP="00E245D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Pumpkin Pie</w:t>
            </w:r>
          </w:p>
          <w:p w:rsidR="00E245D5" w:rsidRPr="00E245D5" w:rsidRDefault="00E245D5" w:rsidP="00E245D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E245D5" w:rsidRPr="00E245D5" w:rsidRDefault="00E245D5" w:rsidP="00E245D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Circle</w:t>
            </w:r>
          </w:p>
        </w:tc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17</w:t>
            </w:r>
          </w:p>
          <w:p w:rsidR="00124AFC" w:rsidRPr="00E245D5" w:rsidRDefault="00124AFC" w:rsidP="00B6641C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7D4903" w:rsidRDefault="00E245D5" w:rsidP="00CF1C1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Spookley</w:t>
            </w:r>
          </w:p>
          <w:p w:rsidR="00E245D5" w:rsidRDefault="00E245D5" w:rsidP="00CF1C1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the </w:t>
            </w:r>
          </w:p>
          <w:p w:rsidR="00E245D5" w:rsidRPr="006201DC" w:rsidRDefault="00E245D5" w:rsidP="00CF1C1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Pumpkin</w:t>
            </w:r>
          </w:p>
          <w:p w:rsidR="007D4903" w:rsidRPr="00E245D5" w:rsidRDefault="007D4903" w:rsidP="00D810AC">
            <w:pPr>
              <w:rPr>
                <w:rFonts w:ascii="Kristen ITC" w:hAnsi="Kristen ITC"/>
                <w:sz w:val="10"/>
                <w:szCs w:val="10"/>
              </w:rPr>
            </w:pPr>
          </w:p>
          <w:p w:rsidR="00124AFC" w:rsidRPr="007D4903" w:rsidRDefault="00E245D5" w:rsidP="00E245D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Square</w:t>
            </w:r>
          </w:p>
        </w:tc>
        <w:tc>
          <w:tcPr>
            <w:tcW w:w="1534" w:type="dxa"/>
          </w:tcPr>
          <w:p w:rsidR="00124AFC" w:rsidRPr="006201DC" w:rsidRDefault="00BD55A9" w:rsidP="00BD55A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124AFC" w:rsidRPr="006201DC" w:rsidRDefault="00124AFC" w:rsidP="00112AE3">
            <w:pPr>
              <w:rPr>
                <w:rFonts w:ascii="Kristen ITC" w:hAnsi="Kristen ITC"/>
                <w:sz w:val="18"/>
                <w:szCs w:val="18"/>
              </w:rPr>
            </w:pPr>
          </w:p>
          <w:p w:rsidR="00124AFC" w:rsidRDefault="00E245D5" w:rsidP="00112AE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8"/>
                <w:szCs w:val="18"/>
              </w:rPr>
              <w:t>Haunted House</w:t>
            </w:r>
          </w:p>
          <w:p w:rsidR="00124AFC" w:rsidRPr="00E245D5" w:rsidRDefault="00124AFC" w:rsidP="00112AE3">
            <w:pPr>
              <w:rPr>
                <w:rFonts w:ascii="Kristen ITC" w:hAnsi="Kristen ITC"/>
                <w:sz w:val="18"/>
                <w:szCs w:val="18"/>
              </w:rPr>
            </w:pPr>
          </w:p>
          <w:p w:rsidR="007D4903" w:rsidRPr="00CC48A2" w:rsidRDefault="00E245D5" w:rsidP="00E245D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Square</w:t>
            </w:r>
          </w:p>
          <w:p w:rsidR="00124AFC" w:rsidRPr="007F4107" w:rsidRDefault="00124AFC" w:rsidP="00112AE3">
            <w:pPr>
              <w:rPr>
                <w:rFonts w:ascii="Kristen ITC" w:hAnsi="Kristen ITC"/>
                <w:sz w:val="16"/>
                <w:szCs w:val="16"/>
              </w:rPr>
            </w:pPr>
          </w:p>
          <w:p w:rsidR="00124AFC" w:rsidRPr="007D4903" w:rsidRDefault="007D4903" w:rsidP="00112AE3">
            <w:pPr>
              <w:rPr>
                <w:rFonts w:ascii="Kristen ITC" w:hAnsi="Kristen ITC"/>
                <w:sz w:val="14"/>
                <w:szCs w:val="14"/>
              </w:rPr>
            </w:pPr>
            <w:r w:rsidRPr="007D4903">
              <w:rPr>
                <w:rFonts w:ascii="Kristen ITC" w:hAnsi="Kristen ITC"/>
                <w:sz w:val="14"/>
                <w:szCs w:val="14"/>
              </w:rPr>
              <w:t>Black</w:t>
            </w:r>
          </w:p>
        </w:tc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124AFC" w:rsidRPr="0076275C" w:rsidRDefault="00124AFC" w:rsidP="00CF1C1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7D4903" w:rsidRDefault="00E245D5" w:rsidP="00E245D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I SPY</w:t>
            </w:r>
          </w:p>
          <w:p w:rsidR="00E245D5" w:rsidRDefault="0076275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Shap</w:t>
            </w:r>
            <w:r w:rsidR="00E245D5">
              <w:rPr>
                <w:rFonts w:ascii="Kristen ITC" w:hAnsi="Kristen ITC"/>
                <w:sz w:val="18"/>
                <w:szCs w:val="18"/>
              </w:rPr>
              <w:t>es Everywh</w:t>
            </w:r>
            <w:r>
              <w:rPr>
                <w:rFonts w:ascii="Kristen ITC" w:hAnsi="Kristen ITC"/>
                <w:sz w:val="18"/>
                <w:szCs w:val="18"/>
              </w:rPr>
              <w:t>ere</w:t>
            </w:r>
          </w:p>
          <w:p w:rsidR="0076275C" w:rsidRPr="0076275C" w:rsidRDefault="0076275C" w:rsidP="0076275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76275C" w:rsidRPr="0076275C" w:rsidRDefault="0076275C" w:rsidP="0076275C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76275C">
              <w:rPr>
                <w:rFonts w:ascii="Kristen ITC" w:hAnsi="Kristen ITC"/>
                <w:sz w:val="11"/>
                <w:szCs w:val="11"/>
              </w:rPr>
              <w:t>Review Circle &amp; Square</w:t>
            </w:r>
          </w:p>
        </w:tc>
        <w:tc>
          <w:tcPr>
            <w:tcW w:w="1538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20</w:t>
            </w:r>
          </w:p>
        </w:tc>
      </w:tr>
      <w:tr w:rsidR="00124AFC" w:rsidRPr="006201DC" w:rsidTr="0076275C">
        <w:trPr>
          <w:trHeight w:hRule="exact" w:val="1440"/>
        </w:trPr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124AFC" w:rsidRPr="006201DC" w:rsidRDefault="00124AFC" w:rsidP="00851DA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6275C" w:rsidRDefault="0076275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Halloween </w:t>
            </w:r>
          </w:p>
          <w:p w:rsidR="00124AFC" w:rsidRPr="006201DC" w:rsidRDefault="0076275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Fun</w:t>
            </w:r>
          </w:p>
        </w:tc>
        <w:tc>
          <w:tcPr>
            <w:tcW w:w="1534" w:type="dxa"/>
          </w:tcPr>
          <w:p w:rsidR="00124AFC" w:rsidRPr="006201DC" w:rsidRDefault="007F4107" w:rsidP="00B20219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 w:rsidR="00BD55A9">
              <w:rPr>
                <w:rFonts w:ascii="Kristen ITC" w:hAnsi="Kristen ITC"/>
                <w:sz w:val="18"/>
                <w:szCs w:val="18"/>
              </w:rPr>
              <w:t xml:space="preserve">           22</w:t>
            </w:r>
          </w:p>
          <w:p w:rsidR="00124AFC" w:rsidRPr="0076275C" w:rsidRDefault="00124AFC" w:rsidP="00B6641C">
            <w:pPr>
              <w:jc w:val="right"/>
              <w:rPr>
                <w:rFonts w:ascii="Kristen ITC" w:hAnsi="Kristen ITC"/>
                <w:sz w:val="24"/>
                <w:szCs w:val="24"/>
              </w:rPr>
            </w:pPr>
          </w:p>
          <w:p w:rsidR="00AD3C2A" w:rsidRDefault="0076275C" w:rsidP="0053490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8"/>
                <w:szCs w:val="18"/>
              </w:rPr>
              <w:t>Frankenstein</w:t>
            </w:r>
          </w:p>
          <w:p w:rsidR="00AD3C2A" w:rsidRPr="00AD3C2A" w:rsidRDefault="00AD3C2A" w:rsidP="0053490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D3C2A" w:rsidRPr="0076275C" w:rsidRDefault="00AD3C2A" w:rsidP="0076275C">
            <w:pPr>
              <w:rPr>
                <w:rFonts w:ascii="Kristen ITC" w:hAnsi="Kristen ITC"/>
                <w:sz w:val="16"/>
                <w:szCs w:val="16"/>
              </w:rPr>
            </w:pPr>
          </w:p>
          <w:p w:rsidR="0076275C" w:rsidRPr="0076275C" w:rsidRDefault="0076275C" w:rsidP="0076275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6275C">
              <w:rPr>
                <w:rFonts w:ascii="Kristen ITC" w:hAnsi="Kristen ITC"/>
                <w:sz w:val="14"/>
                <w:szCs w:val="14"/>
              </w:rPr>
              <w:t>Rectangle</w:t>
            </w:r>
          </w:p>
        </w:tc>
        <w:tc>
          <w:tcPr>
            <w:tcW w:w="1534" w:type="dxa"/>
          </w:tcPr>
          <w:p w:rsidR="00124AFC" w:rsidRPr="006201DC" w:rsidRDefault="00BD55A9" w:rsidP="00B2021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23</w:t>
            </w:r>
          </w:p>
          <w:p w:rsidR="00124AFC" w:rsidRDefault="00124AFC" w:rsidP="007F410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F4107" w:rsidRDefault="0076275C" w:rsidP="00AD3C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Treat</w:t>
            </w:r>
          </w:p>
          <w:p w:rsidR="0076275C" w:rsidRDefault="0076275C" w:rsidP="00AD3C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Bags</w:t>
            </w:r>
          </w:p>
          <w:p w:rsidR="00AD3C2A" w:rsidRPr="0076275C" w:rsidRDefault="00AD3C2A" w:rsidP="00AD3C2A">
            <w:pPr>
              <w:jc w:val="center"/>
              <w:rPr>
                <w:rFonts w:ascii="Kristen ITC" w:hAnsi="Kristen ITC"/>
              </w:rPr>
            </w:pPr>
          </w:p>
          <w:p w:rsidR="00AD3C2A" w:rsidRPr="0076275C" w:rsidRDefault="0076275C" w:rsidP="00AD3C2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6275C">
              <w:rPr>
                <w:rFonts w:ascii="Kristen ITC" w:hAnsi="Kristen ITC"/>
                <w:sz w:val="14"/>
                <w:szCs w:val="14"/>
              </w:rPr>
              <w:t>Rectangle</w:t>
            </w:r>
          </w:p>
        </w:tc>
        <w:tc>
          <w:tcPr>
            <w:tcW w:w="1534" w:type="dxa"/>
          </w:tcPr>
          <w:p w:rsidR="00124AFC" w:rsidRDefault="00BD55A9" w:rsidP="00B6641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24</w:t>
            </w:r>
          </w:p>
          <w:p w:rsidR="00AD3C2A" w:rsidRDefault="00AD3C2A" w:rsidP="00B6641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AD3C2A" w:rsidRDefault="0076275C" w:rsidP="00AD3C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Witch’s</w:t>
            </w:r>
          </w:p>
          <w:p w:rsidR="0076275C" w:rsidRDefault="0076275C" w:rsidP="00AD3C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Hat</w:t>
            </w:r>
          </w:p>
          <w:p w:rsidR="00AD3C2A" w:rsidRPr="0076275C" w:rsidRDefault="00AD3C2A" w:rsidP="00CC48A2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124AFC" w:rsidRPr="0076275C" w:rsidRDefault="0076275C" w:rsidP="00CC48A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6275C">
              <w:rPr>
                <w:rFonts w:ascii="Kristen ITC" w:hAnsi="Kristen ITC"/>
                <w:sz w:val="14"/>
                <w:szCs w:val="14"/>
              </w:rPr>
              <w:t>Triangle</w:t>
            </w:r>
          </w:p>
        </w:tc>
        <w:tc>
          <w:tcPr>
            <w:tcW w:w="1534" w:type="dxa"/>
          </w:tcPr>
          <w:p w:rsidR="007F4107" w:rsidRDefault="00BD55A9" w:rsidP="00BD55A9">
            <w:pPr>
              <w:jc w:val="right"/>
              <w:rPr>
                <w:rFonts w:ascii="Kristen ITC" w:hAnsi="Kristen ITC"/>
                <w:noProof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25</w:t>
            </w:r>
          </w:p>
          <w:p w:rsidR="007F4107" w:rsidRDefault="007F4107" w:rsidP="00112AE3">
            <w:pPr>
              <w:rPr>
                <w:rFonts w:ascii="Kristen ITC" w:hAnsi="Kristen ITC"/>
                <w:noProof/>
                <w:sz w:val="18"/>
                <w:szCs w:val="18"/>
              </w:rPr>
            </w:pPr>
          </w:p>
          <w:p w:rsidR="00AD3C2A" w:rsidRDefault="0076275C" w:rsidP="0076275C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t>Candy</w:t>
            </w:r>
          </w:p>
          <w:p w:rsidR="0076275C" w:rsidRDefault="0076275C" w:rsidP="0076275C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t>Corn</w:t>
            </w:r>
          </w:p>
          <w:p w:rsidR="00AD3C2A" w:rsidRPr="0076275C" w:rsidRDefault="00AD3C2A" w:rsidP="0076275C">
            <w:pPr>
              <w:jc w:val="center"/>
              <w:rPr>
                <w:rFonts w:ascii="Kristen ITC" w:hAnsi="Kristen ITC"/>
                <w:noProof/>
                <w:sz w:val="22"/>
                <w:szCs w:val="22"/>
              </w:rPr>
            </w:pPr>
          </w:p>
          <w:p w:rsidR="00AD3C2A" w:rsidRPr="00AD3C2A" w:rsidRDefault="0076275C" w:rsidP="0076275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6275C">
              <w:rPr>
                <w:rFonts w:ascii="Kristen ITC" w:hAnsi="Kristen ITC"/>
                <w:noProof/>
                <w:sz w:val="14"/>
                <w:szCs w:val="14"/>
              </w:rPr>
              <w:t>Triangle</w:t>
            </w:r>
          </w:p>
        </w:tc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124AFC" w:rsidRPr="0076275C" w:rsidRDefault="00124AFC" w:rsidP="00B6641C">
            <w:pPr>
              <w:jc w:val="right"/>
              <w:rPr>
                <w:rFonts w:ascii="Kristen ITC" w:hAnsi="Kristen ITC"/>
                <w:sz w:val="6"/>
                <w:szCs w:val="6"/>
              </w:rPr>
            </w:pPr>
          </w:p>
          <w:p w:rsidR="00AD3C2A" w:rsidRDefault="0076275C" w:rsidP="007F410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National </w:t>
            </w:r>
          </w:p>
          <w:p w:rsidR="0076275C" w:rsidRDefault="0076275C" w:rsidP="007F410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Pumpkin</w:t>
            </w:r>
          </w:p>
          <w:p w:rsidR="00AD3C2A" w:rsidRDefault="0076275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Day</w:t>
            </w:r>
          </w:p>
          <w:p w:rsidR="0076275C" w:rsidRPr="0076275C" w:rsidRDefault="0076275C" w:rsidP="0076275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6275C" w:rsidRPr="0076275C" w:rsidRDefault="0076275C" w:rsidP="0076275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6275C">
              <w:rPr>
                <w:rFonts w:ascii="Kristen ITC" w:hAnsi="Kristen ITC"/>
                <w:sz w:val="14"/>
                <w:szCs w:val="14"/>
              </w:rPr>
              <w:t>Review</w:t>
            </w:r>
            <w:r>
              <w:rPr>
                <w:rFonts w:ascii="Kristen ITC" w:hAnsi="Kristen ITC"/>
                <w:sz w:val="14"/>
                <w:szCs w:val="14"/>
              </w:rPr>
              <w:t xml:space="preserve"> Shapes</w:t>
            </w:r>
          </w:p>
        </w:tc>
        <w:tc>
          <w:tcPr>
            <w:tcW w:w="1538" w:type="dxa"/>
          </w:tcPr>
          <w:p w:rsidR="00124AF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27</w:t>
            </w:r>
          </w:p>
          <w:p w:rsidR="00124AFC" w:rsidRDefault="00124AFC" w:rsidP="009F709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124AFC" w:rsidRPr="006201DC" w:rsidRDefault="00124AFC" w:rsidP="00CF1C1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BD55A9" w:rsidRPr="00CC48A2" w:rsidTr="00DD5C0E">
        <w:trPr>
          <w:trHeight w:hRule="exact" w:val="1440"/>
        </w:trPr>
        <w:tc>
          <w:tcPr>
            <w:tcW w:w="1534" w:type="dxa"/>
          </w:tcPr>
          <w:p w:rsidR="00BD55A9" w:rsidRPr="006201DC" w:rsidRDefault="00BD55A9" w:rsidP="008073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28</w:t>
            </w:r>
          </w:p>
          <w:p w:rsidR="00BD55A9" w:rsidRPr="006201DC" w:rsidRDefault="00BD55A9" w:rsidP="008073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6275C" w:rsidRDefault="0076275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Our</w:t>
            </w:r>
          </w:p>
          <w:p w:rsidR="0076275C" w:rsidRDefault="0076275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Five</w:t>
            </w:r>
          </w:p>
          <w:p w:rsidR="00BD55A9" w:rsidRPr="006201DC" w:rsidRDefault="0076275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Senses</w:t>
            </w:r>
          </w:p>
        </w:tc>
        <w:tc>
          <w:tcPr>
            <w:tcW w:w="1534" w:type="dxa"/>
          </w:tcPr>
          <w:p w:rsidR="00BD55A9" w:rsidRPr="006201DC" w:rsidRDefault="00BD55A9" w:rsidP="008073AB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>
              <w:rPr>
                <w:rFonts w:ascii="Kristen ITC" w:hAnsi="Kristen ITC"/>
                <w:sz w:val="18"/>
                <w:szCs w:val="18"/>
              </w:rPr>
              <w:t xml:space="preserve">           29</w:t>
            </w:r>
          </w:p>
          <w:p w:rsidR="00BD55A9" w:rsidRPr="006201DC" w:rsidRDefault="00BD55A9" w:rsidP="008073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BD55A9" w:rsidRDefault="0076275C" w:rsidP="008073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Homemade</w:t>
            </w:r>
          </w:p>
          <w:p w:rsidR="0076275C" w:rsidRDefault="0076275C" w:rsidP="008073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Play-Doh</w:t>
            </w:r>
          </w:p>
          <w:p w:rsidR="0076275C" w:rsidRDefault="0076275C" w:rsidP="008073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6275C" w:rsidRPr="0076275C" w:rsidRDefault="0076275C" w:rsidP="008073A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6275C">
              <w:rPr>
                <w:rFonts w:ascii="Kristen ITC" w:hAnsi="Kristen ITC"/>
                <w:sz w:val="14"/>
                <w:szCs w:val="14"/>
              </w:rPr>
              <w:t>Smell</w:t>
            </w:r>
          </w:p>
        </w:tc>
        <w:tc>
          <w:tcPr>
            <w:tcW w:w="1534" w:type="dxa"/>
          </w:tcPr>
          <w:p w:rsidR="00BD55A9" w:rsidRDefault="00BD55A9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30</w:t>
            </w:r>
          </w:p>
          <w:p w:rsidR="00BD55A9" w:rsidRDefault="00BD55A9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BD55A9" w:rsidRDefault="0076275C" w:rsidP="00AD3C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Pumpkin Carving</w:t>
            </w:r>
          </w:p>
          <w:p w:rsidR="00BD55A9" w:rsidRPr="00DD5C0E" w:rsidRDefault="00BD55A9" w:rsidP="00AD3C2A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BD55A9" w:rsidRPr="00DD5C0E" w:rsidRDefault="00DD5C0E" w:rsidP="00DD5C0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DD5C0E">
              <w:rPr>
                <w:rFonts w:ascii="Kristen ITC" w:hAnsi="Kristen ITC"/>
                <w:sz w:val="14"/>
                <w:szCs w:val="14"/>
              </w:rPr>
              <w:t>Touch</w:t>
            </w:r>
          </w:p>
        </w:tc>
        <w:tc>
          <w:tcPr>
            <w:tcW w:w="1534" w:type="dxa"/>
          </w:tcPr>
          <w:p w:rsidR="00BD55A9" w:rsidRDefault="00BD55A9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31</w:t>
            </w:r>
          </w:p>
          <w:p w:rsidR="00DD5C0E" w:rsidRDefault="00DD5C0E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Happy</w:t>
            </w: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Halloween</w:t>
            </w:r>
          </w:p>
          <w:p w:rsidR="00DD5C0E" w:rsidRPr="00DD5C0E" w:rsidRDefault="00DD5C0E" w:rsidP="00691DB2">
            <w:pPr>
              <w:jc w:val="right"/>
              <w:rPr>
                <w:rFonts w:ascii="Kristen ITC" w:hAnsi="Kristen ITC"/>
                <w:sz w:val="22"/>
                <w:szCs w:val="22"/>
              </w:rPr>
            </w:pPr>
          </w:p>
          <w:p w:rsidR="00DD5C0E" w:rsidRDefault="00DD5C0E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Halloween Party</w:t>
            </w:r>
          </w:p>
        </w:tc>
        <w:tc>
          <w:tcPr>
            <w:tcW w:w="1534" w:type="dxa"/>
          </w:tcPr>
          <w:p w:rsidR="00BD55A9" w:rsidRDefault="00BD55A9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DD5C0E" w:rsidRPr="00DD5C0E" w:rsidRDefault="00DD5C0E" w:rsidP="00DD5C0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Show</w:t>
            </w: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-n-</w:t>
            </w: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Tell</w:t>
            </w: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D5C0E" w:rsidRPr="00DD5C0E" w:rsidRDefault="00DD5C0E" w:rsidP="00DD5C0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DD5C0E">
              <w:rPr>
                <w:rFonts w:ascii="Kristen ITC" w:hAnsi="Kristen ITC"/>
                <w:sz w:val="14"/>
                <w:szCs w:val="14"/>
              </w:rPr>
              <w:t>Sight</w:t>
            </w:r>
          </w:p>
        </w:tc>
        <w:tc>
          <w:tcPr>
            <w:tcW w:w="1534" w:type="dxa"/>
          </w:tcPr>
          <w:p w:rsidR="00BD55A9" w:rsidRDefault="00BD55A9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DD5C0E" w:rsidRPr="00DD5C0E" w:rsidRDefault="00DD5C0E" w:rsidP="00691DB2">
            <w:pPr>
              <w:jc w:val="right"/>
              <w:rPr>
                <w:rFonts w:ascii="Kristen ITC" w:hAnsi="Kristen ITC"/>
                <w:sz w:val="24"/>
                <w:szCs w:val="24"/>
              </w:rPr>
            </w:pP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Baking</w:t>
            </w: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D5C0E" w:rsidRPr="00DD5C0E" w:rsidRDefault="00DD5C0E" w:rsidP="00DD5C0E">
            <w:pPr>
              <w:jc w:val="center"/>
              <w:rPr>
                <w:rFonts w:ascii="Kristen ITC" w:hAnsi="Kristen ITC"/>
              </w:rPr>
            </w:pPr>
          </w:p>
          <w:p w:rsidR="00DD5C0E" w:rsidRPr="00DD5C0E" w:rsidRDefault="00DD5C0E" w:rsidP="00DD5C0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DD5C0E">
              <w:rPr>
                <w:rFonts w:ascii="Kristen ITC" w:hAnsi="Kristen ITC"/>
                <w:sz w:val="14"/>
                <w:szCs w:val="14"/>
              </w:rPr>
              <w:t>Taste</w:t>
            </w:r>
          </w:p>
        </w:tc>
        <w:tc>
          <w:tcPr>
            <w:tcW w:w="1534" w:type="dxa"/>
          </w:tcPr>
          <w:p w:rsidR="00BD55A9" w:rsidRDefault="00BD55A9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</w:tc>
      </w:tr>
    </w:tbl>
    <w:p w:rsidR="00204CC0" w:rsidRPr="006201DC" w:rsidRDefault="00204CC0" w:rsidP="004E2566">
      <w:pPr>
        <w:rPr>
          <w:rFonts w:ascii="Kristen ITC" w:hAnsi="Kristen ITC"/>
          <w:sz w:val="18"/>
          <w:szCs w:val="18"/>
        </w:rPr>
      </w:pPr>
    </w:p>
    <w:sectPr w:rsidR="00204CC0" w:rsidRPr="006201DC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92"/>
    <w:rsid w:val="000074FB"/>
    <w:rsid w:val="00050AC1"/>
    <w:rsid w:val="00057888"/>
    <w:rsid w:val="000B23F3"/>
    <w:rsid w:val="00112AE3"/>
    <w:rsid w:val="00116493"/>
    <w:rsid w:val="00124AFC"/>
    <w:rsid w:val="00204CC0"/>
    <w:rsid w:val="002A739E"/>
    <w:rsid w:val="002B6EF2"/>
    <w:rsid w:val="002D1813"/>
    <w:rsid w:val="003267B4"/>
    <w:rsid w:val="003726D9"/>
    <w:rsid w:val="004E2566"/>
    <w:rsid w:val="00534903"/>
    <w:rsid w:val="00554C07"/>
    <w:rsid w:val="005A0817"/>
    <w:rsid w:val="005C63CC"/>
    <w:rsid w:val="006201DC"/>
    <w:rsid w:val="00637BC7"/>
    <w:rsid w:val="00691DB2"/>
    <w:rsid w:val="0074579F"/>
    <w:rsid w:val="0076275C"/>
    <w:rsid w:val="007D4903"/>
    <w:rsid w:val="007F4107"/>
    <w:rsid w:val="00850592"/>
    <w:rsid w:val="00851DA8"/>
    <w:rsid w:val="008A498B"/>
    <w:rsid w:val="008A5370"/>
    <w:rsid w:val="009759D3"/>
    <w:rsid w:val="009D010B"/>
    <w:rsid w:val="009D1A3F"/>
    <w:rsid w:val="009E0B90"/>
    <w:rsid w:val="009F709A"/>
    <w:rsid w:val="00A81CEF"/>
    <w:rsid w:val="00AD3C2A"/>
    <w:rsid w:val="00B002E3"/>
    <w:rsid w:val="00B20219"/>
    <w:rsid w:val="00B6641C"/>
    <w:rsid w:val="00BD55A9"/>
    <w:rsid w:val="00CC48A2"/>
    <w:rsid w:val="00CF1C1B"/>
    <w:rsid w:val="00D810AC"/>
    <w:rsid w:val="00D84872"/>
    <w:rsid w:val="00DD5C0E"/>
    <w:rsid w:val="00E10668"/>
    <w:rsid w:val="00E245D5"/>
    <w:rsid w:val="00E812FF"/>
    <w:rsid w:val="00EF46AD"/>
    <w:rsid w:val="00F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Octo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ABAFE1-E825-4AE2-B042-7DDEB24A1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EdWorld_Cal_October</Template>
  <TotalTime>232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Links>
    <vt:vector size="6" baseType="variant">
      <vt:variant>
        <vt:i4>2359420</vt:i4>
      </vt:variant>
      <vt:variant>
        <vt:i4>1024</vt:i4>
      </vt:variant>
      <vt:variant>
        <vt:i4>1025</vt:i4>
      </vt:variant>
      <vt:variant>
        <vt:i4>1</vt:i4>
      </vt:variant>
      <vt:variant>
        <vt:lpwstr>OCT.gif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38</cp:revision>
  <cp:lastPrinted>2018-09-24T20:29:00Z</cp:lastPrinted>
  <dcterms:created xsi:type="dcterms:W3CDTF">2013-09-30T15:22:00Z</dcterms:created>
  <dcterms:modified xsi:type="dcterms:W3CDTF">2018-09-24T20:29:00Z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TC018755949991</vt:lpwstr>
  </property>
</Properties>
</file>