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534"/>
        <w:gridCol w:w="1534"/>
        <w:gridCol w:w="1534"/>
        <w:gridCol w:w="1534"/>
        <w:gridCol w:w="1534"/>
        <w:gridCol w:w="1538"/>
      </w:tblGrid>
      <w:tr w:rsidR="00204CC0" w:rsidTr="00124AFC">
        <w:trPr>
          <w:cantSplit/>
          <w:trHeight w:val="3875"/>
        </w:trPr>
        <w:tc>
          <w:tcPr>
            <w:tcW w:w="10742" w:type="dxa"/>
            <w:gridSpan w:val="7"/>
            <w:vAlign w:val="center"/>
          </w:tcPr>
          <w:p w:rsidR="00204CC0" w:rsidRDefault="000B23F3" w:rsidP="00931C2B">
            <w:pPr>
              <w:jc w:val="center"/>
            </w:pPr>
            <w:r w:rsidRPr="003726D9">
              <w:rPr>
                <w:rFonts w:ascii="Kristen ITC" w:hAnsi="Kristen ITC"/>
                <w:noProof/>
                <w:sz w:val="16"/>
                <w:szCs w:val="16"/>
              </w:rPr>
              <w:t xml:space="preserve">Ms. </w:t>
            </w:r>
            <w:r w:rsidR="00931C2B">
              <w:rPr>
                <w:rFonts w:ascii="Kristen ITC" w:hAnsi="Kristen ITC"/>
                <w:noProof/>
                <w:sz w:val="16"/>
                <w:szCs w:val="16"/>
              </w:rPr>
              <w:t>Niki</w:t>
            </w:r>
            <w:r w:rsidR="00E812FF">
              <w:rPr>
                <w:noProof/>
              </w:rPr>
              <w:drawing>
                <wp:inline distT="0" distB="0" distL="0" distR="0" wp14:anchorId="119AA68E" wp14:editId="74F44204">
                  <wp:extent cx="6662528" cy="3236181"/>
                  <wp:effectExtent l="0" t="0" r="5080" b="2540"/>
                  <wp:docPr id="1" name="Picture 1" descr="O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23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C0" w:rsidRPr="00850592" w:rsidTr="00124AFC">
        <w:trPr>
          <w:cantSplit/>
          <w:trHeight w:val="180"/>
        </w:trPr>
        <w:tc>
          <w:tcPr>
            <w:tcW w:w="10742" w:type="dxa"/>
            <w:gridSpan w:val="7"/>
            <w:tcBorders>
              <w:bottom w:val="nil"/>
            </w:tcBorders>
            <w:vAlign w:val="center"/>
          </w:tcPr>
          <w:p w:rsidR="00204CC0" w:rsidRPr="00DD5C0E" w:rsidRDefault="00E812FF">
            <w:pPr>
              <w:pStyle w:val="Heading1"/>
              <w:rPr>
                <w:rFonts w:ascii="Kristen ITC" w:hAnsi="Kristen ITC"/>
                <w:b w:val="0"/>
                <w:sz w:val="40"/>
                <w:szCs w:val="40"/>
              </w:rPr>
            </w:pPr>
            <w:r w:rsidRPr="00DD5C0E">
              <w:rPr>
                <w:rFonts w:ascii="Kristen ITC" w:hAnsi="Kristen ITC"/>
                <w:b w:val="0"/>
                <w:sz w:val="40"/>
                <w:szCs w:val="40"/>
              </w:rPr>
              <w:t>OCTOBER</w:t>
            </w:r>
          </w:p>
        </w:tc>
      </w:tr>
      <w:tr w:rsidR="00204CC0" w:rsidRPr="00850592" w:rsidTr="006201DC">
        <w:trPr>
          <w:trHeight w:val="251"/>
        </w:trPr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04CC0" w:rsidRPr="00DD5C0E" w:rsidRDefault="00E812F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D5C0E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124AFC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124AFC" w:rsidP="00534903">
            <w:pPr>
              <w:rPr>
                <w:rFonts w:ascii="Kristen ITC" w:hAnsi="Kristen ITC"/>
                <w:sz w:val="17"/>
                <w:szCs w:val="17"/>
              </w:rPr>
            </w:pPr>
          </w:p>
          <w:p w:rsidR="00691DB2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Fall Fun        with </w:t>
            </w:r>
          </w:p>
          <w:p w:rsidR="00124AFC" w:rsidRPr="00534903" w:rsidRDefault="00691DB2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Apples</w:t>
            </w:r>
          </w:p>
          <w:p w:rsidR="00124AFC" w:rsidRPr="006201DC" w:rsidRDefault="00124AFC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Pr="006201DC" w:rsidRDefault="00BD55A9" w:rsidP="000B23F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851DA8" w:rsidRDefault="00851DA8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D810A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  <w:r w:rsidR="00834CF5">
              <w:rPr>
                <w:rFonts w:ascii="Kristen ITC" w:hAnsi="Kristen ITC"/>
                <w:sz w:val="18"/>
                <w:szCs w:val="18"/>
              </w:rPr>
              <w:t>s</w:t>
            </w:r>
          </w:p>
          <w:p w:rsidR="00124AFC" w:rsidRDefault="00124AFC" w:rsidP="00112AE3">
            <w:pPr>
              <w:rPr>
                <w:rFonts w:ascii="Kristen ITC" w:hAnsi="Kristen ITC"/>
                <w:sz w:val="14"/>
                <w:szCs w:val="14"/>
              </w:rPr>
            </w:pPr>
          </w:p>
          <w:p w:rsidR="00834CF5" w:rsidRPr="00834CF5" w:rsidRDefault="00834CF5" w:rsidP="00112AE3">
            <w:pPr>
              <w:rPr>
                <w:rFonts w:ascii="Kristen ITC" w:hAnsi="Kristen ITC"/>
                <w:sz w:val="16"/>
                <w:szCs w:val="16"/>
              </w:rPr>
            </w:pPr>
          </w:p>
          <w:p w:rsidR="00834CF5" w:rsidRDefault="00834CF5" w:rsidP="00112AE3">
            <w:pPr>
              <w:rPr>
                <w:rFonts w:ascii="Kristen ITC" w:hAnsi="Kristen ITC"/>
                <w:sz w:val="14"/>
                <w:szCs w:val="14"/>
              </w:rPr>
            </w:pPr>
            <w:r w:rsidRPr="00691DB2">
              <w:rPr>
                <w:rFonts w:ascii="Kristen ITC" w:hAnsi="Kristen ITC"/>
                <w:sz w:val="11"/>
                <w:szCs w:val="11"/>
              </w:rPr>
              <w:t>Meet My Teacher Night</w:t>
            </w:r>
          </w:p>
          <w:p w:rsidR="00834CF5" w:rsidRPr="00691DB2" w:rsidRDefault="00834CF5" w:rsidP="00112AE3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</w:tcPr>
          <w:p w:rsidR="00124AFC" w:rsidRPr="006201DC" w:rsidRDefault="00DD5C0E" w:rsidP="00DD5C0E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Fi</w:t>
            </w:r>
            <w:r w:rsidRPr="00DD5C0E">
              <w:rPr>
                <w:rFonts w:ascii="Kristen ITC" w:hAnsi="Kristen ITC"/>
                <w:sz w:val="14"/>
                <w:szCs w:val="14"/>
              </w:rPr>
              <w:t xml:space="preserve">re Dill </w:t>
            </w:r>
            <w:r w:rsidRPr="00DD5C0E">
              <w:rPr>
                <w:rFonts w:ascii="Kristen ITC" w:hAnsi="Kristen ITC"/>
                <w:sz w:val="16"/>
                <w:szCs w:val="16"/>
              </w:rPr>
              <w:t>11</w:t>
            </w:r>
            <w:r w:rsidRPr="00DD5C0E">
              <w:rPr>
                <w:rFonts w:ascii="Kristen ITC" w:hAnsi="Kristen ITC"/>
                <w:sz w:val="14"/>
                <w:szCs w:val="14"/>
              </w:rPr>
              <w:t>am</w:t>
            </w: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BD55A9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124AFC" w:rsidRPr="00E245D5" w:rsidRDefault="00124AFC" w:rsidP="000B23F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D55A9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124AFC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an</w:t>
            </w:r>
          </w:p>
          <w:p w:rsidR="00BD55A9" w:rsidRDefault="00BD55A9" w:rsidP="00BD55A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</w:t>
            </w:r>
          </w:p>
          <w:p w:rsidR="00E245D5" w:rsidRPr="00E245D5" w:rsidRDefault="00E245D5" w:rsidP="00BD55A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91DB2" w:rsidRPr="00691DB2" w:rsidRDefault="00691DB2" w:rsidP="00D810AC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</w:tc>
        <w:tc>
          <w:tcPr>
            <w:tcW w:w="1534" w:type="dxa"/>
          </w:tcPr>
          <w:p w:rsidR="00124AFC" w:rsidRPr="00124AFC" w:rsidRDefault="00BD55A9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124AFC" w:rsidRDefault="00124AFC" w:rsidP="0039002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34CF5" w:rsidRPr="00834CF5" w:rsidRDefault="00834CF5" w:rsidP="0039002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D55A9" w:rsidRPr="00BD55A9" w:rsidRDefault="00834CF5" w:rsidP="0039002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Apple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Pickin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>’</w:t>
            </w:r>
          </w:p>
          <w:p w:rsidR="00124AFC" w:rsidRDefault="00124AFC" w:rsidP="0039002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124AFC" w:rsidRPr="006201DC" w:rsidRDefault="00124AFC" w:rsidP="00390026">
            <w:pPr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4" w:type="dxa"/>
          </w:tcPr>
          <w:p w:rsidR="00124AFC" w:rsidRPr="00124AFC" w:rsidRDefault="00124AFC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BD55A9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124AFC" w:rsidRPr="00124AFC" w:rsidRDefault="00124AFC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9D010B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Sink &amp; Float</w:t>
            </w:r>
          </w:p>
          <w:p w:rsidR="00124AFC" w:rsidRDefault="00124AFC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124AFC">
            <w:pPr>
              <w:rPr>
                <w:rFonts w:ascii="Kristen ITC" w:hAnsi="Kristen ITC"/>
                <w:sz w:val="22"/>
                <w:szCs w:val="22"/>
              </w:rPr>
            </w:pPr>
          </w:p>
          <w:p w:rsidR="00BD55A9" w:rsidRPr="006201DC" w:rsidRDefault="00BD55A9" w:rsidP="00BD55A9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4"/>
                <w:szCs w:val="14"/>
              </w:rPr>
              <w:t>Science</w:t>
            </w:r>
          </w:p>
        </w:tc>
        <w:tc>
          <w:tcPr>
            <w:tcW w:w="1534" w:type="dxa"/>
          </w:tcPr>
          <w:p w:rsidR="00124AFC" w:rsidRDefault="00124AFC" w:rsidP="009D010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D55A9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9D010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D55A9">
              <w:rPr>
                <w:rFonts w:ascii="Kristen ITC" w:hAnsi="Kristen ITC"/>
                <w:sz w:val="18"/>
                <w:szCs w:val="18"/>
              </w:rPr>
              <w:t>5</w:t>
            </w: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9D010B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</w:p>
          <w:p w:rsidR="00124AFC" w:rsidRDefault="00BD55A9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</w:p>
          <w:p w:rsidR="00124AFC" w:rsidRPr="009D010B" w:rsidRDefault="009D010B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D010B">
              <w:rPr>
                <w:rFonts w:ascii="Kristen ITC" w:hAnsi="Kristen ITC"/>
                <w:sz w:val="18"/>
                <w:szCs w:val="18"/>
              </w:rPr>
              <w:t>Columbus Day</w:t>
            </w:r>
          </w:p>
          <w:p w:rsidR="009D010B" w:rsidRPr="009D010B" w:rsidRDefault="009D010B" w:rsidP="00CF1C1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D010B">
              <w:rPr>
                <w:rFonts w:ascii="Kristen ITC" w:hAnsi="Kristen ITC"/>
                <w:sz w:val="18"/>
                <w:szCs w:val="18"/>
              </w:rPr>
              <w:t>Project</w:t>
            </w:r>
          </w:p>
          <w:p w:rsidR="00124AFC" w:rsidRDefault="00124AFC" w:rsidP="00124AFC">
            <w:pPr>
              <w:rPr>
                <w:rFonts w:ascii="Kristen ITC" w:hAnsi="Kristen ITC"/>
                <w:sz w:val="14"/>
                <w:szCs w:val="14"/>
              </w:rPr>
            </w:pPr>
          </w:p>
          <w:p w:rsidR="00BD55A9" w:rsidRPr="00E245D5" w:rsidRDefault="00BD55A9" w:rsidP="00124AFC">
            <w:pPr>
              <w:rPr>
                <w:rFonts w:ascii="Kristen ITC" w:hAnsi="Kristen ITC"/>
                <w:sz w:val="9"/>
                <w:szCs w:val="9"/>
              </w:rPr>
            </w:pPr>
          </w:p>
          <w:p w:rsidR="00BD55A9" w:rsidRPr="00BD55A9" w:rsidRDefault="00BD55A9" w:rsidP="00124AFC">
            <w:pPr>
              <w:rPr>
                <w:rFonts w:ascii="Kristen ITC" w:hAnsi="Kristen ITC"/>
                <w:sz w:val="11"/>
                <w:szCs w:val="11"/>
              </w:rPr>
            </w:pPr>
            <w:r w:rsidRPr="00BD55A9">
              <w:rPr>
                <w:rFonts w:ascii="Kristen ITC" w:hAnsi="Kristen ITC"/>
                <w:sz w:val="11"/>
                <w:szCs w:val="11"/>
              </w:rPr>
              <w:t>Do Something Nice Day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124AFC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20219">
              <w:rPr>
                <w:rFonts w:ascii="Kristen ITC" w:hAnsi="Kristen ITC"/>
                <w:sz w:val="16"/>
                <w:szCs w:val="16"/>
              </w:rPr>
              <w:t>Fire Prevention</w:t>
            </w:r>
          </w:p>
          <w:p w:rsidR="00124AFC" w:rsidRPr="00B20219" w:rsidRDefault="00124AFC" w:rsidP="005349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20219">
              <w:rPr>
                <w:rFonts w:ascii="Kristen ITC" w:hAnsi="Kristen ITC"/>
                <w:sz w:val="16"/>
                <w:szCs w:val="16"/>
              </w:rPr>
              <w:t>Week</w:t>
            </w:r>
          </w:p>
          <w:p w:rsidR="00124AFC" w:rsidRPr="006201DC" w:rsidRDefault="00124AFC" w:rsidP="00124AF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Default="00BD55A9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124AFC" w:rsidRDefault="00124AFC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24AFC" w:rsidRDefault="00124AFC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Columbus Day</w:t>
            </w:r>
          </w:p>
          <w:p w:rsidR="00691DB2" w:rsidRDefault="00691DB2" w:rsidP="00691DB2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  <w:p w:rsidR="00691DB2" w:rsidRPr="00E245D5" w:rsidRDefault="00691DB2" w:rsidP="00691DB2">
            <w:pPr>
              <w:jc w:val="center"/>
              <w:rPr>
                <w:rFonts w:ascii="Kristen ITC" w:hAnsi="Kristen ITC"/>
              </w:rPr>
            </w:pPr>
          </w:p>
          <w:p w:rsidR="00124AFC" w:rsidRPr="00691DB2" w:rsidRDefault="00691DB2" w:rsidP="00691D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4" w:type="dxa"/>
          </w:tcPr>
          <w:p w:rsidR="00124AFC" w:rsidRPr="006201DC" w:rsidRDefault="00691DB2" w:rsidP="00B202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        9</w:t>
            </w:r>
          </w:p>
          <w:p w:rsidR="00124AFC" w:rsidRPr="00E245D5" w:rsidRDefault="00124AFC" w:rsidP="00B6641C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  <w:p w:rsidR="00BD55A9" w:rsidRDefault="00834CF5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Stop,</w:t>
            </w:r>
          </w:p>
          <w:p w:rsidR="00834CF5" w:rsidRDefault="00834CF5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Drop</w:t>
            </w:r>
          </w:p>
          <w:p w:rsidR="00834CF5" w:rsidRDefault="00834CF5" w:rsidP="000B23F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 Roll</w:t>
            </w:r>
          </w:p>
          <w:p w:rsidR="00124AFC" w:rsidRPr="00E245D5" w:rsidRDefault="00124AFC" w:rsidP="000B23F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124AFC" w:rsidRPr="0074579F" w:rsidRDefault="00124AFC" w:rsidP="007F410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</w:tcPr>
          <w:p w:rsidR="00124AFC" w:rsidRPr="006201DC" w:rsidRDefault="00BD55A9" w:rsidP="00D810A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10</w:t>
            </w:r>
          </w:p>
          <w:p w:rsidR="00124AFC" w:rsidRPr="00E245D5" w:rsidRDefault="00E245D5" w:rsidP="00E245D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245D5">
              <w:rPr>
                <w:rFonts w:ascii="Kristen ITC" w:hAnsi="Kristen ITC"/>
                <w:sz w:val="16"/>
                <w:szCs w:val="16"/>
              </w:rPr>
              <w:t>Calling</w:t>
            </w:r>
          </w:p>
          <w:p w:rsidR="00124AFC" w:rsidRPr="00BD55A9" w:rsidRDefault="00BD55A9" w:rsidP="000B23F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BD55A9">
              <w:rPr>
                <w:rFonts w:ascii="Kristen ITC" w:hAnsi="Kristen ITC"/>
                <w:sz w:val="36"/>
                <w:szCs w:val="36"/>
              </w:rPr>
              <w:t>911</w:t>
            </w:r>
          </w:p>
          <w:p w:rsidR="00124AFC" w:rsidRPr="00E245D5" w:rsidRDefault="00124AFC" w:rsidP="000B23F3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124AFC" w:rsidRPr="00E245D5" w:rsidRDefault="00124AFC" w:rsidP="00D810AC">
            <w:pPr>
              <w:rPr>
                <w:rFonts w:ascii="Kristen ITC" w:hAnsi="Kristen ITC"/>
                <w:sz w:val="6"/>
                <w:szCs w:val="6"/>
              </w:rPr>
            </w:pPr>
          </w:p>
          <w:p w:rsidR="00124AFC" w:rsidRPr="00BD55A9" w:rsidRDefault="00BD55A9" w:rsidP="0074579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BD55A9">
              <w:rPr>
                <w:rFonts w:ascii="Kristen ITC" w:hAnsi="Kristen ITC"/>
                <w:sz w:val="11"/>
                <w:szCs w:val="11"/>
              </w:rPr>
              <w:t>National Bring a Teddy Bear to School Day</w:t>
            </w:r>
          </w:p>
        </w:tc>
        <w:tc>
          <w:tcPr>
            <w:tcW w:w="1534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691DB2" w:rsidRPr="00E245D5" w:rsidRDefault="00691DB2" w:rsidP="00B6641C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124AFC" w:rsidRDefault="00E245D5" w:rsidP="00834C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Fire</w:t>
            </w:r>
          </w:p>
          <w:p w:rsidR="00834CF5" w:rsidRPr="00D810AC" w:rsidRDefault="00834CF5" w:rsidP="00834CF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Truck</w:t>
            </w:r>
          </w:p>
        </w:tc>
        <w:tc>
          <w:tcPr>
            <w:tcW w:w="1534" w:type="dxa"/>
          </w:tcPr>
          <w:p w:rsidR="00124AFC" w:rsidRPr="006201DC" w:rsidRDefault="00691DB2" w:rsidP="009F709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E245D5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12</w:t>
            </w:r>
          </w:p>
          <w:p w:rsidR="00691DB2" w:rsidRPr="00E245D5" w:rsidRDefault="00691DB2" w:rsidP="00B6641C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AD3C2A" w:rsidRDefault="00E245D5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Flames</w:t>
            </w:r>
          </w:p>
          <w:p w:rsidR="00124AFC" w:rsidRDefault="00124AF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AD3C2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245D5" w:rsidRPr="00AD3C2A" w:rsidRDefault="00E245D5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Science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</w:tc>
      </w:tr>
      <w:tr w:rsidR="00124AFC" w:rsidRPr="006201DC" w:rsidTr="00E245D5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AD3C2A" w:rsidRPr="0076275C" w:rsidRDefault="00AD3C2A" w:rsidP="003267B4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124AFC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Begin</w:t>
            </w:r>
          </w:p>
          <w:p w:rsidR="00E245D5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Shapes </w:t>
            </w:r>
          </w:p>
          <w:p w:rsidR="00E245D5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&amp;</w:t>
            </w:r>
          </w:p>
          <w:p w:rsidR="00E245D5" w:rsidRPr="006201DC" w:rsidRDefault="00E245D5" w:rsidP="003267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Colors</w:t>
            </w:r>
          </w:p>
          <w:p w:rsidR="00124AFC" w:rsidRPr="006201DC" w:rsidRDefault="00124AFC" w:rsidP="0074579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124AFC" w:rsidRDefault="00124AFC" w:rsidP="00B6641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34CF5" w:rsidRPr="00834CF5" w:rsidRDefault="00834CF5" w:rsidP="00B6641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E245D5" w:rsidRDefault="00834CF5" w:rsidP="00CF1C1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Pumpkin</w:t>
            </w:r>
          </w:p>
          <w:p w:rsidR="00E245D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834CF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CF1C1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E245D5">
              <w:rPr>
                <w:rFonts w:ascii="Kristen ITC" w:hAnsi="Kristen ITC"/>
                <w:sz w:val="14"/>
                <w:szCs w:val="14"/>
              </w:rPr>
              <w:t>Circle</w:t>
            </w:r>
          </w:p>
          <w:p w:rsidR="00124AFC" w:rsidRPr="00B20219" w:rsidRDefault="00124AFC" w:rsidP="00B20219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</w:tc>
        <w:tc>
          <w:tcPr>
            <w:tcW w:w="1534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834CF5" w:rsidRDefault="00834CF5" w:rsidP="00B6641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34CF5" w:rsidRPr="00834CF5" w:rsidRDefault="00834CF5" w:rsidP="00B6641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124AFC" w:rsidRPr="00834CF5" w:rsidRDefault="00834CF5" w:rsidP="00E245D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34CF5">
              <w:rPr>
                <w:rFonts w:ascii="Kristen ITC" w:hAnsi="Kristen ITC"/>
                <w:sz w:val="18"/>
                <w:szCs w:val="18"/>
              </w:rPr>
              <w:t>Fall Wreath</w:t>
            </w:r>
          </w:p>
          <w:p w:rsidR="00E245D5" w:rsidRPr="00834CF5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34CF5" w:rsidRPr="00834CF5" w:rsidRDefault="00834CF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45D5" w:rsidRPr="00E245D5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Circle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124AFC" w:rsidRDefault="00124AFC" w:rsidP="00B6641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34CF5" w:rsidRPr="00834CF5" w:rsidRDefault="00834CF5" w:rsidP="00B6641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D4903" w:rsidRDefault="00834CF5" w:rsidP="00834C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Monster</w:t>
            </w:r>
          </w:p>
          <w:p w:rsidR="00834CF5" w:rsidRPr="00834CF5" w:rsidRDefault="00834CF5" w:rsidP="00834CF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34CF5" w:rsidRPr="00834CF5" w:rsidRDefault="00834CF5" w:rsidP="00834CF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124AFC" w:rsidRPr="007D4903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Square</w:t>
            </w:r>
          </w:p>
        </w:tc>
        <w:tc>
          <w:tcPr>
            <w:tcW w:w="1534" w:type="dxa"/>
          </w:tcPr>
          <w:p w:rsidR="00124AFC" w:rsidRPr="006201DC" w:rsidRDefault="00BD55A9" w:rsidP="00BD55A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124AFC" w:rsidRDefault="00124AFC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834CF5" w:rsidRDefault="00931C2B" w:rsidP="00931C2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Haunted</w:t>
            </w:r>
          </w:p>
          <w:p w:rsidR="00931C2B" w:rsidRDefault="00931C2B" w:rsidP="00931C2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House</w:t>
            </w:r>
          </w:p>
          <w:p w:rsidR="00834CF5" w:rsidRDefault="00834CF5" w:rsidP="00112AE3">
            <w:pPr>
              <w:rPr>
                <w:rFonts w:ascii="Kristen ITC" w:hAnsi="Kristen ITC"/>
                <w:sz w:val="18"/>
                <w:szCs w:val="18"/>
              </w:rPr>
            </w:pPr>
          </w:p>
          <w:p w:rsidR="00834CF5" w:rsidRPr="00931C2B" w:rsidRDefault="00931C2B" w:rsidP="00931C2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931C2B">
              <w:rPr>
                <w:rFonts w:ascii="Kristen ITC" w:hAnsi="Kristen ITC"/>
                <w:sz w:val="14"/>
                <w:szCs w:val="14"/>
              </w:rPr>
              <w:t>Square</w:t>
            </w:r>
          </w:p>
          <w:p w:rsidR="007D4903" w:rsidRPr="00CC48A2" w:rsidRDefault="00E245D5" w:rsidP="00E245D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Square</w:t>
            </w:r>
          </w:p>
          <w:p w:rsidR="00124AFC" w:rsidRPr="007F4107" w:rsidRDefault="00124AFC" w:rsidP="00112AE3">
            <w:pPr>
              <w:rPr>
                <w:rFonts w:ascii="Kristen ITC" w:hAnsi="Kristen ITC"/>
                <w:sz w:val="16"/>
                <w:szCs w:val="16"/>
              </w:rPr>
            </w:pPr>
          </w:p>
          <w:p w:rsidR="00124AFC" w:rsidRPr="007D4903" w:rsidRDefault="00124AFC" w:rsidP="00112AE3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124AFC" w:rsidRDefault="00124AFC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931C2B" w:rsidRPr="0076275C" w:rsidRDefault="00931C2B" w:rsidP="00CF1C1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6275C" w:rsidRDefault="00931C2B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Celery</w:t>
            </w:r>
          </w:p>
          <w:p w:rsidR="00931C2B" w:rsidRDefault="00931C2B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Experiment</w:t>
            </w:r>
          </w:p>
          <w:p w:rsidR="00834CF5" w:rsidRDefault="00834CF5" w:rsidP="0076275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31C2B" w:rsidRPr="00931C2B" w:rsidRDefault="00931C2B" w:rsidP="0076275C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76275C">
              <w:rPr>
                <w:rFonts w:ascii="Kristen ITC" w:hAnsi="Kristen ITC"/>
                <w:sz w:val="11"/>
                <w:szCs w:val="11"/>
              </w:rPr>
              <w:t>Review Circle &amp; Square</w:t>
            </w:r>
          </w:p>
        </w:tc>
        <w:tc>
          <w:tcPr>
            <w:tcW w:w="1538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</w:tc>
      </w:tr>
      <w:tr w:rsidR="00124AFC" w:rsidRPr="006201DC" w:rsidTr="0076275C">
        <w:trPr>
          <w:trHeight w:hRule="exact" w:val="1440"/>
        </w:trPr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124AFC" w:rsidRPr="006201DC" w:rsidRDefault="00124AFC" w:rsidP="00851DA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Halloween </w:t>
            </w:r>
          </w:p>
          <w:p w:rsidR="00124AFC" w:rsidRPr="006201D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Fun</w:t>
            </w:r>
          </w:p>
        </w:tc>
        <w:tc>
          <w:tcPr>
            <w:tcW w:w="1534" w:type="dxa"/>
          </w:tcPr>
          <w:p w:rsidR="00124AFC" w:rsidRPr="006201DC" w:rsidRDefault="007F4107" w:rsidP="00B20219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BD55A9">
              <w:rPr>
                <w:rFonts w:ascii="Kristen ITC" w:hAnsi="Kristen ITC"/>
                <w:sz w:val="18"/>
                <w:szCs w:val="18"/>
              </w:rPr>
              <w:t xml:space="preserve">           22</w:t>
            </w:r>
          </w:p>
          <w:p w:rsidR="00834CF5" w:rsidRDefault="00834CF5" w:rsidP="0053490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D3C2A" w:rsidRPr="00834CF5" w:rsidRDefault="00834CF5" w:rsidP="0053490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34CF5">
              <w:rPr>
                <w:rFonts w:ascii="Kristen ITC" w:hAnsi="Kristen ITC"/>
                <w:sz w:val="18"/>
                <w:szCs w:val="18"/>
              </w:rPr>
              <w:t>Treat</w:t>
            </w:r>
          </w:p>
          <w:p w:rsidR="00834CF5" w:rsidRPr="00834CF5" w:rsidRDefault="00834CF5" w:rsidP="0053490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34CF5">
              <w:rPr>
                <w:rFonts w:ascii="Kristen ITC" w:hAnsi="Kristen ITC"/>
                <w:sz w:val="18"/>
                <w:szCs w:val="18"/>
              </w:rPr>
              <w:t>Bags</w:t>
            </w:r>
          </w:p>
          <w:p w:rsidR="00AD3C2A" w:rsidRPr="00834CF5" w:rsidRDefault="00AD3C2A" w:rsidP="00534903">
            <w:pPr>
              <w:jc w:val="center"/>
              <w:rPr>
                <w:rFonts w:ascii="Kristen ITC" w:hAnsi="Kristen ITC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Rectangle</w:t>
            </w:r>
          </w:p>
        </w:tc>
        <w:tc>
          <w:tcPr>
            <w:tcW w:w="1534" w:type="dxa"/>
          </w:tcPr>
          <w:p w:rsidR="00124AFC" w:rsidRPr="006201DC" w:rsidRDefault="00BD55A9" w:rsidP="00B2021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124AFC" w:rsidRPr="00834CF5" w:rsidRDefault="00124AFC" w:rsidP="007F410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F4107" w:rsidRDefault="00834CF5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Frankenstein</w:t>
            </w:r>
          </w:p>
          <w:p w:rsidR="0076275C" w:rsidRDefault="0076275C" w:rsidP="00834CF5">
            <w:pPr>
              <w:rPr>
                <w:rFonts w:ascii="Kristen ITC" w:hAnsi="Kristen ITC"/>
                <w:sz w:val="18"/>
                <w:szCs w:val="18"/>
              </w:rPr>
            </w:pPr>
          </w:p>
          <w:p w:rsidR="00AD3C2A" w:rsidRPr="00834CF5" w:rsidRDefault="00AD3C2A" w:rsidP="00AD3C2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C2A" w:rsidRPr="0076275C" w:rsidRDefault="0076275C" w:rsidP="00AD3C2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Rectangle</w:t>
            </w:r>
          </w:p>
        </w:tc>
        <w:tc>
          <w:tcPr>
            <w:tcW w:w="1534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AD3C2A" w:rsidRDefault="00AD3C2A" w:rsidP="00B6641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6275C" w:rsidRDefault="00834CF5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Candy</w:t>
            </w:r>
          </w:p>
          <w:p w:rsidR="00834CF5" w:rsidRDefault="00834CF5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Corn</w:t>
            </w:r>
          </w:p>
          <w:p w:rsidR="00AD3C2A" w:rsidRPr="0076275C" w:rsidRDefault="00AD3C2A" w:rsidP="00CC48A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124AFC" w:rsidRPr="0076275C" w:rsidRDefault="0076275C" w:rsidP="00CC48A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Triangle</w:t>
            </w:r>
          </w:p>
        </w:tc>
        <w:tc>
          <w:tcPr>
            <w:tcW w:w="1534" w:type="dxa"/>
          </w:tcPr>
          <w:p w:rsidR="007F4107" w:rsidRDefault="00BD55A9" w:rsidP="00BD55A9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7F4107" w:rsidRDefault="007F4107" w:rsidP="00112AE3">
            <w:pPr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AD3C2A" w:rsidRDefault="00834CF5" w:rsidP="0076275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t>Witch’s</w:t>
            </w:r>
          </w:p>
          <w:p w:rsidR="0076275C" w:rsidRDefault="00834CF5" w:rsidP="0076275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t>Hat</w:t>
            </w:r>
          </w:p>
          <w:p w:rsidR="00AD3C2A" w:rsidRPr="0076275C" w:rsidRDefault="00AD3C2A" w:rsidP="0076275C">
            <w:pPr>
              <w:jc w:val="center"/>
              <w:rPr>
                <w:rFonts w:ascii="Kristen ITC" w:hAnsi="Kristen ITC"/>
                <w:noProof/>
                <w:sz w:val="22"/>
                <w:szCs w:val="22"/>
              </w:rPr>
            </w:pPr>
          </w:p>
          <w:p w:rsidR="00AD3C2A" w:rsidRPr="00AD3C2A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noProof/>
                <w:sz w:val="14"/>
                <w:szCs w:val="14"/>
              </w:rPr>
              <w:t>Triangle</w:t>
            </w:r>
          </w:p>
        </w:tc>
        <w:tc>
          <w:tcPr>
            <w:tcW w:w="1534" w:type="dxa"/>
          </w:tcPr>
          <w:p w:rsidR="00124AFC" w:rsidRPr="006201D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124AFC" w:rsidRPr="0076275C" w:rsidRDefault="00124AFC" w:rsidP="00B6641C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AD3C2A" w:rsidRDefault="0076275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National </w:t>
            </w:r>
          </w:p>
          <w:p w:rsidR="0076275C" w:rsidRDefault="0076275C" w:rsidP="007F410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</w:t>
            </w:r>
          </w:p>
          <w:p w:rsidR="00AD3C2A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6275C" w:rsidRPr="0076275C" w:rsidRDefault="0076275C" w:rsidP="0076275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Review</w:t>
            </w:r>
            <w:r>
              <w:rPr>
                <w:rFonts w:ascii="Kristen ITC" w:hAnsi="Kristen ITC"/>
                <w:sz w:val="14"/>
                <w:szCs w:val="14"/>
              </w:rPr>
              <w:t xml:space="preserve"> Shapes</w:t>
            </w:r>
          </w:p>
        </w:tc>
        <w:tc>
          <w:tcPr>
            <w:tcW w:w="1538" w:type="dxa"/>
          </w:tcPr>
          <w:p w:rsidR="00124AFC" w:rsidRDefault="00BD55A9" w:rsidP="00B6641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124AFC" w:rsidRDefault="00124AFC" w:rsidP="009F709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124AFC" w:rsidRPr="006201DC" w:rsidRDefault="00124AFC" w:rsidP="00CF1C1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D55A9" w:rsidRPr="00CC48A2" w:rsidTr="00DD5C0E">
        <w:trPr>
          <w:trHeight w:hRule="exact" w:val="1440"/>
        </w:trPr>
        <w:tc>
          <w:tcPr>
            <w:tcW w:w="1534" w:type="dxa"/>
          </w:tcPr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Our</w:t>
            </w:r>
          </w:p>
          <w:p w:rsidR="0076275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Five</w:t>
            </w:r>
          </w:p>
          <w:p w:rsidR="00BD55A9" w:rsidRPr="006201DC" w:rsidRDefault="0076275C" w:rsidP="0076275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Senses</w:t>
            </w:r>
          </w:p>
        </w:tc>
        <w:tc>
          <w:tcPr>
            <w:tcW w:w="1534" w:type="dxa"/>
          </w:tcPr>
          <w:p w:rsidR="00BD55A9" w:rsidRPr="006201DC" w:rsidRDefault="00BD55A9" w:rsidP="008073AB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29</w:t>
            </w:r>
          </w:p>
          <w:p w:rsidR="00BD55A9" w:rsidRPr="006201DC" w:rsidRDefault="00BD55A9" w:rsidP="008073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6275C" w:rsidRDefault="00931C2B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Homemade</w:t>
            </w:r>
          </w:p>
          <w:p w:rsidR="00931C2B" w:rsidRDefault="00931C2B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Play-Doh</w:t>
            </w:r>
          </w:p>
          <w:p w:rsidR="00834CF5" w:rsidRDefault="00834CF5" w:rsidP="008073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bookmarkStart w:id="0" w:name="_GoBack"/>
            <w:bookmarkEnd w:id="0"/>
          </w:p>
          <w:p w:rsidR="0076275C" w:rsidRPr="0076275C" w:rsidRDefault="0076275C" w:rsidP="008073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6275C">
              <w:rPr>
                <w:rFonts w:ascii="Kristen ITC" w:hAnsi="Kristen ITC"/>
                <w:sz w:val="14"/>
                <w:szCs w:val="14"/>
              </w:rPr>
              <w:t>Smell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D55A9" w:rsidRDefault="0076275C" w:rsidP="00AD3C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Pumpkin Carving</w:t>
            </w:r>
          </w:p>
          <w:p w:rsidR="00BD55A9" w:rsidRPr="00DD5C0E" w:rsidRDefault="00BD55A9" w:rsidP="00AD3C2A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BD55A9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Touch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31</w:t>
            </w:r>
          </w:p>
          <w:p w:rsidR="00DD5C0E" w:rsidRDefault="00DD5C0E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</w:t>
            </w:r>
          </w:p>
          <w:p w:rsidR="00DD5C0E" w:rsidRPr="00DD5C0E" w:rsidRDefault="00DD5C0E" w:rsidP="00691DB2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DD5C0E" w:rsidRDefault="00DD5C0E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Halloween Party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Sight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DD5C0E" w:rsidRPr="00DD5C0E" w:rsidRDefault="00DD5C0E" w:rsidP="00691DB2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Baking</w:t>
            </w:r>
          </w:p>
          <w:p w:rsidR="00DD5C0E" w:rsidRDefault="00DD5C0E" w:rsidP="00DD5C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</w:rPr>
            </w:pPr>
          </w:p>
          <w:p w:rsidR="00DD5C0E" w:rsidRPr="00DD5C0E" w:rsidRDefault="00DD5C0E" w:rsidP="00DD5C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D5C0E">
              <w:rPr>
                <w:rFonts w:ascii="Kristen ITC" w:hAnsi="Kristen ITC"/>
                <w:sz w:val="14"/>
                <w:szCs w:val="14"/>
              </w:rPr>
              <w:t>Taste</w:t>
            </w:r>
          </w:p>
        </w:tc>
        <w:tc>
          <w:tcPr>
            <w:tcW w:w="1534" w:type="dxa"/>
          </w:tcPr>
          <w:p w:rsidR="00BD55A9" w:rsidRDefault="00BD55A9" w:rsidP="00691DB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</w:tbl>
    <w:p w:rsidR="00204CC0" w:rsidRPr="006201DC" w:rsidRDefault="00204CC0" w:rsidP="004E2566">
      <w:pPr>
        <w:rPr>
          <w:rFonts w:ascii="Kristen ITC" w:hAnsi="Kristen ITC"/>
          <w:sz w:val="18"/>
          <w:szCs w:val="18"/>
        </w:rPr>
      </w:pPr>
    </w:p>
    <w:sectPr w:rsidR="00204CC0" w:rsidRPr="006201D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2"/>
    <w:rsid w:val="000074FB"/>
    <w:rsid w:val="00050AC1"/>
    <w:rsid w:val="00057888"/>
    <w:rsid w:val="000B23F3"/>
    <w:rsid w:val="00112AE3"/>
    <w:rsid w:val="00116493"/>
    <w:rsid w:val="00124AFC"/>
    <w:rsid w:val="00204CC0"/>
    <w:rsid w:val="002A739E"/>
    <w:rsid w:val="002B6EF2"/>
    <w:rsid w:val="002D1813"/>
    <w:rsid w:val="003267B4"/>
    <w:rsid w:val="003726D9"/>
    <w:rsid w:val="004E2566"/>
    <w:rsid w:val="00534903"/>
    <w:rsid w:val="00554C07"/>
    <w:rsid w:val="005A0817"/>
    <w:rsid w:val="005C63CC"/>
    <w:rsid w:val="006201DC"/>
    <w:rsid w:val="00637BC7"/>
    <w:rsid w:val="00691DB2"/>
    <w:rsid w:val="0074579F"/>
    <w:rsid w:val="0076275C"/>
    <w:rsid w:val="007D4903"/>
    <w:rsid w:val="007F4107"/>
    <w:rsid w:val="00834CF5"/>
    <w:rsid w:val="00850592"/>
    <w:rsid w:val="00851DA8"/>
    <w:rsid w:val="008A498B"/>
    <w:rsid w:val="00931C2B"/>
    <w:rsid w:val="009759D3"/>
    <w:rsid w:val="009D010B"/>
    <w:rsid w:val="009D1A3F"/>
    <w:rsid w:val="009E0B90"/>
    <w:rsid w:val="009F709A"/>
    <w:rsid w:val="00A81CEF"/>
    <w:rsid w:val="00AD3C2A"/>
    <w:rsid w:val="00B002E3"/>
    <w:rsid w:val="00B20219"/>
    <w:rsid w:val="00B6641C"/>
    <w:rsid w:val="00BD55A9"/>
    <w:rsid w:val="00CC48A2"/>
    <w:rsid w:val="00CF1C1B"/>
    <w:rsid w:val="00D810AC"/>
    <w:rsid w:val="00D84872"/>
    <w:rsid w:val="00DD5C0E"/>
    <w:rsid w:val="00E10668"/>
    <w:rsid w:val="00E245D5"/>
    <w:rsid w:val="00E812FF"/>
    <w:rsid w:val="00EF46AD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241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2018-09-24T20:31:00Z</cp:lastPrinted>
  <dcterms:created xsi:type="dcterms:W3CDTF">2013-09-30T15:22:00Z</dcterms:created>
  <dcterms:modified xsi:type="dcterms:W3CDTF">2018-09-24T20:31:00Z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