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534"/>
        <w:gridCol w:w="1534"/>
        <w:gridCol w:w="1534"/>
        <w:gridCol w:w="1538"/>
      </w:tblGrid>
      <w:tr w:rsidR="00204CC0" w:rsidTr="00124AFC">
        <w:trPr>
          <w:cantSplit/>
          <w:trHeight w:val="3875"/>
        </w:trPr>
        <w:tc>
          <w:tcPr>
            <w:tcW w:w="10742" w:type="dxa"/>
            <w:gridSpan w:val="7"/>
            <w:vAlign w:val="center"/>
          </w:tcPr>
          <w:p w:rsidR="00204CC0" w:rsidRDefault="000B23F3" w:rsidP="009D010B">
            <w:pPr>
              <w:jc w:val="center"/>
            </w:pPr>
            <w:r w:rsidRPr="003726D9">
              <w:rPr>
                <w:rFonts w:ascii="Kristen ITC" w:hAnsi="Kristen ITC"/>
                <w:noProof/>
                <w:sz w:val="16"/>
                <w:szCs w:val="16"/>
              </w:rPr>
              <w:t xml:space="preserve">Ms. </w:t>
            </w:r>
            <w:r w:rsidR="009D010B" w:rsidRPr="003726D9">
              <w:rPr>
                <w:rFonts w:ascii="Kristen ITC" w:hAnsi="Kristen ITC"/>
                <w:noProof/>
                <w:sz w:val="16"/>
                <w:szCs w:val="16"/>
              </w:rPr>
              <w:t>Christine</w:t>
            </w:r>
            <w:bookmarkStart w:id="0" w:name="_GoBack"/>
            <w:r w:rsidR="00E812FF">
              <w:rPr>
                <w:noProof/>
              </w:rPr>
              <w:drawing>
                <wp:inline distT="0" distB="0" distL="0" distR="0" wp14:anchorId="1C3DE5DB" wp14:editId="0DA7BD28">
                  <wp:extent cx="6662528" cy="3236181"/>
                  <wp:effectExtent l="0" t="0" r="5080" b="254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3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04CC0" w:rsidRPr="00850592" w:rsidTr="00124AFC">
        <w:trPr>
          <w:cantSplit/>
          <w:trHeight w:val="180"/>
        </w:trPr>
        <w:tc>
          <w:tcPr>
            <w:tcW w:w="10742" w:type="dxa"/>
            <w:gridSpan w:val="7"/>
            <w:tcBorders>
              <w:bottom w:val="nil"/>
            </w:tcBorders>
            <w:vAlign w:val="center"/>
          </w:tcPr>
          <w:p w:rsidR="00204CC0" w:rsidRPr="00DD5C0E" w:rsidRDefault="00E812FF">
            <w:pPr>
              <w:pStyle w:val="Heading1"/>
              <w:rPr>
                <w:rFonts w:ascii="Kristen ITC" w:hAnsi="Kristen ITC"/>
                <w:b w:val="0"/>
                <w:sz w:val="40"/>
                <w:szCs w:val="40"/>
              </w:rPr>
            </w:pPr>
            <w:r w:rsidRPr="00DD5C0E">
              <w:rPr>
                <w:rFonts w:ascii="Kristen ITC" w:hAnsi="Kristen ITC"/>
                <w:b w:val="0"/>
                <w:sz w:val="40"/>
                <w:szCs w:val="40"/>
              </w:rPr>
              <w:t>OCTOBER</w:t>
            </w:r>
          </w:p>
        </w:tc>
      </w:tr>
      <w:tr w:rsidR="00204CC0" w:rsidRPr="00850592" w:rsidTr="006201DC">
        <w:trPr>
          <w:trHeight w:val="251"/>
        </w:trPr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534903">
            <w:pPr>
              <w:rPr>
                <w:rFonts w:ascii="Kristen ITC" w:hAnsi="Kristen ITC"/>
                <w:sz w:val="17"/>
                <w:szCs w:val="17"/>
              </w:rPr>
            </w:pPr>
          </w:p>
          <w:p w:rsidR="00691DB2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Fall Fun        with </w:t>
            </w:r>
          </w:p>
          <w:p w:rsidR="00124AFC" w:rsidRPr="00534903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Apples</w:t>
            </w:r>
          </w:p>
          <w:p w:rsidR="00124AFC" w:rsidRPr="006201D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0B23F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851DA8" w:rsidRDefault="00851DA8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 Pickin’</w:t>
            </w:r>
          </w:p>
          <w:p w:rsidR="00124AFC" w:rsidRPr="00691DB2" w:rsidRDefault="00124AFC" w:rsidP="00112AE3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DD5C0E" w:rsidP="00DD5C0E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Fi</w:t>
            </w:r>
            <w:r w:rsidRPr="00DD5C0E">
              <w:rPr>
                <w:rFonts w:ascii="Kristen ITC" w:hAnsi="Kristen ITC"/>
                <w:sz w:val="14"/>
                <w:szCs w:val="14"/>
              </w:rPr>
              <w:t xml:space="preserve">re Dill </w:t>
            </w:r>
            <w:r w:rsidRPr="00DD5C0E">
              <w:rPr>
                <w:rFonts w:ascii="Kristen ITC" w:hAnsi="Kristen ITC"/>
                <w:sz w:val="16"/>
                <w:szCs w:val="16"/>
              </w:rPr>
              <w:t>11</w:t>
            </w:r>
            <w:r w:rsidRPr="00DD5C0E">
              <w:rPr>
                <w:rFonts w:ascii="Kristen ITC" w:hAnsi="Kristen ITC"/>
                <w:sz w:val="14"/>
                <w:szCs w:val="14"/>
              </w:rPr>
              <w:t>am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124AFC" w:rsidRPr="00E245D5" w:rsidRDefault="00124AFC" w:rsidP="000B23F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124AFC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an</w:t>
            </w: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E245D5" w:rsidRPr="00E245D5" w:rsidRDefault="00E245D5" w:rsidP="00BD55A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91DB2" w:rsidRPr="00691DB2" w:rsidRDefault="00691DB2" w:rsidP="00D810AC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691DB2">
              <w:rPr>
                <w:rFonts w:ascii="Kristen ITC" w:hAnsi="Kristen ITC"/>
                <w:sz w:val="11"/>
                <w:szCs w:val="11"/>
              </w:rPr>
              <w:t>Meet My Teacher Night</w:t>
            </w:r>
          </w:p>
        </w:tc>
        <w:tc>
          <w:tcPr>
            <w:tcW w:w="1534" w:type="dxa"/>
          </w:tcPr>
          <w:p w:rsidR="00124AFC" w:rsidRPr="00124AF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BD55A9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 xml:space="preserve">with </w:t>
            </w:r>
          </w:p>
          <w:p w:rsidR="00BD55A9" w:rsidRPr="00BD55A9" w:rsidRDefault="00BD55A9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D55A9">
              <w:rPr>
                <w:rFonts w:ascii="Kristen ITC" w:hAnsi="Kristen ITC"/>
                <w:sz w:val="18"/>
                <w:szCs w:val="18"/>
              </w:rPr>
              <w:t>Apples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124AFC" w:rsidRPr="006201DC" w:rsidRDefault="00124AFC" w:rsidP="00390026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4" w:type="dxa"/>
          </w:tcPr>
          <w:p w:rsidR="00124AFC" w:rsidRPr="00124AFC" w:rsidRDefault="00124AFC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124AFC" w:rsidRPr="00124AF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9D010B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Sink &amp; Float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124AFC">
            <w:pPr>
              <w:rPr>
                <w:rFonts w:ascii="Kristen ITC" w:hAnsi="Kristen ITC"/>
                <w:sz w:val="22"/>
                <w:szCs w:val="22"/>
              </w:rPr>
            </w:pPr>
          </w:p>
          <w:p w:rsidR="00BD55A9" w:rsidRPr="006201DC" w:rsidRDefault="00BD55A9" w:rsidP="00BD55A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4" w:type="dxa"/>
          </w:tcPr>
          <w:p w:rsidR="00124AFC" w:rsidRDefault="00124AFC" w:rsidP="009D010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D55A9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D55A9">
              <w:rPr>
                <w:rFonts w:ascii="Kristen ITC" w:hAnsi="Kristen ITC"/>
                <w:sz w:val="18"/>
                <w:szCs w:val="18"/>
              </w:rPr>
              <w:t>5</w:t>
            </w: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9D010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</w:p>
          <w:p w:rsidR="00124AFC" w:rsidRDefault="00BD55A9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124AFC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9D010B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Project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BD55A9" w:rsidRPr="00E245D5" w:rsidRDefault="00BD55A9" w:rsidP="00124AFC">
            <w:pPr>
              <w:rPr>
                <w:rFonts w:ascii="Kristen ITC" w:hAnsi="Kristen ITC"/>
                <w:sz w:val="9"/>
                <w:szCs w:val="9"/>
              </w:rPr>
            </w:pPr>
          </w:p>
          <w:p w:rsidR="00BD55A9" w:rsidRPr="00BD55A9" w:rsidRDefault="00BD55A9" w:rsidP="00124AFC">
            <w:pPr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Do Something Nice Day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124AFC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Fire Prevention</w:t>
            </w:r>
          </w:p>
          <w:p w:rsidR="00124AFC" w:rsidRPr="00B20219" w:rsidRDefault="00124AFC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Week</w:t>
            </w:r>
          </w:p>
          <w:p w:rsidR="00124AFC" w:rsidRPr="006201DC" w:rsidRDefault="00124AFC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691DB2" w:rsidRDefault="00691DB2" w:rsidP="00691DB2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691DB2" w:rsidRPr="00E245D5" w:rsidRDefault="00691DB2" w:rsidP="00691DB2">
            <w:pPr>
              <w:jc w:val="center"/>
              <w:rPr>
                <w:rFonts w:ascii="Kristen ITC" w:hAnsi="Kristen ITC"/>
              </w:rPr>
            </w:pPr>
          </w:p>
          <w:p w:rsidR="00124AFC" w:rsidRPr="00691DB2" w:rsidRDefault="00691DB2" w:rsidP="00691D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4" w:type="dxa"/>
          </w:tcPr>
          <w:p w:rsidR="00124AFC" w:rsidRPr="006201DC" w:rsidRDefault="00691DB2" w:rsidP="00B202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    9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Look,</w:t>
            </w:r>
          </w:p>
          <w:p w:rsidR="00BD55A9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Listen</w:t>
            </w:r>
          </w:p>
          <w:p w:rsidR="00BD55A9" w:rsidRDefault="00BD55A9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Learn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124AFC" w:rsidRPr="0074579F" w:rsidRDefault="00BD55A9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Stop, Drop &amp; Roll</w:t>
            </w:r>
            <w:r w:rsidR="007F4107">
              <w:rPr>
                <w:rFonts w:ascii="Kristen ITC" w:hAnsi="Kristen ITC"/>
                <w:sz w:val="14"/>
                <w:szCs w:val="14"/>
              </w:rPr>
              <w:t xml:space="preserve">      </w:t>
            </w:r>
          </w:p>
        </w:tc>
        <w:tc>
          <w:tcPr>
            <w:tcW w:w="1534" w:type="dxa"/>
          </w:tcPr>
          <w:p w:rsidR="00124AFC" w:rsidRPr="006201DC" w:rsidRDefault="00BD55A9" w:rsidP="00D810A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10</w:t>
            </w:r>
          </w:p>
          <w:p w:rsidR="00124AFC" w:rsidRPr="00E245D5" w:rsidRDefault="00E245D5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245D5">
              <w:rPr>
                <w:rFonts w:ascii="Kristen ITC" w:hAnsi="Kristen ITC"/>
                <w:sz w:val="16"/>
                <w:szCs w:val="16"/>
              </w:rPr>
              <w:t>Calling</w:t>
            </w:r>
          </w:p>
          <w:p w:rsidR="00124AFC" w:rsidRPr="00BD55A9" w:rsidRDefault="00BD55A9" w:rsidP="000B23F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BD55A9">
              <w:rPr>
                <w:rFonts w:ascii="Kristen ITC" w:hAnsi="Kristen ITC"/>
                <w:sz w:val="36"/>
                <w:szCs w:val="36"/>
              </w:rPr>
              <w:t>911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124AFC" w:rsidRPr="00E245D5" w:rsidRDefault="00124AFC" w:rsidP="00D810AC">
            <w:pPr>
              <w:rPr>
                <w:rFonts w:ascii="Kristen ITC" w:hAnsi="Kristen ITC"/>
                <w:sz w:val="6"/>
                <w:szCs w:val="6"/>
              </w:rPr>
            </w:pPr>
          </w:p>
          <w:p w:rsidR="00124AFC" w:rsidRPr="00BD55A9" w:rsidRDefault="00BD55A9" w:rsidP="0074579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National Bring a Teddy Bear to School Day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124AFC" w:rsidRPr="00D810AC" w:rsidRDefault="00E245D5" w:rsidP="000B23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Fireman</w:t>
            </w:r>
          </w:p>
        </w:tc>
        <w:tc>
          <w:tcPr>
            <w:tcW w:w="1534" w:type="dxa"/>
          </w:tcPr>
          <w:p w:rsidR="00124AFC" w:rsidRPr="006201DC" w:rsidRDefault="00691DB2" w:rsidP="009F709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E245D5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12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Flames</w:t>
            </w:r>
          </w:p>
          <w:p w:rsidR="00124AFC" w:rsidRDefault="00124AF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AD3C2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245D5" w:rsidRP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AD3C2A" w:rsidRPr="0076275C" w:rsidRDefault="00AD3C2A" w:rsidP="003267B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Shapes 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&amp;</w:t>
            </w:r>
          </w:p>
          <w:p w:rsidR="00E245D5" w:rsidRPr="006201D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Colors</w:t>
            </w:r>
          </w:p>
          <w:p w:rsidR="00124AFC" w:rsidRPr="006201DC" w:rsidRDefault="00124AFC" w:rsidP="0074579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D3C2A" w:rsidRDefault="00E245D5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Fall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Wreath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E245D5">
              <w:rPr>
                <w:rFonts w:ascii="Kristen ITC" w:hAnsi="Kristen ITC"/>
                <w:sz w:val="14"/>
                <w:szCs w:val="14"/>
              </w:rPr>
              <w:t>Circle</w:t>
            </w: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124AFC" w:rsidRDefault="007D4903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E245D5">
              <w:rPr>
                <w:rFonts w:ascii="Kristen ITC" w:hAnsi="Kristen ITC"/>
                <w:sz w:val="18"/>
                <w:szCs w:val="18"/>
              </w:rPr>
              <w:t>lice</w:t>
            </w:r>
          </w:p>
          <w:p w:rsidR="00E245D5" w:rsidRDefault="00E245D5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of </w:t>
            </w:r>
          </w:p>
          <w:p w:rsidR="00124AFC" w:rsidRDefault="00E245D5" w:rsidP="00E245D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Pie</w:t>
            </w: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Circle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7D4903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Spookley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the </w:t>
            </w:r>
          </w:p>
          <w:p w:rsidR="00E245D5" w:rsidRPr="006201DC" w:rsidRDefault="00E245D5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7D4903" w:rsidRPr="00E245D5" w:rsidRDefault="007D4903" w:rsidP="00D810AC">
            <w:pPr>
              <w:rPr>
                <w:rFonts w:ascii="Kristen ITC" w:hAnsi="Kristen ITC"/>
                <w:sz w:val="10"/>
                <w:szCs w:val="10"/>
              </w:rPr>
            </w:pPr>
          </w:p>
          <w:p w:rsidR="00124AFC" w:rsidRPr="007D4903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</w:tc>
        <w:tc>
          <w:tcPr>
            <w:tcW w:w="1534" w:type="dxa"/>
          </w:tcPr>
          <w:p w:rsidR="00124AFC" w:rsidRPr="006201D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124AFC" w:rsidRPr="006201DC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E245D5" w:rsidP="00112AE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Haunted House</w:t>
            </w:r>
          </w:p>
          <w:p w:rsidR="00124AFC" w:rsidRPr="00E245D5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7D4903" w:rsidRPr="00CC48A2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  <w:p w:rsidR="00124AFC" w:rsidRPr="007F4107" w:rsidRDefault="00124AFC" w:rsidP="00112AE3">
            <w:pPr>
              <w:rPr>
                <w:rFonts w:ascii="Kristen ITC" w:hAnsi="Kristen ITC"/>
                <w:sz w:val="16"/>
                <w:szCs w:val="16"/>
              </w:rPr>
            </w:pPr>
          </w:p>
          <w:p w:rsidR="00124AFC" w:rsidRPr="007D4903" w:rsidRDefault="007D4903" w:rsidP="00112AE3">
            <w:pPr>
              <w:rPr>
                <w:rFonts w:ascii="Kristen ITC" w:hAnsi="Kristen ITC"/>
                <w:sz w:val="14"/>
                <w:szCs w:val="14"/>
              </w:rPr>
            </w:pPr>
            <w:r w:rsidRPr="007D4903">
              <w:rPr>
                <w:rFonts w:ascii="Kristen ITC" w:hAnsi="Kristen ITC"/>
                <w:sz w:val="14"/>
                <w:szCs w:val="14"/>
              </w:rPr>
              <w:t>Black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124AFC" w:rsidRPr="0076275C" w:rsidRDefault="00124AFC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D4903" w:rsidRDefault="00E245D5" w:rsidP="00E245D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 SPY</w:t>
            </w:r>
          </w:p>
          <w:p w:rsidR="00E245D5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Shap</w:t>
            </w:r>
            <w:r w:rsidR="00E245D5">
              <w:rPr>
                <w:rFonts w:ascii="Kristen ITC" w:hAnsi="Kristen ITC"/>
                <w:sz w:val="18"/>
                <w:szCs w:val="18"/>
              </w:rPr>
              <w:t>es Everywh</w:t>
            </w:r>
            <w:r>
              <w:rPr>
                <w:rFonts w:ascii="Kristen ITC" w:hAnsi="Kristen ITC"/>
                <w:sz w:val="18"/>
                <w:szCs w:val="18"/>
              </w:rPr>
              <w:t>ere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76275C">
              <w:rPr>
                <w:rFonts w:ascii="Kristen ITC" w:hAnsi="Kristen ITC"/>
                <w:sz w:val="11"/>
                <w:szCs w:val="11"/>
              </w:rPr>
              <w:t>Review Circle &amp; Square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</w:tc>
      </w:tr>
      <w:tr w:rsidR="00124AFC" w:rsidRPr="006201DC" w:rsidTr="0076275C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124AFC" w:rsidRPr="006201DC" w:rsidRDefault="00124AFC" w:rsidP="00851D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Halloween </w:t>
            </w:r>
          </w:p>
          <w:p w:rsidR="00124AFC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</w:tc>
        <w:tc>
          <w:tcPr>
            <w:tcW w:w="1534" w:type="dxa"/>
          </w:tcPr>
          <w:p w:rsidR="00124AFC" w:rsidRPr="006201DC" w:rsidRDefault="007F4107" w:rsidP="00B20219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22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76275C" w:rsidP="0053490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Frankenstein</w:t>
            </w:r>
          </w:p>
          <w:p w:rsidR="00AD3C2A" w:rsidRPr="00AD3C2A" w:rsidRDefault="00AD3C2A" w:rsidP="0053490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D3C2A" w:rsidRPr="0076275C" w:rsidRDefault="00AD3C2A" w:rsidP="0076275C">
            <w:pPr>
              <w:rPr>
                <w:rFonts w:ascii="Kristen ITC" w:hAnsi="Kristen ITC"/>
                <w:sz w:val="16"/>
                <w:szCs w:val="16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Pr="006201D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124AFC" w:rsidRDefault="00124AF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107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Treat</w:t>
            </w:r>
          </w:p>
          <w:p w:rsidR="0076275C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Bags</w:t>
            </w:r>
          </w:p>
          <w:p w:rsidR="00AD3C2A" w:rsidRPr="0076275C" w:rsidRDefault="00AD3C2A" w:rsidP="00AD3C2A">
            <w:pPr>
              <w:jc w:val="center"/>
              <w:rPr>
                <w:rFonts w:ascii="Kristen ITC" w:hAnsi="Kristen ITC"/>
              </w:rPr>
            </w:pPr>
          </w:p>
          <w:p w:rsidR="00AD3C2A" w:rsidRPr="0076275C" w:rsidRDefault="0076275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AD3C2A" w:rsidRDefault="00AD3C2A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D3C2A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Witch’s</w:t>
            </w:r>
          </w:p>
          <w:p w:rsidR="0076275C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Hat</w:t>
            </w:r>
          </w:p>
          <w:p w:rsidR="00AD3C2A" w:rsidRPr="0076275C" w:rsidRDefault="00AD3C2A" w:rsidP="00CC48A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124AFC" w:rsidRPr="0076275C" w:rsidRDefault="0076275C" w:rsidP="00CC48A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7F4107" w:rsidRDefault="00BD55A9" w:rsidP="00BD55A9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7F4107" w:rsidRDefault="007F4107" w:rsidP="00112AE3">
            <w:pPr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AD3C2A" w:rsidRDefault="0076275C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Candy</w:t>
            </w:r>
          </w:p>
          <w:p w:rsidR="0076275C" w:rsidRDefault="0076275C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Corn</w:t>
            </w:r>
          </w:p>
          <w:p w:rsidR="00AD3C2A" w:rsidRPr="0076275C" w:rsidRDefault="00AD3C2A" w:rsidP="0076275C">
            <w:pPr>
              <w:jc w:val="center"/>
              <w:rPr>
                <w:rFonts w:ascii="Kristen ITC" w:hAnsi="Kristen ITC"/>
                <w:noProof/>
                <w:sz w:val="22"/>
                <w:szCs w:val="22"/>
              </w:rPr>
            </w:pPr>
          </w:p>
          <w:p w:rsidR="00AD3C2A" w:rsidRPr="00AD3C2A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noProof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AD3C2A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National </w:t>
            </w:r>
          </w:p>
          <w:p w:rsidR="0076275C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AD3C2A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Review</w:t>
            </w:r>
            <w:r>
              <w:rPr>
                <w:rFonts w:ascii="Kristen ITC" w:hAnsi="Kristen ITC"/>
                <w:sz w:val="14"/>
                <w:szCs w:val="14"/>
              </w:rPr>
              <w:t xml:space="preserve"> Shapes</w:t>
            </w:r>
          </w:p>
        </w:tc>
        <w:tc>
          <w:tcPr>
            <w:tcW w:w="1538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124AFC" w:rsidRDefault="00124AFC" w:rsidP="009F709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6201DC" w:rsidRDefault="00124AFC" w:rsidP="00CF1C1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D55A9" w:rsidRPr="00CC48A2" w:rsidTr="00DD5C0E">
        <w:trPr>
          <w:trHeight w:hRule="exact" w:val="1440"/>
        </w:trPr>
        <w:tc>
          <w:tcPr>
            <w:tcW w:w="1534" w:type="dxa"/>
          </w:tcPr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Our</w:t>
            </w: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Five</w:t>
            </w:r>
          </w:p>
          <w:p w:rsidR="00BD55A9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Senses</w:t>
            </w:r>
          </w:p>
        </w:tc>
        <w:tc>
          <w:tcPr>
            <w:tcW w:w="1534" w:type="dxa"/>
          </w:tcPr>
          <w:p w:rsidR="00BD55A9" w:rsidRPr="006201DC" w:rsidRDefault="00BD55A9" w:rsidP="008073A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29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D55A9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Homemade</w:t>
            </w:r>
          </w:p>
          <w:p w:rsidR="0076275C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Play-Doh</w:t>
            </w:r>
          </w:p>
          <w:p w:rsidR="0076275C" w:rsidRDefault="0076275C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Pr="0076275C" w:rsidRDefault="0076275C" w:rsidP="008073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Smell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D55A9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Carving</w:t>
            </w:r>
          </w:p>
          <w:p w:rsidR="00BD55A9" w:rsidRPr="00DD5C0E" w:rsidRDefault="00BD55A9" w:rsidP="00AD3C2A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D55A9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Touch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31</w:t>
            </w: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 Party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Sight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Baking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Taste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</w:tbl>
    <w:p w:rsidR="00204CC0" w:rsidRPr="006201DC" w:rsidRDefault="00204CC0" w:rsidP="004E2566">
      <w:pPr>
        <w:rPr>
          <w:rFonts w:ascii="Kristen ITC" w:hAnsi="Kristen ITC"/>
          <w:sz w:val="18"/>
          <w:szCs w:val="18"/>
        </w:rPr>
      </w:pPr>
    </w:p>
    <w:sectPr w:rsidR="00204CC0" w:rsidRPr="006201D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2"/>
    <w:rsid w:val="000074FB"/>
    <w:rsid w:val="00050AC1"/>
    <w:rsid w:val="00057888"/>
    <w:rsid w:val="000B23F3"/>
    <w:rsid w:val="00112AE3"/>
    <w:rsid w:val="00116493"/>
    <w:rsid w:val="00124AFC"/>
    <w:rsid w:val="00204CC0"/>
    <w:rsid w:val="002A739E"/>
    <w:rsid w:val="002B6EF2"/>
    <w:rsid w:val="002D1813"/>
    <w:rsid w:val="003267B4"/>
    <w:rsid w:val="003726D9"/>
    <w:rsid w:val="004E2566"/>
    <w:rsid w:val="00534903"/>
    <w:rsid w:val="00554C07"/>
    <w:rsid w:val="005A0817"/>
    <w:rsid w:val="005C63CC"/>
    <w:rsid w:val="006201DC"/>
    <w:rsid w:val="00637BC7"/>
    <w:rsid w:val="00691DB2"/>
    <w:rsid w:val="0074579F"/>
    <w:rsid w:val="0076275C"/>
    <w:rsid w:val="007D4903"/>
    <w:rsid w:val="007F4107"/>
    <w:rsid w:val="00850592"/>
    <w:rsid w:val="00851DA8"/>
    <w:rsid w:val="008A498B"/>
    <w:rsid w:val="009759D3"/>
    <w:rsid w:val="009D010B"/>
    <w:rsid w:val="009D1A3F"/>
    <w:rsid w:val="009E0B90"/>
    <w:rsid w:val="009F709A"/>
    <w:rsid w:val="00A81CEF"/>
    <w:rsid w:val="00AD3C2A"/>
    <w:rsid w:val="00B002E3"/>
    <w:rsid w:val="00B20219"/>
    <w:rsid w:val="00B6641C"/>
    <w:rsid w:val="00BD55A9"/>
    <w:rsid w:val="00CC48A2"/>
    <w:rsid w:val="00CF1C1B"/>
    <w:rsid w:val="00D810AC"/>
    <w:rsid w:val="00D84872"/>
    <w:rsid w:val="00DD5C0E"/>
    <w:rsid w:val="00E10668"/>
    <w:rsid w:val="00E245D5"/>
    <w:rsid w:val="00E812FF"/>
    <w:rsid w:val="00EF46AD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230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36</cp:revision>
  <cp:lastPrinted>2017-10-02T13:19:00Z</cp:lastPrinted>
  <dcterms:created xsi:type="dcterms:W3CDTF">2013-09-30T15:22:00Z</dcterms:created>
  <dcterms:modified xsi:type="dcterms:W3CDTF">2018-09-21T21:16:00Z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