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Ms. </w:t>
            </w:r>
            <w:r w:rsidR="00651FB2">
              <w:rPr>
                <w:b w:val="0"/>
                <w:noProof/>
                <w:color w:val="auto"/>
              </w:rPr>
              <w:t>Rose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Insect</w:t>
            </w:r>
          </w:p>
          <w:p w:rsidR="00A167DB" w:rsidRPr="00C3781D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832812" w:rsidP="007F4CB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885EBA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</w:tc>
        <w:tc>
          <w:tcPr>
            <w:tcW w:w="1532" w:type="dxa"/>
          </w:tcPr>
          <w:p w:rsidR="00C20868" w:rsidRDefault="00885EBA" w:rsidP="0083281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 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885EBA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</w:t>
            </w:r>
          </w:p>
          <w:p w:rsidR="00C04AB5" w:rsidRPr="00C3781D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B6056F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7F4CBD" w:rsidP="00B605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056F" w:rsidRPr="00B6056F" w:rsidRDefault="00B6056F" w:rsidP="00B6056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6056F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B6056F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Firefly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590619" w:rsidRDefault="00885EBA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89175A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590619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651FB2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Oh, What a Beautiful Day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8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3BC0" w:rsidRPr="00D83BC0" w:rsidRDefault="00D83BC0" w:rsidP="00C04AB5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651FB2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Hugs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B6056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 xml:space="preserve">Mother’s Day </w:t>
            </w:r>
            <w:r w:rsidR="00B6056F">
              <w:rPr>
                <w:rFonts w:ascii="Kristen ITC" w:hAnsi="Kristen ITC"/>
                <w:sz w:val="12"/>
                <w:szCs w:val="12"/>
              </w:rPr>
              <w:t>Gift</w:t>
            </w:r>
          </w:p>
        </w:tc>
        <w:tc>
          <w:tcPr>
            <w:tcW w:w="1532" w:type="dxa"/>
          </w:tcPr>
          <w:p w:rsidR="00BF051B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85EBA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6056F" w:rsidRPr="00B6056F" w:rsidRDefault="00651FB2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Kisses</w:t>
            </w:r>
          </w:p>
          <w:p w:rsidR="00590619" w:rsidRPr="00B6056F" w:rsidRDefault="00590619" w:rsidP="0009040C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90619" w:rsidRPr="00590619" w:rsidRDefault="00590619" w:rsidP="00B6056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292C96" w:rsidRPr="0089175A" w:rsidRDefault="00292C96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292C96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Yoga</w:t>
            </w:r>
          </w:p>
          <w:p w:rsidR="00C04AB5" w:rsidRDefault="00C04AB5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9175A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89175A" w:rsidRPr="0089175A" w:rsidRDefault="0089175A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90619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Moon</w:t>
            </w:r>
          </w:p>
          <w:p w:rsidR="00A167DB" w:rsidRPr="00235ED9" w:rsidRDefault="00A167DB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651FB2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Planets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6056F" w:rsidRPr="00C3781D" w:rsidRDefault="00651FB2" w:rsidP="00B6056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Stars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1FB2" w:rsidRDefault="00651FB2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Solar</w:t>
            </w:r>
          </w:p>
          <w:p w:rsidR="00590619" w:rsidRDefault="00651FB2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System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DE0097" w:rsidRPr="00DE0097" w:rsidRDefault="00DE0097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A167DB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Tyrannosauru</w:t>
            </w:r>
            <w:r w:rsidR="00590619">
              <w:rPr>
                <w:rFonts w:ascii="Kristen ITC" w:hAnsi="Kristen ITC"/>
                <w:sz w:val="18"/>
                <w:szCs w:val="18"/>
              </w:rPr>
              <w:t>sRex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Fossils</w:t>
            </w:r>
          </w:p>
          <w:p w:rsidR="00235ED9" w:rsidRPr="00B6056F" w:rsidRDefault="00235ED9" w:rsidP="0009040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35ED9" w:rsidRPr="00B6056F" w:rsidRDefault="00B6056F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B6056F">
              <w:rPr>
                <w:rFonts w:ascii="Kristen ITC" w:hAnsi="Kristen ITC"/>
                <w:sz w:val="13"/>
                <w:szCs w:val="13"/>
              </w:rPr>
              <w:t>National</w:t>
            </w: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B6056F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</w:t>
            </w:r>
            <w:r w:rsidR="00590619">
              <w:rPr>
                <w:rFonts w:ascii="Kristen ITC" w:hAnsi="Kristen ITC"/>
                <w:sz w:val="18"/>
                <w:szCs w:val="18"/>
              </w:rPr>
              <w:t>saurus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590619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Triceratops</w:t>
            </w: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F15021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Pr="00235ED9" w:rsidRDefault="00A167DB" w:rsidP="00445C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167DB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885EBA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P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DE0097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C20868" w:rsidRDefault="00A167DB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lown</w:t>
            </w:r>
          </w:p>
        </w:tc>
        <w:tc>
          <w:tcPr>
            <w:tcW w:w="1532" w:type="dxa"/>
          </w:tcPr>
          <w:p w:rsidR="00BF051B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ircus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9040C"/>
    <w:rsid w:val="000C3829"/>
    <w:rsid w:val="0010696E"/>
    <w:rsid w:val="001C509A"/>
    <w:rsid w:val="001F24B2"/>
    <w:rsid w:val="00235ED9"/>
    <w:rsid w:val="002415F8"/>
    <w:rsid w:val="00292C96"/>
    <w:rsid w:val="002E4E4A"/>
    <w:rsid w:val="00445CAB"/>
    <w:rsid w:val="004C5EB3"/>
    <w:rsid w:val="00557AD4"/>
    <w:rsid w:val="00590619"/>
    <w:rsid w:val="00651FB2"/>
    <w:rsid w:val="00691DE0"/>
    <w:rsid w:val="007F4CBD"/>
    <w:rsid w:val="007F7006"/>
    <w:rsid w:val="00832812"/>
    <w:rsid w:val="00885EBA"/>
    <w:rsid w:val="0089175A"/>
    <w:rsid w:val="009348D7"/>
    <w:rsid w:val="00A167DB"/>
    <w:rsid w:val="00A317E3"/>
    <w:rsid w:val="00A548E5"/>
    <w:rsid w:val="00A90CD1"/>
    <w:rsid w:val="00AC69B4"/>
    <w:rsid w:val="00B6056F"/>
    <w:rsid w:val="00B839F7"/>
    <w:rsid w:val="00BF051B"/>
    <w:rsid w:val="00C04AB5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49CD9-8C29-4AF8-8364-F05B8B3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323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2018-04-30T17:56:00Z</cp:lastPrinted>
  <dcterms:created xsi:type="dcterms:W3CDTF">2012-04-27T13:56:00Z</dcterms:created>
  <dcterms:modified xsi:type="dcterms:W3CDTF">2018-04-30T17:56:00Z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