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832812" w:rsidP="00CF3348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Ms. </w:t>
            </w:r>
            <w:r w:rsidR="00B6056F">
              <w:rPr>
                <w:b w:val="0"/>
                <w:noProof/>
                <w:color w:val="auto"/>
              </w:rPr>
              <w:t>Niki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E8B42" wp14:editId="14D11867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Default="00A167DB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Insect</w:t>
            </w:r>
          </w:p>
          <w:p w:rsidR="00A167DB" w:rsidRPr="00C3781D" w:rsidRDefault="00A167DB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BF051B" w:rsidRDefault="00832812" w:rsidP="007F4CB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885EBA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</w:tc>
        <w:tc>
          <w:tcPr>
            <w:tcW w:w="1532" w:type="dxa"/>
          </w:tcPr>
          <w:p w:rsidR="00C20868" w:rsidRDefault="00885EBA" w:rsidP="0083281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 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885EBA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Bee</w:t>
            </w:r>
          </w:p>
          <w:p w:rsidR="00C04AB5" w:rsidRPr="00C3781D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B6056F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7F4CBD" w:rsidP="00B605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056F" w:rsidRPr="00B6056F" w:rsidRDefault="00B6056F" w:rsidP="00B6056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6056F">
              <w:rPr>
                <w:rFonts w:ascii="Kristen ITC" w:hAnsi="Kristen ITC"/>
                <w:sz w:val="14"/>
                <w:szCs w:val="14"/>
              </w:rPr>
              <w:t>Dance</w:t>
            </w:r>
          </w:p>
        </w:tc>
        <w:tc>
          <w:tcPr>
            <w:tcW w:w="1532" w:type="dxa"/>
          </w:tcPr>
          <w:p w:rsidR="00C20868" w:rsidRDefault="00C04AB5" w:rsidP="00885EB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6056F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</w:tc>
        <w:tc>
          <w:tcPr>
            <w:tcW w:w="1532" w:type="dxa"/>
          </w:tcPr>
          <w:p w:rsidR="00C20868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B6056F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Firefly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235ED9" w:rsidRDefault="00235ED9" w:rsidP="00F15021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590619" w:rsidRDefault="00885EBA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590619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89175A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590619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B6056F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“Hugs”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590619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557AD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8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3BC0" w:rsidRPr="00D83BC0" w:rsidRDefault="00D83BC0" w:rsidP="00C04AB5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590619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Xx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B6056F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“Kisses”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557AD4" w:rsidRDefault="00235ED9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235ED9" w:rsidRDefault="00557AD4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Pr="00590619" w:rsidRDefault="00590619" w:rsidP="00B6056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 xml:space="preserve">Mother’s Day </w:t>
            </w:r>
            <w:r w:rsidR="00B6056F">
              <w:rPr>
                <w:rFonts w:ascii="Kristen ITC" w:hAnsi="Kristen ITC"/>
                <w:sz w:val="12"/>
                <w:szCs w:val="12"/>
              </w:rPr>
              <w:t>Gift</w:t>
            </w:r>
          </w:p>
        </w:tc>
        <w:tc>
          <w:tcPr>
            <w:tcW w:w="1532" w:type="dxa"/>
          </w:tcPr>
          <w:p w:rsidR="00BF051B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 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885EBA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Pr="00B6056F" w:rsidRDefault="00B6056F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6056F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590619" w:rsidRDefault="00B6056F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B6056F" w:rsidRPr="00B6056F" w:rsidRDefault="00B6056F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Gift / Card</w:t>
            </w:r>
          </w:p>
          <w:p w:rsidR="00590619" w:rsidRPr="00B6056F" w:rsidRDefault="00590619" w:rsidP="0009040C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90619" w:rsidRPr="00590619" w:rsidRDefault="00590619" w:rsidP="00B6056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292C96" w:rsidRPr="0089175A" w:rsidRDefault="00292C96" w:rsidP="00C3781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292C96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Yoga</w:t>
            </w:r>
          </w:p>
          <w:p w:rsidR="00C04AB5" w:rsidRDefault="00C04AB5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89175A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89175A" w:rsidRPr="0089175A" w:rsidRDefault="0089175A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 Week</w:t>
            </w:r>
          </w:p>
          <w:p w:rsidR="00A167DB" w:rsidRP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 xml:space="preserve">Happy </w:t>
            </w:r>
          </w:p>
          <w:p w:rsidR="00A167DB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A167DB" w:rsidRPr="00557AD4" w:rsidRDefault="00A167DB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Day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90619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C382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Moon</w:t>
            </w:r>
          </w:p>
          <w:p w:rsidR="00A167DB" w:rsidRPr="00235ED9" w:rsidRDefault="00A167DB" w:rsidP="00292C9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167DB">
              <w:rPr>
                <w:rFonts w:ascii="Kristen ITC" w:hAnsi="Kristen ITC"/>
                <w:sz w:val="12"/>
                <w:szCs w:val="12"/>
              </w:rPr>
              <w:t>National Chocolate Chip Day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B6056F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Stars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90619" w:rsidP="00B6056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="00B6056F">
              <w:rPr>
                <w:rFonts w:ascii="Kristen ITC" w:hAnsi="Kristen ITC"/>
                <w:sz w:val="18"/>
                <w:szCs w:val="18"/>
              </w:rPr>
              <w:t>olar</w:t>
            </w:r>
          </w:p>
          <w:p w:rsidR="00B6056F" w:rsidRPr="00C3781D" w:rsidRDefault="00B6056F" w:rsidP="00B6056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System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90619" w:rsidRDefault="00B6056F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Planets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DE0097" w:rsidRPr="00DE0097" w:rsidRDefault="00DE0097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Pr="00C3781D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90619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A167DB" w:rsidRPr="00C3781D" w:rsidRDefault="00A167DB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Tyrannosauru</w:t>
            </w:r>
            <w:r w:rsidR="00590619">
              <w:rPr>
                <w:rFonts w:ascii="Kristen ITC" w:hAnsi="Kristen ITC"/>
                <w:sz w:val="18"/>
                <w:szCs w:val="18"/>
              </w:rPr>
              <w:t>sRex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Fossils</w:t>
            </w:r>
          </w:p>
          <w:p w:rsidR="00235ED9" w:rsidRPr="00B6056F" w:rsidRDefault="00235ED9" w:rsidP="0009040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235ED9" w:rsidRPr="00B6056F" w:rsidRDefault="00B6056F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B6056F">
              <w:rPr>
                <w:rFonts w:ascii="Kristen ITC" w:hAnsi="Kristen ITC"/>
                <w:sz w:val="13"/>
                <w:szCs w:val="13"/>
              </w:rPr>
              <w:t>National</w:t>
            </w:r>
          </w:p>
          <w:p w:rsidR="00235ED9" w:rsidRPr="00235ED9" w:rsidRDefault="00235ED9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B6056F">
              <w:rPr>
                <w:rFonts w:ascii="Kristen ITC" w:hAnsi="Kristen ITC"/>
                <w:sz w:val="13"/>
                <w:szCs w:val="13"/>
              </w:rPr>
              <w:t>Vanilla Pudding Day</w:t>
            </w:r>
          </w:p>
        </w:tc>
        <w:tc>
          <w:tcPr>
            <w:tcW w:w="1532" w:type="dxa"/>
          </w:tcPr>
          <w:p w:rsidR="00C20868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5CA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</w:t>
            </w:r>
            <w:r w:rsidR="00590619">
              <w:rPr>
                <w:rFonts w:ascii="Kristen ITC" w:hAnsi="Kristen ITC"/>
                <w:sz w:val="18"/>
                <w:szCs w:val="18"/>
              </w:rPr>
              <w:t>saurus</w:t>
            </w: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590619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Triceratops</w:t>
            </w:r>
          </w:p>
        </w:tc>
        <w:tc>
          <w:tcPr>
            <w:tcW w:w="1532" w:type="dxa"/>
          </w:tcPr>
          <w:p w:rsidR="00BF051B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F15021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67DB" w:rsidRDefault="00A167D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67DB" w:rsidRPr="00235ED9" w:rsidRDefault="00A167DB" w:rsidP="00445C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44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167DB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BF051B" w:rsidRPr="00C3781D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885EBA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Circus</w:t>
            </w:r>
          </w:p>
          <w:p w:rsidR="00A167DB" w:rsidRPr="00445CAB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34A1EE73" wp14:editId="4345931C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90CD1" w:rsidRP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20868" w:rsidRDefault="00885EB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Default="00DE0097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35ED9">
              <w:rPr>
                <w:rFonts w:ascii="Kristen ITC" w:hAnsi="Kristen ITC"/>
                <w:sz w:val="12"/>
                <w:szCs w:val="12"/>
              </w:rPr>
              <w:t>National Hole in My Bucket Day</w:t>
            </w:r>
          </w:p>
        </w:tc>
        <w:tc>
          <w:tcPr>
            <w:tcW w:w="1532" w:type="dxa"/>
          </w:tcPr>
          <w:p w:rsidR="00C20868" w:rsidRDefault="00A167DB" w:rsidP="00A167D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    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85EBA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A167DB" w:rsidRDefault="00A167D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167DB">
              <w:rPr>
                <w:rFonts w:ascii="Kristen ITC" w:hAnsi="Kristen ITC"/>
                <w:sz w:val="18"/>
                <w:szCs w:val="18"/>
                <w:u w:val="single"/>
              </w:rPr>
              <w:t>C</w:t>
            </w:r>
            <w:r>
              <w:rPr>
                <w:rFonts w:ascii="Kristen ITC" w:hAnsi="Kristen ITC"/>
                <w:sz w:val="18"/>
                <w:szCs w:val="18"/>
              </w:rPr>
              <w:t>lown</w:t>
            </w:r>
          </w:p>
        </w:tc>
        <w:tc>
          <w:tcPr>
            <w:tcW w:w="1532" w:type="dxa"/>
          </w:tcPr>
          <w:p w:rsidR="00BF051B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                </w:t>
            </w:r>
            <w:r w:rsidR="00885EBA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A167DB" w:rsidRDefault="00A167DB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C</w:t>
            </w:r>
            <w:r>
              <w:rPr>
                <w:rFonts w:ascii="Kristen ITC" w:hAnsi="Kristen ITC"/>
                <w:sz w:val="18"/>
                <w:szCs w:val="18"/>
              </w:rPr>
              <w:t>ircus</w:t>
            </w: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9040C"/>
    <w:rsid w:val="000C3829"/>
    <w:rsid w:val="0010696E"/>
    <w:rsid w:val="001C509A"/>
    <w:rsid w:val="001F24B2"/>
    <w:rsid w:val="00235ED9"/>
    <w:rsid w:val="002415F8"/>
    <w:rsid w:val="00292C96"/>
    <w:rsid w:val="002E4E4A"/>
    <w:rsid w:val="00445CAB"/>
    <w:rsid w:val="004C5EB3"/>
    <w:rsid w:val="00557AD4"/>
    <w:rsid w:val="00590619"/>
    <w:rsid w:val="00691DE0"/>
    <w:rsid w:val="007F4CBD"/>
    <w:rsid w:val="007F7006"/>
    <w:rsid w:val="00832812"/>
    <w:rsid w:val="00885EBA"/>
    <w:rsid w:val="0089175A"/>
    <w:rsid w:val="009348D7"/>
    <w:rsid w:val="00A167DB"/>
    <w:rsid w:val="00A317E3"/>
    <w:rsid w:val="00A548E5"/>
    <w:rsid w:val="00A90CD1"/>
    <w:rsid w:val="00AC69B4"/>
    <w:rsid w:val="00B6056F"/>
    <w:rsid w:val="00B839F7"/>
    <w:rsid w:val="00BF051B"/>
    <w:rsid w:val="00C04AB5"/>
    <w:rsid w:val="00C20868"/>
    <w:rsid w:val="00C3781D"/>
    <w:rsid w:val="00CF3348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318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38</cp:revision>
  <cp:lastPrinted>2016-05-02T14:24:00Z</cp:lastPrinted>
  <dcterms:created xsi:type="dcterms:W3CDTF">2012-04-27T13:56:00Z</dcterms:created>
  <dcterms:modified xsi:type="dcterms:W3CDTF">2018-04-27T17:23:00Z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