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BF051B" w:rsidTr="00F355E3">
        <w:trPr>
          <w:cantSplit/>
          <w:trHeight w:val="5660"/>
        </w:trPr>
        <w:tc>
          <w:tcPr>
            <w:tcW w:w="10724" w:type="dxa"/>
            <w:gridSpan w:val="7"/>
            <w:vAlign w:val="center"/>
          </w:tcPr>
          <w:p w:rsidR="00F355E3" w:rsidRPr="00F355E3" w:rsidRDefault="00832812" w:rsidP="00CF3348">
            <w:pPr>
              <w:pStyle w:val="Caption"/>
              <w:keepNext/>
              <w:jc w:val="center"/>
              <w:rPr>
                <w:b w:val="0"/>
                <w:color w:val="auto"/>
              </w:rPr>
            </w:pPr>
            <w:r>
              <w:rPr>
                <w:b w:val="0"/>
                <w:noProof/>
                <w:color w:val="auto"/>
              </w:rPr>
              <w:t>Ms. Christine</w:t>
            </w:r>
          </w:p>
          <w:p w:rsidR="00A548E5" w:rsidRDefault="002E4E4A" w:rsidP="00A548E5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1E1E8B42" wp14:editId="14D11867">
                  <wp:extent cx="6238549" cy="3275937"/>
                  <wp:effectExtent l="0" t="0" r="0" b="0"/>
                  <wp:docPr id="1" name="Picture 1" descr="M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9041" cy="3276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51B" w:rsidRPr="00A548E5" w:rsidRDefault="00BF051B" w:rsidP="00A548E5">
            <w:pPr>
              <w:pStyle w:val="Caption"/>
              <w:jc w:val="center"/>
              <w:rPr>
                <w:rFonts w:ascii="Kristen ITC" w:hAnsi="Kristen ITC"/>
                <w:b w:val="0"/>
                <w:sz w:val="14"/>
                <w:szCs w:val="14"/>
              </w:rPr>
            </w:pPr>
          </w:p>
        </w:tc>
      </w:tr>
      <w:tr w:rsidR="00BF051B" w:rsidTr="00F355E3">
        <w:trPr>
          <w:cantSplit/>
          <w:trHeight w:val="331"/>
        </w:trPr>
        <w:tc>
          <w:tcPr>
            <w:tcW w:w="10724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BF051B" w:rsidRPr="00F355E3" w:rsidRDefault="002E4E4A" w:rsidP="00A548E5">
            <w:pPr>
              <w:pStyle w:val="Heading1"/>
              <w:rPr>
                <w:rFonts w:ascii="Kristen ITC" w:hAnsi="Kristen ITC"/>
                <w:b w:val="0"/>
                <w:sz w:val="32"/>
                <w:szCs w:val="32"/>
              </w:rPr>
            </w:pPr>
            <w:r w:rsidRPr="00F355E3">
              <w:rPr>
                <w:rFonts w:ascii="Kristen ITC" w:hAnsi="Kristen ITC"/>
                <w:b w:val="0"/>
                <w:sz w:val="32"/>
                <w:szCs w:val="32"/>
              </w:rPr>
              <w:t>MAY</w:t>
            </w:r>
          </w:p>
        </w:tc>
      </w:tr>
      <w:tr w:rsidR="00BF051B" w:rsidTr="00A548E5">
        <w:tc>
          <w:tcPr>
            <w:tcW w:w="1532" w:type="dxa"/>
            <w:shd w:val="clear" w:color="auto" w:fill="auto"/>
            <w:vAlign w:val="center"/>
          </w:tcPr>
          <w:p w:rsidR="00BF051B" w:rsidRPr="00C3781D" w:rsidRDefault="002E4E4A" w:rsidP="00A548E5">
            <w:pPr>
              <w:jc w:val="center"/>
              <w:rPr>
                <w:rFonts w:ascii="Kristen ITC" w:hAnsi="Kristen ITC"/>
              </w:rPr>
            </w:pPr>
            <w:r w:rsidRPr="00C3781D">
              <w:rPr>
                <w:rFonts w:ascii="Kristen ITC" w:hAnsi="Kristen ITC"/>
              </w:rPr>
              <w:t>Sunday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F051B" w:rsidRPr="00C3781D" w:rsidRDefault="002E4E4A" w:rsidP="00A548E5">
            <w:pPr>
              <w:jc w:val="center"/>
              <w:rPr>
                <w:rFonts w:ascii="Kristen ITC" w:hAnsi="Kristen ITC"/>
              </w:rPr>
            </w:pPr>
            <w:r w:rsidRPr="00C3781D">
              <w:rPr>
                <w:rFonts w:ascii="Kristen ITC" w:hAnsi="Kristen ITC"/>
              </w:rPr>
              <w:t>Monday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F051B" w:rsidRPr="00C3781D" w:rsidRDefault="002E4E4A" w:rsidP="00A548E5">
            <w:pPr>
              <w:jc w:val="center"/>
              <w:rPr>
                <w:rFonts w:ascii="Kristen ITC" w:hAnsi="Kristen ITC"/>
              </w:rPr>
            </w:pPr>
            <w:r w:rsidRPr="00C3781D">
              <w:rPr>
                <w:rFonts w:ascii="Kristen ITC" w:hAnsi="Kristen ITC"/>
              </w:rPr>
              <w:t>Tuesday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F051B" w:rsidRPr="00C3781D" w:rsidRDefault="002E4E4A" w:rsidP="00A548E5">
            <w:pPr>
              <w:jc w:val="center"/>
              <w:rPr>
                <w:rFonts w:ascii="Kristen ITC" w:hAnsi="Kristen ITC"/>
              </w:rPr>
            </w:pPr>
            <w:r w:rsidRPr="00C3781D">
              <w:rPr>
                <w:rFonts w:ascii="Kristen ITC" w:hAnsi="Kristen ITC"/>
              </w:rPr>
              <w:t>Wednesday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F051B" w:rsidRPr="00C3781D" w:rsidRDefault="002E4E4A" w:rsidP="00A548E5">
            <w:pPr>
              <w:jc w:val="center"/>
              <w:rPr>
                <w:rFonts w:ascii="Kristen ITC" w:hAnsi="Kristen ITC"/>
              </w:rPr>
            </w:pPr>
            <w:r w:rsidRPr="00C3781D">
              <w:rPr>
                <w:rFonts w:ascii="Kristen ITC" w:hAnsi="Kristen ITC"/>
              </w:rPr>
              <w:t>Thursday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F051B" w:rsidRPr="00C3781D" w:rsidRDefault="002E4E4A" w:rsidP="00A548E5">
            <w:pPr>
              <w:jc w:val="center"/>
              <w:rPr>
                <w:rFonts w:ascii="Kristen ITC" w:hAnsi="Kristen ITC"/>
              </w:rPr>
            </w:pPr>
            <w:r w:rsidRPr="00C3781D">
              <w:rPr>
                <w:rFonts w:ascii="Kristen ITC" w:hAnsi="Kristen ITC"/>
              </w:rPr>
              <w:t>Friday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F051B" w:rsidRPr="00C3781D" w:rsidRDefault="002E4E4A" w:rsidP="00A548E5">
            <w:pPr>
              <w:jc w:val="center"/>
              <w:rPr>
                <w:rFonts w:ascii="Kristen ITC" w:hAnsi="Kristen ITC"/>
              </w:rPr>
            </w:pPr>
            <w:r w:rsidRPr="00C3781D">
              <w:rPr>
                <w:rFonts w:ascii="Kristen ITC" w:hAnsi="Kristen ITC"/>
              </w:rPr>
              <w:t>Saturday</w:t>
            </w:r>
          </w:p>
        </w:tc>
      </w:tr>
      <w:tr w:rsidR="00BF051B" w:rsidRPr="00C3781D" w:rsidTr="00235ED9">
        <w:trPr>
          <w:trHeight w:hRule="exact" w:val="1411"/>
        </w:trPr>
        <w:tc>
          <w:tcPr>
            <w:tcW w:w="1532" w:type="dxa"/>
          </w:tcPr>
          <w:p w:rsidR="00C20868" w:rsidRPr="00C3781D" w:rsidRDefault="00C20868" w:rsidP="00A548E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20868" w:rsidRPr="00C3781D" w:rsidRDefault="00C20868" w:rsidP="00A548E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BF051B" w:rsidRDefault="00A167DB" w:rsidP="00A548E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Insect</w:t>
            </w:r>
          </w:p>
          <w:p w:rsidR="00A167DB" w:rsidRPr="00C3781D" w:rsidRDefault="00A167DB" w:rsidP="00A548E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Week</w:t>
            </w:r>
          </w:p>
        </w:tc>
        <w:tc>
          <w:tcPr>
            <w:tcW w:w="1532" w:type="dxa"/>
          </w:tcPr>
          <w:p w:rsidR="00BF051B" w:rsidRDefault="00832812" w:rsidP="007F4CBD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885EBA">
              <w:rPr>
                <w:rFonts w:ascii="Kristen ITC" w:hAnsi="Kristen ITC"/>
                <w:sz w:val="18"/>
                <w:szCs w:val="18"/>
              </w:rPr>
              <w:t xml:space="preserve">               </w:t>
            </w:r>
            <w:r w:rsidR="007F4CBD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885EBA">
              <w:rPr>
                <w:rFonts w:ascii="Kristen ITC" w:hAnsi="Kristen ITC"/>
                <w:sz w:val="18"/>
                <w:szCs w:val="18"/>
              </w:rPr>
              <w:t>30</w:t>
            </w:r>
          </w:p>
          <w:p w:rsidR="00C04AB5" w:rsidRDefault="00C04AB5" w:rsidP="00AC69B4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04AB5" w:rsidRPr="00C3781D" w:rsidRDefault="00832812" w:rsidP="007F4CB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Caterpillar</w:t>
            </w:r>
          </w:p>
        </w:tc>
        <w:tc>
          <w:tcPr>
            <w:tcW w:w="1532" w:type="dxa"/>
          </w:tcPr>
          <w:p w:rsidR="00C20868" w:rsidRDefault="00885EBA" w:rsidP="0083281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                 1</w:t>
            </w:r>
          </w:p>
          <w:p w:rsidR="00C04AB5" w:rsidRDefault="00C04AB5" w:rsidP="00AC69B4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7F4CBD" w:rsidRDefault="00885EBA" w:rsidP="007F4CB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Bee</w:t>
            </w:r>
          </w:p>
          <w:p w:rsidR="00C04AB5" w:rsidRPr="00C3781D" w:rsidRDefault="00C04AB5" w:rsidP="00AC69B4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</w:tcPr>
          <w:p w:rsidR="00C20868" w:rsidRDefault="00C04AB5" w:rsidP="00AC69B4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             </w:t>
            </w:r>
            <w:r w:rsidR="00885EBA">
              <w:rPr>
                <w:rFonts w:ascii="Kristen ITC" w:hAnsi="Kristen ITC"/>
                <w:sz w:val="18"/>
                <w:szCs w:val="18"/>
              </w:rPr>
              <w:t>2</w:t>
            </w:r>
          </w:p>
          <w:p w:rsidR="00C04AB5" w:rsidRDefault="00C04AB5" w:rsidP="00AC69B4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04AB5" w:rsidRDefault="00885EBA" w:rsidP="00C04AB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Ant</w:t>
            </w:r>
          </w:p>
          <w:p w:rsidR="00832812" w:rsidRDefault="00832812" w:rsidP="00C04AB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7F4CBD" w:rsidRPr="00832812" w:rsidRDefault="007F4CBD" w:rsidP="00885EBA">
            <w:pPr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32" w:type="dxa"/>
          </w:tcPr>
          <w:p w:rsidR="00C20868" w:rsidRDefault="00C04AB5" w:rsidP="00885EBA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    </w:t>
            </w:r>
            <w:r w:rsidR="00832812">
              <w:rPr>
                <w:rFonts w:ascii="Kristen ITC" w:hAnsi="Kristen ITC"/>
                <w:sz w:val="18"/>
                <w:szCs w:val="18"/>
              </w:rPr>
              <w:t xml:space="preserve"> </w:t>
            </w:r>
            <w:r>
              <w:rPr>
                <w:rFonts w:ascii="Kristen ITC" w:hAnsi="Kristen ITC"/>
                <w:sz w:val="18"/>
                <w:szCs w:val="18"/>
              </w:rPr>
              <w:t xml:space="preserve">       </w:t>
            </w:r>
            <w:r w:rsidR="00885EBA">
              <w:rPr>
                <w:rFonts w:ascii="Kristen ITC" w:hAnsi="Kristen ITC"/>
                <w:sz w:val="18"/>
                <w:szCs w:val="18"/>
              </w:rPr>
              <w:t>3</w:t>
            </w:r>
          </w:p>
          <w:p w:rsidR="00F15021" w:rsidRDefault="00F15021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04AB5" w:rsidRPr="00C3781D" w:rsidRDefault="00885EBA" w:rsidP="00F1502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Firefly</w:t>
            </w:r>
          </w:p>
        </w:tc>
        <w:tc>
          <w:tcPr>
            <w:tcW w:w="1532" w:type="dxa"/>
          </w:tcPr>
          <w:p w:rsidR="00C20868" w:rsidRDefault="00590619" w:rsidP="00C04AB5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</w:t>
            </w:r>
            <w:r w:rsidR="00C04AB5">
              <w:rPr>
                <w:rFonts w:ascii="Kristen ITC" w:hAnsi="Kristen ITC"/>
                <w:sz w:val="18"/>
                <w:szCs w:val="18"/>
              </w:rPr>
              <w:t xml:space="preserve">                 </w:t>
            </w:r>
            <w:r w:rsidR="00885EBA">
              <w:rPr>
                <w:rFonts w:ascii="Kristen ITC" w:hAnsi="Kristen ITC"/>
                <w:sz w:val="18"/>
                <w:szCs w:val="18"/>
              </w:rPr>
              <w:t>4</w:t>
            </w:r>
          </w:p>
          <w:p w:rsidR="00F15021" w:rsidRDefault="00F15021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89175A" w:rsidRDefault="00590619" w:rsidP="00F1502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Butterfly</w:t>
            </w:r>
          </w:p>
          <w:p w:rsidR="00C04AB5" w:rsidRDefault="00C04AB5" w:rsidP="00F1502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235ED9" w:rsidRPr="00235ED9" w:rsidRDefault="00235ED9" w:rsidP="00F15021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</w:p>
          <w:p w:rsidR="0089175A" w:rsidRPr="0089175A" w:rsidRDefault="0089175A" w:rsidP="00F15021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89175A">
              <w:rPr>
                <w:rFonts w:ascii="Kristen ITC" w:hAnsi="Kristen ITC"/>
                <w:sz w:val="12"/>
                <w:szCs w:val="12"/>
              </w:rPr>
              <w:t>Child of the Week</w:t>
            </w:r>
          </w:p>
          <w:p w:rsidR="0089175A" w:rsidRPr="0089175A" w:rsidRDefault="00590619" w:rsidP="00F1502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2"/>
                <w:szCs w:val="12"/>
              </w:rPr>
              <w:t>HARRY</w:t>
            </w:r>
          </w:p>
        </w:tc>
        <w:tc>
          <w:tcPr>
            <w:tcW w:w="1532" w:type="dxa"/>
          </w:tcPr>
          <w:p w:rsidR="00590619" w:rsidRDefault="00885EBA" w:rsidP="00A548E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5</w:t>
            </w:r>
          </w:p>
          <w:p w:rsidR="00590619" w:rsidRDefault="00590619" w:rsidP="00A548E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90619" w:rsidRDefault="00590619" w:rsidP="00A548E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90619" w:rsidRDefault="00590619" w:rsidP="00A548E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90619" w:rsidRDefault="00590619" w:rsidP="00A548E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90619" w:rsidRDefault="00590619" w:rsidP="00A548E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BF051B" w:rsidRPr="00590619" w:rsidRDefault="00590619" w:rsidP="0059061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590619">
              <w:rPr>
                <w:rFonts w:ascii="Kristen ITC" w:hAnsi="Kristen ITC"/>
                <w:sz w:val="12"/>
                <w:szCs w:val="12"/>
              </w:rPr>
              <w:t>Cinco de Mayo</w:t>
            </w:r>
          </w:p>
        </w:tc>
      </w:tr>
      <w:tr w:rsidR="00BF051B" w:rsidRPr="00C3781D" w:rsidTr="00235ED9">
        <w:trPr>
          <w:trHeight w:hRule="exact" w:val="1411"/>
        </w:trPr>
        <w:tc>
          <w:tcPr>
            <w:tcW w:w="1532" w:type="dxa"/>
          </w:tcPr>
          <w:p w:rsidR="00C20868" w:rsidRDefault="00885EBA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6</w:t>
            </w:r>
          </w:p>
          <w:p w:rsidR="00557AD4" w:rsidRDefault="00557AD4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15021" w:rsidRDefault="00557AD4" w:rsidP="00557AD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Mother’s Day Craft</w:t>
            </w:r>
          </w:p>
          <w:p w:rsidR="00C04AB5" w:rsidRDefault="00C04AB5" w:rsidP="00F1502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C04AB5" w:rsidRPr="0089175A" w:rsidRDefault="00C04AB5" w:rsidP="00F1502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32" w:type="dxa"/>
          </w:tcPr>
          <w:p w:rsidR="00C20868" w:rsidRDefault="00590619" w:rsidP="0089175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>Oo</w:t>
            </w:r>
            <w:r w:rsidR="00C04AB5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89175A">
              <w:rPr>
                <w:rFonts w:ascii="Kristen ITC" w:hAnsi="Kristen ITC"/>
                <w:sz w:val="18"/>
                <w:szCs w:val="18"/>
              </w:rPr>
              <w:t xml:space="preserve">                 </w:t>
            </w:r>
            <w:r w:rsidR="00885EBA">
              <w:rPr>
                <w:rFonts w:ascii="Kristen ITC" w:hAnsi="Kristen ITC"/>
                <w:sz w:val="18"/>
                <w:szCs w:val="18"/>
              </w:rPr>
              <w:t>7</w:t>
            </w:r>
          </w:p>
          <w:p w:rsidR="0089175A" w:rsidRDefault="0089175A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15021" w:rsidRDefault="00590619" w:rsidP="00C04AB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Oh, What a Beautiful Day</w:t>
            </w:r>
          </w:p>
          <w:p w:rsidR="00557AD4" w:rsidRPr="00557AD4" w:rsidRDefault="00557AD4" w:rsidP="00C04AB5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57AD4" w:rsidRDefault="00557AD4" w:rsidP="00C04AB5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57AD4" w:rsidRPr="00557AD4" w:rsidRDefault="00557AD4" w:rsidP="00C04AB5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32" w:type="dxa"/>
          </w:tcPr>
          <w:p w:rsidR="00BF051B" w:rsidRDefault="00590619" w:rsidP="0089175A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>Oo</w:t>
            </w:r>
            <w:r w:rsidR="00557AD4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89175A" w:rsidRPr="0089175A">
              <w:rPr>
                <w:rFonts w:ascii="Kristen ITC" w:hAnsi="Kristen ITC"/>
                <w:sz w:val="16"/>
                <w:szCs w:val="16"/>
              </w:rPr>
              <w:t xml:space="preserve">  </w:t>
            </w:r>
            <w:r>
              <w:rPr>
                <w:rFonts w:ascii="Kristen ITC" w:hAnsi="Kristen ITC"/>
                <w:sz w:val="18"/>
                <w:szCs w:val="18"/>
              </w:rPr>
              <w:t xml:space="preserve">        </w:t>
            </w:r>
            <w:r w:rsidR="0089175A">
              <w:rPr>
                <w:rFonts w:ascii="Kristen ITC" w:hAnsi="Kristen ITC"/>
                <w:sz w:val="18"/>
                <w:szCs w:val="18"/>
              </w:rPr>
              <w:t xml:space="preserve">     </w:t>
            </w:r>
            <w:r w:rsidR="00885EBA">
              <w:rPr>
                <w:rFonts w:ascii="Kristen ITC" w:hAnsi="Kristen ITC"/>
                <w:sz w:val="18"/>
                <w:szCs w:val="18"/>
              </w:rPr>
              <w:t xml:space="preserve">  8</w:t>
            </w:r>
          </w:p>
          <w:p w:rsidR="00F15021" w:rsidRDefault="00F15021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89175A" w:rsidRDefault="00590619" w:rsidP="00292C9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Show</w:t>
            </w:r>
          </w:p>
          <w:p w:rsidR="00590619" w:rsidRDefault="00590619" w:rsidP="00292C9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-n-</w:t>
            </w:r>
          </w:p>
          <w:p w:rsidR="00590619" w:rsidRDefault="00590619" w:rsidP="00292C9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Tell</w:t>
            </w:r>
          </w:p>
          <w:p w:rsidR="00590619" w:rsidRDefault="00590619" w:rsidP="00292C9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D83BC0" w:rsidRPr="00D83BC0" w:rsidRDefault="00D83BC0" w:rsidP="00C04AB5">
            <w:pPr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32" w:type="dxa"/>
          </w:tcPr>
          <w:p w:rsidR="00BF051B" w:rsidRDefault="00590619" w:rsidP="0089175A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Xx</w:t>
            </w:r>
            <w:r w:rsidR="00885EBA">
              <w:rPr>
                <w:rFonts w:ascii="Kristen ITC" w:hAnsi="Kristen ITC"/>
                <w:sz w:val="18"/>
                <w:szCs w:val="18"/>
              </w:rPr>
              <w:t xml:space="preserve">      </w:t>
            </w:r>
            <w:r w:rsidR="0089175A">
              <w:rPr>
                <w:rFonts w:ascii="Kristen ITC" w:hAnsi="Kristen ITC"/>
                <w:sz w:val="18"/>
                <w:szCs w:val="18"/>
              </w:rPr>
              <w:t xml:space="preserve">       </w:t>
            </w:r>
            <w:r w:rsidR="00885EBA">
              <w:rPr>
                <w:rFonts w:ascii="Kristen ITC" w:hAnsi="Kristen ITC"/>
                <w:sz w:val="18"/>
                <w:szCs w:val="18"/>
              </w:rPr>
              <w:t xml:space="preserve">    9</w:t>
            </w:r>
          </w:p>
          <w:p w:rsidR="00292C96" w:rsidRDefault="00292C96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92C96" w:rsidRDefault="00590619" w:rsidP="0009040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Hugs</w:t>
            </w:r>
          </w:p>
          <w:p w:rsidR="00557AD4" w:rsidRDefault="00557AD4" w:rsidP="0009040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235ED9" w:rsidRPr="00557AD4" w:rsidRDefault="00235ED9" w:rsidP="0009040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57AD4" w:rsidRPr="00235ED9" w:rsidRDefault="00557AD4" w:rsidP="0009040C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</w:p>
          <w:p w:rsidR="00557AD4" w:rsidRPr="00590619" w:rsidRDefault="00590619" w:rsidP="0009040C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590619">
              <w:rPr>
                <w:rFonts w:ascii="Kristen ITC" w:hAnsi="Kristen ITC"/>
                <w:sz w:val="12"/>
                <w:szCs w:val="12"/>
              </w:rPr>
              <w:t>Mother’s Day Craft</w:t>
            </w:r>
          </w:p>
        </w:tc>
        <w:tc>
          <w:tcPr>
            <w:tcW w:w="1532" w:type="dxa"/>
          </w:tcPr>
          <w:p w:rsidR="00BF051B" w:rsidRDefault="00590619" w:rsidP="00C04AB5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Xx  </w:t>
            </w:r>
            <w:r w:rsidR="00C04AB5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557AD4"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AC69B4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885EBA">
              <w:rPr>
                <w:rFonts w:ascii="Kristen ITC" w:hAnsi="Kristen ITC"/>
                <w:sz w:val="18"/>
                <w:szCs w:val="18"/>
              </w:rPr>
              <w:t xml:space="preserve">     </w:t>
            </w:r>
            <w:r w:rsidR="0089175A"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885EBA">
              <w:rPr>
                <w:rFonts w:ascii="Kristen ITC" w:hAnsi="Kristen ITC"/>
                <w:sz w:val="18"/>
                <w:szCs w:val="18"/>
              </w:rPr>
              <w:t>10</w:t>
            </w:r>
          </w:p>
          <w:p w:rsidR="00292C96" w:rsidRDefault="00292C96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57AD4" w:rsidRDefault="00590619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Kisses</w:t>
            </w:r>
          </w:p>
          <w:p w:rsidR="00590619" w:rsidRDefault="00590619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590619" w:rsidRDefault="00590619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590619" w:rsidRPr="00590619" w:rsidRDefault="00590619" w:rsidP="0009040C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590619">
              <w:rPr>
                <w:rFonts w:ascii="Kristen ITC" w:hAnsi="Kristen ITC"/>
                <w:sz w:val="12"/>
                <w:szCs w:val="12"/>
              </w:rPr>
              <w:t>Mother’s Day Craft</w:t>
            </w:r>
          </w:p>
        </w:tc>
        <w:tc>
          <w:tcPr>
            <w:tcW w:w="1532" w:type="dxa"/>
          </w:tcPr>
          <w:p w:rsidR="00BF051B" w:rsidRDefault="007F4CBD" w:rsidP="00AC69B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89175A" w:rsidRPr="0089175A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AC69B4">
              <w:rPr>
                <w:rFonts w:ascii="Kristen ITC" w:hAnsi="Kristen ITC"/>
                <w:sz w:val="18"/>
                <w:szCs w:val="18"/>
              </w:rPr>
              <w:t xml:space="preserve">     </w:t>
            </w:r>
            <w:r w:rsidR="0089175A">
              <w:rPr>
                <w:rFonts w:ascii="Kristen ITC" w:hAnsi="Kristen ITC"/>
                <w:sz w:val="18"/>
                <w:szCs w:val="18"/>
              </w:rPr>
              <w:t xml:space="preserve">            </w:t>
            </w:r>
            <w:r w:rsidR="00885EBA">
              <w:rPr>
                <w:rFonts w:ascii="Kristen ITC" w:hAnsi="Kristen ITC"/>
                <w:sz w:val="18"/>
                <w:szCs w:val="18"/>
              </w:rPr>
              <w:t>11</w:t>
            </w:r>
          </w:p>
          <w:p w:rsidR="00292C96" w:rsidRPr="0089175A" w:rsidRDefault="00292C96" w:rsidP="00C3781D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292C96" w:rsidRDefault="00590619" w:rsidP="00292C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Yoga</w:t>
            </w:r>
          </w:p>
          <w:p w:rsidR="00C04AB5" w:rsidRDefault="00C04AB5" w:rsidP="00292C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175A" w:rsidRDefault="0089175A" w:rsidP="00292C9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590619" w:rsidRPr="0089175A" w:rsidRDefault="00590619" w:rsidP="0059061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89175A">
              <w:rPr>
                <w:rFonts w:ascii="Kristen ITC" w:hAnsi="Kristen ITC"/>
                <w:sz w:val="12"/>
                <w:szCs w:val="12"/>
              </w:rPr>
              <w:t>Child of the Week</w:t>
            </w:r>
          </w:p>
          <w:p w:rsidR="0089175A" w:rsidRPr="0089175A" w:rsidRDefault="00590619" w:rsidP="0059061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CHASE</w:t>
            </w:r>
          </w:p>
        </w:tc>
        <w:tc>
          <w:tcPr>
            <w:tcW w:w="1532" w:type="dxa"/>
          </w:tcPr>
          <w:p w:rsidR="00BF051B" w:rsidRDefault="00885EBA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12</w:t>
            </w:r>
          </w:p>
          <w:p w:rsidR="00C04AB5" w:rsidRDefault="00C04AB5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04AB5" w:rsidRPr="00C3781D" w:rsidRDefault="00C04AB5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</w:tc>
      </w:tr>
      <w:tr w:rsidR="00BF051B" w:rsidRPr="00C3781D" w:rsidTr="00235ED9">
        <w:trPr>
          <w:trHeight w:hRule="exact" w:val="1411"/>
        </w:trPr>
        <w:tc>
          <w:tcPr>
            <w:tcW w:w="1532" w:type="dxa"/>
          </w:tcPr>
          <w:p w:rsidR="00C20868" w:rsidRDefault="00885EBA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13</w:t>
            </w:r>
          </w:p>
          <w:p w:rsidR="00292C96" w:rsidRDefault="00292C96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57AD4" w:rsidRDefault="00A167DB" w:rsidP="00557AD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Space Week</w:t>
            </w:r>
          </w:p>
          <w:p w:rsidR="00A167DB" w:rsidRPr="00557AD4" w:rsidRDefault="00A167DB" w:rsidP="00557AD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F355E3" w:rsidRPr="00A167DB" w:rsidRDefault="00A167DB" w:rsidP="00F355E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A167DB">
              <w:rPr>
                <w:rFonts w:ascii="Kristen ITC" w:hAnsi="Kristen ITC"/>
                <w:sz w:val="16"/>
                <w:szCs w:val="16"/>
              </w:rPr>
              <w:t xml:space="preserve">Happy </w:t>
            </w:r>
          </w:p>
          <w:p w:rsidR="00A167DB" w:rsidRPr="00A167DB" w:rsidRDefault="00A167DB" w:rsidP="00F355E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A167DB">
              <w:rPr>
                <w:rFonts w:ascii="Kristen ITC" w:hAnsi="Kristen ITC"/>
                <w:sz w:val="16"/>
                <w:szCs w:val="16"/>
              </w:rPr>
              <w:t>Mother’s</w:t>
            </w:r>
          </w:p>
          <w:p w:rsidR="00A167DB" w:rsidRPr="00557AD4" w:rsidRDefault="00A167DB" w:rsidP="00F355E3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  <w:r w:rsidRPr="00A167DB">
              <w:rPr>
                <w:rFonts w:ascii="Kristen ITC" w:hAnsi="Kristen ITC"/>
                <w:sz w:val="16"/>
                <w:szCs w:val="16"/>
              </w:rPr>
              <w:t>Day</w:t>
            </w:r>
          </w:p>
        </w:tc>
        <w:tc>
          <w:tcPr>
            <w:tcW w:w="1532" w:type="dxa"/>
          </w:tcPr>
          <w:p w:rsidR="00C20868" w:rsidRDefault="00885EBA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14</w:t>
            </w:r>
          </w:p>
          <w:p w:rsidR="00292C96" w:rsidRDefault="00292C96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92C96" w:rsidRPr="00C3781D" w:rsidRDefault="00590619" w:rsidP="00C04AB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Sun</w:t>
            </w:r>
          </w:p>
        </w:tc>
        <w:tc>
          <w:tcPr>
            <w:tcW w:w="1532" w:type="dxa"/>
          </w:tcPr>
          <w:p w:rsidR="00C20868" w:rsidRDefault="00885EBA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15</w:t>
            </w:r>
          </w:p>
          <w:p w:rsidR="00292C96" w:rsidRDefault="00292C96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C3829" w:rsidRDefault="00590619" w:rsidP="00292C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Moon</w:t>
            </w:r>
          </w:p>
          <w:p w:rsidR="00A167DB" w:rsidRPr="00235ED9" w:rsidRDefault="00A167DB" w:rsidP="00292C9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A167DB" w:rsidRPr="00A167DB" w:rsidRDefault="00A167DB" w:rsidP="00292C9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A167DB">
              <w:rPr>
                <w:rFonts w:ascii="Kristen ITC" w:hAnsi="Kristen ITC"/>
                <w:sz w:val="12"/>
                <w:szCs w:val="12"/>
              </w:rPr>
              <w:t>National Chocolate Chip Day</w:t>
            </w:r>
          </w:p>
        </w:tc>
        <w:tc>
          <w:tcPr>
            <w:tcW w:w="1532" w:type="dxa"/>
          </w:tcPr>
          <w:p w:rsidR="00C20868" w:rsidRDefault="00885EBA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16</w:t>
            </w:r>
          </w:p>
          <w:p w:rsidR="00292C96" w:rsidRDefault="00292C96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92C96" w:rsidRPr="00C3781D" w:rsidRDefault="00557AD4" w:rsidP="0059061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</w:t>
            </w:r>
            <w:r w:rsidR="00590619">
              <w:rPr>
                <w:rFonts w:ascii="Kristen ITC" w:hAnsi="Kristen ITC"/>
                <w:sz w:val="18"/>
                <w:szCs w:val="18"/>
              </w:rPr>
              <w:t>lanets</w:t>
            </w:r>
          </w:p>
        </w:tc>
        <w:tc>
          <w:tcPr>
            <w:tcW w:w="1532" w:type="dxa"/>
          </w:tcPr>
          <w:p w:rsidR="00C20868" w:rsidRDefault="00885EBA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17</w:t>
            </w:r>
          </w:p>
          <w:p w:rsidR="00292C96" w:rsidRDefault="00292C96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92C96" w:rsidRPr="00C3781D" w:rsidRDefault="00590619" w:rsidP="00292C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Stars</w:t>
            </w:r>
          </w:p>
        </w:tc>
        <w:tc>
          <w:tcPr>
            <w:tcW w:w="1532" w:type="dxa"/>
          </w:tcPr>
          <w:p w:rsidR="00C20868" w:rsidRDefault="00885EBA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18</w:t>
            </w:r>
          </w:p>
          <w:p w:rsidR="00235ED9" w:rsidRPr="00235ED9" w:rsidRDefault="00235ED9" w:rsidP="00292C9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7F4CBD" w:rsidRDefault="00590619" w:rsidP="00292C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Solar</w:t>
            </w:r>
          </w:p>
          <w:p w:rsidR="00590619" w:rsidRDefault="00590619" w:rsidP="00292C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System</w:t>
            </w:r>
          </w:p>
          <w:p w:rsidR="00235ED9" w:rsidRPr="00235ED9" w:rsidRDefault="00235ED9" w:rsidP="00292C96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</w:p>
          <w:p w:rsidR="00590619" w:rsidRPr="0089175A" w:rsidRDefault="00590619" w:rsidP="0059061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89175A">
              <w:rPr>
                <w:rFonts w:ascii="Kristen ITC" w:hAnsi="Kristen ITC"/>
                <w:sz w:val="12"/>
                <w:szCs w:val="12"/>
              </w:rPr>
              <w:t>Child of the Week</w:t>
            </w:r>
          </w:p>
          <w:p w:rsidR="00DE0097" w:rsidRPr="00DE0097" w:rsidRDefault="00590619" w:rsidP="0059061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BORIS</w:t>
            </w:r>
          </w:p>
        </w:tc>
        <w:tc>
          <w:tcPr>
            <w:tcW w:w="1532" w:type="dxa"/>
          </w:tcPr>
          <w:p w:rsidR="00BF051B" w:rsidRPr="00C3781D" w:rsidRDefault="00885EBA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19</w:t>
            </w:r>
          </w:p>
        </w:tc>
      </w:tr>
      <w:tr w:rsidR="00BF051B" w:rsidRPr="00C3781D" w:rsidTr="00A90CD1">
        <w:trPr>
          <w:trHeight w:val="1407"/>
        </w:trPr>
        <w:tc>
          <w:tcPr>
            <w:tcW w:w="1532" w:type="dxa"/>
            <w:tcBorders>
              <w:bottom w:val="single" w:sz="4" w:space="0" w:color="auto"/>
            </w:tcBorders>
          </w:tcPr>
          <w:p w:rsidR="00C20868" w:rsidRDefault="00885EBA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20</w:t>
            </w:r>
          </w:p>
          <w:p w:rsidR="00590619" w:rsidRDefault="00590619" w:rsidP="00F355E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F355E3" w:rsidRDefault="00590619" w:rsidP="00F355E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Dinosaur</w:t>
            </w:r>
          </w:p>
          <w:p w:rsidR="00A167DB" w:rsidRPr="00C3781D" w:rsidRDefault="00A167DB" w:rsidP="00F355E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Week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C20868" w:rsidRDefault="00885EBA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21</w:t>
            </w:r>
          </w:p>
          <w:p w:rsidR="0009040C" w:rsidRDefault="0009040C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40C" w:rsidRPr="00C3781D" w:rsidRDefault="00A167DB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Tyrannosauru</w:t>
            </w:r>
            <w:r w:rsidR="00590619">
              <w:rPr>
                <w:rFonts w:ascii="Kristen ITC" w:hAnsi="Kristen ITC"/>
                <w:sz w:val="18"/>
                <w:szCs w:val="18"/>
              </w:rPr>
              <w:t>sRex</w:t>
            </w:r>
          </w:p>
        </w:tc>
        <w:tc>
          <w:tcPr>
            <w:tcW w:w="1532" w:type="dxa"/>
          </w:tcPr>
          <w:p w:rsidR="00C20868" w:rsidRDefault="00885EBA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22</w:t>
            </w:r>
          </w:p>
          <w:p w:rsidR="0009040C" w:rsidRDefault="0009040C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40C" w:rsidRDefault="00590619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Fossils</w:t>
            </w:r>
          </w:p>
          <w:p w:rsidR="00235ED9" w:rsidRDefault="00235ED9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235ED9" w:rsidRDefault="00235ED9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235ED9" w:rsidRPr="00235ED9" w:rsidRDefault="00235ED9" w:rsidP="0009040C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  <w:r w:rsidRPr="00235ED9">
              <w:rPr>
                <w:rFonts w:ascii="Kristen ITC" w:hAnsi="Kristen ITC"/>
                <w:sz w:val="13"/>
                <w:szCs w:val="13"/>
              </w:rPr>
              <w:t>Vanilla Pudding Day</w:t>
            </w:r>
          </w:p>
        </w:tc>
        <w:tc>
          <w:tcPr>
            <w:tcW w:w="1532" w:type="dxa"/>
          </w:tcPr>
          <w:p w:rsidR="00C20868" w:rsidRDefault="00A167DB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445CAB">
              <w:rPr>
                <w:rFonts w:ascii="Kristen ITC" w:hAnsi="Kristen ITC"/>
                <w:sz w:val="18"/>
                <w:szCs w:val="18"/>
              </w:rPr>
              <w:t xml:space="preserve">                 </w:t>
            </w:r>
            <w:r w:rsidR="00885EBA">
              <w:rPr>
                <w:rFonts w:ascii="Kristen ITC" w:hAnsi="Kristen ITC"/>
                <w:sz w:val="18"/>
                <w:szCs w:val="18"/>
              </w:rPr>
              <w:t>23</w:t>
            </w:r>
          </w:p>
          <w:p w:rsidR="0009040C" w:rsidRDefault="0009040C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40C" w:rsidRPr="00C3781D" w:rsidRDefault="00A167DB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Stego</w:t>
            </w:r>
            <w:r w:rsidR="00590619">
              <w:rPr>
                <w:rFonts w:ascii="Kristen ITC" w:hAnsi="Kristen ITC"/>
                <w:sz w:val="18"/>
                <w:szCs w:val="18"/>
              </w:rPr>
              <w:t>saurus</w:t>
            </w:r>
          </w:p>
        </w:tc>
        <w:tc>
          <w:tcPr>
            <w:tcW w:w="1532" w:type="dxa"/>
          </w:tcPr>
          <w:p w:rsidR="00C20868" w:rsidRDefault="00885EBA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24</w:t>
            </w:r>
          </w:p>
          <w:p w:rsidR="0009040C" w:rsidRDefault="0009040C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40C" w:rsidRPr="00C3781D" w:rsidRDefault="00590619" w:rsidP="00445CA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Triceratops</w:t>
            </w:r>
          </w:p>
        </w:tc>
        <w:tc>
          <w:tcPr>
            <w:tcW w:w="1532" w:type="dxa"/>
          </w:tcPr>
          <w:p w:rsidR="00BF051B" w:rsidRDefault="00885EBA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25</w:t>
            </w:r>
          </w:p>
          <w:p w:rsidR="00F15021" w:rsidRDefault="00F15021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15021" w:rsidRDefault="00F15021" w:rsidP="00445CAB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A167DB" w:rsidRDefault="00A167DB" w:rsidP="00445CAB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A167DB" w:rsidRPr="00235ED9" w:rsidRDefault="00A167DB" w:rsidP="00445CAB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A167DB" w:rsidRPr="00A167DB" w:rsidRDefault="00A167DB" w:rsidP="00445CAB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A167DB">
              <w:rPr>
                <w:rFonts w:ascii="Kristen ITC" w:hAnsi="Kristen ITC"/>
                <w:sz w:val="14"/>
                <w:szCs w:val="14"/>
              </w:rPr>
              <w:t>School Closed</w:t>
            </w:r>
          </w:p>
        </w:tc>
        <w:tc>
          <w:tcPr>
            <w:tcW w:w="1532" w:type="dxa"/>
          </w:tcPr>
          <w:p w:rsidR="00BF051B" w:rsidRPr="00C3781D" w:rsidRDefault="00885EBA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26</w:t>
            </w:r>
          </w:p>
        </w:tc>
      </w:tr>
      <w:tr w:rsidR="00BF051B" w:rsidRPr="00C3781D" w:rsidTr="00A90CD1">
        <w:trPr>
          <w:trHeight w:val="140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F051B" w:rsidRDefault="00885EBA" w:rsidP="00445CAB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27</w:t>
            </w:r>
          </w:p>
          <w:p w:rsidR="00D83BC0" w:rsidRDefault="00D83BC0" w:rsidP="00445CAB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445CAB" w:rsidRDefault="00445CAB" w:rsidP="00445CAB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D83BC0" w:rsidRDefault="00A167DB" w:rsidP="00445CA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Circus</w:t>
            </w:r>
          </w:p>
          <w:p w:rsidR="00A167DB" w:rsidRPr="00445CAB" w:rsidRDefault="00A167DB" w:rsidP="00445CA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Week</w:t>
            </w:r>
          </w:p>
          <w:p w:rsidR="00D83BC0" w:rsidRPr="00D83BC0" w:rsidRDefault="00D83BC0" w:rsidP="00445CAB">
            <w:pPr>
              <w:jc w:val="right"/>
              <w:rPr>
                <w:rFonts w:ascii="Kristen ITC" w:hAnsi="Kristen ITC"/>
                <w:sz w:val="6"/>
                <w:szCs w:val="6"/>
              </w:rPr>
            </w:pPr>
          </w:p>
          <w:p w:rsidR="00D83BC0" w:rsidRPr="00C3781D" w:rsidRDefault="00D83BC0" w:rsidP="00445CAB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20868" w:rsidRDefault="00885EBA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28</w:t>
            </w:r>
          </w:p>
          <w:p w:rsidR="00F15021" w:rsidRDefault="00F15021" w:rsidP="00F1502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Memorial Day</w:t>
            </w:r>
          </w:p>
          <w:p w:rsidR="00F15021" w:rsidRDefault="007F7006" w:rsidP="00F1502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noProof/>
                <w:sz w:val="18"/>
                <w:szCs w:val="18"/>
              </w:rPr>
              <w:drawing>
                <wp:inline distT="0" distB="0" distL="0" distR="0" wp14:anchorId="34A1EE73" wp14:editId="4345931C">
                  <wp:extent cx="301089" cy="349858"/>
                  <wp:effectExtent l="0" t="0" r="0" b="0"/>
                  <wp:docPr id="2" name="Picture 2" descr="C:\Users\LAURIE\AppData\Local\Microsoft\Windows\INetCache\IE\SX80WE83\13689-an-illustration-of-a-united-states-flag-pv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URIE\AppData\Local\Microsoft\Windows\INetCache\IE\SX80WE83\13689-an-illustration-of-a-united-states-flag-pv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58" cy="349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021" w:rsidRDefault="00F15021" w:rsidP="00F1502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F15021" w:rsidRPr="00F15021" w:rsidRDefault="00F15021" w:rsidP="00F1502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School Closed</w:t>
            </w:r>
          </w:p>
        </w:tc>
        <w:tc>
          <w:tcPr>
            <w:tcW w:w="1532" w:type="dxa"/>
            <w:tcBorders>
              <w:left w:val="single" w:sz="4" w:space="0" w:color="auto"/>
            </w:tcBorders>
          </w:tcPr>
          <w:p w:rsidR="00C20868" w:rsidRDefault="00885EBA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29</w:t>
            </w:r>
          </w:p>
          <w:p w:rsidR="0009040C" w:rsidRDefault="0009040C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A90CD1" w:rsidRDefault="00A167DB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Elephant</w:t>
            </w:r>
          </w:p>
          <w:p w:rsidR="00A90CD1" w:rsidRDefault="00A90CD1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A90CD1" w:rsidRDefault="00A90CD1" w:rsidP="0009040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A90CD1" w:rsidRPr="00A90CD1" w:rsidRDefault="00A90CD1" w:rsidP="0009040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32" w:type="dxa"/>
          </w:tcPr>
          <w:p w:rsidR="00C20868" w:rsidRDefault="00885EBA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>30</w:t>
            </w:r>
            <w:r w:rsidR="00DE0097" w:rsidRPr="00DE0097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DE0097">
              <w:rPr>
                <w:rFonts w:ascii="Kristen ITC" w:hAnsi="Kristen ITC"/>
                <w:sz w:val="18"/>
                <w:szCs w:val="18"/>
              </w:rPr>
              <w:t xml:space="preserve">               </w:t>
            </w:r>
          </w:p>
          <w:p w:rsidR="0009040C" w:rsidRDefault="0009040C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DE0097" w:rsidRDefault="00DE0097" w:rsidP="00445CA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235ED9" w:rsidRPr="00235ED9" w:rsidRDefault="00235ED9" w:rsidP="00445CAB">
            <w:pPr>
              <w:jc w:val="center"/>
              <w:rPr>
                <w:rFonts w:ascii="Kristen ITC" w:hAnsi="Kristen ITC"/>
                <w:sz w:val="26"/>
                <w:szCs w:val="26"/>
              </w:rPr>
            </w:pPr>
          </w:p>
          <w:p w:rsidR="00235ED9" w:rsidRPr="00235ED9" w:rsidRDefault="00235ED9" w:rsidP="00445CAB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235ED9">
              <w:rPr>
                <w:rFonts w:ascii="Kristen ITC" w:hAnsi="Kristen ITC"/>
                <w:sz w:val="12"/>
                <w:szCs w:val="12"/>
              </w:rPr>
              <w:t>National Hole in My Bucket Day</w:t>
            </w:r>
          </w:p>
        </w:tc>
        <w:tc>
          <w:tcPr>
            <w:tcW w:w="1532" w:type="dxa"/>
          </w:tcPr>
          <w:p w:rsidR="00C20868" w:rsidRDefault="00A167DB" w:rsidP="00A167DB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Cc         </w:t>
            </w:r>
            <w:r w:rsidR="00AC69B4">
              <w:rPr>
                <w:rFonts w:ascii="Kristen ITC" w:hAnsi="Kristen ITC"/>
                <w:sz w:val="18"/>
                <w:szCs w:val="18"/>
              </w:rPr>
              <w:t xml:space="preserve">       </w:t>
            </w:r>
            <w:r w:rsidR="00885EBA">
              <w:rPr>
                <w:rFonts w:ascii="Kristen ITC" w:hAnsi="Kristen ITC"/>
                <w:sz w:val="18"/>
                <w:szCs w:val="18"/>
              </w:rPr>
              <w:t>31</w:t>
            </w:r>
          </w:p>
          <w:p w:rsidR="0009040C" w:rsidRDefault="0009040C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40C" w:rsidRPr="00A167DB" w:rsidRDefault="00A167DB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167DB">
              <w:rPr>
                <w:rFonts w:ascii="Kristen ITC" w:hAnsi="Kristen ITC"/>
                <w:sz w:val="18"/>
                <w:szCs w:val="18"/>
                <w:u w:val="single"/>
              </w:rPr>
              <w:t>C</w:t>
            </w:r>
            <w:r>
              <w:rPr>
                <w:rFonts w:ascii="Kristen ITC" w:hAnsi="Kristen ITC"/>
                <w:sz w:val="18"/>
                <w:szCs w:val="18"/>
              </w:rPr>
              <w:t>lown</w:t>
            </w:r>
          </w:p>
        </w:tc>
        <w:tc>
          <w:tcPr>
            <w:tcW w:w="1532" w:type="dxa"/>
          </w:tcPr>
          <w:p w:rsidR="00BF051B" w:rsidRDefault="00A167DB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Cc                  </w:t>
            </w:r>
            <w:r w:rsidR="00885EBA">
              <w:rPr>
                <w:rFonts w:ascii="Kristen ITC" w:hAnsi="Kristen ITC"/>
                <w:sz w:val="18"/>
                <w:szCs w:val="18"/>
              </w:rPr>
              <w:t>1</w:t>
            </w:r>
          </w:p>
          <w:p w:rsidR="0009040C" w:rsidRDefault="0009040C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40C" w:rsidRPr="00A167DB" w:rsidRDefault="00A167DB" w:rsidP="000C382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  <w:u w:val="single"/>
              </w:rPr>
              <w:t>C</w:t>
            </w:r>
            <w:r>
              <w:rPr>
                <w:rFonts w:ascii="Kristen ITC" w:hAnsi="Kristen ITC"/>
                <w:sz w:val="18"/>
                <w:szCs w:val="18"/>
              </w:rPr>
              <w:t>ircus</w:t>
            </w:r>
          </w:p>
        </w:tc>
        <w:tc>
          <w:tcPr>
            <w:tcW w:w="1532" w:type="dxa"/>
          </w:tcPr>
          <w:p w:rsidR="00BF051B" w:rsidRPr="00C3781D" w:rsidRDefault="00BF051B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</w:tc>
      </w:tr>
    </w:tbl>
    <w:p w:rsidR="00BF051B" w:rsidRPr="00C3781D" w:rsidRDefault="00BF051B">
      <w:pPr>
        <w:jc w:val="center"/>
        <w:rPr>
          <w:sz w:val="18"/>
          <w:szCs w:val="18"/>
        </w:rPr>
      </w:pPr>
      <w:bookmarkStart w:id="0" w:name="_GoBack"/>
      <w:bookmarkEnd w:id="0"/>
    </w:p>
    <w:sectPr w:rsidR="00BF051B" w:rsidRPr="00C3781D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20868"/>
    <w:rsid w:val="00022CF8"/>
    <w:rsid w:val="0009040C"/>
    <w:rsid w:val="000C3829"/>
    <w:rsid w:val="0010696E"/>
    <w:rsid w:val="001C509A"/>
    <w:rsid w:val="001F24B2"/>
    <w:rsid w:val="00235ED9"/>
    <w:rsid w:val="002415F8"/>
    <w:rsid w:val="00292C96"/>
    <w:rsid w:val="002E4E4A"/>
    <w:rsid w:val="00445CAB"/>
    <w:rsid w:val="004C5EB3"/>
    <w:rsid w:val="00557AD4"/>
    <w:rsid w:val="00590619"/>
    <w:rsid w:val="00691DE0"/>
    <w:rsid w:val="007F4CBD"/>
    <w:rsid w:val="007F7006"/>
    <w:rsid w:val="00832812"/>
    <w:rsid w:val="00885EBA"/>
    <w:rsid w:val="0089175A"/>
    <w:rsid w:val="00A167DB"/>
    <w:rsid w:val="00A317E3"/>
    <w:rsid w:val="00A548E5"/>
    <w:rsid w:val="00A90CD1"/>
    <w:rsid w:val="00AC69B4"/>
    <w:rsid w:val="00B839F7"/>
    <w:rsid w:val="00BF051B"/>
    <w:rsid w:val="00C04AB5"/>
    <w:rsid w:val="00C20868"/>
    <w:rsid w:val="00C3781D"/>
    <w:rsid w:val="00CF3348"/>
    <w:rsid w:val="00D83BC0"/>
    <w:rsid w:val="00D856E8"/>
    <w:rsid w:val="00DE0097"/>
    <w:rsid w:val="00F15021"/>
    <w:rsid w:val="00F3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6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548E5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E\AppData\Roaming\Microsoft\Templates\EdWorld_Cal_May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1E20E5-6172-4056-B046-F94A3EA041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EdWorld_Cal_May(2)</Template>
  <TotalTime>271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Links>
    <vt:vector size="6" baseType="variant">
      <vt:variant>
        <vt:i4>2490483</vt:i4>
      </vt:variant>
      <vt:variant>
        <vt:i4>1024</vt:i4>
      </vt:variant>
      <vt:variant>
        <vt:i4>1025</vt:i4>
      </vt:variant>
      <vt:variant>
        <vt:i4>1</vt:i4>
      </vt:variant>
      <vt:variant>
        <vt:lpwstr>MAY.gif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36</cp:revision>
  <cp:lastPrinted>2016-05-02T14:24:00Z</cp:lastPrinted>
  <dcterms:created xsi:type="dcterms:W3CDTF">2012-04-27T13:56:00Z</dcterms:created>
  <dcterms:modified xsi:type="dcterms:W3CDTF">2018-04-27T16:35:00Z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TC018755979991</vt:lpwstr>
  </property>
</Properties>
</file>