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662130" w:rsidTr="00C14D1A">
        <w:trPr>
          <w:cantSplit/>
          <w:trHeight w:val="5390"/>
        </w:trPr>
        <w:tc>
          <w:tcPr>
            <w:tcW w:w="10724" w:type="dxa"/>
            <w:gridSpan w:val="7"/>
            <w:vAlign w:val="center"/>
          </w:tcPr>
          <w:p w:rsidR="00456A37" w:rsidRPr="00FD33B6" w:rsidRDefault="00D24A20" w:rsidP="00456A37">
            <w:pPr>
              <w:pStyle w:val="Caption"/>
              <w:keepNext/>
              <w:jc w:val="center"/>
              <w:rPr>
                <w:rFonts w:ascii="Kristen ITC" w:hAnsi="Kristen ITC"/>
                <w:b w:val="0"/>
                <w:color w:val="auto"/>
              </w:rPr>
            </w:pPr>
            <w:r w:rsidRPr="00FD33B6">
              <w:rPr>
                <w:rFonts w:ascii="Kristen ITC" w:hAnsi="Kristen ITC"/>
                <w:b w:val="0"/>
                <w:color w:val="auto"/>
              </w:rPr>
              <w:t xml:space="preserve">Ms. </w:t>
            </w:r>
            <w:r w:rsidR="002B42CF">
              <w:rPr>
                <w:rFonts w:ascii="Kristen ITC" w:hAnsi="Kristen ITC"/>
                <w:b w:val="0"/>
                <w:color w:val="auto"/>
              </w:rPr>
              <w:t>Rose</w:t>
            </w:r>
          </w:p>
          <w:p w:rsidR="00D0167C" w:rsidRDefault="00974A36" w:rsidP="00D0167C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51D6B3D5" wp14:editId="34BDCFF7">
                  <wp:extent cx="6662529" cy="2989690"/>
                  <wp:effectExtent l="0" t="0" r="0" b="0"/>
                  <wp:docPr id="1" name="Picture 1" descr="AP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4383" cy="2990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130" w:rsidRPr="00D0167C" w:rsidRDefault="00662130" w:rsidP="00D0167C">
            <w:pPr>
              <w:pStyle w:val="Caption"/>
              <w:jc w:val="center"/>
              <w:rPr>
                <w:rFonts w:ascii="Kristen ITC" w:hAnsi="Kristen ITC"/>
                <w:b w:val="0"/>
                <w:color w:val="auto"/>
              </w:rPr>
            </w:pPr>
          </w:p>
        </w:tc>
      </w:tr>
      <w:tr w:rsidR="00662130" w:rsidTr="00317770">
        <w:trPr>
          <w:cantSplit/>
          <w:trHeight w:val="233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662130" w:rsidRPr="00317770" w:rsidRDefault="00974A36">
            <w:pPr>
              <w:pStyle w:val="Heading1"/>
              <w:rPr>
                <w:rFonts w:ascii="Kristen ITC" w:hAnsi="Kristen ITC"/>
                <w:b w:val="0"/>
                <w:sz w:val="36"/>
                <w:szCs w:val="36"/>
              </w:rPr>
            </w:pPr>
            <w:r w:rsidRPr="00317770">
              <w:rPr>
                <w:rFonts w:ascii="Kristen ITC" w:hAnsi="Kristen ITC"/>
                <w:b w:val="0"/>
                <w:sz w:val="36"/>
                <w:szCs w:val="36"/>
              </w:rPr>
              <w:t>APRIL</w:t>
            </w:r>
          </w:p>
        </w:tc>
      </w:tr>
      <w:tr w:rsidR="00662130" w:rsidTr="003630A9"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Sunday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Monday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Tuesday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Wednesday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Thursday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Friday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Saturday</w:t>
            </w:r>
          </w:p>
        </w:tc>
      </w:tr>
      <w:tr w:rsidR="00662130" w:rsidRPr="00100AC9" w:rsidTr="0027523F">
        <w:trPr>
          <w:trHeight w:hRule="exact" w:val="1411"/>
        </w:trPr>
        <w:tc>
          <w:tcPr>
            <w:tcW w:w="1532" w:type="dxa"/>
          </w:tcPr>
          <w:p w:rsidR="003630A9" w:rsidRPr="0027523F" w:rsidRDefault="0027523F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27523F">
              <w:rPr>
                <w:rFonts w:ascii="Kristen ITC" w:hAnsi="Kristen ITC"/>
                <w:sz w:val="18"/>
                <w:szCs w:val="18"/>
              </w:rPr>
              <w:t>1</w:t>
            </w:r>
          </w:p>
          <w:p w:rsidR="007F02B7" w:rsidRPr="0027523F" w:rsidRDefault="007F02B7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7F02B7" w:rsidRDefault="0027523F" w:rsidP="0027523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Happy</w:t>
            </w:r>
          </w:p>
          <w:p w:rsidR="0027523F" w:rsidRDefault="0027523F" w:rsidP="0027523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Easter</w:t>
            </w:r>
          </w:p>
          <w:p w:rsidR="0027523F" w:rsidRDefault="0027523F" w:rsidP="0027523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7523F" w:rsidRPr="0027523F" w:rsidRDefault="0027523F" w:rsidP="0027523F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27523F">
              <w:rPr>
                <w:rFonts w:ascii="Kristen ITC" w:hAnsi="Kristen ITC"/>
                <w:sz w:val="12"/>
                <w:szCs w:val="12"/>
              </w:rPr>
              <w:t>April Fool’s Day</w:t>
            </w:r>
          </w:p>
        </w:tc>
        <w:tc>
          <w:tcPr>
            <w:tcW w:w="1532" w:type="dxa"/>
          </w:tcPr>
          <w:p w:rsidR="003630A9" w:rsidRPr="0027523F" w:rsidRDefault="0027523F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27523F">
              <w:rPr>
                <w:rFonts w:ascii="Kristen ITC" w:hAnsi="Kristen ITC"/>
                <w:sz w:val="18"/>
                <w:szCs w:val="18"/>
              </w:rPr>
              <w:t>2</w:t>
            </w:r>
            <w:r w:rsidR="00FC25EC" w:rsidRPr="0027523F">
              <w:rPr>
                <w:rFonts w:ascii="Kristen ITC" w:hAnsi="Kristen ITC"/>
                <w:sz w:val="18"/>
                <w:szCs w:val="18"/>
              </w:rPr>
              <w:t xml:space="preserve">                </w:t>
            </w:r>
          </w:p>
          <w:p w:rsidR="009752DA" w:rsidRPr="00AB1072" w:rsidRDefault="00CE59B6" w:rsidP="009752DA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  <w:r>
              <w:rPr>
                <w:rFonts w:ascii="Kristen ITC" w:hAnsi="Kristen ITC"/>
                <w:noProof/>
                <w:sz w:val="18"/>
                <w:szCs w:val="1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11.7pt;margin-top:7.25pt;width:343.05pt;height:41.95pt;z-index:-251658752;mso-position-horizontal-relative:text;mso-position-vertical-relative:text;mso-width-relative:page;mso-height-relative:page" adj="10843">
                  <v:fill r:id="rId8" o:title=""/>
                  <v:stroke r:id="rId8" o:title=""/>
                  <v:shadow color="#868686"/>
                  <v:textpath style="font-family:&quot;Kristen ITC&quot;;font-size:28pt;v-text-kern:t" trim="t" fitpath="t" string="SPRING BREAK"/>
                </v:shape>
              </w:pict>
            </w:r>
            <w:r w:rsidR="009752DA" w:rsidRPr="00AB1072">
              <w:rPr>
                <w:rFonts w:ascii="Kristen ITC" w:hAnsi="Kristen ITC"/>
                <w:sz w:val="12"/>
                <w:szCs w:val="12"/>
              </w:rPr>
              <w:t>International</w:t>
            </w:r>
          </w:p>
          <w:p w:rsidR="009752DA" w:rsidRDefault="009752DA" w:rsidP="009752DA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AB1072">
              <w:rPr>
                <w:rFonts w:ascii="Kristen ITC" w:hAnsi="Kristen ITC"/>
                <w:sz w:val="12"/>
                <w:szCs w:val="12"/>
              </w:rPr>
              <w:t>Children’s Book Day</w:t>
            </w:r>
          </w:p>
          <w:p w:rsidR="009752DA" w:rsidRPr="00D252B1" w:rsidRDefault="009752DA" w:rsidP="009752DA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and</w:t>
            </w:r>
          </w:p>
          <w:p w:rsidR="00FC25EC" w:rsidRPr="0027523F" w:rsidRDefault="009752DA" w:rsidP="009752D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4"/>
                <w:szCs w:val="14"/>
              </w:rPr>
              <w:t>National PB&amp;J Day</w:t>
            </w:r>
          </w:p>
          <w:p w:rsidR="007828AE" w:rsidRDefault="007828AE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7523F" w:rsidRPr="0027523F" w:rsidRDefault="0027523F" w:rsidP="0027523F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27523F">
              <w:rPr>
                <w:rFonts w:ascii="Kristen ITC" w:hAnsi="Kristen ITC"/>
                <w:sz w:val="12"/>
                <w:szCs w:val="12"/>
              </w:rPr>
              <w:t>School Closed</w:t>
            </w:r>
          </w:p>
        </w:tc>
        <w:tc>
          <w:tcPr>
            <w:tcW w:w="1532" w:type="dxa"/>
          </w:tcPr>
          <w:p w:rsidR="003630A9" w:rsidRPr="0027523F" w:rsidRDefault="0027523F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27523F">
              <w:rPr>
                <w:rFonts w:ascii="Kristen ITC" w:hAnsi="Kristen ITC"/>
                <w:sz w:val="18"/>
                <w:szCs w:val="18"/>
              </w:rPr>
              <w:t>3</w:t>
            </w:r>
          </w:p>
          <w:p w:rsidR="007828AE" w:rsidRPr="0027523F" w:rsidRDefault="007828AE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874" w:rsidRPr="0027523F" w:rsidRDefault="00090874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AA05E1" w:rsidRPr="0027523F" w:rsidRDefault="00AA05E1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AA05E1" w:rsidRPr="0027523F" w:rsidRDefault="00AA05E1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874" w:rsidRPr="0027523F" w:rsidRDefault="0027523F" w:rsidP="0027523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7523F">
              <w:rPr>
                <w:rFonts w:ascii="Kristen ITC" w:hAnsi="Kristen ITC"/>
                <w:sz w:val="12"/>
                <w:szCs w:val="12"/>
              </w:rPr>
              <w:t>School Closed</w:t>
            </w:r>
          </w:p>
          <w:p w:rsidR="00090874" w:rsidRPr="0027523F" w:rsidRDefault="00090874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</w:tcPr>
          <w:p w:rsidR="007828AE" w:rsidRPr="0027523F" w:rsidRDefault="0027523F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27523F">
              <w:rPr>
                <w:rFonts w:ascii="Kristen ITC" w:hAnsi="Kristen ITC"/>
                <w:sz w:val="18"/>
                <w:szCs w:val="18"/>
              </w:rPr>
              <w:t>4</w:t>
            </w:r>
          </w:p>
          <w:p w:rsidR="00090874" w:rsidRPr="0027523F" w:rsidRDefault="00090874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874" w:rsidRPr="0027523F" w:rsidRDefault="00090874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874" w:rsidRPr="0027523F" w:rsidRDefault="00090874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811E9" w:rsidRPr="0027523F" w:rsidRDefault="00C811E9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811E9" w:rsidRPr="0027523F" w:rsidRDefault="0027523F" w:rsidP="0027523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7523F">
              <w:rPr>
                <w:rFonts w:ascii="Kristen ITC" w:hAnsi="Kristen ITC"/>
                <w:sz w:val="12"/>
                <w:szCs w:val="12"/>
              </w:rPr>
              <w:t>School Closed</w:t>
            </w:r>
          </w:p>
          <w:p w:rsidR="00C811E9" w:rsidRPr="0027523F" w:rsidRDefault="00C811E9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</w:tcPr>
          <w:p w:rsidR="00090874" w:rsidRPr="0027523F" w:rsidRDefault="0027523F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27523F">
              <w:rPr>
                <w:rFonts w:ascii="Kristen ITC" w:hAnsi="Kristen ITC"/>
                <w:sz w:val="18"/>
                <w:szCs w:val="18"/>
              </w:rPr>
              <w:t>5</w:t>
            </w:r>
          </w:p>
          <w:p w:rsidR="007F02B7" w:rsidRPr="0027523F" w:rsidRDefault="007F02B7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C25EC" w:rsidRPr="0027523F" w:rsidRDefault="00FC25EC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C25EC" w:rsidRPr="0027523F" w:rsidRDefault="00FC25EC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874" w:rsidRPr="0027523F" w:rsidRDefault="00090874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874" w:rsidRPr="0027523F" w:rsidRDefault="0027523F" w:rsidP="0027523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7523F">
              <w:rPr>
                <w:rFonts w:ascii="Kristen ITC" w:hAnsi="Kristen ITC"/>
                <w:sz w:val="12"/>
                <w:szCs w:val="12"/>
              </w:rPr>
              <w:t>School Closed</w:t>
            </w:r>
          </w:p>
          <w:p w:rsidR="00F46CCA" w:rsidRPr="0027523F" w:rsidRDefault="00F46CCA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</w:tcPr>
          <w:p w:rsidR="00923E86" w:rsidRPr="0027523F" w:rsidRDefault="00D24A20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27523F"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7F02B7" w:rsidRPr="0027523F">
              <w:rPr>
                <w:rFonts w:ascii="Kristen ITC" w:hAnsi="Kristen ITC"/>
                <w:sz w:val="18"/>
                <w:szCs w:val="18"/>
              </w:rPr>
              <w:t xml:space="preserve">        </w:t>
            </w:r>
            <w:r w:rsidR="00254906" w:rsidRPr="0027523F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CF56BD" w:rsidRPr="0027523F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7F02B7" w:rsidRPr="0027523F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27523F" w:rsidRPr="0027523F">
              <w:rPr>
                <w:rFonts w:ascii="Kristen ITC" w:hAnsi="Kristen ITC"/>
                <w:sz w:val="18"/>
                <w:szCs w:val="18"/>
              </w:rPr>
              <w:t>6</w:t>
            </w:r>
          </w:p>
          <w:p w:rsidR="007828AE" w:rsidRPr="0027523F" w:rsidRDefault="007828AE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54906" w:rsidRPr="0027523F" w:rsidRDefault="00254906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54906" w:rsidRPr="0027523F" w:rsidRDefault="00254906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54906" w:rsidRPr="0027523F" w:rsidRDefault="00254906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54906" w:rsidRPr="0027523F" w:rsidRDefault="0027523F" w:rsidP="0027523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7523F">
              <w:rPr>
                <w:rFonts w:ascii="Kristen ITC" w:hAnsi="Kristen ITC"/>
                <w:sz w:val="12"/>
                <w:szCs w:val="12"/>
              </w:rPr>
              <w:t>School Closed</w:t>
            </w:r>
          </w:p>
        </w:tc>
        <w:tc>
          <w:tcPr>
            <w:tcW w:w="1532" w:type="dxa"/>
          </w:tcPr>
          <w:p w:rsidR="00662130" w:rsidRPr="00AB1072" w:rsidRDefault="0027523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7</w:t>
            </w:r>
          </w:p>
          <w:p w:rsidR="00F46CCA" w:rsidRDefault="00F46CCA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9752DA" w:rsidRDefault="009752DA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9752DA" w:rsidRDefault="009752DA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9752DA" w:rsidRDefault="009752DA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9752DA" w:rsidRDefault="009752DA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9752DA" w:rsidRDefault="009752DA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9752DA" w:rsidRPr="00AB1072" w:rsidRDefault="009752DA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Last Day of Passover</w:t>
            </w:r>
          </w:p>
        </w:tc>
      </w:tr>
      <w:tr w:rsidR="00662130" w:rsidRPr="00100AC9">
        <w:trPr>
          <w:trHeight w:val="1407"/>
        </w:trPr>
        <w:tc>
          <w:tcPr>
            <w:tcW w:w="1532" w:type="dxa"/>
          </w:tcPr>
          <w:p w:rsidR="00923E86" w:rsidRPr="00AB1072" w:rsidRDefault="009752DA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8</w:t>
            </w:r>
          </w:p>
          <w:p w:rsidR="00BF59B8" w:rsidRDefault="00BF59B8" w:rsidP="00D252B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252B1" w:rsidRPr="00C66E16" w:rsidRDefault="0027523F" w:rsidP="00D252B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C66E16">
              <w:rPr>
                <w:rFonts w:ascii="Kristen ITC" w:hAnsi="Kristen ITC"/>
                <w:sz w:val="18"/>
                <w:szCs w:val="18"/>
              </w:rPr>
              <w:t>Farm</w:t>
            </w:r>
          </w:p>
          <w:p w:rsidR="00D252B1" w:rsidRPr="00C66E16" w:rsidRDefault="0027523F" w:rsidP="00D252B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C66E16">
              <w:rPr>
                <w:rFonts w:ascii="Kristen ITC" w:hAnsi="Kristen ITC"/>
                <w:sz w:val="18"/>
                <w:szCs w:val="18"/>
              </w:rPr>
              <w:t>Week</w:t>
            </w:r>
          </w:p>
          <w:p w:rsidR="00BF59B8" w:rsidRPr="00AB1072" w:rsidRDefault="00BF59B8" w:rsidP="00FF5DF3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662130" w:rsidRPr="00AB1072" w:rsidRDefault="00AA05E1" w:rsidP="00A05380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FC25EC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9752DA">
              <w:rPr>
                <w:rFonts w:ascii="Kristen ITC" w:hAnsi="Kristen ITC"/>
                <w:sz w:val="18"/>
                <w:szCs w:val="18"/>
              </w:rPr>
              <w:t xml:space="preserve">                9</w:t>
            </w:r>
          </w:p>
          <w:p w:rsidR="00FF5DF3" w:rsidRDefault="00FF5DF3" w:rsidP="007573A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D252B1" w:rsidRPr="00AB1072" w:rsidRDefault="0027523F" w:rsidP="007573A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Barn</w:t>
            </w:r>
          </w:p>
          <w:p w:rsidR="00AA05E1" w:rsidRPr="00AB1072" w:rsidRDefault="00AA05E1" w:rsidP="00D252B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662130" w:rsidRPr="00AB1072" w:rsidRDefault="009752DA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10</w:t>
            </w:r>
          </w:p>
          <w:p w:rsidR="00FC25EC" w:rsidRPr="00AB1072" w:rsidRDefault="00FC25EC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1A7847" w:rsidRPr="00AB1072" w:rsidRDefault="0027523F" w:rsidP="00FC25E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Rooster</w:t>
            </w:r>
          </w:p>
        </w:tc>
        <w:tc>
          <w:tcPr>
            <w:tcW w:w="1532" w:type="dxa"/>
          </w:tcPr>
          <w:p w:rsidR="00662130" w:rsidRPr="00AB1072" w:rsidRDefault="0027523F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     </w:t>
            </w:r>
            <w:r w:rsidR="001A7847" w:rsidRPr="00AB1072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9752DA">
              <w:rPr>
                <w:rFonts w:ascii="Kristen ITC" w:hAnsi="Kristen ITC"/>
                <w:sz w:val="18"/>
                <w:szCs w:val="18"/>
              </w:rPr>
              <w:t>11</w:t>
            </w:r>
          </w:p>
          <w:p w:rsidR="00FC25EC" w:rsidRPr="00AB1072" w:rsidRDefault="00FC25EC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1A7847" w:rsidRPr="00AB1072" w:rsidRDefault="0027523F" w:rsidP="00FC25E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Horse</w:t>
            </w:r>
          </w:p>
          <w:p w:rsidR="007573A5" w:rsidRPr="00AB1072" w:rsidRDefault="007573A5" w:rsidP="00FC25E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</w:tcPr>
          <w:p w:rsidR="00662130" w:rsidRPr="00AB1072" w:rsidRDefault="0027523F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9752DA">
              <w:rPr>
                <w:rFonts w:ascii="Kristen ITC" w:hAnsi="Kristen ITC"/>
                <w:sz w:val="18"/>
                <w:szCs w:val="18"/>
              </w:rPr>
              <w:t xml:space="preserve">            12</w:t>
            </w:r>
            <w:r w:rsidR="001A7847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AA05E1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5C7158" w:rsidRPr="00AB1072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261B60" w:rsidRPr="00AB1072"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FC25EC" w:rsidRPr="00AB1072">
              <w:rPr>
                <w:rFonts w:ascii="Kristen ITC" w:hAnsi="Kristen ITC"/>
                <w:sz w:val="18"/>
                <w:szCs w:val="18"/>
              </w:rPr>
              <w:t xml:space="preserve">   </w:t>
            </w:r>
          </w:p>
          <w:p w:rsidR="007573A5" w:rsidRPr="00AB1072" w:rsidRDefault="007573A5" w:rsidP="007573A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C25EC" w:rsidRPr="00AB1072" w:rsidRDefault="0027523F" w:rsidP="00FC25E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Farmer</w:t>
            </w:r>
          </w:p>
          <w:p w:rsidR="005C7158" w:rsidRPr="00AB1072" w:rsidRDefault="005C7158" w:rsidP="00FC25E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C7158" w:rsidRDefault="005C7158" w:rsidP="00FC25E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D252B1" w:rsidRPr="00AB1072" w:rsidRDefault="00D252B1" w:rsidP="00FC25E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Egg Hunt</w:t>
            </w:r>
          </w:p>
        </w:tc>
        <w:tc>
          <w:tcPr>
            <w:tcW w:w="1532" w:type="dxa"/>
          </w:tcPr>
          <w:p w:rsidR="00662130" w:rsidRPr="00AB1072" w:rsidRDefault="00CB2D8D" w:rsidP="00AA05E1">
            <w:pPr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5C7158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AA05E1" w:rsidRPr="00AB1072">
              <w:rPr>
                <w:rFonts w:ascii="Kristen ITC" w:hAnsi="Kristen ITC"/>
                <w:sz w:val="18"/>
                <w:szCs w:val="18"/>
              </w:rPr>
              <w:t xml:space="preserve">          </w:t>
            </w:r>
            <w:r w:rsidR="00FC25EC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9752DA">
              <w:rPr>
                <w:rFonts w:ascii="Kristen ITC" w:hAnsi="Kristen ITC"/>
                <w:sz w:val="18"/>
                <w:szCs w:val="18"/>
              </w:rPr>
              <w:t xml:space="preserve"> 13</w:t>
            </w:r>
          </w:p>
          <w:p w:rsidR="002B42CF" w:rsidRDefault="002B42CF" w:rsidP="00FC25E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727B28" w:rsidRPr="00D252B1" w:rsidRDefault="00D252B1" w:rsidP="00FC25E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PICTURE DAY</w:t>
            </w:r>
          </w:p>
          <w:p w:rsidR="0036196D" w:rsidRDefault="0036196D" w:rsidP="00FC25EC">
            <w:pPr>
              <w:jc w:val="center"/>
              <w:rPr>
                <w:rFonts w:ascii="Kristen ITC" w:hAnsi="Kristen ITC"/>
                <w:noProof/>
                <w:sz w:val="12"/>
                <w:szCs w:val="12"/>
              </w:rPr>
            </w:pPr>
          </w:p>
          <w:p w:rsidR="00D252B1" w:rsidRPr="00D252B1" w:rsidRDefault="002B42CF" w:rsidP="00FC25E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AB1072">
              <w:rPr>
                <w:rFonts w:ascii="Kristen ITC" w:hAnsi="Kristen ITC"/>
                <w:noProof/>
                <w:sz w:val="14"/>
                <w:szCs w:val="14"/>
              </w:rPr>
              <w:drawing>
                <wp:inline distT="0" distB="0" distL="0" distR="0" wp14:anchorId="1C2E8577" wp14:editId="3FC2F6EE">
                  <wp:extent cx="405517" cy="332123"/>
                  <wp:effectExtent l="0" t="0" r="0" b="0"/>
                  <wp:docPr id="2" name="Picture 2" descr="C:\Users\LAURIE\AppData\Local\Microsoft\Windows\INetCache\IE\58CNSD2L\camera-clipart.thumbnai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RIE\AppData\Local\Microsoft\Windows\INetCache\IE\58CNSD2L\camera-clipart.thumbnai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584" cy="332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</w:tcPr>
          <w:p w:rsidR="00662130" w:rsidRPr="00AB1072" w:rsidRDefault="009752DA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14</w:t>
            </w:r>
          </w:p>
        </w:tc>
      </w:tr>
      <w:tr w:rsidR="00662130" w:rsidRPr="00100AC9" w:rsidTr="009752DA">
        <w:trPr>
          <w:trHeight w:hRule="exact" w:val="1411"/>
        </w:trPr>
        <w:tc>
          <w:tcPr>
            <w:tcW w:w="1532" w:type="dxa"/>
          </w:tcPr>
          <w:p w:rsidR="00923E86" w:rsidRPr="00AB1072" w:rsidRDefault="009752DA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15</w:t>
            </w:r>
          </w:p>
          <w:p w:rsidR="00D0071F" w:rsidRPr="00AB1072" w:rsidRDefault="00D0071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D0071F" w:rsidRDefault="00C66E16" w:rsidP="00C66E1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Zoo</w:t>
            </w:r>
          </w:p>
          <w:p w:rsidR="00C66E16" w:rsidRPr="00AB1072" w:rsidRDefault="00C66E16" w:rsidP="00C66E1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Week</w:t>
            </w:r>
          </w:p>
          <w:p w:rsidR="00D0071F" w:rsidRPr="00AB1072" w:rsidRDefault="00D0071F" w:rsidP="009140F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3630A9" w:rsidRPr="00AB1072" w:rsidRDefault="007573A5" w:rsidP="00C3642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C36425" w:rsidRPr="00AB1072">
              <w:rPr>
                <w:rFonts w:ascii="Kristen ITC" w:hAnsi="Kristen ITC"/>
                <w:sz w:val="18"/>
                <w:szCs w:val="18"/>
              </w:rPr>
              <w:t xml:space="preserve">        </w:t>
            </w:r>
            <w:r w:rsidR="00BF59B8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9752DA">
              <w:rPr>
                <w:rFonts w:ascii="Kristen ITC" w:hAnsi="Kristen ITC"/>
                <w:sz w:val="18"/>
                <w:szCs w:val="18"/>
              </w:rPr>
              <w:t>16</w:t>
            </w:r>
          </w:p>
          <w:p w:rsidR="007F02B7" w:rsidRPr="00AB1072" w:rsidRDefault="00CF56BD" w:rsidP="00CF56BD">
            <w:pPr>
              <w:tabs>
                <w:tab w:val="center" w:pos="658"/>
                <w:tab w:val="right" w:pos="1316"/>
              </w:tabs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</w:rPr>
              <w:tab/>
            </w:r>
            <w:r w:rsidRPr="00AB1072">
              <w:rPr>
                <w:rFonts w:ascii="Kristen ITC" w:hAnsi="Kristen ITC"/>
              </w:rPr>
              <w:tab/>
            </w:r>
          </w:p>
          <w:p w:rsidR="00C66E16" w:rsidRDefault="00C66E16" w:rsidP="00C66E1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Pajama</w:t>
            </w:r>
          </w:p>
          <w:p w:rsidR="007F02B7" w:rsidRPr="00AB1072" w:rsidRDefault="00C66E16" w:rsidP="00C66E1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Day</w:t>
            </w:r>
          </w:p>
          <w:p w:rsidR="00D0071F" w:rsidRPr="00AB1072" w:rsidRDefault="00D0071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257B3" w:rsidRPr="00AB1072" w:rsidRDefault="000257B3" w:rsidP="009752DA">
            <w:pPr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  <w:shd w:val="clear" w:color="auto" w:fill="auto"/>
          </w:tcPr>
          <w:p w:rsidR="003630A9" w:rsidRPr="00AB1072" w:rsidRDefault="00C66E16" w:rsidP="00C66E16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Aa</w:t>
            </w:r>
            <w:r w:rsidR="007573A5" w:rsidRPr="00AB1072">
              <w:rPr>
                <w:rFonts w:ascii="Kristen ITC" w:hAnsi="Kristen ITC"/>
                <w:sz w:val="18"/>
                <w:szCs w:val="18"/>
              </w:rPr>
              <w:t xml:space="preserve">        </w:t>
            </w:r>
            <w:r w:rsidR="00BF59B8" w:rsidRPr="00AB1072">
              <w:rPr>
                <w:rFonts w:ascii="Kristen ITC" w:hAnsi="Kristen ITC"/>
                <w:sz w:val="18"/>
                <w:szCs w:val="18"/>
              </w:rPr>
              <w:t xml:space="preserve"> </w:t>
            </w:r>
            <w:r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BF59B8" w:rsidRPr="00AB1072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9752DA">
              <w:rPr>
                <w:rFonts w:ascii="Kristen ITC" w:hAnsi="Kristen ITC"/>
                <w:sz w:val="18"/>
                <w:szCs w:val="18"/>
              </w:rPr>
              <w:t>17</w:t>
            </w:r>
          </w:p>
          <w:p w:rsidR="007F02B7" w:rsidRPr="00AB1072" w:rsidRDefault="007F02B7" w:rsidP="00D0071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BF59B8" w:rsidRPr="00AB1072" w:rsidRDefault="00C66E16" w:rsidP="00BF59B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12F4F">
              <w:rPr>
                <w:rFonts w:ascii="Kristen ITC" w:hAnsi="Kristen ITC"/>
                <w:sz w:val="18"/>
                <w:szCs w:val="18"/>
                <w:u w:val="single"/>
              </w:rPr>
              <w:t>A</w:t>
            </w:r>
            <w:r>
              <w:rPr>
                <w:rFonts w:ascii="Kristen ITC" w:hAnsi="Kristen ITC"/>
                <w:sz w:val="18"/>
                <w:szCs w:val="18"/>
              </w:rPr>
              <w:t>lligator</w:t>
            </w:r>
          </w:p>
          <w:p w:rsidR="007F02B7" w:rsidRPr="00AB1072" w:rsidRDefault="007F02B7" w:rsidP="005C7158">
            <w:pPr>
              <w:rPr>
                <w:rFonts w:ascii="Kristen ITC" w:hAnsi="Kristen ITC"/>
                <w:sz w:val="18"/>
                <w:szCs w:val="18"/>
              </w:rPr>
            </w:pPr>
          </w:p>
          <w:p w:rsidR="00727B28" w:rsidRPr="00FD33B6" w:rsidRDefault="00727B28" w:rsidP="005C7158">
            <w:pPr>
              <w:rPr>
                <w:rFonts w:ascii="Kristen ITC" w:hAnsi="Kristen ITC"/>
                <w:sz w:val="16"/>
                <w:szCs w:val="16"/>
              </w:rPr>
            </w:pPr>
          </w:p>
          <w:p w:rsidR="00FF5DF3" w:rsidRPr="009752DA" w:rsidRDefault="00FF5DF3" w:rsidP="009752DA">
            <w:pPr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3630A9" w:rsidRPr="00AB1072" w:rsidRDefault="00C66E16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Aa                </w:t>
            </w:r>
            <w:r w:rsidR="009752DA">
              <w:rPr>
                <w:rFonts w:ascii="Kristen ITC" w:hAnsi="Kristen ITC"/>
                <w:sz w:val="18"/>
                <w:szCs w:val="18"/>
              </w:rPr>
              <w:t>18</w:t>
            </w:r>
          </w:p>
          <w:p w:rsidR="00212F4F" w:rsidRDefault="00212F4F" w:rsidP="00C66E1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35DAE" w:rsidRPr="00212F4F" w:rsidRDefault="00C66E16" w:rsidP="00C66E1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12F4F">
              <w:rPr>
                <w:rFonts w:ascii="Kristen ITC" w:hAnsi="Kristen ITC"/>
                <w:sz w:val="16"/>
                <w:szCs w:val="16"/>
                <w:u w:val="single"/>
              </w:rPr>
              <w:t>A</w:t>
            </w:r>
            <w:r w:rsidRPr="00212F4F">
              <w:rPr>
                <w:rFonts w:ascii="Kristen ITC" w:hAnsi="Kristen ITC"/>
                <w:sz w:val="16"/>
                <w:szCs w:val="16"/>
              </w:rPr>
              <w:t>nimals</w:t>
            </w:r>
          </w:p>
          <w:p w:rsidR="00C66E16" w:rsidRPr="00212F4F" w:rsidRDefault="00C66E16" w:rsidP="00C66E1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12F4F">
              <w:rPr>
                <w:rFonts w:ascii="Kristen ITC" w:hAnsi="Kristen ITC"/>
                <w:sz w:val="16"/>
                <w:szCs w:val="16"/>
              </w:rPr>
              <w:t>in the</w:t>
            </w:r>
          </w:p>
          <w:p w:rsidR="00C66E16" w:rsidRPr="00212F4F" w:rsidRDefault="00C66E16" w:rsidP="00C66E1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12F4F">
              <w:rPr>
                <w:rFonts w:ascii="Kristen ITC" w:hAnsi="Kristen ITC"/>
                <w:sz w:val="16"/>
                <w:szCs w:val="16"/>
              </w:rPr>
              <w:t>Zoo</w:t>
            </w:r>
          </w:p>
          <w:p w:rsidR="00212F4F" w:rsidRPr="00212F4F" w:rsidRDefault="00212F4F" w:rsidP="00C66E16">
            <w:pPr>
              <w:jc w:val="center"/>
              <w:rPr>
                <w:rFonts w:ascii="Kristen ITC" w:hAnsi="Kristen ITC"/>
                <w:sz w:val="8"/>
                <w:szCs w:val="8"/>
              </w:rPr>
            </w:pPr>
          </w:p>
          <w:p w:rsidR="00F35DAE" w:rsidRPr="00212F4F" w:rsidRDefault="00212F4F" w:rsidP="007828AE">
            <w:pPr>
              <w:jc w:val="right"/>
              <w:rPr>
                <w:rFonts w:ascii="Kristen ITC" w:hAnsi="Kristen ITC"/>
                <w:sz w:val="12"/>
                <w:szCs w:val="12"/>
              </w:rPr>
            </w:pPr>
            <w:r w:rsidRPr="00212F4F">
              <w:rPr>
                <w:rFonts w:ascii="Kristen ITC" w:hAnsi="Kristen ITC"/>
                <w:sz w:val="12"/>
                <w:szCs w:val="12"/>
              </w:rPr>
              <w:t>Animal Cracker</w:t>
            </w:r>
            <w:r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Pr="00212F4F">
              <w:rPr>
                <w:rFonts w:ascii="Kristen ITC" w:hAnsi="Kristen ITC"/>
                <w:sz w:val="12"/>
                <w:szCs w:val="12"/>
              </w:rPr>
              <w:t>Day</w:t>
            </w:r>
          </w:p>
          <w:p w:rsidR="00C054B4" w:rsidRPr="00AB1072" w:rsidRDefault="00C054B4" w:rsidP="00C054B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0257B3" w:rsidRPr="00AB1072" w:rsidRDefault="000257B3" w:rsidP="00C054B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0257B3" w:rsidRPr="00AB1072" w:rsidRDefault="000257B3" w:rsidP="009752DA">
            <w:pPr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923E86" w:rsidRPr="00AB1072" w:rsidRDefault="00C66E16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Zz                </w:t>
            </w:r>
            <w:r w:rsidR="009752DA">
              <w:rPr>
                <w:rFonts w:ascii="Kristen ITC" w:hAnsi="Kristen ITC"/>
                <w:sz w:val="18"/>
                <w:szCs w:val="18"/>
              </w:rPr>
              <w:t>19</w:t>
            </w: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9140F5" w:rsidRPr="00AB1072" w:rsidRDefault="00212F4F" w:rsidP="00212F4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12F4F">
              <w:rPr>
                <w:rFonts w:ascii="Kristen ITC" w:hAnsi="Kristen ITC"/>
                <w:sz w:val="18"/>
                <w:szCs w:val="18"/>
                <w:u w:val="single"/>
              </w:rPr>
              <w:t>Z</w:t>
            </w:r>
            <w:r>
              <w:rPr>
                <w:rFonts w:ascii="Kristen ITC" w:hAnsi="Kristen ITC"/>
                <w:sz w:val="18"/>
                <w:szCs w:val="18"/>
              </w:rPr>
              <w:t>ebra</w:t>
            </w:r>
          </w:p>
          <w:p w:rsidR="009140F5" w:rsidRDefault="009140F5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12F4F" w:rsidRPr="00AB1072" w:rsidRDefault="00212F4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9140F5" w:rsidRPr="00212F4F" w:rsidRDefault="00212F4F" w:rsidP="007828AE">
            <w:pPr>
              <w:jc w:val="right"/>
              <w:rPr>
                <w:rFonts w:ascii="Kristen ITC" w:hAnsi="Kristen ITC"/>
                <w:sz w:val="11"/>
                <w:szCs w:val="11"/>
              </w:rPr>
            </w:pPr>
            <w:r w:rsidRPr="00212F4F">
              <w:rPr>
                <w:rFonts w:ascii="Kristen ITC" w:hAnsi="Kristen ITC"/>
                <w:sz w:val="11"/>
                <w:szCs w:val="11"/>
              </w:rPr>
              <w:t>National High Five Day</w:t>
            </w:r>
          </w:p>
          <w:p w:rsidR="007573A5" w:rsidRPr="00AB1072" w:rsidRDefault="007573A5" w:rsidP="009752DA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923E86" w:rsidRPr="00AB1072" w:rsidRDefault="00212F4F" w:rsidP="00212F4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Zz               </w:t>
            </w:r>
            <w:r w:rsidR="009752DA">
              <w:rPr>
                <w:rFonts w:ascii="Kristen ITC" w:hAnsi="Kristen ITC"/>
                <w:sz w:val="18"/>
                <w:szCs w:val="18"/>
              </w:rPr>
              <w:t>20</w:t>
            </w:r>
          </w:p>
          <w:p w:rsidR="005C7158" w:rsidRPr="00AB1072" w:rsidRDefault="00212F4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</w:t>
            </w:r>
          </w:p>
          <w:p w:rsidR="00F35DAE" w:rsidRPr="00AB1072" w:rsidRDefault="00212F4F" w:rsidP="00BF59B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12F4F">
              <w:rPr>
                <w:rFonts w:ascii="Kristen ITC" w:hAnsi="Kristen ITC"/>
                <w:sz w:val="18"/>
                <w:szCs w:val="18"/>
                <w:u w:val="single"/>
              </w:rPr>
              <w:t>Z</w:t>
            </w:r>
            <w:r>
              <w:rPr>
                <w:rFonts w:ascii="Kristen ITC" w:hAnsi="Kristen ITC"/>
                <w:sz w:val="18"/>
                <w:szCs w:val="18"/>
              </w:rPr>
              <w:t>oo</w:t>
            </w:r>
          </w:p>
          <w:p w:rsidR="000257B3" w:rsidRDefault="000257B3" w:rsidP="00C66E16">
            <w:pPr>
              <w:rPr>
                <w:rFonts w:ascii="Kristen ITC" w:hAnsi="Kristen ITC"/>
                <w:sz w:val="12"/>
                <w:szCs w:val="12"/>
              </w:rPr>
            </w:pPr>
          </w:p>
          <w:p w:rsidR="0036196D" w:rsidRDefault="0036196D" w:rsidP="00C66E16">
            <w:pPr>
              <w:rPr>
                <w:rFonts w:ascii="Kristen ITC" w:hAnsi="Kristen ITC"/>
                <w:sz w:val="12"/>
                <w:szCs w:val="12"/>
              </w:rPr>
            </w:pPr>
          </w:p>
          <w:p w:rsidR="0036196D" w:rsidRDefault="0036196D" w:rsidP="0036196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CE59B6" w:rsidRPr="00AB1072" w:rsidRDefault="00CE59B6" w:rsidP="0036196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662130" w:rsidRPr="00AB1072" w:rsidRDefault="009752DA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21</w:t>
            </w: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</w:tc>
      </w:tr>
      <w:tr w:rsidR="00662130" w:rsidRPr="00100AC9" w:rsidTr="009752DA">
        <w:trPr>
          <w:trHeight w:hRule="exact" w:val="1411"/>
        </w:trPr>
        <w:tc>
          <w:tcPr>
            <w:tcW w:w="1532" w:type="dxa"/>
          </w:tcPr>
          <w:p w:rsidR="00923E86" w:rsidRPr="00AB1072" w:rsidRDefault="009752DA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22</w:t>
            </w:r>
          </w:p>
          <w:p w:rsidR="00F6258B" w:rsidRPr="00AB1072" w:rsidRDefault="0036196D" w:rsidP="00F6258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Taking Care of Our Planet</w:t>
            </w:r>
          </w:p>
          <w:p w:rsidR="00FF5DF3" w:rsidRDefault="0036196D" w:rsidP="00212F4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and</w:t>
            </w:r>
          </w:p>
          <w:p w:rsidR="0036196D" w:rsidRPr="00212F4F" w:rsidRDefault="0036196D" w:rsidP="00212F4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Planting</w:t>
            </w:r>
          </w:p>
          <w:p w:rsidR="009752DA" w:rsidRDefault="009752DA" w:rsidP="009752DA">
            <w:pPr>
              <w:rPr>
                <w:rFonts w:ascii="Kristen ITC" w:hAnsi="Kristen ITC"/>
                <w:sz w:val="14"/>
                <w:szCs w:val="14"/>
              </w:rPr>
            </w:pPr>
          </w:p>
          <w:p w:rsidR="009752DA" w:rsidRPr="00212F4F" w:rsidRDefault="009752DA" w:rsidP="009752DA">
            <w:pPr>
              <w:rPr>
                <w:rFonts w:ascii="Kristen ITC" w:hAnsi="Kristen ITC"/>
                <w:sz w:val="18"/>
                <w:szCs w:val="18"/>
              </w:rPr>
            </w:pPr>
          </w:p>
          <w:p w:rsidR="009752DA" w:rsidRPr="00AB1072" w:rsidRDefault="009752DA" w:rsidP="009752D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Earth Day</w:t>
            </w:r>
          </w:p>
        </w:tc>
        <w:tc>
          <w:tcPr>
            <w:tcW w:w="1532" w:type="dxa"/>
          </w:tcPr>
          <w:p w:rsidR="00923E86" w:rsidRPr="00AB1072" w:rsidRDefault="00212F4F" w:rsidP="003619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Rr</w:t>
            </w:r>
            <w:r w:rsidR="00F6258B" w:rsidRPr="00AB1072">
              <w:rPr>
                <w:rFonts w:ascii="Kristen ITC" w:hAnsi="Kristen ITC"/>
                <w:sz w:val="18"/>
                <w:szCs w:val="18"/>
              </w:rPr>
              <w:t xml:space="preserve">     </w:t>
            </w:r>
            <w:r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C811E9" w:rsidRPr="00AB1072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36196D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C811E9" w:rsidRPr="00AB1072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9752DA">
              <w:rPr>
                <w:rFonts w:ascii="Kristen ITC" w:hAnsi="Kristen ITC"/>
                <w:sz w:val="18"/>
                <w:szCs w:val="18"/>
              </w:rPr>
              <w:t>23</w:t>
            </w:r>
          </w:p>
          <w:p w:rsidR="007F02B7" w:rsidRPr="00AB1072" w:rsidRDefault="007F02B7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7F02B7" w:rsidRPr="00AB1072" w:rsidRDefault="00212F4F" w:rsidP="00D0071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12F4F">
              <w:rPr>
                <w:rFonts w:ascii="Kristen ITC" w:hAnsi="Kristen ITC"/>
                <w:sz w:val="18"/>
                <w:szCs w:val="18"/>
                <w:u w:val="single"/>
              </w:rPr>
              <w:t>R</w:t>
            </w:r>
            <w:r>
              <w:rPr>
                <w:rFonts w:ascii="Kristen ITC" w:hAnsi="Kristen ITC"/>
                <w:sz w:val="18"/>
                <w:szCs w:val="18"/>
              </w:rPr>
              <w:t>euse</w:t>
            </w:r>
          </w:p>
          <w:p w:rsidR="001A7847" w:rsidRPr="00AB1072" w:rsidRDefault="001A7847" w:rsidP="00C811E9">
            <w:pPr>
              <w:rPr>
                <w:rFonts w:ascii="Kristen ITC" w:hAnsi="Kristen ITC"/>
                <w:sz w:val="12"/>
                <w:szCs w:val="12"/>
              </w:rPr>
            </w:pPr>
          </w:p>
          <w:p w:rsidR="001A7847" w:rsidRPr="00AB1072" w:rsidRDefault="001A7847" w:rsidP="00C811E9">
            <w:pPr>
              <w:rPr>
                <w:rFonts w:ascii="Kristen ITC" w:hAnsi="Kristen ITC"/>
                <w:sz w:val="12"/>
                <w:szCs w:val="12"/>
              </w:rPr>
            </w:pPr>
          </w:p>
          <w:p w:rsidR="001A7847" w:rsidRDefault="001A7847" w:rsidP="001A7847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212F4F" w:rsidRPr="00AB1072" w:rsidRDefault="00212F4F" w:rsidP="001A7847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National Picnic Day</w:t>
            </w:r>
          </w:p>
        </w:tc>
        <w:tc>
          <w:tcPr>
            <w:tcW w:w="1532" w:type="dxa"/>
          </w:tcPr>
          <w:p w:rsidR="00923E86" w:rsidRPr="00AB1072" w:rsidRDefault="00212F4F" w:rsidP="0036196D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Rr</w:t>
            </w:r>
            <w:r w:rsidR="00F6258B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36196D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F6258B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FD33B6"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261B60" w:rsidRPr="00AB1072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C811E9" w:rsidRPr="00AB1072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9752DA">
              <w:rPr>
                <w:rFonts w:ascii="Kristen ITC" w:hAnsi="Kristen ITC"/>
                <w:sz w:val="18"/>
                <w:szCs w:val="18"/>
              </w:rPr>
              <w:t>24</w:t>
            </w:r>
          </w:p>
          <w:p w:rsidR="00FF5DF3" w:rsidRPr="00212F4F" w:rsidRDefault="00FF5DF3" w:rsidP="00212F4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12F4F" w:rsidRPr="00212F4F" w:rsidRDefault="00212F4F" w:rsidP="00C66E1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12F4F">
              <w:rPr>
                <w:rFonts w:ascii="Kristen ITC" w:hAnsi="Kristen ITC"/>
                <w:sz w:val="18"/>
                <w:szCs w:val="18"/>
                <w:u w:val="single"/>
              </w:rPr>
              <w:t>R</w:t>
            </w:r>
            <w:r w:rsidRPr="00212F4F">
              <w:rPr>
                <w:rFonts w:ascii="Kristen ITC" w:hAnsi="Kristen ITC"/>
                <w:sz w:val="18"/>
                <w:szCs w:val="18"/>
              </w:rPr>
              <w:t>ecycle</w:t>
            </w:r>
          </w:p>
        </w:tc>
        <w:tc>
          <w:tcPr>
            <w:tcW w:w="1532" w:type="dxa"/>
          </w:tcPr>
          <w:p w:rsidR="00923E86" w:rsidRPr="00AB1072" w:rsidRDefault="0027523F" w:rsidP="00C66E16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FD33B6">
              <w:rPr>
                <w:rFonts w:ascii="Kristen ITC" w:hAnsi="Kristen ITC"/>
                <w:sz w:val="18"/>
                <w:szCs w:val="18"/>
              </w:rPr>
              <w:t xml:space="preserve">             </w:t>
            </w:r>
            <w:r w:rsidR="009752DA">
              <w:rPr>
                <w:rFonts w:ascii="Kristen ITC" w:hAnsi="Kristen ITC"/>
                <w:sz w:val="18"/>
                <w:szCs w:val="18"/>
              </w:rPr>
              <w:t>25</w:t>
            </w:r>
          </w:p>
          <w:p w:rsidR="00442B5F" w:rsidRPr="00AB1072" w:rsidRDefault="0036196D" w:rsidP="00442B5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Parts</w:t>
            </w:r>
          </w:p>
          <w:p w:rsidR="0036196D" w:rsidRDefault="0036196D" w:rsidP="00442B5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of a </w:t>
            </w:r>
          </w:p>
          <w:p w:rsidR="00F6258B" w:rsidRPr="00AB1072" w:rsidRDefault="0036196D" w:rsidP="00442B5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Flower</w:t>
            </w:r>
          </w:p>
          <w:p w:rsidR="005A05B1" w:rsidRPr="00AB1072" w:rsidRDefault="005A05B1" w:rsidP="00C66E1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D24A20" w:rsidRPr="009752DA" w:rsidRDefault="009752DA" w:rsidP="009752DA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26</w:t>
            </w:r>
          </w:p>
          <w:p w:rsidR="00D24A20" w:rsidRPr="0036196D" w:rsidRDefault="00D24A20" w:rsidP="001A7847">
            <w:pPr>
              <w:rPr>
                <w:rFonts w:ascii="Kristen ITC" w:hAnsi="Kristen ITC"/>
                <w:sz w:val="18"/>
                <w:szCs w:val="18"/>
              </w:rPr>
            </w:pPr>
          </w:p>
          <w:p w:rsidR="009752DA" w:rsidRDefault="0036196D" w:rsidP="0036196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36196D">
              <w:rPr>
                <w:rFonts w:ascii="Kristen ITC" w:hAnsi="Kristen ITC"/>
                <w:sz w:val="18"/>
                <w:szCs w:val="18"/>
              </w:rPr>
              <w:t>Seeds</w:t>
            </w:r>
          </w:p>
          <w:p w:rsidR="009752DA" w:rsidRDefault="009752DA" w:rsidP="001A7847">
            <w:pPr>
              <w:rPr>
                <w:rFonts w:ascii="Kristen ITC" w:hAnsi="Kristen ITC"/>
                <w:sz w:val="12"/>
                <w:szCs w:val="12"/>
              </w:rPr>
            </w:pPr>
          </w:p>
          <w:p w:rsidR="009752DA" w:rsidRDefault="009752DA" w:rsidP="001A7847">
            <w:pPr>
              <w:rPr>
                <w:rFonts w:ascii="Kristen ITC" w:hAnsi="Kristen ITC"/>
                <w:sz w:val="12"/>
                <w:szCs w:val="12"/>
              </w:rPr>
            </w:pPr>
          </w:p>
          <w:p w:rsidR="009752DA" w:rsidRPr="009752DA" w:rsidRDefault="009752DA" w:rsidP="009752DA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9752DA">
              <w:rPr>
                <w:rFonts w:ascii="Kristen ITC" w:hAnsi="Kristen ITC"/>
                <w:sz w:val="12"/>
                <w:szCs w:val="12"/>
              </w:rPr>
              <w:t>Take Your Child to Work Day</w:t>
            </w:r>
          </w:p>
        </w:tc>
        <w:tc>
          <w:tcPr>
            <w:tcW w:w="1532" w:type="dxa"/>
          </w:tcPr>
          <w:p w:rsidR="00923E86" w:rsidRPr="00AB1072" w:rsidRDefault="009752DA" w:rsidP="001A7847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27</w:t>
            </w:r>
          </w:p>
          <w:p w:rsidR="00C66E16" w:rsidRDefault="0036196D" w:rsidP="003619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Planting</w:t>
            </w:r>
          </w:p>
          <w:p w:rsidR="002B42CF" w:rsidRDefault="002B42CF" w:rsidP="00CE59B6">
            <w:pPr>
              <w:rPr>
                <w:rFonts w:ascii="Kristen ITC" w:hAnsi="Kristen ITC"/>
                <w:sz w:val="14"/>
                <w:szCs w:val="14"/>
              </w:rPr>
            </w:pPr>
          </w:p>
          <w:p w:rsidR="00CE59B6" w:rsidRDefault="00CE59B6" w:rsidP="00CE59B6">
            <w:pPr>
              <w:rPr>
                <w:rFonts w:ascii="Kristen ITC" w:hAnsi="Kristen ITC"/>
                <w:sz w:val="14"/>
                <w:szCs w:val="14"/>
              </w:rPr>
            </w:pPr>
          </w:p>
          <w:p w:rsidR="00CE59B6" w:rsidRDefault="00CE59B6" w:rsidP="00CE59B6">
            <w:pPr>
              <w:rPr>
                <w:rFonts w:ascii="Kristen ITC" w:hAnsi="Kristen ITC"/>
                <w:sz w:val="14"/>
                <w:szCs w:val="14"/>
              </w:rPr>
            </w:pPr>
          </w:p>
          <w:p w:rsidR="00CE59B6" w:rsidRPr="002B42CF" w:rsidRDefault="00CE59B6" w:rsidP="00CE59B6">
            <w:pPr>
              <w:rPr>
                <w:rFonts w:ascii="Kristen ITC" w:hAnsi="Kristen ITC"/>
                <w:sz w:val="14"/>
                <w:szCs w:val="14"/>
              </w:rPr>
            </w:pPr>
          </w:p>
          <w:p w:rsidR="00C66E16" w:rsidRPr="00CE59B6" w:rsidRDefault="002B42CF" w:rsidP="00442B5F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CE59B6">
              <w:rPr>
                <w:rFonts w:ascii="Kristen ITC" w:hAnsi="Kristen ITC"/>
                <w:sz w:val="12"/>
                <w:szCs w:val="12"/>
              </w:rPr>
              <w:t>Arbor Day</w:t>
            </w:r>
          </w:p>
          <w:p w:rsidR="002B42CF" w:rsidRPr="002B42CF" w:rsidRDefault="002B42CF" w:rsidP="00442B5F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702152" w:rsidRPr="00702152" w:rsidRDefault="00702152" w:rsidP="00442B5F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662130" w:rsidRPr="00AB1072" w:rsidRDefault="009752DA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28</w:t>
            </w:r>
          </w:p>
          <w:p w:rsidR="00CB2D8D" w:rsidRPr="00AB1072" w:rsidRDefault="00CB2D8D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B2D8D" w:rsidRPr="00AB1072" w:rsidRDefault="00CB2D8D" w:rsidP="00C66E16">
            <w:pPr>
              <w:rPr>
                <w:rFonts w:ascii="Kristen ITC" w:hAnsi="Kristen ITC"/>
                <w:sz w:val="18"/>
                <w:szCs w:val="18"/>
              </w:rPr>
            </w:pPr>
          </w:p>
          <w:p w:rsidR="00CB2D8D" w:rsidRPr="00702152" w:rsidRDefault="00CB2D8D" w:rsidP="007828AE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CB2D8D" w:rsidRPr="00702152" w:rsidRDefault="00CB2D8D" w:rsidP="00C66E16">
            <w:pPr>
              <w:rPr>
                <w:rFonts w:ascii="Kristen ITC" w:hAnsi="Kristen ITC"/>
                <w:sz w:val="12"/>
                <w:szCs w:val="12"/>
              </w:rPr>
            </w:pPr>
          </w:p>
        </w:tc>
      </w:tr>
      <w:tr w:rsidR="009752DA" w:rsidRPr="00100AC9" w:rsidTr="009752DA">
        <w:trPr>
          <w:gridAfter w:val="5"/>
          <w:wAfter w:w="7660" w:type="dxa"/>
          <w:trHeight w:hRule="exact" w:val="1411"/>
        </w:trPr>
        <w:tc>
          <w:tcPr>
            <w:tcW w:w="1532" w:type="dxa"/>
          </w:tcPr>
          <w:p w:rsidR="009752DA" w:rsidRPr="00AB1072" w:rsidRDefault="009752DA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29</w:t>
            </w:r>
          </w:p>
          <w:p w:rsidR="009752DA" w:rsidRPr="00AB1072" w:rsidRDefault="009752DA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36196D" w:rsidRDefault="0036196D" w:rsidP="00456A3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Insect </w:t>
            </w:r>
          </w:p>
          <w:p w:rsidR="009752DA" w:rsidRPr="00AB1072" w:rsidRDefault="0036196D" w:rsidP="00456A3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Week</w:t>
            </w:r>
          </w:p>
        </w:tc>
        <w:tc>
          <w:tcPr>
            <w:tcW w:w="1532" w:type="dxa"/>
          </w:tcPr>
          <w:p w:rsidR="009752DA" w:rsidRPr="00AB1072" w:rsidRDefault="009752DA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               </w:t>
            </w:r>
            <w:r>
              <w:rPr>
                <w:rFonts w:ascii="Kristen ITC" w:hAnsi="Kristen ITC"/>
                <w:sz w:val="18"/>
                <w:szCs w:val="18"/>
              </w:rPr>
              <w:t>30</w:t>
            </w:r>
          </w:p>
          <w:p w:rsidR="009752DA" w:rsidRPr="00AB1072" w:rsidRDefault="009752DA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9752DA" w:rsidRPr="00AB1072" w:rsidRDefault="0036196D" w:rsidP="00456A3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Caterpillar</w:t>
            </w:r>
          </w:p>
          <w:p w:rsidR="009752DA" w:rsidRPr="00AB1072" w:rsidRDefault="009752DA" w:rsidP="00456A3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662130" w:rsidRPr="00100AC9" w:rsidRDefault="00662130" w:rsidP="00880563"/>
    <w:sectPr w:rsidR="00662130" w:rsidRPr="00100AC9" w:rsidSect="00D0167C">
      <w:pgSz w:w="12240" w:h="15840"/>
      <w:pgMar w:top="576" w:right="864" w:bottom="835" w:left="8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630A9"/>
    <w:rsid w:val="000257B3"/>
    <w:rsid w:val="00090874"/>
    <w:rsid w:val="00100AC9"/>
    <w:rsid w:val="001A7847"/>
    <w:rsid w:val="00212F4F"/>
    <w:rsid w:val="00254906"/>
    <w:rsid w:val="00261B60"/>
    <w:rsid w:val="0027523F"/>
    <w:rsid w:val="002B42CF"/>
    <w:rsid w:val="00317770"/>
    <w:rsid w:val="0036196D"/>
    <w:rsid w:val="003630A9"/>
    <w:rsid w:val="00442B5F"/>
    <w:rsid w:val="00456A37"/>
    <w:rsid w:val="00471736"/>
    <w:rsid w:val="00494968"/>
    <w:rsid w:val="005A05B1"/>
    <w:rsid w:val="005C7158"/>
    <w:rsid w:val="00662130"/>
    <w:rsid w:val="006E4D4A"/>
    <w:rsid w:val="00702152"/>
    <w:rsid w:val="00727B28"/>
    <w:rsid w:val="007573A5"/>
    <w:rsid w:val="00777989"/>
    <w:rsid w:val="007828AE"/>
    <w:rsid w:val="007F02B7"/>
    <w:rsid w:val="00833A90"/>
    <w:rsid w:val="00880563"/>
    <w:rsid w:val="008C7448"/>
    <w:rsid w:val="009140F5"/>
    <w:rsid w:val="00923E86"/>
    <w:rsid w:val="00974A36"/>
    <w:rsid w:val="009752DA"/>
    <w:rsid w:val="009840F6"/>
    <w:rsid w:val="00A05380"/>
    <w:rsid w:val="00AA05E1"/>
    <w:rsid w:val="00AB1072"/>
    <w:rsid w:val="00B45167"/>
    <w:rsid w:val="00BF59B8"/>
    <w:rsid w:val="00C054B4"/>
    <w:rsid w:val="00C14D1A"/>
    <w:rsid w:val="00C36425"/>
    <w:rsid w:val="00C66E16"/>
    <w:rsid w:val="00C811E9"/>
    <w:rsid w:val="00CB2D8D"/>
    <w:rsid w:val="00CE59B6"/>
    <w:rsid w:val="00CF56BD"/>
    <w:rsid w:val="00D0071F"/>
    <w:rsid w:val="00D0167C"/>
    <w:rsid w:val="00D24A20"/>
    <w:rsid w:val="00D252B1"/>
    <w:rsid w:val="00F35DAE"/>
    <w:rsid w:val="00F46CCA"/>
    <w:rsid w:val="00F6258B"/>
    <w:rsid w:val="00F92FBC"/>
    <w:rsid w:val="00FC25EC"/>
    <w:rsid w:val="00FD33B6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A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0167C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April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7C5EF-DABA-49EC-90CB-CA8BACB2E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38C66-0A14-4965-98F4-AB371DB9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EdWorld_Cal_April(2)</Template>
  <TotalTime>465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Links>
    <vt:vector size="6" baseType="variant">
      <vt:variant>
        <vt:i4>3604596</vt:i4>
      </vt:variant>
      <vt:variant>
        <vt:i4>1024</vt:i4>
      </vt:variant>
      <vt:variant>
        <vt:i4>1025</vt:i4>
      </vt:variant>
      <vt:variant>
        <vt:i4>1</vt:i4>
      </vt:variant>
      <vt:variant>
        <vt:lpwstr>APR.gif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43</cp:revision>
  <cp:lastPrinted>2018-03-28T16:34:00Z</cp:lastPrinted>
  <dcterms:created xsi:type="dcterms:W3CDTF">2012-03-28T13:08:00Z</dcterms:created>
  <dcterms:modified xsi:type="dcterms:W3CDTF">2018-03-28T16:35:00Z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TC018756099991</vt:lpwstr>
  </property>
</Properties>
</file>