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F90AA9">
              <w:rPr>
                <w:rFonts w:ascii="Kristen ITC" w:hAnsi="Kristen ITC"/>
                <w:b w:val="0"/>
                <w:color w:val="auto"/>
              </w:rPr>
              <w:t>Niki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1D6B3D5" wp14:editId="34BDCFF7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27523F">
        <w:trPr>
          <w:trHeight w:hRule="exact" w:val="1411"/>
        </w:trPr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27523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2</w:t>
            </w:r>
            <w:r w:rsidR="00FC25EC" w:rsidRPr="0027523F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9752DA" w:rsidRPr="00AB1072" w:rsidRDefault="006B0FE6" w:rsidP="009752D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1.7pt;margin-top:7.25pt;width:343.05pt;height:41.95pt;z-index:-251658752;mso-position-horizontal-relative:text;mso-position-vertical-relative:text;mso-width-relative:page;mso-height-relative:page" adj="10843">
                  <v:fill r:id="rId8" o:title=""/>
                  <v:stroke r:id="rId8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9752DA" w:rsidRPr="00AB1072">
              <w:rPr>
                <w:rFonts w:ascii="Kristen ITC" w:hAnsi="Kristen ITC"/>
                <w:sz w:val="12"/>
                <w:szCs w:val="12"/>
              </w:rPr>
              <w:t>International</w:t>
            </w:r>
          </w:p>
          <w:p w:rsid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Children’s Book Day</w:t>
            </w:r>
          </w:p>
          <w:p w:rsidR="009752DA" w:rsidRPr="00D252B1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and</w:t>
            </w:r>
          </w:p>
          <w:p w:rsidR="00FC25EC" w:rsidRPr="0027523F" w:rsidRDefault="009752DA" w:rsidP="009752D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National PB&amp;J Day</w:t>
            </w:r>
          </w:p>
          <w:p w:rsidR="007828AE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27523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3630A9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828AE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090874" w:rsidRPr="0027523F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FC25EC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FC25EC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  <w:p w:rsidR="00F46CCA" w:rsidRPr="0027523F" w:rsidRDefault="00F46CCA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923E86" w:rsidRPr="0027523F" w:rsidRDefault="00D24A20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254906"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F56BD" w:rsidRPr="002752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27523F" w:rsidRPr="0027523F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54906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27523F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662130" w:rsidRPr="00AB1072" w:rsidRDefault="0027523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F46CCA" w:rsidRDefault="00F46CC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Pr="00AB1072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</w:tc>
      </w:tr>
      <w:tr w:rsidR="00662130" w:rsidRPr="00100AC9" w:rsidTr="00F90AA9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Pr="00C66E16" w:rsidRDefault="0027523F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66E16">
              <w:rPr>
                <w:rFonts w:ascii="Kristen ITC" w:hAnsi="Kristen ITC"/>
                <w:sz w:val="18"/>
                <w:szCs w:val="18"/>
              </w:rPr>
              <w:t>Farm</w:t>
            </w:r>
          </w:p>
          <w:p w:rsidR="00D252B1" w:rsidRPr="00C66E16" w:rsidRDefault="0027523F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66E16"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BF59B8" w:rsidRPr="00AB1072" w:rsidRDefault="00BF59B8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AA05E1" w:rsidP="00A0538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               9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Pr="00AB1072" w:rsidRDefault="0027523F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Barn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Rooster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9752DA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Horse</w:t>
            </w:r>
          </w:p>
          <w:p w:rsidR="007573A5" w:rsidRPr="00AB1072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           12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27523F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Farmer</w:t>
            </w: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 xml:space="preserve"> 13</w:t>
            </w:r>
          </w:p>
          <w:p w:rsidR="00F90AA9" w:rsidRDefault="00F90AA9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27B28" w:rsidRPr="00D252B1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PICTURE DAY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noProof/>
                <w:sz w:val="12"/>
                <w:szCs w:val="12"/>
              </w:rPr>
            </w:pPr>
          </w:p>
          <w:p w:rsidR="0036196D" w:rsidRDefault="00F90AA9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noProof/>
                <w:sz w:val="14"/>
                <w:szCs w:val="14"/>
              </w:rPr>
              <w:drawing>
                <wp:inline distT="0" distB="0" distL="0" distR="0" wp14:anchorId="13351B4D" wp14:editId="776521F3">
                  <wp:extent cx="405517" cy="332123"/>
                  <wp:effectExtent l="0" t="0" r="0" b="0"/>
                  <wp:docPr id="2" name="Picture 2" descr="C:\Users\LAURIE\AppData\Local\Microsoft\Windows\INetCache\IE\58CNSD2L\camera-clipart.thumbn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camera-clipart.thumbn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84" cy="33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B1" w:rsidRPr="00D252B1" w:rsidRDefault="00D252B1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9752DA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</w:tc>
      </w:tr>
      <w:tr w:rsidR="00662130" w:rsidRPr="00100AC9" w:rsidTr="009752DA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C66E16" w:rsidRPr="00AB1072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0071F" w:rsidRPr="00AB1072" w:rsidRDefault="00D0071F" w:rsidP="009140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9752DA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F02B7" w:rsidRPr="00AB1072" w:rsidRDefault="00CF56BD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</w:rPr>
              <w:tab/>
            </w:r>
            <w:r w:rsidRPr="00AB1072">
              <w:rPr>
                <w:rFonts w:ascii="Kristen ITC" w:hAnsi="Kristen ITC"/>
              </w:rPr>
              <w:tab/>
            </w:r>
          </w:p>
          <w:p w:rsidR="00C66E16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Pajama</w:t>
            </w:r>
          </w:p>
          <w:p w:rsidR="007F02B7" w:rsidRPr="00AB1072" w:rsidRDefault="00C66E16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C66E16" w:rsidP="00C66E16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7573A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9752DA"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C66E16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A</w:t>
            </w:r>
            <w:r>
              <w:rPr>
                <w:rFonts w:ascii="Kristen ITC" w:hAnsi="Kristen ITC"/>
                <w:sz w:val="18"/>
                <w:szCs w:val="18"/>
              </w:rPr>
              <w:t>lligator</w:t>
            </w:r>
          </w:p>
          <w:p w:rsidR="007F02B7" w:rsidRPr="00AB1072" w:rsidRDefault="007F02B7" w:rsidP="005C7158">
            <w:pPr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9752DA" w:rsidRDefault="00FF5DF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3630A9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Aa 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12F4F" w:rsidRDefault="00212F4F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35DAE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  <w:u w:val="single"/>
              </w:rPr>
              <w:t>A</w:t>
            </w:r>
            <w:r w:rsidRPr="00212F4F">
              <w:rPr>
                <w:rFonts w:ascii="Kristen ITC" w:hAnsi="Kristen ITC"/>
                <w:sz w:val="16"/>
                <w:szCs w:val="16"/>
              </w:rPr>
              <w:t>nimals</w:t>
            </w:r>
          </w:p>
          <w:p w:rsidR="00C66E16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</w:rPr>
              <w:t>in the</w:t>
            </w:r>
          </w:p>
          <w:p w:rsidR="00C66E16" w:rsidRPr="00212F4F" w:rsidRDefault="00C66E16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12F4F">
              <w:rPr>
                <w:rFonts w:ascii="Kristen ITC" w:hAnsi="Kristen ITC"/>
                <w:sz w:val="16"/>
                <w:szCs w:val="16"/>
              </w:rPr>
              <w:t>Zoo</w:t>
            </w:r>
          </w:p>
          <w:p w:rsidR="00212F4F" w:rsidRPr="00212F4F" w:rsidRDefault="00212F4F" w:rsidP="00C66E16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F35DAE" w:rsidRPr="00212F4F" w:rsidRDefault="00212F4F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212F4F">
              <w:rPr>
                <w:rFonts w:ascii="Kristen ITC" w:hAnsi="Kristen ITC"/>
                <w:sz w:val="12"/>
                <w:szCs w:val="12"/>
              </w:rPr>
              <w:t>Animal Cracker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212F4F">
              <w:rPr>
                <w:rFonts w:ascii="Kristen ITC" w:hAnsi="Kristen ITC"/>
                <w:sz w:val="12"/>
                <w:szCs w:val="12"/>
              </w:rPr>
              <w:t>Day</w:t>
            </w: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212F4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ebra</w:t>
            </w:r>
          </w:p>
          <w:p w:rsidR="009140F5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12F4F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212F4F" w:rsidRDefault="00212F4F" w:rsidP="007828A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  <w:r w:rsidRPr="00212F4F">
              <w:rPr>
                <w:rFonts w:ascii="Kristen ITC" w:hAnsi="Kristen ITC"/>
                <w:sz w:val="11"/>
                <w:szCs w:val="11"/>
              </w:rPr>
              <w:t>National High Five Day</w:t>
            </w:r>
          </w:p>
          <w:p w:rsidR="007573A5" w:rsidRPr="00AB1072" w:rsidRDefault="007573A5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212F4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C7158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F35DAE" w:rsidRPr="00AB1072" w:rsidRDefault="00212F4F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oo</w:t>
            </w:r>
          </w:p>
          <w:p w:rsidR="000257B3" w:rsidRDefault="000257B3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Pr="00AB1072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662130" w:rsidRPr="00100AC9" w:rsidTr="009752DA">
        <w:trPr>
          <w:trHeight w:hRule="exact" w:val="1411"/>
        </w:trPr>
        <w:tc>
          <w:tcPr>
            <w:tcW w:w="1532" w:type="dxa"/>
          </w:tcPr>
          <w:p w:rsidR="00923E86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F6258B" w:rsidRPr="00AB1072" w:rsidRDefault="0036196D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Taking Care of Our Planet</w:t>
            </w:r>
          </w:p>
          <w:p w:rsidR="00FF5DF3" w:rsidRDefault="0036196D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36196D" w:rsidRPr="00212F4F" w:rsidRDefault="0036196D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9752DA" w:rsidRDefault="009752DA" w:rsidP="009752DA">
            <w:pPr>
              <w:rPr>
                <w:rFonts w:ascii="Kristen ITC" w:hAnsi="Kristen ITC"/>
                <w:sz w:val="14"/>
                <w:szCs w:val="14"/>
              </w:rPr>
            </w:pPr>
          </w:p>
          <w:p w:rsidR="009752DA" w:rsidRPr="00212F4F" w:rsidRDefault="009752DA" w:rsidP="009752DA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9752DA" w:rsidP="009752D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Earth Day</w:t>
            </w:r>
          </w:p>
        </w:tc>
        <w:tc>
          <w:tcPr>
            <w:tcW w:w="1532" w:type="dxa"/>
          </w:tcPr>
          <w:p w:rsidR="00923E86" w:rsidRPr="00AB1072" w:rsidRDefault="00212F4F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212F4F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R</w:t>
            </w:r>
            <w:r>
              <w:rPr>
                <w:rFonts w:ascii="Kristen ITC" w:hAnsi="Kristen ITC"/>
                <w:sz w:val="18"/>
                <w:szCs w:val="18"/>
              </w:rPr>
              <w:t>euse</w:t>
            </w: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Default="001A7847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12F4F" w:rsidRPr="00AB1072" w:rsidRDefault="00212F4F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Picnic Day</w:t>
            </w:r>
          </w:p>
        </w:tc>
        <w:tc>
          <w:tcPr>
            <w:tcW w:w="1532" w:type="dxa"/>
          </w:tcPr>
          <w:p w:rsidR="00923E86" w:rsidRPr="00AB1072" w:rsidRDefault="00212F4F" w:rsidP="0036196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752DA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F5DF3" w:rsidRPr="00212F4F" w:rsidRDefault="00FF5DF3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12F4F" w:rsidRPr="00212F4F" w:rsidRDefault="00212F4F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12F4F">
              <w:rPr>
                <w:rFonts w:ascii="Kristen ITC" w:hAnsi="Kristen ITC"/>
                <w:sz w:val="18"/>
                <w:szCs w:val="18"/>
                <w:u w:val="single"/>
              </w:rPr>
              <w:t>R</w:t>
            </w:r>
            <w:r w:rsidRPr="00212F4F">
              <w:rPr>
                <w:rFonts w:ascii="Kristen ITC" w:hAnsi="Kristen ITC"/>
                <w:sz w:val="18"/>
                <w:szCs w:val="18"/>
              </w:rPr>
              <w:t>ecycle</w:t>
            </w:r>
          </w:p>
        </w:tc>
        <w:tc>
          <w:tcPr>
            <w:tcW w:w="1532" w:type="dxa"/>
          </w:tcPr>
          <w:p w:rsidR="00923E86" w:rsidRPr="00AB1072" w:rsidRDefault="0027523F" w:rsidP="00C66E1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9752DA"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442B5F" w:rsidRPr="00AB1072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36196D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of a </w:t>
            </w:r>
          </w:p>
          <w:p w:rsidR="00F6258B" w:rsidRPr="00AB1072" w:rsidRDefault="0036196D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5A05B1" w:rsidRPr="00AB1072" w:rsidRDefault="005A05B1" w:rsidP="00C66E1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D24A20" w:rsidRPr="009752DA" w:rsidRDefault="009752DA" w:rsidP="009752D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D24A20" w:rsidRPr="0036196D" w:rsidRDefault="00D24A20" w:rsidP="001A7847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6196D">
              <w:rPr>
                <w:rFonts w:ascii="Kristen ITC" w:hAnsi="Kristen ITC"/>
                <w:sz w:val="18"/>
                <w:szCs w:val="18"/>
              </w:rPr>
              <w:t>Seeds</w:t>
            </w:r>
          </w:p>
          <w:p w:rsidR="009752DA" w:rsidRDefault="009752DA" w:rsidP="001A7847">
            <w:pPr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1A7847">
            <w:pPr>
              <w:rPr>
                <w:rFonts w:ascii="Kristen ITC" w:hAnsi="Kristen ITC"/>
                <w:sz w:val="12"/>
                <w:szCs w:val="12"/>
              </w:rPr>
            </w:pPr>
          </w:p>
          <w:p w:rsidR="009752DA" w:rsidRP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9752DA">
              <w:rPr>
                <w:rFonts w:ascii="Kristen ITC" w:hAnsi="Kristen ITC"/>
                <w:sz w:val="12"/>
                <w:szCs w:val="12"/>
              </w:rPr>
              <w:t>Take Your Child to Work Day</w:t>
            </w:r>
          </w:p>
        </w:tc>
        <w:tc>
          <w:tcPr>
            <w:tcW w:w="1532" w:type="dxa"/>
          </w:tcPr>
          <w:p w:rsidR="00923E86" w:rsidRPr="00AB1072" w:rsidRDefault="009752DA" w:rsidP="001A784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36196D" w:rsidRDefault="0036196D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66E16" w:rsidRDefault="0036196D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C66E16" w:rsidRPr="0036196D" w:rsidRDefault="00C66E16" w:rsidP="00442B5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02152" w:rsidRDefault="00702152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0FE6" w:rsidRPr="00702152" w:rsidRDefault="006B0FE6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Arbor Day</w:t>
            </w:r>
            <w:bookmarkStart w:id="0" w:name="_GoBack"/>
            <w:bookmarkEnd w:id="0"/>
          </w:p>
        </w:tc>
        <w:tc>
          <w:tcPr>
            <w:tcW w:w="1532" w:type="dxa"/>
          </w:tcPr>
          <w:p w:rsidR="00662130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66E16">
            <w:pPr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Pr="00702152" w:rsidRDefault="00CB2D8D" w:rsidP="00C66E16">
            <w:pPr>
              <w:rPr>
                <w:rFonts w:ascii="Kristen ITC" w:hAnsi="Kristen ITC"/>
                <w:sz w:val="12"/>
                <w:szCs w:val="12"/>
              </w:rPr>
            </w:pPr>
          </w:p>
        </w:tc>
      </w:tr>
      <w:tr w:rsidR="009752DA" w:rsidRPr="00100AC9" w:rsidTr="009752DA">
        <w:trPr>
          <w:gridAfter w:val="5"/>
          <w:wAfter w:w="7660" w:type="dxa"/>
          <w:trHeight w:hRule="exact" w:val="1411"/>
        </w:trPr>
        <w:tc>
          <w:tcPr>
            <w:tcW w:w="1532" w:type="dxa"/>
          </w:tcPr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6196D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Insect </w:t>
            </w:r>
          </w:p>
          <w:p w:rsidR="009752DA" w:rsidRPr="00AB1072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9752DA" w:rsidRPr="00AB1072" w:rsidRDefault="009752DA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36196D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  <w:p w:rsidR="009752DA" w:rsidRPr="00AB1072" w:rsidRDefault="009752DA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100AC9"/>
    <w:rsid w:val="001A7847"/>
    <w:rsid w:val="00212F4F"/>
    <w:rsid w:val="00254906"/>
    <w:rsid w:val="00261B60"/>
    <w:rsid w:val="0027523F"/>
    <w:rsid w:val="00317770"/>
    <w:rsid w:val="0036196D"/>
    <w:rsid w:val="003630A9"/>
    <w:rsid w:val="00442B5F"/>
    <w:rsid w:val="00456A37"/>
    <w:rsid w:val="00471736"/>
    <w:rsid w:val="00494968"/>
    <w:rsid w:val="005A05B1"/>
    <w:rsid w:val="005C7158"/>
    <w:rsid w:val="00662130"/>
    <w:rsid w:val="006B0FE6"/>
    <w:rsid w:val="006E4D4A"/>
    <w:rsid w:val="00702152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752DA"/>
    <w:rsid w:val="009840F6"/>
    <w:rsid w:val="00A05380"/>
    <w:rsid w:val="00AA05E1"/>
    <w:rsid w:val="00AB1072"/>
    <w:rsid w:val="00B45167"/>
    <w:rsid w:val="00BF59B8"/>
    <w:rsid w:val="00C054B4"/>
    <w:rsid w:val="00C14D1A"/>
    <w:rsid w:val="00C36425"/>
    <w:rsid w:val="00C66E16"/>
    <w:rsid w:val="00C811E9"/>
    <w:rsid w:val="00CB2D8D"/>
    <w:rsid w:val="00CF56BD"/>
    <w:rsid w:val="00D0071F"/>
    <w:rsid w:val="00D0167C"/>
    <w:rsid w:val="00D24A20"/>
    <w:rsid w:val="00D252B1"/>
    <w:rsid w:val="00F35DAE"/>
    <w:rsid w:val="00F46CCA"/>
    <w:rsid w:val="00F6258B"/>
    <w:rsid w:val="00F90AA9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59713-6DD1-4E12-A8A0-EB79FD1F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464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43</cp:revision>
  <cp:lastPrinted>2018-03-28T16:33:00Z</cp:lastPrinted>
  <dcterms:created xsi:type="dcterms:W3CDTF">2012-03-28T13:08:00Z</dcterms:created>
  <dcterms:modified xsi:type="dcterms:W3CDTF">2018-03-28T16:33:00Z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