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62130" w:rsidTr="00C14D1A">
        <w:trPr>
          <w:cantSplit/>
          <w:trHeight w:val="5390"/>
        </w:trPr>
        <w:tc>
          <w:tcPr>
            <w:tcW w:w="10724" w:type="dxa"/>
            <w:gridSpan w:val="7"/>
            <w:vAlign w:val="center"/>
          </w:tcPr>
          <w:p w:rsidR="00456A37" w:rsidRPr="00FD33B6" w:rsidRDefault="00D24A20" w:rsidP="00456A37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 w:rsidRPr="00FD33B6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702152" w:rsidRPr="00FD33B6">
              <w:rPr>
                <w:rFonts w:ascii="Kristen ITC" w:hAnsi="Kristen ITC"/>
                <w:b w:val="0"/>
                <w:color w:val="auto"/>
              </w:rPr>
              <w:t>Christine</w:t>
            </w:r>
          </w:p>
          <w:p w:rsidR="00D0167C" w:rsidRDefault="00974A36" w:rsidP="00D0167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1D6B3D5" wp14:editId="34BDCFF7">
                  <wp:extent cx="6662529" cy="2989690"/>
                  <wp:effectExtent l="0" t="0" r="0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383" cy="299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30" w:rsidRPr="00D0167C" w:rsidRDefault="00662130" w:rsidP="00D0167C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</w:p>
        </w:tc>
      </w:tr>
      <w:tr w:rsidR="00662130" w:rsidTr="00317770">
        <w:trPr>
          <w:cantSplit/>
          <w:trHeight w:val="233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62130" w:rsidRPr="00317770" w:rsidRDefault="00974A36">
            <w:pPr>
              <w:pStyle w:val="Heading1"/>
              <w:rPr>
                <w:rFonts w:ascii="Kristen ITC" w:hAnsi="Kristen ITC"/>
                <w:b w:val="0"/>
                <w:sz w:val="36"/>
                <w:szCs w:val="36"/>
              </w:rPr>
            </w:pPr>
            <w:r w:rsidRPr="00317770">
              <w:rPr>
                <w:rFonts w:ascii="Kristen ITC" w:hAnsi="Kristen ITC"/>
                <w:b w:val="0"/>
                <w:sz w:val="36"/>
                <w:szCs w:val="36"/>
              </w:rPr>
              <w:t>APRIL</w:t>
            </w:r>
          </w:p>
        </w:tc>
      </w:tr>
      <w:tr w:rsidR="00662130" w:rsidTr="003630A9"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662130" w:rsidRPr="00100AC9" w:rsidTr="0027523F">
        <w:trPr>
          <w:trHeight w:hRule="exact" w:val="1411"/>
        </w:trPr>
        <w:tc>
          <w:tcPr>
            <w:tcW w:w="1532" w:type="dxa"/>
          </w:tcPr>
          <w:p w:rsidR="003630A9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Happy</w:t>
            </w:r>
          </w:p>
          <w:p w:rsid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Easter</w:t>
            </w:r>
          </w:p>
          <w:p w:rsid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7523F" w:rsidRPr="0027523F" w:rsidRDefault="0027523F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April Fool’s Day</w:t>
            </w:r>
          </w:p>
        </w:tc>
        <w:tc>
          <w:tcPr>
            <w:tcW w:w="1532" w:type="dxa"/>
          </w:tcPr>
          <w:p w:rsidR="003630A9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2</w:t>
            </w:r>
            <w:r w:rsidR="00FC25EC" w:rsidRPr="0027523F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</w:p>
          <w:p w:rsidR="009752DA" w:rsidRPr="00AB1072" w:rsidRDefault="000C3A54" w:rsidP="009752DA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1.7pt;margin-top:7.25pt;width:343.05pt;height:41.95pt;z-index:-251658752;mso-position-horizontal-relative:text;mso-position-vertical-relative:text;mso-width-relative:page;mso-height-relative:page" adj="10843">
                  <v:fill r:id="rId8" o:title=""/>
                  <v:stroke r:id="rId8" o:title=""/>
                  <v:shadow color="#868686"/>
                  <v:textpath style="font-family:&quot;Kristen ITC&quot;;font-size:28pt;v-text-kern:t" trim="t" fitpath="t" string="SPRING BREAK"/>
                </v:shape>
              </w:pict>
            </w:r>
            <w:r w:rsidR="009752DA" w:rsidRPr="00AB1072">
              <w:rPr>
                <w:rFonts w:ascii="Kristen ITC" w:hAnsi="Kristen ITC"/>
                <w:sz w:val="12"/>
                <w:szCs w:val="12"/>
              </w:rPr>
              <w:t>International</w:t>
            </w:r>
          </w:p>
          <w:p w:rsidR="009752DA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Children’s Book Day</w:t>
            </w:r>
          </w:p>
          <w:p w:rsidR="009752DA" w:rsidRPr="00D252B1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and</w:t>
            </w:r>
          </w:p>
          <w:p w:rsidR="00FC25EC" w:rsidRPr="0027523F" w:rsidRDefault="009752DA" w:rsidP="009752D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4"/>
                <w:szCs w:val="14"/>
              </w:rPr>
              <w:t>National PB&amp;J Day</w:t>
            </w:r>
          </w:p>
          <w:p w:rsidR="007828AE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7523F" w:rsidRPr="0027523F" w:rsidRDefault="0027523F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3630A9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7828AE" w:rsidRPr="0027523F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A05E1" w:rsidRPr="0027523F" w:rsidRDefault="00AA05E1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A05E1" w:rsidRPr="0027523F" w:rsidRDefault="00AA05E1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7828AE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C811E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  <w:p w:rsidR="00C811E9" w:rsidRPr="0027523F" w:rsidRDefault="00C811E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090874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27523F" w:rsidRDefault="00FC25EC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27523F" w:rsidRDefault="00FC25EC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  <w:p w:rsidR="00F46CCA" w:rsidRPr="0027523F" w:rsidRDefault="00F46CCA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923E86" w:rsidRPr="0027523F" w:rsidRDefault="00D24A20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254906" w:rsidRPr="002752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F56BD" w:rsidRPr="0027523F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27523F" w:rsidRPr="0027523F"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7828AE" w:rsidRPr="0027523F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54906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54906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54906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662130" w:rsidRPr="00AB1072" w:rsidRDefault="0027523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F46CCA" w:rsidRDefault="00F46CC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Pr="00AB1072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Last Day of Passover</w:t>
            </w:r>
          </w:p>
        </w:tc>
      </w:tr>
      <w:tr w:rsidR="00662130" w:rsidRPr="00100AC9">
        <w:trPr>
          <w:trHeight w:val="1407"/>
        </w:trPr>
        <w:tc>
          <w:tcPr>
            <w:tcW w:w="1532" w:type="dxa"/>
          </w:tcPr>
          <w:p w:rsidR="00923E86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BF59B8" w:rsidRDefault="00BF59B8" w:rsidP="00D252B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252B1" w:rsidRPr="00C66E16" w:rsidRDefault="0027523F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66E16">
              <w:rPr>
                <w:rFonts w:ascii="Kristen ITC" w:hAnsi="Kristen ITC"/>
                <w:sz w:val="18"/>
                <w:szCs w:val="18"/>
              </w:rPr>
              <w:t>Farm</w:t>
            </w:r>
          </w:p>
          <w:p w:rsidR="00D252B1" w:rsidRPr="00C66E16" w:rsidRDefault="0027523F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66E16"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BF59B8" w:rsidRPr="00AB1072" w:rsidRDefault="00BF59B8" w:rsidP="00FF5D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AA05E1" w:rsidP="00A0538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9752DA">
              <w:rPr>
                <w:rFonts w:ascii="Kristen ITC" w:hAnsi="Kristen ITC"/>
                <w:sz w:val="18"/>
                <w:szCs w:val="18"/>
              </w:rPr>
              <w:t xml:space="preserve">                9</w:t>
            </w:r>
          </w:p>
          <w:p w:rsidR="00FF5DF3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D252B1" w:rsidRPr="00AB1072" w:rsidRDefault="0027523F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Barn</w:t>
            </w:r>
          </w:p>
          <w:p w:rsidR="00AA05E1" w:rsidRPr="00AB1072" w:rsidRDefault="00AA05E1" w:rsidP="00D252B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27523F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Rooster</w:t>
            </w: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9752DA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27523F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Horse</w:t>
            </w:r>
          </w:p>
          <w:p w:rsidR="007573A5" w:rsidRPr="00AB1072" w:rsidRDefault="007573A5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9752DA">
              <w:rPr>
                <w:rFonts w:ascii="Kristen ITC" w:hAnsi="Kristen ITC"/>
                <w:sz w:val="18"/>
                <w:szCs w:val="18"/>
              </w:rPr>
              <w:t xml:space="preserve">            12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</w:p>
          <w:p w:rsidR="007573A5" w:rsidRPr="00AB1072" w:rsidRDefault="007573A5" w:rsidP="007573A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AB1072" w:rsidRDefault="0027523F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Farmer</w:t>
            </w:r>
          </w:p>
          <w:p w:rsidR="005C7158" w:rsidRPr="00AB1072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C7158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52B1" w:rsidRPr="00AB1072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Egg Hunt</w:t>
            </w:r>
          </w:p>
        </w:tc>
        <w:tc>
          <w:tcPr>
            <w:tcW w:w="1532" w:type="dxa"/>
          </w:tcPr>
          <w:p w:rsidR="00662130" w:rsidRPr="00AB1072" w:rsidRDefault="00CB2D8D" w:rsidP="00AA05E1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9752DA">
              <w:rPr>
                <w:rFonts w:ascii="Kristen ITC" w:hAnsi="Kristen ITC"/>
                <w:sz w:val="18"/>
                <w:szCs w:val="18"/>
              </w:rPr>
              <w:t xml:space="preserve"> 13</w:t>
            </w:r>
          </w:p>
          <w:p w:rsidR="00727B28" w:rsidRPr="00D252B1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PICTURE DAY</w:t>
            </w:r>
          </w:p>
          <w:p w:rsidR="0036196D" w:rsidRDefault="0036196D" w:rsidP="00FC25EC">
            <w:pPr>
              <w:jc w:val="center"/>
              <w:rPr>
                <w:rFonts w:ascii="Kristen ITC" w:hAnsi="Kristen ITC"/>
                <w:noProof/>
                <w:sz w:val="12"/>
                <w:szCs w:val="12"/>
              </w:rPr>
            </w:pPr>
          </w:p>
          <w:p w:rsidR="00702152" w:rsidRDefault="0036196D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noProof/>
                <w:sz w:val="12"/>
                <w:szCs w:val="12"/>
              </w:rPr>
              <w:t>Show-n-Tell</w:t>
            </w:r>
            <w:r w:rsidR="00702152"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702152" w:rsidRDefault="0036196D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(Farm Animal)</w:t>
            </w:r>
          </w:p>
          <w:p w:rsidR="0036196D" w:rsidRDefault="0036196D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5C7158" w:rsidRPr="00FD33B6" w:rsidRDefault="00702152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D33B6">
              <w:rPr>
                <w:rFonts w:ascii="Kristen ITC" w:hAnsi="Kristen ITC"/>
                <w:sz w:val="12"/>
                <w:szCs w:val="12"/>
              </w:rPr>
              <w:t xml:space="preserve">Child of the </w:t>
            </w:r>
            <w:r w:rsidR="00D252B1" w:rsidRPr="00FD33B6">
              <w:rPr>
                <w:rFonts w:ascii="Kristen ITC" w:hAnsi="Kristen ITC"/>
                <w:sz w:val="12"/>
                <w:szCs w:val="12"/>
              </w:rPr>
              <w:t>Week</w:t>
            </w:r>
          </w:p>
          <w:p w:rsidR="00D252B1" w:rsidRPr="00D252B1" w:rsidRDefault="0036196D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MAEVE</w:t>
            </w:r>
          </w:p>
        </w:tc>
        <w:tc>
          <w:tcPr>
            <w:tcW w:w="1532" w:type="dxa"/>
          </w:tcPr>
          <w:p w:rsidR="00662130" w:rsidRPr="00AB1072" w:rsidRDefault="009752DA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</w:tc>
      </w:tr>
      <w:tr w:rsidR="00662130" w:rsidRPr="00100AC9" w:rsidTr="009752DA">
        <w:trPr>
          <w:trHeight w:hRule="exact" w:val="1411"/>
        </w:trPr>
        <w:tc>
          <w:tcPr>
            <w:tcW w:w="1532" w:type="dxa"/>
          </w:tcPr>
          <w:p w:rsidR="00923E86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Zoo</w:t>
            </w:r>
          </w:p>
          <w:p w:rsidR="00C66E16" w:rsidRPr="00AB1072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D0071F" w:rsidRPr="00AB1072" w:rsidRDefault="00D0071F" w:rsidP="009140F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C3642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9752DA"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7F02B7" w:rsidRPr="00AB1072" w:rsidRDefault="00CF56BD" w:rsidP="00CF56BD">
            <w:pPr>
              <w:tabs>
                <w:tab w:val="center" w:pos="658"/>
                <w:tab w:val="right" w:pos="1316"/>
              </w:tabs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</w:rPr>
              <w:tab/>
            </w:r>
            <w:r w:rsidRPr="00AB1072">
              <w:rPr>
                <w:rFonts w:ascii="Kristen ITC" w:hAnsi="Kristen ITC"/>
              </w:rPr>
              <w:tab/>
            </w:r>
          </w:p>
          <w:p w:rsidR="00C66E16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Pajama</w:t>
            </w:r>
          </w:p>
          <w:p w:rsidR="007F02B7" w:rsidRPr="00AB1072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Day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257B3" w:rsidRPr="00AB1072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C66E16" w:rsidP="00C66E16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Aa</w:t>
            </w:r>
            <w:r w:rsidR="007573A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9752DA"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F59B8" w:rsidRPr="00AB1072" w:rsidRDefault="00C66E16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A</w:t>
            </w:r>
            <w:r>
              <w:rPr>
                <w:rFonts w:ascii="Kristen ITC" w:hAnsi="Kristen ITC"/>
                <w:sz w:val="18"/>
                <w:szCs w:val="18"/>
              </w:rPr>
              <w:t>lligator</w:t>
            </w:r>
          </w:p>
          <w:p w:rsidR="007F02B7" w:rsidRPr="00AB1072" w:rsidRDefault="007F02B7" w:rsidP="005C7158">
            <w:pPr>
              <w:rPr>
                <w:rFonts w:ascii="Kristen ITC" w:hAnsi="Kristen ITC"/>
                <w:sz w:val="18"/>
                <w:szCs w:val="18"/>
              </w:rPr>
            </w:pPr>
          </w:p>
          <w:p w:rsidR="00727B28" w:rsidRPr="00FD33B6" w:rsidRDefault="00727B28" w:rsidP="005C7158">
            <w:pPr>
              <w:rPr>
                <w:rFonts w:ascii="Kristen ITC" w:hAnsi="Kristen ITC"/>
                <w:sz w:val="16"/>
                <w:szCs w:val="16"/>
              </w:rPr>
            </w:pPr>
          </w:p>
          <w:p w:rsidR="00FF5DF3" w:rsidRPr="009752DA" w:rsidRDefault="00FF5DF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3630A9" w:rsidRPr="00AB1072" w:rsidRDefault="00C66E16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Aa   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212F4F" w:rsidRDefault="00212F4F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35DAE" w:rsidRPr="00212F4F" w:rsidRDefault="00C66E16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12F4F">
              <w:rPr>
                <w:rFonts w:ascii="Kristen ITC" w:hAnsi="Kristen ITC"/>
                <w:sz w:val="16"/>
                <w:szCs w:val="16"/>
                <w:u w:val="single"/>
              </w:rPr>
              <w:t>A</w:t>
            </w:r>
            <w:r w:rsidRPr="00212F4F">
              <w:rPr>
                <w:rFonts w:ascii="Kristen ITC" w:hAnsi="Kristen ITC"/>
                <w:sz w:val="16"/>
                <w:szCs w:val="16"/>
              </w:rPr>
              <w:t>nimals</w:t>
            </w:r>
          </w:p>
          <w:p w:rsidR="00C66E16" w:rsidRPr="00212F4F" w:rsidRDefault="00C66E16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12F4F">
              <w:rPr>
                <w:rFonts w:ascii="Kristen ITC" w:hAnsi="Kristen ITC"/>
                <w:sz w:val="16"/>
                <w:szCs w:val="16"/>
              </w:rPr>
              <w:t>in the</w:t>
            </w:r>
          </w:p>
          <w:p w:rsidR="00C66E16" w:rsidRPr="00212F4F" w:rsidRDefault="00C66E16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12F4F">
              <w:rPr>
                <w:rFonts w:ascii="Kristen ITC" w:hAnsi="Kristen ITC"/>
                <w:sz w:val="16"/>
                <w:szCs w:val="16"/>
              </w:rPr>
              <w:t>Zoo</w:t>
            </w:r>
          </w:p>
          <w:p w:rsidR="00212F4F" w:rsidRPr="00212F4F" w:rsidRDefault="00212F4F" w:rsidP="00C66E16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F35DAE" w:rsidRPr="00212F4F" w:rsidRDefault="00212F4F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 w:rsidRPr="00212F4F">
              <w:rPr>
                <w:rFonts w:ascii="Kristen ITC" w:hAnsi="Kristen ITC"/>
                <w:sz w:val="12"/>
                <w:szCs w:val="12"/>
              </w:rPr>
              <w:t>Animal Cracker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212F4F">
              <w:rPr>
                <w:rFonts w:ascii="Kristen ITC" w:hAnsi="Kristen ITC"/>
                <w:sz w:val="12"/>
                <w:szCs w:val="12"/>
              </w:rPr>
              <w:t>Day</w:t>
            </w:r>
          </w:p>
          <w:p w:rsidR="00C054B4" w:rsidRPr="00AB1072" w:rsidRDefault="00C054B4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C66E16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212F4F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ebra</w:t>
            </w:r>
          </w:p>
          <w:p w:rsidR="009140F5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12F4F" w:rsidRPr="00AB1072" w:rsidRDefault="00212F4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212F4F" w:rsidRDefault="00212F4F" w:rsidP="007828A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  <w:r w:rsidRPr="00212F4F">
              <w:rPr>
                <w:rFonts w:ascii="Kristen ITC" w:hAnsi="Kristen ITC"/>
                <w:sz w:val="11"/>
                <w:szCs w:val="11"/>
              </w:rPr>
              <w:t>National High Five Day</w:t>
            </w:r>
          </w:p>
          <w:p w:rsidR="007573A5" w:rsidRPr="00AB1072" w:rsidRDefault="007573A5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212F4F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5C7158" w:rsidRPr="00AB1072" w:rsidRDefault="00212F4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:rsidR="00F35DAE" w:rsidRPr="00AB1072" w:rsidRDefault="00212F4F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oo</w:t>
            </w:r>
          </w:p>
          <w:p w:rsidR="000257B3" w:rsidRDefault="000257B3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Pr="00FD33B6" w:rsidRDefault="0036196D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D33B6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36196D" w:rsidRPr="00AB1072" w:rsidRDefault="0036196D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NOA</w:t>
            </w:r>
          </w:p>
        </w:tc>
        <w:tc>
          <w:tcPr>
            <w:tcW w:w="1532" w:type="dxa"/>
          </w:tcPr>
          <w:p w:rsidR="00662130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662130" w:rsidRPr="00100AC9" w:rsidTr="009752DA">
        <w:trPr>
          <w:trHeight w:hRule="exact" w:val="1411"/>
        </w:trPr>
        <w:tc>
          <w:tcPr>
            <w:tcW w:w="1532" w:type="dxa"/>
          </w:tcPr>
          <w:p w:rsidR="00923E86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F6258B" w:rsidRPr="00AB1072" w:rsidRDefault="0036196D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Taking Care of Our Planet</w:t>
            </w:r>
          </w:p>
          <w:p w:rsidR="00FF5DF3" w:rsidRDefault="0036196D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36196D" w:rsidRPr="00212F4F" w:rsidRDefault="0036196D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Planting</w:t>
            </w:r>
          </w:p>
          <w:p w:rsidR="009752DA" w:rsidRDefault="009752DA" w:rsidP="009752DA">
            <w:pPr>
              <w:rPr>
                <w:rFonts w:ascii="Kristen ITC" w:hAnsi="Kristen ITC"/>
                <w:sz w:val="14"/>
                <w:szCs w:val="14"/>
              </w:rPr>
            </w:pPr>
          </w:p>
          <w:p w:rsidR="009752DA" w:rsidRPr="00212F4F" w:rsidRDefault="009752DA" w:rsidP="009752DA">
            <w:pPr>
              <w:rPr>
                <w:rFonts w:ascii="Kristen ITC" w:hAnsi="Kristen ITC"/>
                <w:sz w:val="18"/>
                <w:szCs w:val="18"/>
              </w:rPr>
            </w:pPr>
          </w:p>
          <w:p w:rsidR="009752DA" w:rsidRPr="00AB1072" w:rsidRDefault="009752DA" w:rsidP="009752D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Earth Day</w:t>
            </w:r>
          </w:p>
        </w:tc>
        <w:tc>
          <w:tcPr>
            <w:tcW w:w="1532" w:type="dxa"/>
          </w:tcPr>
          <w:p w:rsidR="00923E86" w:rsidRPr="00AB1072" w:rsidRDefault="00212F4F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Rr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9752DA"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212F4F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R</w:t>
            </w:r>
            <w:r>
              <w:rPr>
                <w:rFonts w:ascii="Kristen ITC" w:hAnsi="Kristen ITC"/>
                <w:sz w:val="18"/>
                <w:szCs w:val="18"/>
              </w:rPr>
              <w:t>euse</w:t>
            </w:r>
          </w:p>
          <w:p w:rsidR="001A7847" w:rsidRPr="00AB1072" w:rsidRDefault="001A7847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Pr="00AB1072" w:rsidRDefault="001A7847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Default="001A7847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12F4F" w:rsidRPr="00AB1072" w:rsidRDefault="00212F4F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Picnic Day</w:t>
            </w:r>
          </w:p>
        </w:tc>
        <w:tc>
          <w:tcPr>
            <w:tcW w:w="1532" w:type="dxa"/>
          </w:tcPr>
          <w:p w:rsidR="00923E86" w:rsidRPr="00AB1072" w:rsidRDefault="00212F4F" w:rsidP="0036196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Rr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9752DA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FF5DF3" w:rsidRPr="00212F4F" w:rsidRDefault="00FF5DF3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12F4F" w:rsidRPr="00212F4F" w:rsidRDefault="00212F4F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R</w:t>
            </w:r>
            <w:r w:rsidRPr="00212F4F">
              <w:rPr>
                <w:rFonts w:ascii="Kristen ITC" w:hAnsi="Kristen ITC"/>
                <w:sz w:val="18"/>
                <w:szCs w:val="18"/>
              </w:rPr>
              <w:t>ecycle</w:t>
            </w:r>
          </w:p>
        </w:tc>
        <w:tc>
          <w:tcPr>
            <w:tcW w:w="1532" w:type="dxa"/>
          </w:tcPr>
          <w:p w:rsidR="00923E86" w:rsidRPr="00AB1072" w:rsidRDefault="0027523F" w:rsidP="00C66E1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442B5F" w:rsidRPr="00AB1072" w:rsidRDefault="0036196D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36196D" w:rsidRDefault="0036196D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of a </w:t>
            </w:r>
          </w:p>
          <w:p w:rsidR="00F6258B" w:rsidRPr="00AB1072" w:rsidRDefault="0036196D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Flower</w:t>
            </w:r>
          </w:p>
          <w:p w:rsidR="005A05B1" w:rsidRPr="00AB1072" w:rsidRDefault="005A05B1" w:rsidP="00C66E1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D24A20" w:rsidRPr="009752DA" w:rsidRDefault="009752DA" w:rsidP="009752D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D24A20" w:rsidRPr="0036196D" w:rsidRDefault="00D24A20" w:rsidP="001A7847">
            <w:pPr>
              <w:rPr>
                <w:rFonts w:ascii="Kristen ITC" w:hAnsi="Kristen ITC"/>
                <w:sz w:val="18"/>
                <w:szCs w:val="18"/>
              </w:rPr>
            </w:pPr>
          </w:p>
          <w:p w:rsidR="009752DA" w:rsidRDefault="0036196D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36196D">
              <w:rPr>
                <w:rFonts w:ascii="Kristen ITC" w:hAnsi="Kristen ITC"/>
                <w:sz w:val="18"/>
                <w:szCs w:val="18"/>
              </w:rPr>
              <w:t>Seeds</w:t>
            </w:r>
          </w:p>
          <w:p w:rsidR="009752DA" w:rsidRDefault="009752DA" w:rsidP="001A7847">
            <w:pPr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1A7847">
            <w:pPr>
              <w:rPr>
                <w:rFonts w:ascii="Kristen ITC" w:hAnsi="Kristen ITC"/>
                <w:sz w:val="12"/>
                <w:szCs w:val="12"/>
              </w:rPr>
            </w:pPr>
          </w:p>
          <w:p w:rsidR="009752DA" w:rsidRPr="009752DA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9752DA">
              <w:rPr>
                <w:rFonts w:ascii="Kristen ITC" w:hAnsi="Kristen ITC"/>
                <w:sz w:val="12"/>
                <w:szCs w:val="12"/>
              </w:rPr>
              <w:t>Take Your Child to Work Day</w:t>
            </w:r>
          </w:p>
        </w:tc>
        <w:tc>
          <w:tcPr>
            <w:tcW w:w="1532" w:type="dxa"/>
          </w:tcPr>
          <w:p w:rsidR="00923E86" w:rsidRPr="00AB1072" w:rsidRDefault="000C3A54" w:rsidP="000C3A5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C3A54">
              <w:rPr>
                <w:rFonts w:ascii="Kristen ITC" w:hAnsi="Kristen ITC"/>
                <w:sz w:val="12"/>
                <w:szCs w:val="12"/>
              </w:rPr>
              <w:t>Arbor Day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bookmarkStart w:id="0" w:name="_GoBack"/>
            <w:bookmarkEnd w:id="0"/>
            <w:r w:rsidR="009752DA"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36196D" w:rsidRDefault="0036196D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66E16" w:rsidRDefault="0036196D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Planting</w:t>
            </w:r>
          </w:p>
          <w:p w:rsidR="00C66E16" w:rsidRPr="0036196D" w:rsidRDefault="00C66E16" w:rsidP="00442B5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456A37" w:rsidRPr="00702152" w:rsidRDefault="00702152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02152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702152" w:rsidRPr="00702152" w:rsidRDefault="0036196D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RYDER</w:t>
            </w:r>
          </w:p>
        </w:tc>
        <w:tc>
          <w:tcPr>
            <w:tcW w:w="1532" w:type="dxa"/>
          </w:tcPr>
          <w:p w:rsidR="00662130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66E16">
            <w:pPr>
              <w:rPr>
                <w:rFonts w:ascii="Kristen ITC" w:hAnsi="Kristen ITC"/>
                <w:sz w:val="18"/>
                <w:szCs w:val="18"/>
              </w:rPr>
            </w:pPr>
          </w:p>
          <w:p w:rsidR="00CB2D8D" w:rsidRPr="00702152" w:rsidRDefault="00CB2D8D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B2D8D" w:rsidRPr="00702152" w:rsidRDefault="00CB2D8D" w:rsidP="00C66E16">
            <w:pPr>
              <w:rPr>
                <w:rFonts w:ascii="Kristen ITC" w:hAnsi="Kristen ITC"/>
                <w:sz w:val="12"/>
                <w:szCs w:val="12"/>
              </w:rPr>
            </w:pPr>
          </w:p>
        </w:tc>
      </w:tr>
      <w:tr w:rsidR="009752DA" w:rsidRPr="00100AC9" w:rsidTr="009752DA">
        <w:trPr>
          <w:gridAfter w:val="5"/>
          <w:wAfter w:w="7660" w:type="dxa"/>
          <w:trHeight w:hRule="exact" w:val="1411"/>
        </w:trPr>
        <w:tc>
          <w:tcPr>
            <w:tcW w:w="1532" w:type="dxa"/>
          </w:tcPr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6196D" w:rsidRDefault="0036196D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Insect </w:t>
            </w:r>
          </w:p>
          <w:p w:rsidR="009752DA" w:rsidRPr="00AB1072" w:rsidRDefault="0036196D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752DA" w:rsidRPr="00AB1072" w:rsidRDefault="0036196D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  <w:p w:rsidR="009752DA" w:rsidRPr="00AB1072" w:rsidRDefault="009752DA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662130" w:rsidRPr="00100AC9" w:rsidRDefault="00662130" w:rsidP="00880563"/>
    <w:sectPr w:rsidR="00662130" w:rsidRPr="00100AC9" w:rsidSect="00D0167C">
      <w:pgSz w:w="12240" w:h="15840"/>
      <w:pgMar w:top="576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30A9"/>
    <w:rsid w:val="000257B3"/>
    <w:rsid w:val="00090874"/>
    <w:rsid w:val="000C3A54"/>
    <w:rsid w:val="00100AC9"/>
    <w:rsid w:val="001A7847"/>
    <w:rsid w:val="00212F4F"/>
    <w:rsid w:val="00254906"/>
    <w:rsid w:val="00261B60"/>
    <w:rsid w:val="0027523F"/>
    <w:rsid w:val="00317770"/>
    <w:rsid w:val="0036196D"/>
    <w:rsid w:val="003630A9"/>
    <w:rsid w:val="00442B5F"/>
    <w:rsid w:val="00456A37"/>
    <w:rsid w:val="00471736"/>
    <w:rsid w:val="00494968"/>
    <w:rsid w:val="005A05B1"/>
    <w:rsid w:val="005C7158"/>
    <w:rsid w:val="00662130"/>
    <w:rsid w:val="006E4D4A"/>
    <w:rsid w:val="00702152"/>
    <w:rsid w:val="00727B28"/>
    <w:rsid w:val="007573A5"/>
    <w:rsid w:val="00777989"/>
    <w:rsid w:val="007828AE"/>
    <w:rsid w:val="007F02B7"/>
    <w:rsid w:val="00833A90"/>
    <w:rsid w:val="00880563"/>
    <w:rsid w:val="008C7448"/>
    <w:rsid w:val="009140F5"/>
    <w:rsid w:val="00923E86"/>
    <w:rsid w:val="00974A36"/>
    <w:rsid w:val="009752DA"/>
    <w:rsid w:val="009840F6"/>
    <w:rsid w:val="00A05380"/>
    <w:rsid w:val="00AA05E1"/>
    <w:rsid w:val="00AB1072"/>
    <w:rsid w:val="00B45167"/>
    <w:rsid w:val="00BF59B8"/>
    <w:rsid w:val="00C054B4"/>
    <w:rsid w:val="00C14D1A"/>
    <w:rsid w:val="00C36425"/>
    <w:rsid w:val="00C66E16"/>
    <w:rsid w:val="00C811E9"/>
    <w:rsid w:val="00CB2D8D"/>
    <w:rsid w:val="00CF56BD"/>
    <w:rsid w:val="00D0071F"/>
    <w:rsid w:val="00D0167C"/>
    <w:rsid w:val="00D24A20"/>
    <w:rsid w:val="00D252B1"/>
    <w:rsid w:val="00F35DAE"/>
    <w:rsid w:val="00F46CCA"/>
    <w:rsid w:val="00F6258B"/>
    <w:rsid w:val="00F92FBC"/>
    <w:rsid w:val="00FC25EC"/>
    <w:rsid w:val="00FD33B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6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265AF-5DFB-4FB2-BA3A-E3CD3218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461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42</cp:revision>
  <cp:lastPrinted>2018-03-28T16:36:00Z</cp:lastPrinted>
  <dcterms:created xsi:type="dcterms:W3CDTF">2012-03-28T13:08:00Z</dcterms:created>
  <dcterms:modified xsi:type="dcterms:W3CDTF">2018-03-28T16:36:00Z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