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8" w:type="dxa"/>
        <w:tblLayout w:type="fixed"/>
        <w:tblLook w:val="0000" w:firstRow="0" w:lastRow="0" w:firstColumn="0" w:lastColumn="0" w:noHBand="0" w:noVBand="0"/>
      </w:tblPr>
      <w:tblGrid>
        <w:gridCol w:w="1546"/>
        <w:gridCol w:w="1514"/>
        <w:gridCol w:w="1528"/>
        <w:gridCol w:w="1528"/>
        <w:gridCol w:w="1528"/>
        <w:gridCol w:w="1528"/>
        <w:gridCol w:w="9"/>
        <w:gridCol w:w="1537"/>
      </w:tblGrid>
      <w:tr w:rsidR="00EC3845" w:rsidTr="004C6185">
        <w:trPr>
          <w:trHeight w:val="5480"/>
        </w:trPr>
        <w:tc>
          <w:tcPr>
            <w:tcW w:w="10718" w:type="dxa"/>
            <w:gridSpan w:val="8"/>
          </w:tcPr>
          <w:p w:rsidR="000D6B6E" w:rsidRPr="00D67B65" w:rsidRDefault="00551608" w:rsidP="000D6B6E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131CB7">
              <w:rPr>
                <w:rFonts w:ascii="Kristen ITC" w:hAnsi="Kristen ITC"/>
                <w:b w:val="0"/>
                <w:color w:val="auto"/>
              </w:rPr>
              <w:t>Rose</w:t>
            </w:r>
          </w:p>
          <w:p w:rsidR="00EC3845" w:rsidRDefault="00B8085D" w:rsidP="002C17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7065C" wp14:editId="17BBCF51">
                  <wp:extent cx="6662533" cy="3188473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C749C4">
        <w:trPr>
          <w:trHeight w:val="224"/>
        </w:trPr>
        <w:tc>
          <w:tcPr>
            <w:tcW w:w="10718" w:type="dxa"/>
            <w:gridSpan w:val="8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tr w:rsidR="00EC3845" w:rsidTr="00C749C4">
        <w:trPr>
          <w:trHeight w:val="237"/>
        </w:trPr>
        <w:tc>
          <w:tcPr>
            <w:tcW w:w="1546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6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8E1C34">
        <w:trPr>
          <w:trHeight w:hRule="exact" w:val="1440"/>
        </w:trPr>
        <w:tc>
          <w:tcPr>
            <w:tcW w:w="1546" w:type="dxa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Pr="00F50CF9" w:rsidRDefault="0054040B" w:rsidP="00C749C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9B325B" w:rsidRDefault="0054040B" w:rsidP="002C2C2E">
            <w:pPr>
              <w:rPr>
                <w:rFonts w:ascii="Kristen ITC" w:hAnsi="Kristen ITC"/>
                <w:sz w:val="12"/>
                <w:szCs w:val="12"/>
              </w:rPr>
            </w:pP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8" w:type="dxa"/>
          </w:tcPr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8" w:type="dxa"/>
          </w:tcPr>
          <w:p w:rsidR="0054040B" w:rsidRPr="007A00F0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54040B" w:rsidRPr="00CB3696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B2585" w:rsidRDefault="00131CB7" w:rsidP="002B258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Before / After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749C4" w:rsidRPr="002B2585" w:rsidRDefault="00C749C4" w:rsidP="00C749C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37" w:type="dxa"/>
            <w:gridSpan w:val="2"/>
          </w:tcPr>
          <w:p w:rsidR="0054040B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749C4" w:rsidRPr="00CD7FC0" w:rsidRDefault="00131CB7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In Front / Behind</w:t>
            </w:r>
          </w:p>
          <w:p w:rsidR="00CB3696" w:rsidRDefault="00CB3696" w:rsidP="00CD7FC0">
            <w:pPr>
              <w:rPr>
                <w:rFonts w:ascii="Kristen ITC" w:hAnsi="Kristen ITC"/>
                <w:sz w:val="12"/>
                <w:szCs w:val="12"/>
              </w:rPr>
            </w:pP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131CB7" w:rsidRDefault="00131CB7" w:rsidP="00131CB7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Dr. Seuss’ Birthday</w:t>
            </w:r>
          </w:p>
          <w:p w:rsidR="00131CB7" w:rsidRPr="0054040B" w:rsidRDefault="00131CB7" w:rsidP="00131CB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</w:tc>
        <w:tc>
          <w:tcPr>
            <w:tcW w:w="1537" w:type="dxa"/>
          </w:tcPr>
          <w:p w:rsidR="0054040B" w:rsidRPr="007A00F0" w:rsidRDefault="00DD21D3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  <w:tr w:rsidR="002C172A" w:rsidTr="008E1C34">
        <w:trPr>
          <w:trHeight w:hRule="exact" w:val="1440"/>
        </w:trPr>
        <w:tc>
          <w:tcPr>
            <w:tcW w:w="1546" w:type="dxa"/>
          </w:tcPr>
          <w:p w:rsidR="002C172A" w:rsidRPr="007A00F0" w:rsidRDefault="00DD21D3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4C61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Dr. Seu</w:t>
            </w:r>
            <w:r w:rsidR="002B2585">
              <w:rPr>
                <w:rFonts w:ascii="Kristen ITC" w:hAnsi="Kristen ITC"/>
                <w:sz w:val="16"/>
                <w:szCs w:val="16"/>
              </w:rPr>
              <w:t>ss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14" w:type="dxa"/>
          </w:tcPr>
          <w:p w:rsidR="00415EEE" w:rsidRPr="007A00F0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Dd</w:t>
            </w:r>
            <w:proofErr w:type="spellEnd"/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4040B" w:rsidRPr="007A00F0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 5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</w:tc>
        <w:tc>
          <w:tcPr>
            <w:tcW w:w="1528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Dd</w:t>
            </w:r>
            <w:proofErr w:type="spellEnd"/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           6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B2585" w:rsidRDefault="00CD7FC0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Fox</w:t>
            </w:r>
          </w:p>
          <w:p w:rsidR="00CD7FC0" w:rsidRPr="002B2585" w:rsidRDefault="00CD7FC0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 Socks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CD7FC0" w:rsidRDefault="00CD7FC0" w:rsidP="00CD7FC0">
            <w:pPr>
              <w:rPr>
                <w:rFonts w:ascii="Kristen ITC" w:hAnsi="Kristen ITC"/>
                <w:sz w:val="18"/>
                <w:szCs w:val="18"/>
              </w:rPr>
            </w:pPr>
          </w:p>
          <w:p w:rsidR="00CD7FC0" w:rsidRPr="00CD7FC0" w:rsidRDefault="00CD7FC0" w:rsidP="00F50CF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CD7FC0">
              <w:rPr>
                <w:rFonts w:ascii="Kristen ITC" w:hAnsi="Kristen ITC"/>
                <w:sz w:val="10"/>
                <w:szCs w:val="10"/>
              </w:rPr>
              <w:t>Wear Silly Socks Day</w:t>
            </w:r>
          </w:p>
        </w:tc>
        <w:tc>
          <w:tcPr>
            <w:tcW w:w="1528" w:type="dxa"/>
          </w:tcPr>
          <w:p w:rsidR="00415EEE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DD21D3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7FC0" w:rsidRPr="00CD7FC0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D7FC0">
              <w:rPr>
                <w:rFonts w:ascii="Kristen ITC" w:hAnsi="Kristen ITC"/>
                <w:sz w:val="16"/>
                <w:szCs w:val="16"/>
              </w:rPr>
              <w:t>One</w:t>
            </w:r>
          </w:p>
          <w:p w:rsidR="00CD7FC0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Fish</w:t>
            </w:r>
          </w:p>
          <w:p w:rsidR="00CD7FC0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Two</w:t>
            </w:r>
          </w:p>
          <w:p w:rsidR="00CD7FC0" w:rsidRPr="002B2585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Fish</w:t>
            </w:r>
          </w:p>
        </w:tc>
        <w:tc>
          <w:tcPr>
            <w:tcW w:w="1528" w:type="dxa"/>
          </w:tcPr>
          <w:p w:rsidR="002C172A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8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15EEE" w:rsidRDefault="00131CB7" w:rsidP="00131CB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Thing 1</w:t>
            </w:r>
          </w:p>
          <w:p w:rsidR="00131CB7" w:rsidRDefault="00131CB7" w:rsidP="00131CB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131CB7" w:rsidRDefault="00131CB7" w:rsidP="00131CB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Thing 2</w:t>
            </w:r>
          </w:p>
          <w:p w:rsidR="00415EEE" w:rsidRPr="007C5DF8" w:rsidRDefault="00415EEE" w:rsidP="00131CB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7" w:type="dxa"/>
            <w:gridSpan w:val="2"/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415EEE" w:rsidRDefault="00CD7FC0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Ham</w:t>
            </w:r>
          </w:p>
          <w:p w:rsidR="00551608" w:rsidRPr="00551608" w:rsidRDefault="00551608" w:rsidP="00131CB7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7" w:type="dxa"/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</w:tc>
      </w:tr>
      <w:tr w:rsidR="002C172A" w:rsidTr="008E1C34">
        <w:trPr>
          <w:trHeight w:hRule="exact" w:val="1440"/>
        </w:trPr>
        <w:tc>
          <w:tcPr>
            <w:tcW w:w="1546" w:type="dxa"/>
          </w:tcPr>
          <w:p w:rsidR="0039158B" w:rsidRPr="007A00F0" w:rsidRDefault="00DD21D3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CD7FC0" w:rsidRPr="0039158B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DD21D3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792146" w:rsidRPr="00AE4B8E" w:rsidRDefault="00792146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 xml:space="preserve"> </w:t>
            </w:r>
          </w:p>
          <w:p w:rsidR="00F50CF9" w:rsidRPr="00B42AFE" w:rsidRDefault="00131CB7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Pot O’ Gold</w:t>
            </w:r>
          </w:p>
          <w:p w:rsidR="00F50CF9" w:rsidRDefault="00F50CF9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7C5DF8" w:rsidRPr="007C5DF8" w:rsidRDefault="007C5DF8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DD21D3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415EEE" w:rsidRPr="00EE2367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AFE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50CF9" w:rsidRDefault="00F50CF9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CD7FC0" w:rsidRDefault="00CD7FC0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Something Green</w:t>
            </w:r>
          </w:p>
        </w:tc>
        <w:tc>
          <w:tcPr>
            <w:tcW w:w="1528" w:type="dxa"/>
          </w:tcPr>
          <w:p w:rsidR="00415EEE" w:rsidRPr="007C5DF8" w:rsidRDefault="00EE2367" w:rsidP="0079214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DD21D3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415EEE" w:rsidRDefault="00415EEE" w:rsidP="0079214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E4B8E" w:rsidRPr="00131CB7" w:rsidRDefault="00131CB7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131CB7">
              <w:rPr>
                <w:rFonts w:ascii="Kristen ITC" w:hAnsi="Kristen ITC"/>
                <w:sz w:val="16"/>
                <w:szCs w:val="16"/>
              </w:rPr>
              <w:t xml:space="preserve">Shamrock </w:t>
            </w:r>
          </w:p>
          <w:p w:rsidR="00131CB7" w:rsidRPr="00131CB7" w:rsidRDefault="00131CB7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131CB7">
              <w:rPr>
                <w:rFonts w:ascii="Kristen ITC" w:hAnsi="Kristen ITC"/>
                <w:sz w:val="16"/>
                <w:szCs w:val="16"/>
              </w:rPr>
              <w:t>Collage</w:t>
            </w:r>
          </w:p>
          <w:p w:rsidR="004C4A3F" w:rsidRPr="00DB5F13" w:rsidRDefault="004C4A3F" w:rsidP="00131CB7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C172A" w:rsidRPr="007C5DF8" w:rsidRDefault="00E454ED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D21D3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4C4A3F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D7FC0" w:rsidRPr="00AE4B8E" w:rsidRDefault="00CD7FC0" w:rsidP="004C4A3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B42AFE" w:rsidRPr="00CD7FC0" w:rsidRDefault="00CD7FC0" w:rsidP="00DB5F1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D7FC0">
              <w:rPr>
                <w:rFonts w:ascii="Kristen ITC" w:hAnsi="Kristen ITC"/>
                <w:sz w:val="16"/>
                <w:szCs w:val="16"/>
              </w:rPr>
              <w:t>Leprechaun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E4B8E" w:rsidRPr="00131CB7" w:rsidRDefault="00131CB7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131CB7">
              <w:rPr>
                <w:rFonts w:ascii="Kristen ITC" w:hAnsi="Kristen ITC"/>
                <w:sz w:val="16"/>
                <w:szCs w:val="16"/>
              </w:rPr>
              <w:t>Visit from Lucky</w:t>
            </w:r>
          </w:p>
          <w:p w:rsidR="00415EEE" w:rsidRDefault="00415EE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AE4B8E" w:rsidRPr="00B42AFE" w:rsidRDefault="00AE4B8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131CB7" w:rsidRDefault="00131CB7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Green Experiment</w:t>
            </w:r>
          </w:p>
          <w:p w:rsidR="00131CB7" w:rsidRDefault="00131CB7" w:rsidP="00131CB7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131CB7" w:rsidRPr="00131CB7" w:rsidRDefault="00131CB7" w:rsidP="00131CB7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Wear Green Day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C172A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St. Patrick’s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Day</w:t>
            </w:r>
          </w:p>
        </w:tc>
      </w:tr>
      <w:tr w:rsidR="0054040B" w:rsidTr="008E1C34">
        <w:trPr>
          <w:trHeight w:hRule="exact" w:val="1440"/>
        </w:trPr>
        <w:tc>
          <w:tcPr>
            <w:tcW w:w="1546" w:type="dxa"/>
            <w:tcBorders>
              <w:bottom w:val="single" w:sz="4" w:space="0" w:color="auto"/>
            </w:tcBorders>
          </w:tcPr>
          <w:p w:rsidR="0054040B" w:rsidRDefault="00DD21D3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18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912486" w:rsidRPr="00B42AFE" w:rsidRDefault="00B42AFE" w:rsidP="00B42AFE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B42AFE">
              <w:rPr>
                <w:rFonts w:ascii="Kristen ITC" w:hAnsi="Kristen ITC"/>
                <w:noProof/>
                <w:sz w:val="18"/>
                <w:szCs w:val="18"/>
              </w:rPr>
              <w:t>Spring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AE4B8E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Kk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DD21D3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91248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2E4799" w:rsidRDefault="00AE4B8E" w:rsidP="0091248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Koala</w:t>
            </w:r>
          </w:p>
          <w:p w:rsidR="00AE4B8E" w:rsidRDefault="00AE4B8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Bear</w:t>
            </w: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AE4B8E" w:rsidP="002E479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Kk</w:t>
            </w:r>
            <w:proofErr w:type="spellEnd"/>
            <w:r w:rsidR="002E479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2E4799" w:rsidRDefault="00AE4B8E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Kite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E4B8E" w:rsidRPr="00AE4B8E" w:rsidRDefault="00AE4B8E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 of Spring</w:t>
            </w:r>
          </w:p>
        </w:tc>
        <w:tc>
          <w:tcPr>
            <w:tcW w:w="1528" w:type="dxa"/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Uu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131CB7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Umbrella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Pr="007A00F0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Uu</w:t>
            </w:r>
            <w:proofErr w:type="spellEnd"/>
            <w:r w:rsidR="002E4799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Default="00131CB7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Up, Up</w:t>
            </w:r>
          </w:p>
          <w:p w:rsidR="00912486" w:rsidRPr="00531D8C" w:rsidRDefault="00131CB7" w:rsidP="00531D8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Away</w:t>
            </w:r>
          </w:p>
          <w:p w:rsidR="00912486" w:rsidRPr="00531D8C" w:rsidRDefault="00912486" w:rsidP="00EE2367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912486" w:rsidRPr="00531D8C" w:rsidRDefault="00531D8C" w:rsidP="00EE236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31D8C">
              <w:rPr>
                <w:rFonts w:ascii="Kristen ITC" w:hAnsi="Kristen ITC"/>
                <w:sz w:val="12"/>
                <w:szCs w:val="12"/>
              </w:rPr>
              <w:t>Wind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54040B" w:rsidRPr="007A00F0" w:rsidRDefault="00EE2367" w:rsidP="00EE236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E2367" w:rsidRDefault="00131CB7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Rain </w:t>
            </w:r>
          </w:p>
          <w:p w:rsidR="00131CB7" w:rsidRPr="00912486" w:rsidRDefault="00131CB7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912486" w:rsidRPr="00131CB7" w:rsidRDefault="00131CB7" w:rsidP="00131CB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Rainbows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4040B" w:rsidRPr="007A00F0" w:rsidRDefault="00DD21D3" w:rsidP="00DD21D3">
            <w:pPr>
              <w:tabs>
                <w:tab w:val="right" w:pos="1317"/>
              </w:tabs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ab/>
              <w:t>24</w:t>
            </w:r>
          </w:p>
        </w:tc>
      </w:tr>
      <w:tr w:rsidR="00C749C4" w:rsidTr="008E1C34">
        <w:trPr>
          <w:trHeight w:hRule="exact" w:val="1440"/>
        </w:trPr>
        <w:tc>
          <w:tcPr>
            <w:tcW w:w="1546" w:type="dxa"/>
            <w:tcBorders>
              <w:tr2bl w:val="nil"/>
            </w:tcBorders>
          </w:tcPr>
          <w:p w:rsidR="00C749C4" w:rsidRPr="000D0143" w:rsidRDefault="00C749C4" w:rsidP="00E454ED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25</w:t>
            </w:r>
            <w:r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C749C4" w:rsidRPr="000D0143" w:rsidRDefault="00C749C4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C749C4" w:rsidRPr="000D0143" w:rsidRDefault="00AE4B8E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E</w:t>
            </w:r>
            <w:r w:rsidR="004C6185">
              <w:rPr>
                <w:rFonts w:ascii="Kristen ITC" w:hAnsi="Kristen ITC"/>
                <w:noProof/>
                <w:sz w:val="16"/>
                <w:szCs w:val="16"/>
              </w:rPr>
              <w:t>aster</w:t>
            </w:r>
          </w:p>
          <w:p w:rsidR="00C749C4" w:rsidRPr="000D0143" w:rsidRDefault="004C6185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Projects</w:t>
            </w:r>
          </w:p>
        </w:tc>
        <w:tc>
          <w:tcPr>
            <w:tcW w:w="1514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Ee</w:t>
            </w:r>
            <w:proofErr w:type="spellEnd"/>
            <w:r w:rsidR="00C749C4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          26</w:t>
            </w:r>
          </w:p>
          <w:p w:rsidR="00C749C4" w:rsidRPr="000D0143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AE4B8E" w:rsidRPr="002E4799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Bunny</w:t>
            </w: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Ee</w:t>
            </w:r>
            <w:proofErr w:type="spellEnd"/>
            <w:r w:rsidR="00C749C4">
              <w:rPr>
                <w:rFonts w:ascii="Kristen ITC" w:hAnsi="Kristen ITC"/>
                <w:sz w:val="16"/>
                <w:szCs w:val="16"/>
              </w:rPr>
              <w:t xml:space="preserve">                   27</w:t>
            </w:r>
          </w:p>
          <w:p w:rsidR="00C749C4" w:rsidRPr="00AE4B8E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8E1C34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8E1C34" w:rsidRPr="000D0143" w:rsidRDefault="008E1C34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Basket</w:t>
            </w:r>
          </w:p>
          <w:p w:rsidR="00C749C4" w:rsidRPr="000D0143" w:rsidRDefault="00C749C4" w:rsidP="007A00F0">
            <w:pPr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</w:tcPr>
          <w:p w:rsidR="00C749C4" w:rsidRPr="000D0143" w:rsidRDefault="008E1C34" w:rsidP="008E1C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Ee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C749C4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C749C4" w:rsidRPr="00AE4B8E" w:rsidRDefault="00C749C4" w:rsidP="009B325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8E1C34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8E1C34" w:rsidRPr="000D0143" w:rsidRDefault="008E1C34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Egg</w:t>
            </w:r>
          </w:p>
          <w:p w:rsidR="00C749C4" w:rsidRPr="000D0143" w:rsidRDefault="00C749C4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49C4" w:rsidRPr="000D0143" w:rsidRDefault="00C749C4" w:rsidP="00E454E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C749C4" w:rsidRPr="00AE4B8E" w:rsidRDefault="00C749C4" w:rsidP="00E454ED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Pr="000D0143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Passover</w:t>
            </w:r>
          </w:p>
          <w:p w:rsidR="00C749C4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</w:rPr>
            </w:pP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C749C4" w:rsidRPr="000D0143" w:rsidRDefault="00C749C4" w:rsidP="00C749C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30</w:t>
            </w:r>
          </w:p>
          <w:p w:rsidR="00C749C4" w:rsidRDefault="00C749C4" w:rsidP="00C749C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 Break Begins</w:t>
            </w:r>
          </w:p>
          <w:p w:rsidR="00C749C4" w:rsidRPr="008E1C34" w:rsidRDefault="00C749C4" w:rsidP="00AE4B8E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E4B8E">
              <w:rPr>
                <w:rFonts w:ascii="Kristen ITC" w:hAnsi="Kristen ITC"/>
                <w:sz w:val="14"/>
                <w:szCs w:val="14"/>
              </w:rPr>
              <w:t>School is Closed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C749C4" w:rsidRPr="000D0143" w:rsidRDefault="00C749C4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31</w:t>
            </w:r>
          </w:p>
          <w:p w:rsidR="00C749C4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Default="00C749C4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bookmarkStart w:id="0" w:name="_GoBack"/>
            <w:bookmarkEnd w:id="0"/>
          </w:p>
          <w:p w:rsidR="004C6185" w:rsidRDefault="004C6185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C6185" w:rsidRPr="004C6185" w:rsidRDefault="004C6185" w:rsidP="002E479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C6185" w:rsidRPr="000D0143" w:rsidRDefault="004C6185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4C6185">
              <w:rPr>
                <w:rFonts w:ascii="Kristen ITC" w:hAnsi="Kristen ITC"/>
                <w:sz w:val="14"/>
                <w:szCs w:val="14"/>
              </w:rPr>
              <w:t>Passover</w:t>
            </w:r>
          </w:p>
        </w:tc>
      </w:tr>
    </w:tbl>
    <w:p w:rsidR="00EC3845" w:rsidRPr="00E454ED" w:rsidRDefault="00EC3845" w:rsidP="004C6185">
      <w:pPr>
        <w:rPr>
          <w:sz w:val="16"/>
          <w:szCs w:val="16"/>
        </w:rPr>
      </w:pPr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31CB7"/>
    <w:rsid w:val="00170C29"/>
    <w:rsid w:val="001C458F"/>
    <w:rsid w:val="0028289A"/>
    <w:rsid w:val="002B2585"/>
    <w:rsid w:val="002C172A"/>
    <w:rsid w:val="002C2C2E"/>
    <w:rsid w:val="002E4799"/>
    <w:rsid w:val="0039158B"/>
    <w:rsid w:val="00397A22"/>
    <w:rsid w:val="00407A81"/>
    <w:rsid w:val="00415EEE"/>
    <w:rsid w:val="004C4A3F"/>
    <w:rsid w:val="004C6185"/>
    <w:rsid w:val="004E2CAA"/>
    <w:rsid w:val="00531D8C"/>
    <w:rsid w:val="0054040B"/>
    <w:rsid w:val="00551608"/>
    <w:rsid w:val="005C4138"/>
    <w:rsid w:val="00652810"/>
    <w:rsid w:val="006570F6"/>
    <w:rsid w:val="00671318"/>
    <w:rsid w:val="006875CB"/>
    <w:rsid w:val="006D0F0E"/>
    <w:rsid w:val="00700D68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8539A9"/>
    <w:rsid w:val="008E1C34"/>
    <w:rsid w:val="009051B2"/>
    <w:rsid w:val="00912486"/>
    <w:rsid w:val="009B325B"/>
    <w:rsid w:val="00A00AA5"/>
    <w:rsid w:val="00A05424"/>
    <w:rsid w:val="00A244F2"/>
    <w:rsid w:val="00AD3D7D"/>
    <w:rsid w:val="00AE4B8E"/>
    <w:rsid w:val="00B42AFE"/>
    <w:rsid w:val="00B5763C"/>
    <w:rsid w:val="00B8085D"/>
    <w:rsid w:val="00C4611A"/>
    <w:rsid w:val="00C749C4"/>
    <w:rsid w:val="00C76491"/>
    <w:rsid w:val="00CB3696"/>
    <w:rsid w:val="00CD7FC0"/>
    <w:rsid w:val="00D67B65"/>
    <w:rsid w:val="00D93874"/>
    <w:rsid w:val="00DB5F13"/>
    <w:rsid w:val="00DD21D3"/>
    <w:rsid w:val="00DD465B"/>
    <w:rsid w:val="00DE5DB4"/>
    <w:rsid w:val="00E454ED"/>
    <w:rsid w:val="00EC3845"/>
    <w:rsid w:val="00EE2367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607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41</cp:revision>
  <cp:lastPrinted>2018-02-28T21:52:00Z</cp:lastPrinted>
  <dcterms:created xsi:type="dcterms:W3CDTF">2013-02-28T15:07:00Z</dcterms:created>
  <dcterms:modified xsi:type="dcterms:W3CDTF">2018-02-28T21:52:00Z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