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8" w:type="dxa"/>
        <w:tblLayout w:type="fixed"/>
        <w:tblLook w:val="0000" w:firstRow="0" w:lastRow="0" w:firstColumn="0" w:lastColumn="0" w:noHBand="0" w:noVBand="0"/>
      </w:tblPr>
      <w:tblGrid>
        <w:gridCol w:w="1546"/>
        <w:gridCol w:w="1514"/>
        <w:gridCol w:w="1528"/>
        <w:gridCol w:w="1528"/>
        <w:gridCol w:w="1528"/>
        <w:gridCol w:w="1528"/>
        <w:gridCol w:w="9"/>
        <w:gridCol w:w="1537"/>
      </w:tblGrid>
      <w:tr w:rsidR="00EC3845" w:rsidTr="004C6185">
        <w:trPr>
          <w:trHeight w:val="5480"/>
        </w:trPr>
        <w:tc>
          <w:tcPr>
            <w:tcW w:w="10718" w:type="dxa"/>
            <w:gridSpan w:val="8"/>
          </w:tcPr>
          <w:p w:rsidR="000D6B6E" w:rsidRPr="00D67B65" w:rsidRDefault="00551608" w:rsidP="000D6B6E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7072E6">
              <w:rPr>
                <w:rFonts w:ascii="Kristen ITC" w:hAnsi="Kristen ITC"/>
                <w:b w:val="0"/>
                <w:color w:val="auto"/>
              </w:rPr>
              <w:t>Niki</w:t>
            </w:r>
          </w:p>
          <w:p w:rsidR="00EC3845" w:rsidRDefault="00B8085D" w:rsidP="002C17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F7065C" wp14:editId="17BBCF51">
                  <wp:extent cx="6662533" cy="3188473"/>
                  <wp:effectExtent l="0" t="0" r="5080" b="0"/>
                  <wp:docPr id="1" name="Picture 1" descr="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188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845" w:rsidTr="00C749C4">
        <w:trPr>
          <w:trHeight w:val="224"/>
        </w:trPr>
        <w:tc>
          <w:tcPr>
            <w:tcW w:w="10718" w:type="dxa"/>
            <w:gridSpan w:val="8"/>
          </w:tcPr>
          <w:p w:rsidR="00EC3845" w:rsidRPr="00EE2367" w:rsidRDefault="00170C29" w:rsidP="00DD465B">
            <w:pPr>
              <w:pStyle w:val="Heading1"/>
              <w:rPr>
                <w:rFonts w:ascii="Kristen ITC" w:hAnsi="Kristen ITC"/>
                <w:b w:val="0"/>
                <w:sz w:val="20"/>
              </w:rPr>
            </w:pPr>
            <w:r w:rsidRPr="00EE2367">
              <w:rPr>
                <w:rFonts w:ascii="Kristen ITC" w:hAnsi="Kristen ITC"/>
                <w:b w:val="0"/>
                <w:sz w:val="20"/>
              </w:rPr>
              <w:t>MARCH</w:t>
            </w:r>
          </w:p>
        </w:tc>
      </w:tr>
      <w:tr w:rsidR="00EC3845" w:rsidTr="00C749C4">
        <w:trPr>
          <w:trHeight w:val="237"/>
        </w:trPr>
        <w:tc>
          <w:tcPr>
            <w:tcW w:w="1546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14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46" w:type="dxa"/>
            <w:gridSpan w:val="2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54040B" w:rsidTr="008E1C34">
        <w:trPr>
          <w:trHeight w:hRule="exact" w:val="1440"/>
        </w:trPr>
        <w:tc>
          <w:tcPr>
            <w:tcW w:w="1546" w:type="dxa"/>
          </w:tcPr>
          <w:p w:rsidR="0054040B" w:rsidRPr="007A00F0" w:rsidRDefault="0054040B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4040B" w:rsidRPr="00F50CF9" w:rsidRDefault="0054040B" w:rsidP="00C749C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14" w:type="dxa"/>
          </w:tcPr>
          <w:p w:rsidR="0054040B" w:rsidRDefault="001C458F" w:rsidP="00CB369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</w:t>
            </w:r>
          </w:p>
          <w:p w:rsidR="0054040B" w:rsidRDefault="0054040B" w:rsidP="00171E8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4040B" w:rsidRPr="009B325B" w:rsidRDefault="0054040B" w:rsidP="002C2C2E">
            <w:pPr>
              <w:rPr>
                <w:rFonts w:ascii="Kristen ITC" w:hAnsi="Kristen ITC"/>
                <w:sz w:val="12"/>
                <w:szCs w:val="12"/>
              </w:rPr>
            </w:pPr>
          </w:p>
          <w:p w:rsidR="0054040B" w:rsidRPr="002C2C2E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8" w:type="dxa"/>
          </w:tcPr>
          <w:p w:rsidR="007A00F0" w:rsidRDefault="007A00F0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C2C2E" w:rsidRDefault="002C2C2E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4040B" w:rsidRPr="006570F6" w:rsidRDefault="0054040B" w:rsidP="00171E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4040B" w:rsidRPr="00397A22" w:rsidRDefault="0054040B" w:rsidP="009B325B">
            <w:pPr>
              <w:tabs>
                <w:tab w:val="left" w:pos="275"/>
                <w:tab w:val="center" w:pos="656"/>
              </w:tabs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8" w:type="dxa"/>
          </w:tcPr>
          <w:p w:rsidR="00CB3696" w:rsidRDefault="00CB3696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B2585" w:rsidRPr="002B2585" w:rsidRDefault="002B2585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E36AB" w:rsidRPr="007E36AB" w:rsidRDefault="007E36AB" w:rsidP="00551608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1528" w:type="dxa"/>
          </w:tcPr>
          <w:p w:rsidR="0054040B" w:rsidRPr="007A00F0" w:rsidRDefault="002B2585" w:rsidP="00DD21D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54040B" w:rsidRPr="00CB3696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B2585" w:rsidRDefault="00131CB7" w:rsidP="002B258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Before / After</w:t>
            </w: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749C4" w:rsidRPr="002B2585" w:rsidRDefault="00C749C4" w:rsidP="00C749C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1537" w:type="dxa"/>
            <w:gridSpan w:val="2"/>
          </w:tcPr>
          <w:p w:rsidR="0054040B" w:rsidRDefault="002B2585" w:rsidP="00DD21D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C749C4" w:rsidRPr="00CD7FC0" w:rsidRDefault="00131CB7" w:rsidP="002B258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6"/>
                <w:szCs w:val="16"/>
              </w:rPr>
              <w:t>In Front / Behind</w:t>
            </w:r>
          </w:p>
          <w:p w:rsidR="00CB3696" w:rsidRDefault="00CB3696" w:rsidP="00CD7FC0">
            <w:pPr>
              <w:rPr>
                <w:rFonts w:ascii="Kristen ITC" w:hAnsi="Kristen ITC"/>
                <w:sz w:val="12"/>
                <w:szCs w:val="12"/>
              </w:rPr>
            </w:pPr>
          </w:p>
          <w:p w:rsidR="00CB3696" w:rsidRDefault="00CB3696" w:rsidP="0054040B">
            <w:pPr>
              <w:rPr>
                <w:rFonts w:ascii="Kristen ITC" w:hAnsi="Kristen ITC"/>
                <w:sz w:val="12"/>
                <w:szCs w:val="12"/>
              </w:rPr>
            </w:pPr>
          </w:p>
          <w:p w:rsidR="00551608" w:rsidRDefault="00551608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131CB7" w:rsidRDefault="00131CB7" w:rsidP="00131CB7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>Dr. Seuss’ Birthday</w:t>
            </w:r>
          </w:p>
          <w:p w:rsidR="00131CB7" w:rsidRPr="0054040B" w:rsidRDefault="00131CB7" w:rsidP="00131CB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0"/>
                <w:szCs w:val="10"/>
              </w:rPr>
              <w:t>Read Across America Day</w:t>
            </w:r>
          </w:p>
        </w:tc>
        <w:tc>
          <w:tcPr>
            <w:tcW w:w="1537" w:type="dxa"/>
          </w:tcPr>
          <w:p w:rsidR="0054040B" w:rsidRPr="007A00F0" w:rsidRDefault="00DD21D3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</w:tc>
      </w:tr>
      <w:tr w:rsidR="002C172A" w:rsidTr="008E1C34">
        <w:trPr>
          <w:trHeight w:hRule="exact" w:val="1440"/>
        </w:trPr>
        <w:tc>
          <w:tcPr>
            <w:tcW w:w="1546" w:type="dxa"/>
          </w:tcPr>
          <w:p w:rsidR="002C172A" w:rsidRPr="007A00F0" w:rsidRDefault="00DD21D3" w:rsidP="00B5763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  <w:p w:rsidR="00397A22" w:rsidRDefault="00397A22" w:rsidP="00B5763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97A22" w:rsidRDefault="004C61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Dr. Seu</w:t>
            </w:r>
            <w:r w:rsidR="002B2585">
              <w:rPr>
                <w:rFonts w:ascii="Kristen ITC" w:hAnsi="Kristen ITC"/>
                <w:sz w:val="16"/>
                <w:szCs w:val="16"/>
              </w:rPr>
              <w:t>ss Week</w:t>
            </w: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Rhyming</w:t>
            </w: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397A22" w:rsidRPr="00EE2367" w:rsidRDefault="00397A22" w:rsidP="00397A2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14" w:type="dxa"/>
          </w:tcPr>
          <w:p w:rsidR="00415EEE" w:rsidRPr="007A00F0" w:rsidRDefault="002B2585" w:rsidP="00DD21D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Dd</w:t>
            </w:r>
            <w:r w:rsidR="00551608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54040B" w:rsidRPr="007A00F0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D21D3">
              <w:rPr>
                <w:rFonts w:ascii="Kristen ITC" w:hAnsi="Kristen ITC"/>
                <w:sz w:val="16"/>
                <w:szCs w:val="16"/>
              </w:rPr>
              <w:t xml:space="preserve">  5</w:t>
            </w:r>
          </w:p>
          <w:p w:rsidR="00CB3696" w:rsidRDefault="00CB3696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Cat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 xml:space="preserve">In the 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Hat</w:t>
            </w:r>
          </w:p>
        </w:tc>
        <w:tc>
          <w:tcPr>
            <w:tcW w:w="1528" w:type="dxa"/>
          </w:tcPr>
          <w:p w:rsidR="00415EEE" w:rsidRPr="007A00F0" w:rsidRDefault="002B2585" w:rsidP="0005298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Dd</w:t>
            </w:r>
            <w:r w:rsidR="001C458F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DD21D3">
              <w:rPr>
                <w:rFonts w:ascii="Kristen ITC" w:hAnsi="Kristen ITC"/>
                <w:sz w:val="16"/>
                <w:szCs w:val="16"/>
              </w:rPr>
              <w:t xml:space="preserve">            6</w:t>
            </w:r>
            <w:r w:rsidR="00551608">
              <w:rPr>
                <w:rFonts w:ascii="Kristen ITC" w:hAnsi="Kristen ITC"/>
                <w:sz w:val="16"/>
                <w:szCs w:val="16"/>
              </w:rPr>
              <w:t xml:space="preserve">                </w:t>
            </w:r>
          </w:p>
          <w:p w:rsidR="00551608" w:rsidRDefault="00551608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D7FC0" w:rsidRPr="007072E6" w:rsidRDefault="007072E6" w:rsidP="00F50CF9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072E6">
              <w:rPr>
                <w:rFonts w:ascii="Kristen ITC" w:hAnsi="Kristen ITC"/>
                <w:sz w:val="14"/>
                <w:szCs w:val="14"/>
              </w:rPr>
              <w:t>Thing 1</w:t>
            </w:r>
          </w:p>
          <w:p w:rsidR="007072E6" w:rsidRPr="007072E6" w:rsidRDefault="007072E6" w:rsidP="00F50CF9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072E6">
              <w:rPr>
                <w:rFonts w:ascii="Kristen ITC" w:hAnsi="Kristen ITC"/>
                <w:sz w:val="14"/>
                <w:szCs w:val="14"/>
              </w:rPr>
              <w:t>and</w:t>
            </w:r>
          </w:p>
          <w:p w:rsidR="00551608" w:rsidRPr="007072E6" w:rsidRDefault="007072E6" w:rsidP="00F50CF9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7072E6">
              <w:rPr>
                <w:rFonts w:ascii="Kristen ITC" w:hAnsi="Kristen ITC"/>
                <w:sz w:val="14"/>
                <w:szCs w:val="14"/>
              </w:rPr>
              <w:t>Thing 2</w:t>
            </w:r>
          </w:p>
          <w:p w:rsidR="00CD7FC0" w:rsidRPr="00CD7FC0" w:rsidRDefault="00CD7FC0" w:rsidP="00CD7FC0">
            <w:pPr>
              <w:rPr>
                <w:rFonts w:ascii="Kristen ITC" w:hAnsi="Kristen ITC"/>
                <w:sz w:val="18"/>
                <w:szCs w:val="18"/>
              </w:rPr>
            </w:pPr>
          </w:p>
          <w:p w:rsidR="00CD7FC0" w:rsidRPr="00CD7FC0" w:rsidRDefault="00CD7FC0" w:rsidP="007072E6">
            <w:pPr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1528" w:type="dxa"/>
          </w:tcPr>
          <w:p w:rsidR="00415EEE" w:rsidRDefault="002B2585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DD21D3">
              <w:rPr>
                <w:rFonts w:ascii="Kristen ITC" w:hAnsi="Kristen ITC"/>
                <w:sz w:val="16"/>
                <w:szCs w:val="16"/>
              </w:rPr>
              <w:t>7</w:t>
            </w:r>
          </w:p>
          <w:p w:rsidR="00CD7FC0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D7FC0" w:rsidRDefault="007072E6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Fox</w:t>
            </w:r>
          </w:p>
          <w:p w:rsidR="007072E6" w:rsidRDefault="007072E6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In Socks</w:t>
            </w:r>
          </w:p>
          <w:p w:rsidR="007072E6" w:rsidRDefault="007072E6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072E6" w:rsidRDefault="007072E6" w:rsidP="00CD7FC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7072E6" w:rsidRPr="007072E6" w:rsidRDefault="007072E6" w:rsidP="00CD7FC0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7072E6">
              <w:rPr>
                <w:rFonts w:ascii="Kristen ITC" w:hAnsi="Kristen ITC"/>
                <w:sz w:val="11"/>
                <w:szCs w:val="11"/>
              </w:rPr>
              <w:t>Wear Silly Socks Day</w:t>
            </w:r>
          </w:p>
        </w:tc>
        <w:tc>
          <w:tcPr>
            <w:tcW w:w="1528" w:type="dxa"/>
          </w:tcPr>
          <w:p w:rsidR="002C172A" w:rsidRDefault="002B2585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9158B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DD21D3">
              <w:rPr>
                <w:rFonts w:ascii="Kristen ITC" w:hAnsi="Kristen ITC"/>
                <w:sz w:val="16"/>
                <w:szCs w:val="16"/>
              </w:rPr>
              <w:t xml:space="preserve"> 8</w:t>
            </w:r>
          </w:p>
          <w:p w:rsidR="00F50CF9" w:rsidRPr="007072E6" w:rsidRDefault="007072E6" w:rsidP="007072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072E6">
              <w:rPr>
                <w:rFonts w:ascii="Kristen ITC" w:hAnsi="Kristen ITC"/>
                <w:sz w:val="16"/>
                <w:szCs w:val="16"/>
              </w:rPr>
              <w:t>One</w:t>
            </w:r>
          </w:p>
          <w:p w:rsidR="007072E6" w:rsidRPr="007072E6" w:rsidRDefault="007072E6" w:rsidP="007072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072E6">
              <w:rPr>
                <w:rFonts w:ascii="Kristen ITC" w:hAnsi="Kristen ITC"/>
                <w:sz w:val="16"/>
                <w:szCs w:val="16"/>
              </w:rPr>
              <w:t>Fish</w:t>
            </w:r>
          </w:p>
          <w:p w:rsidR="007072E6" w:rsidRPr="007072E6" w:rsidRDefault="007072E6" w:rsidP="007072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072E6">
              <w:rPr>
                <w:rFonts w:ascii="Kristen ITC" w:hAnsi="Kristen ITC"/>
                <w:sz w:val="16"/>
                <w:szCs w:val="16"/>
              </w:rPr>
              <w:t>Two</w:t>
            </w:r>
          </w:p>
          <w:p w:rsidR="007072E6" w:rsidRPr="007072E6" w:rsidRDefault="007072E6" w:rsidP="007072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072E6">
              <w:rPr>
                <w:rFonts w:ascii="Kristen ITC" w:hAnsi="Kristen ITC"/>
                <w:sz w:val="16"/>
                <w:szCs w:val="16"/>
              </w:rPr>
              <w:t>Fish</w:t>
            </w:r>
          </w:p>
          <w:p w:rsidR="00415EEE" w:rsidRPr="007C5DF8" w:rsidRDefault="00415EEE" w:rsidP="007072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7" w:type="dxa"/>
            <w:gridSpan w:val="2"/>
          </w:tcPr>
          <w:p w:rsidR="002C172A" w:rsidRPr="007A00F0" w:rsidRDefault="00DD21D3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F50CF9" w:rsidRDefault="00F50CF9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B2585" w:rsidRPr="002B2585" w:rsidRDefault="00CD7FC0" w:rsidP="00CD7FC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Green Eggs</w:t>
            </w:r>
          </w:p>
          <w:p w:rsidR="00415EEE" w:rsidRDefault="00CD7FC0" w:rsidP="00CD7FC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 Ham</w:t>
            </w:r>
          </w:p>
          <w:p w:rsidR="00551608" w:rsidRPr="00551608" w:rsidRDefault="00551608" w:rsidP="00131CB7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7" w:type="dxa"/>
          </w:tcPr>
          <w:p w:rsidR="002C172A" w:rsidRPr="007A00F0" w:rsidRDefault="00DD21D3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</w:tc>
      </w:tr>
      <w:tr w:rsidR="002C172A" w:rsidTr="008E1C34">
        <w:trPr>
          <w:trHeight w:hRule="exact" w:val="1440"/>
        </w:trPr>
        <w:tc>
          <w:tcPr>
            <w:tcW w:w="1546" w:type="dxa"/>
          </w:tcPr>
          <w:p w:rsidR="0039158B" w:rsidRPr="007A00F0" w:rsidRDefault="00DD21D3" w:rsidP="0039158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39158B" w:rsidRDefault="0039158B" w:rsidP="0039158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D3D7D" w:rsidRPr="00DB5F13" w:rsidRDefault="00AD3D7D" w:rsidP="00AD3D7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B5F13">
              <w:rPr>
                <w:rFonts w:ascii="Kristen ITC" w:hAnsi="Kristen ITC"/>
                <w:sz w:val="16"/>
                <w:szCs w:val="16"/>
              </w:rPr>
              <w:t>St. Patrick’s Day</w:t>
            </w:r>
          </w:p>
          <w:p w:rsidR="00AD3D7D" w:rsidRDefault="00B42AFE" w:rsidP="0039158B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>
              <w:rPr>
                <w:rFonts w:ascii="Kristen ITC" w:hAnsi="Kristen ITC"/>
                <w:sz w:val="16"/>
                <w:szCs w:val="16"/>
              </w:rPr>
              <w:t>Fun</w:t>
            </w:r>
          </w:p>
          <w:p w:rsidR="00CD7FC0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Daylight Savings Time</w:t>
            </w:r>
          </w:p>
          <w:p w:rsidR="00CD7FC0" w:rsidRPr="0039158B" w:rsidRDefault="00CD7FC0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Set Clocks Ahead</w:t>
            </w:r>
          </w:p>
        </w:tc>
        <w:tc>
          <w:tcPr>
            <w:tcW w:w="1514" w:type="dxa"/>
          </w:tcPr>
          <w:p w:rsidR="002C172A" w:rsidRPr="007C5DF8" w:rsidRDefault="00DD21D3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792146" w:rsidRPr="00AE4B8E" w:rsidRDefault="00792146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50CF9" w:rsidRDefault="00792146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 xml:space="preserve"> </w:t>
            </w:r>
          </w:p>
          <w:p w:rsidR="00F50CF9" w:rsidRPr="00B42AFE" w:rsidRDefault="007072E6" w:rsidP="00415EE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Shamrock</w:t>
            </w:r>
          </w:p>
          <w:p w:rsidR="00F50CF9" w:rsidRDefault="00F50CF9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7C5DF8" w:rsidRPr="007C5DF8" w:rsidRDefault="007C5DF8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8" w:type="dxa"/>
          </w:tcPr>
          <w:p w:rsidR="002C172A" w:rsidRPr="007C5DF8" w:rsidRDefault="00DD21D3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415EEE" w:rsidRPr="00EE2367" w:rsidRDefault="00415EEE" w:rsidP="0079214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B42AFE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CD7FC0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CD7FC0" w:rsidRDefault="00CD7FC0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F50CF9" w:rsidRDefault="00F50CF9" w:rsidP="00CD7FC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CD7FC0" w:rsidRPr="00CD7FC0" w:rsidRDefault="00CD7FC0" w:rsidP="00CD7FC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Something Green</w:t>
            </w:r>
          </w:p>
        </w:tc>
        <w:tc>
          <w:tcPr>
            <w:tcW w:w="1528" w:type="dxa"/>
          </w:tcPr>
          <w:p w:rsidR="00415EEE" w:rsidRPr="007C5DF8" w:rsidRDefault="00EE2367" w:rsidP="0079214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DD21D3"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415EEE" w:rsidRDefault="00415EEE" w:rsidP="0079214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072E6" w:rsidRPr="007072E6" w:rsidRDefault="007072E6" w:rsidP="0079214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131CB7" w:rsidRPr="00131CB7" w:rsidRDefault="007072E6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Pot O’ Gold</w:t>
            </w:r>
          </w:p>
          <w:p w:rsidR="004C4A3F" w:rsidRPr="00DB5F13" w:rsidRDefault="004C4A3F" w:rsidP="00131CB7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C172A" w:rsidRPr="007C5DF8" w:rsidRDefault="00E454ED" w:rsidP="00DD2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4C4A3F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D21D3"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4C4A3F" w:rsidRDefault="004C4A3F" w:rsidP="004C4A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D7FC0" w:rsidRPr="00AE4B8E" w:rsidRDefault="00CD7FC0" w:rsidP="004C4A3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B42AFE" w:rsidRPr="00CD7FC0" w:rsidRDefault="00CD7FC0" w:rsidP="00DB5F1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CD7FC0">
              <w:rPr>
                <w:rFonts w:ascii="Kristen ITC" w:hAnsi="Kristen ITC"/>
                <w:sz w:val="16"/>
                <w:szCs w:val="16"/>
              </w:rPr>
              <w:t>Leprechaun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2C172A" w:rsidRPr="007A00F0" w:rsidRDefault="00DD21D3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E4B8E" w:rsidRPr="00131CB7" w:rsidRDefault="00131CB7" w:rsidP="00B42AF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131CB7">
              <w:rPr>
                <w:rFonts w:ascii="Kristen ITC" w:hAnsi="Kristen ITC"/>
                <w:sz w:val="16"/>
                <w:szCs w:val="16"/>
              </w:rPr>
              <w:t>Visit from Lucky</w:t>
            </w:r>
          </w:p>
          <w:p w:rsidR="00415EEE" w:rsidRDefault="00415EEE" w:rsidP="00415EE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</w:p>
          <w:p w:rsidR="00AE4B8E" w:rsidRPr="00B42AFE" w:rsidRDefault="00AE4B8E" w:rsidP="00415EE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</w:p>
          <w:p w:rsidR="00131CB7" w:rsidRDefault="00131CB7" w:rsidP="00415EE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Green Experiment</w:t>
            </w:r>
          </w:p>
          <w:p w:rsidR="00131CB7" w:rsidRDefault="00131CB7" w:rsidP="00131CB7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131CB7" w:rsidRPr="00131CB7" w:rsidRDefault="00131CB7" w:rsidP="00131CB7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Wear Green Day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C172A" w:rsidRDefault="00DD21D3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E4B8E">
              <w:rPr>
                <w:rFonts w:ascii="Kristen ITC" w:hAnsi="Kristen ITC"/>
                <w:sz w:val="16"/>
                <w:szCs w:val="16"/>
              </w:rPr>
              <w:t>Happy</w:t>
            </w: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E4B8E">
              <w:rPr>
                <w:rFonts w:ascii="Kristen ITC" w:hAnsi="Kristen ITC"/>
                <w:sz w:val="16"/>
                <w:szCs w:val="16"/>
              </w:rPr>
              <w:t>St. Patrick’s</w:t>
            </w: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E4B8E">
              <w:rPr>
                <w:rFonts w:ascii="Kristen ITC" w:hAnsi="Kristen ITC"/>
                <w:sz w:val="16"/>
                <w:szCs w:val="16"/>
              </w:rPr>
              <w:t>Day</w:t>
            </w:r>
          </w:p>
        </w:tc>
      </w:tr>
      <w:tr w:rsidR="0054040B" w:rsidTr="008E1C34">
        <w:trPr>
          <w:trHeight w:hRule="exact" w:val="1440"/>
        </w:trPr>
        <w:tc>
          <w:tcPr>
            <w:tcW w:w="1546" w:type="dxa"/>
            <w:tcBorders>
              <w:bottom w:val="single" w:sz="4" w:space="0" w:color="auto"/>
            </w:tcBorders>
          </w:tcPr>
          <w:p w:rsidR="0054040B" w:rsidRDefault="00DD21D3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18</w:t>
            </w:r>
          </w:p>
          <w:p w:rsidR="00DB5F13" w:rsidRPr="00B42AFE" w:rsidRDefault="00DB5F13" w:rsidP="0054040B">
            <w:pPr>
              <w:jc w:val="right"/>
              <w:rPr>
                <w:rFonts w:ascii="Kristen ITC" w:hAnsi="Kristen ITC"/>
                <w:noProof/>
                <w:sz w:val="18"/>
                <w:szCs w:val="18"/>
              </w:rPr>
            </w:pPr>
          </w:p>
          <w:p w:rsidR="00912486" w:rsidRPr="00B42AFE" w:rsidRDefault="00B42AFE" w:rsidP="00B42AFE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B42AFE">
              <w:rPr>
                <w:rFonts w:ascii="Kristen ITC" w:hAnsi="Kristen ITC"/>
                <w:noProof/>
                <w:sz w:val="18"/>
                <w:szCs w:val="18"/>
              </w:rPr>
              <w:t>Spring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912486" w:rsidRDefault="00912486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912486" w:rsidRPr="00912486" w:rsidRDefault="00912486" w:rsidP="00B42AFE">
            <w:pPr>
              <w:rPr>
                <w:rFonts w:ascii="Kristen ITC" w:hAnsi="Kristen ITC"/>
                <w:noProof/>
                <w:sz w:val="14"/>
                <w:szCs w:val="1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05A3A" w:rsidRDefault="00AE4B8E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Kk                </w:t>
            </w:r>
            <w:r w:rsidR="00DD21D3"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912486" w:rsidRDefault="00912486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E4B8E" w:rsidRPr="007072E6" w:rsidRDefault="007072E6" w:rsidP="007072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072E6">
              <w:rPr>
                <w:rFonts w:ascii="Kristen ITC" w:hAnsi="Kristen ITC"/>
                <w:sz w:val="16"/>
                <w:szCs w:val="16"/>
              </w:rPr>
              <w:t>Kick</w:t>
            </w:r>
            <w:r>
              <w:rPr>
                <w:rFonts w:ascii="Kristen ITC" w:hAnsi="Kristen ITC"/>
                <w:sz w:val="16"/>
                <w:szCs w:val="16"/>
              </w:rPr>
              <w:t xml:space="preserve"> Off</w:t>
            </w:r>
          </w:p>
          <w:p w:rsidR="007072E6" w:rsidRPr="007072E6" w:rsidRDefault="007072E6" w:rsidP="007072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</w:t>
            </w:r>
            <w:r w:rsidRPr="007072E6">
              <w:rPr>
                <w:rFonts w:ascii="Kristen ITC" w:hAnsi="Kristen ITC"/>
                <w:sz w:val="16"/>
                <w:szCs w:val="16"/>
              </w:rPr>
              <w:t>o</w:t>
            </w:r>
          </w:p>
          <w:p w:rsidR="007072E6" w:rsidRPr="007072E6" w:rsidRDefault="007072E6" w:rsidP="007072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7072E6">
              <w:rPr>
                <w:rFonts w:ascii="Kristen ITC" w:hAnsi="Kristen ITC"/>
                <w:sz w:val="16"/>
                <w:szCs w:val="16"/>
              </w:rPr>
              <w:t>Spring</w:t>
            </w:r>
          </w:p>
          <w:p w:rsidR="00AE4B8E" w:rsidRPr="007072E6" w:rsidRDefault="00AE4B8E" w:rsidP="007072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E4799" w:rsidRDefault="002E4799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B42AFE" w:rsidRPr="00912486" w:rsidRDefault="00B42AFE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4040B" w:rsidRDefault="00AE4B8E" w:rsidP="002E479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Kk</w:t>
            </w:r>
            <w:r w:rsidR="002E4799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805A3A">
              <w:rPr>
                <w:rFonts w:ascii="Kristen ITC" w:hAnsi="Kristen ITC"/>
                <w:sz w:val="18"/>
                <w:szCs w:val="18"/>
              </w:rPr>
              <w:t xml:space="preserve">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Pr="002E4799" w:rsidRDefault="00AE4B8E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Kite</w:t>
            </w:r>
          </w:p>
          <w:p w:rsidR="00912486" w:rsidRDefault="00912486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072E6" w:rsidRDefault="007072E6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E4B8E" w:rsidRPr="00AE4B8E" w:rsidRDefault="00AE4B8E" w:rsidP="00805A3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First Day of Spring</w:t>
            </w:r>
          </w:p>
        </w:tc>
        <w:tc>
          <w:tcPr>
            <w:tcW w:w="1528" w:type="dxa"/>
          </w:tcPr>
          <w:p w:rsidR="0054040B" w:rsidRPr="007A00F0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2486" w:rsidRPr="007C5DF8" w:rsidRDefault="007072E6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Rainbow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4040B" w:rsidRPr="007A00F0" w:rsidRDefault="00AE4B8E" w:rsidP="00AE4B8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Uu</w:t>
            </w:r>
            <w:r w:rsidR="002E4799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EE2367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05A3A" w:rsidRDefault="00131CB7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Up, Up</w:t>
            </w:r>
          </w:p>
          <w:p w:rsidR="00131CB7" w:rsidRDefault="00131CB7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 Away</w:t>
            </w:r>
          </w:p>
          <w:p w:rsidR="00912486" w:rsidRDefault="00912486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072E6" w:rsidRPr="007072E6" w:rsidRDefault="007072E6" w:rsidP="00EE236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7072E6">
              <w:rPr>
                <w:rFonts w:ascii="Kristen ITC" w:hAnsi="Kristen ITC"/>
                <w:sz w:val="12"/>
                <w:szCs w:val="12"/>
              </w:rPr>
              <w:t>Wind</w:t>
            </w:r>
          </w:p>
          <w:p w:rsidR="00912486" w:rsidRPr="00912486" w:rsidRDefault="00912486" w:rsidP="00EE23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7C5DF8" w:rsidRDefault="00912486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54040B" w:rsidRPr="007A00F0" w:rsidRDefault="00EE2367" w:rsidP="007072E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072E6">
              <w:rPr>
                <w:rFonts w:ascii="Kristen ITC" w:hAnsi="Kristen ITC"/>
                <w:sz w:val="16"/>
                <w:szCs w:val="16"/>
              </w:rPr>
              <w:t xml:space="preserve">Uu </w:t>
            </w:r>
            <w:r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  <w:r w:rsidR="00DD21D3"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072E6" w:rsidRPr="007072E6" w:rsidRDefault="007072E6" w:rsidP="0054040B">
            <w:pPr>
              <w:jc w:val="right"/>
              <w:rPr>
                <w:rFonts w:ascii="Kristen ITC" w:hAnsi="Kristen ITC"/>
                <w:sz w:val="11"/>
                <w:szCs w:val="11"/>
              </w:rPr>
            </w:pPr>
          </w:p>
          <w:p w:rsidR="00912486" w:rsidRPr="00131CB7" w:rsidRDefault="007072E6" w:rsidP="00131CB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Umbrella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54040B" w:rsidRPr="007A00F0" w:rsidRDefault="00DD21D3" w:rsidP="00DD21D3">
            <w:pPr>
              <w:tabs>
                <w:tab w:val="right" w:pos="1317"/>
              </w:tabs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ab/>
              <w:t>24</w:t>
            </w:r>
          </w:p>
        </w:tc>
      </w:tr>
      <w:tr w:rsidR="00C749C4" w:rsidTr="008E1C34">
        <w:trPr>
          <w:trHeight w:hRule="exact" w:val="1440"/>
        </w:trPr>
        <w:tc>
          <w:tcPr>
            <w:tcW w:w="1546" w:type="dxa"/>
            <w:tcBorders>
              <w:tr2bl w:val="nil"/>
            </w:tcBorders>
          </w:tcPr>
          <w:p w:rsidR="00C749C4" w:rsidRPr="000D0143" w:rsidRDefault="00C749C4" w:rsidP="00E454ED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25</w:t>
            </w:r>
            <w:r w:rsidRPr="000D0143">
              <w:rPr>
                <w:rFonts w:ascii="Kristen ITC" w:hAnsi="Kristen ITC"/>
                <w:noProof/>
                <w:sz w:val="16"/>
                <w:szCs w:val="16"/>
              </w:rPr>
              <w:t xml:space="preserve">  </w:t>
            </w:r>
          </w:p>
          <w:p w:rsidR="00C749C4" w:rsidRPr="000D0143" w:rsidRDefault="00C749C4" w:rsidP="004C6185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C749C4" w:rsidRPr="000D0143" w:rsidRDefault="00AE4B8E" w:rsidP="004C6185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E</w:t>
            </w:r>
            <w:r w:rsidR="004C6185">
              <w:rPr>
                <w:rFonts w:ascii="Kristen ITC" w:hAnsi="Kristen ITC"/>
                <w:noProof/>
                <w:sz w:val="16"/>
                <w:szCs w:val="16"/>
              </w:rPr>
              <w:t>aster</w:t>
            </w:r>
          </w:p>
          <w:p w:rsidR="00C749C4" w:rsidRPr="000D0143" w:rsidRDefault="004C6185" w:rsidP="004C6185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Projects</w:t>
            </w:r>
          </w:p>
        </w:tc>
        <w:tc>
          <w:tcPr>
            <w:tcW w:w="1514" w:type="dxa"/>
            <w:tcBorders>
              <w:tr2bl w:val="nil"/>
            </w:tcBorders>
          </w:tcPr>
          <w:p w:rsidR="00C749C4" w:rsidRPr="000D0143" w:rsidRDefault="00AE4B8E" w:rsidP="00AE4B8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Ee</w:t>
            </w:r>
            <w:r w:rsidR="00C749C4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C749C4">
              <w:rPr>
                <w:rFonts w:ascii="Kristen ITC" w:hAnsi="Kristen ITC"/>
                <w:sz w:val="16"/>
                <w:szCs w:val="16"/>
              </w:rPr>
              <w:t xml:space="preserve">              26</w:t>
            </w:r>
          </w:p>
          <w:p w:rsidR="00C749C4" w:rsidRPr="000D0143" w:rsidRDefault="00C749C4" w:rsidP="00A244F2">
            <w:pPr>
              <w:rPr>
                <w:rFonts w:ascii="Kristen ITC" w:hAnsi="Kristen ITC"/>
                <w:sz w:val="18"/>
                <w:szCs w:val="18"/>
              </w:rPr>
            </w:pPr>
          </w:p>
          <w:p w:rsidR="00C749C4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Easter</w:t>
            </w:r>
          </w:p>
          <w:p w:rsidR="00AE4B8E" w:rsidRPr="002E4799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</w:t>
            </w:r>
            <w:r w:rsidR="007072E6">
              <w:rPr>
                <w:rFonts w:ascii="Kristen ITC" w:hAnsi="Kristen ITC"/>
                <w:sz w:val="16"/>
                <w:szCs w:val="16"/>
              </w:rPr>
              <w:t>asket</w:t>
            </w:r>
          </w:p>
          <w:p w:rsidR="00C749C4" w:rsidRPr="000D0143" w:rsidRDefault="00C749C4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tr2bl w:val="nil"/>
            </w:tcBorders>
          </w:tcPr>
          <w:p w:rsidR="00C749C4" w:rsidRPr="000D0143" w:rsidRDefault="00AE4B8E" w:rsidP="00AE4B8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Ee</w:t>
            </w:r>
            <w:r w:rsidR="00C749C4">
              <w:rPr>
                <w:rFonts w:ascii="Kristen ITC" w:hAnsi="Kristen ITC"/>
                <w:sz w:val="16"/>
                <w:szCs w:val="16"/>
              </w:rPr>
              <w:t xml:space="preserve">                   27</w:t>
            </w:r>
          </w:p>
          <w:p w:rsidR="00C749C4" w:rsidRPr="00AE4B8E" w:rsidRDefault="00C749C4" w:rsidP="00A244F2">
            <w:pPr>
              <w:rPr>
                <w:rFonts w:ascii="Kristen ITC" w:hAnsi="Kristen ITC"/>
                <w:sz w:val="18"/>
                <w:szCs w:val="18"/>
              </w:rPr>
            </w:pPr>
          </w:p>
          <w:p w:rsidR="00C749C4" w:rsidRDefault="008E1C34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Easter</w:t>
            </w:r>
          </w:p>
          <w:p w:rsidR="008E1C34" w:rsidRPr="000D0143" w:rsidRDefault="007072E6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Egg</w:t>
            </w:r>
          </w:p>
          <w:p w:rsidR="00C749C4" w:rsidRPr="000D0143" w:rsidRDefault="00C749C4" w:rsidP="007A00F0">
            <w:pPr>
              <w:rPr>
                <w:rFonts w:ascii="Kristen ITC" w:hAnsi="Kristen ITC"/>
                <w:sz w:val="16"/>
                <w:szCs w:val="16"/>
              </w:rPr>
            </w:pPr>
          </w:p>
          <w:p w:rsidR="00C749C4" w:rsidRPr="000D0143" w:rsidRDefault="00C749C4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</w:tcPr>
          <w:p w:rsidR="00C749C4" w:rsidRPr="000D0143" w:rsidRDefault="008E1C34" w:rsidP="008E1C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Ee                   </w:t>
            </w:r>
            <w:r w:rsidR="00C749C4"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C749C4" w:rsidRPr="00AE4B8E" w:rsidRDefault="00C749C4" w:rsidP="007072E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749C4" w:rsidRDefault="008E1C34" w:rsidP="007072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Easter</w:t>
            </w:r>
          </w:p>
          <w:p w:rsidR="008E1C34" w:rsidRPr="000D0143" w:rsidRDefault="007072E6" w:rsidP="007072E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Bunny</w:t>
            </w:r>
          </w:p>
          <w:p w:rsidR="00C749C4" w:rsidRPr="000D0143" w:rsidRDefault="00C749C4" w:rsidP="002E4799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749C4" w:rsidRPr="000D0143" w:rsidRDefault="00C749C4" w:rsidP="00E454E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Pr="000D0143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>29</w:t>
            </w:r>
          </w:p>
          <w:p w:rsidR="00C749C4" w:rsidRPr="00AE4B8E" w:rsidRDefault="00C749C4" w:rsidP="00E454ED">
            <w:pPr>
              <w:rPr>
                <w:rFonts w:ascii="Kristen ITC" w:hAnsi="Kristen ITC"/>
                <w:sz w:val="18"/>
                <w:szCs w:val="18"/>
              </w:rPr>
            </w:pPr>
          </w:p>
          <w:p w:rsidR="00C749C4" w:rsidRPr="000D0143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Passover</w:t>
            </w:r>
          </w:p>
          <w:p w:rsidR="00C749C4" w:rsidRDefault="00AE4B8E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Project</w:t>
            </w:r>
          </w:p>
          <w:p w:rsidR="00AE4B8E" w:rsidRPr="00AE4B8E" w:rsidRDefault="00AE4B8E" w:rsidP="002E4799">
            <w:pPr>
              <w:jc w:val="center"/>
              <w:rPr>
                <w:rFonts w:ascii="Kristen ITC" w:hAnsi="Kristen ITC"/>
              </w:rPr>
            </w:pPr>
          </w:p>
          <w:p w:rsidR="00AE4B8E" w:rsidRPr="00AE4B8E" w:rsidRDefault="00AE4B8E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</w:tcPr>
          <w:p w:rsidR="00C749C4" w:rsidRPr="000D0143" w:rsidRDefault="00C749C4" w:rsidP="00C749C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30</w:t>
            </w:r>
          </w:p>
          <w:p w:rsidR="00C749C4" w:rsidRDefault="00C749C4" w:rsidP="00C749C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749C4" w:rsidRPr="000D0143" w:rsidRDefault="00AE4B8E" w:rsidP="00AE4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Spring Break Begins</w:t>
            </w:r>
          </w:p>
          <w:p w:rsidR="00C749C4" w:rsidRPr="008E1C34" w:rsidRDefault="00C749C4" w:rsidP="00AE4B8E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AE4B8E" w:rsidRPr="00AE4B8E" w:rsidRDefault="00AE4B8E" w:rsidP="00AE4B8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AE4B8E">
              <w:rPr>
                <w:rFonts w:ascii="Kristen ITC" w:hAnsi="Kristen ITC"/>
                <w:sz w:val="14"/>
                <w:szCs w:val="14"/>
              </w:rPr>
              <w:t>School is Closed</w:t>
            </w: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</w:tcPr>
          <w:p w:rsidR="00C749C4" w:rsidRPr="000D0143" w:rsidRDefault="00C749C4" w:rsidP="002E4799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31</w:t>
            </w:r>
          </w:p>
          <w:p w:rsidR="00C749C4" w:rsidRDefault="00C749C4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749C4" w:rsidRPr="000D0143" w:rsidRDefault="00C749C4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749C4" w:rsidRPr="000D0143" w:rsidRDefault="00C749C4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C6185" w:rsidRDefault="004C6185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bookmarkStart w:id="0" w:name="_GoBack"/>
            <w:bookmarkEnd w:id="0"/>
          </w:p>
          <w:p w:rsidR="004C6185" w:rsidRPr="004C6185" w:rsidRDefault="004C6185" w:rsidP="002E4799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C6185" w:rsidRPr="000D0143" w:rsidRDefault="004C6185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4C6185">
              <w:rPr>
                <w:rFonts w:ascii="Kristen ITC" w:hAnsi="Kristen ITC"/>
                <w:sz w:val="14"/>
                <w:szCs w:val="14"/>
              </w:rPr>
              <w:t>Passover</w:t>
            </w:r>
          </w:p>
        </w:tc>
      </w:tr>
    </w:tbl>
    <w:p w:rsidR="00EC3845" w:rsidRPr="00E454ED" w:rsidRDefault="00EC3845" w:rsidP="004C6185">
      <w:pPr>
        <w:rPr>
          <w:sz w:val="16"/>
          <w:szCs w:val="16"/>
        </w:rPr>
      </w:pPr>
    </w:p>
    <w:sectPr w:rsidR="00EC3845" w:rsidRPr="00E454E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8"/>
    <w:rsid w:val="0001435D"/>
    <w:rsid w:val="00052987"/>
    <w:rsid w:val="000D0143"/>
    <w:rsid w:val="000D6B6E"/>
    <w:rsid w:val="00131CB7"/>
    <w:rsid w:val="00170C29"/>
    <w:rsid w:val="001C458F"/>
    <w:rsid w:val="0028289A"/>
    <w:rsid w:val="002B2585"/>
    <w:rsid w:val="002C172A"/>
    <w:rsid w:val="002C2C2E"/>
    <w:rsid w:val="002E4799"/>
    <w:rsid w:val="0039158B"/>
    <w:rsid w:val="00397A22"/>
    <w:rsid w:val="00407A81"/>
    <w:rsid w:val="00415EEE"/>
    <w:rsid w:val="004C4A3F"/>
    <w:rsid w:val="004C6185"/>
    <w:rsid w:val="004E2CAA"/>
    <w:rsid w:val="0054040B"/>
    <w:rsid w:val="00551608"/>
    <w:rsid w:val="005C4138"/>
    <w:rsid w:val="00652810"/>
    <w:rsid w:val="006570F6"/>
    <w:rsid w:val="00671318"/>
    <w:rsid w:val="006875CB"/>
    <w:rsid w:val="006D0F0E"/>
    <w:rsid w:val="00700D68"/>
    <w:rsid w:val="007072E6"/>
    <w:rsid w:val="00710126"/>
    <w:rsid w:val="00713504"/>
    <w:rsid w:val="007474BA"/>
    <w:rsid w:val="00755F7F"/>
    <w:rsid w:val="00792146"/>
    <w:rsid w:val="007A00F0"/>
    <w:rsid w:val="007C5DF8"/>
    <w:rsid w:val="007E36AB"/>
    <w:rsid w:val="00804BB6"/>
    <w:rsid w:val="00805A3A"/>
    <w:rsid w:val="008539A9"/>
    <w:rsid w:val="008E1C34"/>
    <w:rsid w:val="009051B2"/>
    <w:rsid w:val="00912486"/>
    <w:rsid w:val="009B325B"/>
    <w:rsid w:val="00A00AA5"/>
    <w:rsid w:val="00A05424"/>
    <w:rsid w:val="00A244F2"/>
    <w:rsid w:val="00AD3D7D"/>
    <w:rsid w:val="00AE4B8E"/>
    <w:rsid w:val="00B42AFE"/>
    <w:rsid w:val="00B5763C"/>
    <w:rsid w:val="00B8085D"/>
    <w:rsid w:val="00C4611A"/>
    <w:rsid w:val="00C749C4"/>
    <w:rsid w:val="00C76491"/>
    <w:rsid w:val="00CB3696"/>
    <w:rsid w:val="00CD7FC0"/>
    <w:rsid w:val="00D57448"/>
    <w:rsid w:val="00D67B65"/>
    <w:rsid w:val="00D93874"/>
    <w:rsid w:val="00DB5F13"/>
    <w:rsid w:val="00DD21D3"/>
    <w:rsid w:val="00DD465B"/>
    <w:rsid w:val="00DE5DB4"/>
    <w:rsid w:val="00E454ED"/>
    <w:rsid w:val="00EC3845"/>
    <w:rsid w:val="00EE2367"/>
    <w:rsid w:val="00F50CF9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rch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EdWorld_Cal_March(2)</Template>
  <TotalTime>616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44</cp:revision>
  <cp:lastPrinted>2018-02-28T21:53:00Z</cp:lastPrinted>
  <dcterms:created xsi:type="dcterms:W3CDTF">2013-02-28T15:07:00Z</dcterms:created>
  <dcterms:modified xsi:type="dcterms:W3CDTF">2018-02-28T21:54:00Z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