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8" w:type="dxa"/>
        <w:tblLayout w:type="fixed"/>
        <w:tblLook w:val="0000" w:firstRow="0" w:lastRow="0" w:firstColumn="0" w:lastColumn="0" w:noHBand="0" w:noVBand="0"/>
      </w:tblPr>
      <w:tblGrid>
        <w:gridCol w:w="1546"/>
        <w:gridCol w:w="1514"/>
        <w:gridCol w:w="1528"/>
        <w:gridCol w:w="1528"/>
        <w:gridCol w:w="1528"/>
        <w:gridCol w:w="1528"/>
        <w:gridCol w:w="9"/>
        <w:gridCol w:w="1537"/>
      </w:tblGrid>
      <w:tr w:rsidR="00EC3845" w:rsidTr="004C6185">
        <w:trPr>
          <w:trHeight w:val="5480"/>
        </w:trPr>
        <w:tc>
          <w:tcPr>
            <w:tcW w:w="10718" w:type="dxa"/>
            <w:gridSpan w:val="8"/>
          </w:tcPr>
          <w:p w:rsidR="000D6B6E" w:rsidRPr="00D67B65" w:rsidRDefault="00551608" w:rsidP="000D6B6E">
            <w:pPr>
              <w:pStyle w:val="Caption"/>
              <w:keepNext/>
              <w:jc w:val="center"/>
              <w:rPr>
                <w:rFonts w:ascii="Kristen ITC" w:hAnsi="Kristen ITC"/>
                <w:b w:val="0"/>
                <w:color w:val="auto"/>
              </w:rPr>
            </w:pPr>
            <w:r>
              <w:rPr>
                <w:rFonts w:ascii="Kristen ITC" w:hAnsi="Kristen ITC"/>
                <w:b w:val="0"/>
                <w:color w:val="auto"/>
              </w:rPr>
              <w:t>Ms. Christine</w:t>
            </w:r>
          </w:p>
          <w:p w:rsidR="00EC3845" w:rsidRDefault="00B8085D" w:rsidP="002C17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F7065C" wp14:editId="17BBCF51">
                  <wp:extent cx="6662533" cy="3188473"/>
                  <wp:effectExtent l="0" t="0" r="5080" b="0"/>
                  <wp:docPr id="1" name="Picture 1" descr="M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188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845" w:rsidTr="00C749C4">
        <w:trPr>
          <w:trHeight w:val="224"/>
        </w:trPr>
        <w:tc>
          <w:tcPr>
            <w:tcW w:w="10718" w:type="dxa"/>
            <w:gridSpan w:val="8"/>
          </w:tcPr>
          <w:p w:rsidR="00EC3845" w:rsidRPr="00EE2367" w:rsidRDefault="00170C29" w:rsidP="00DD465B">
            <w:pPr>
              <w:pStyle w:val="Heading1"/>
              <w:rPr>
                <w:rFonts w:ascii="Kristen ITC" w:hAnsi="Kristen ITC"/>
                <w:b w:val="0"/>
                <w:sz w:val="20"/>
              </w:rPr>
            </w:pPr>
            <w:r w:rsidRPr="00EE2367">
              <w:rPr>
                <w:rFonts w:ascii="Kristen ITC" w:hAnsi="Kristen ITC"/>
                <w:b w:val="0"/>
                <w:sz w:val="20"/>
              </w:rPr>
              <w:t>MARCH</w:t>
            </w:r>
          </w:p>
        </w:tc>
      </w:tr>
      <w:tr w:rsidR="00EC3845" w:rsidTr="00C749C4">
        <w:trPr>
          <w:trHeight w:val="237"/>
        </w:trPr>
        <w:tc>
          <w:tcPr>
            <w:tcW w:w="1546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14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28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28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28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28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46" w:type="dxa"/>
            <w:gridSpan w:val="2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54040B" w:rsidTr="00C749C4">
        <w:trPr>
          <w:trHeight w:val="1441"/>
        </w:trPr>
        <w:tc>
          <w:tcPr>
            <w:tcW w:w="1546" w:type="dxa"/>
          </w:tcPr>
          <w:p w:rsidR="0054040B" w:rsidRPr="007A00F0" w:rsidRDefault="0054040B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54040B" w:rsidRPr="00F50CF9" w:rsidRDefault="0054040B" w:rsidP="00C749C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14" w:type="dxa"/>
          </w:tcPr>
          <w:p w:rsidR="0054040B" w:rsidRDefault="001C458F" w:rsidP="00CB3696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551608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54040B">
              <w:rPr>
                <w:rFonts w:ascii="Kristen ITC" w:hAnsi="Kristen ITC"/>
                <w:sz w:val="18"/>
                <w:szCs w:val="18"/>
              </w:rPr>
              <w:t xml:space="preserve">       </w:t>
            </w:r>
          </w:p>
          <w:p w:rsidR="0054040B" w:rsidRDefault="0054040B" w:rsidP="00171E8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4040B" w:rsidRPr="009B325B" w:rsidRDefault="0054040B" w:rsidP="002C2C2E">
            <w:pPr>
              <w:rPr>
                <w:rFonts w:ascii="Kristen ITC" w:hAnsi="Kristen ITC"/>
                <w:sz w:val="12"/>
                <w:szCs w:val="12"/>
              </w:rPr>
            </w:pPr>
          </w:p>
          <w:p w:rsidR="0054040B" w:rsidRPr="002C2C2E" w:rsidRDefault="0054040B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8" w:type="dxa"/>
          </w:tcPr>
          <w:p w:rsidR="007A00F0" w:rsidRDefault="007A00F0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C2C2E" w:rsidRDefault="002C2C2E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4040B" w:rsidRPr="006570F6" w:rsidRDefault="0054040B" w:rsidP="00171E8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54040B" w:rsidRPr="00397A22" w:rsidRDefault="0054040B" w:rsidP="009B325B">
            <w:pPr>
              <w:tabs>
                <w:tab w:val="left" w:pos="275"/>
                <w:tab w:val="center" w:pos="656"/>
              </w:tabs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8" w:type="dxa"/>
          </w:tcPr>
          <w:p w:rsidR="00CB3696" w:rsidRDefault="00CB3696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B2585" w:rsidRPr="002B2585" w:rsidRDefault="002B2585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7E36AB" w:rsidRPr="007E36AB" w:rsidRDefault="007E36AB" w:rsidP="00551608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</w:tc>
        <w:tc>
          <w:tcPr>
            <w:tcW w:w="1528" w:type="dxa"/>
          </w:tcPr>
          <w:p w:rsidR="0054040B" w:rsidRPr="007A00F0" w:rsidRDefault="002B2585" w:rsidP="00DD21D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54040B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DD21D3"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54040B" w:rsidRPr="00CB3696" w:rsidRDefault="0054040B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B2585" w:rsidRDefault="00C749C4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National</w:t>
            </w:r>
          </w:p>
          <w:p w:rsidR="00C749C4" w:rsidRDefault="00C749C4" w:rsidP="00CB36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Piggy Day</w:t>
            </w:r>
          </w:p>
          <w:p w:rsidR="002B2585" w:rsidRDefault="002B2585" w:rsidP="002B2585">
            <w:pPr>
              <w:rPr>
                <w:rFonts w:ascii="Kristen ITC" w:hAnsi="Kristen ITC"/>
                <w:sz w:val="18"/>
                <w:szCs w:val="18"/>
              </w:rPr>
            </w:pPr>
          </w:p>
          <w:p w:rsidR="002B2585" w:rsidRDefault="002B2585" w:rsidP="002B258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C749C4" w:rsidRPr="002B2585" w:rsidRDefault="00C749C4" w:rsidP="00C749C4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</w:tc>
        <w:tc>
          <w:tcPr>
            <w:tcW w:w="1537" w:type="dxa"/>
            <w:gridSpan w:val="2"/>
          </w:tcPr>
          <w:p w:rsidR="0054040B" w:rsidRDefault="002B2585" w:rsidP="00DD21D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CB3696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DD21D3"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CB3696" w:rsidRDefault="00CD7FC0" w:rsidP="00CD7FC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Oh the Places</w:t>
            </w:r>
          </w:p>
          <w:p w:rsidR="00551608" w:rsidRDefault="00CD7FC0" w:rsidP="00CD7FC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I’ll Go</w:t>
            </w:r>
          </w:p>
          <w:p w:rsidR="00C749C4" w:rsidRPr="00CD7FC0" w:rsidRDefault="00C749C4" w:rsidP="002B258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D7FC0" w:rsidRDefault="00652810" w:rsidP="00CD7FC0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0"/>
                <w:szCs w:val="10"/>
              </w:rPr>
              <w:t>Dr. Seu</w:t>
            </w:r>
            <w:r w:rsidR="00CD7FC0">
              <w:rPr>
                <w:rFonts w:ascii="Kristen ITC" w:hAnsi="Kristen ITC"/>
                <w:sz w:val="10"/>
                <w:szCs w:val="10"/>
              </w:rPr>
              <w:t>ss’ Birthday</w:t>
            </w:r>
          </w:p>
          <w:p w:rsidR="00CB3696" w:rsidRDefault="00CD7FC0" w:rsidP="00CD7FC0">
            <w:pPr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0"/>
                <w:szCs w:val="10"/>
              </w:rPr>
              <w:t>Read Across America Day</w:t>
            </w:r>
          </w:p>
          <w:p w:rsidR="00CB3696" w:rsidRDefault="00CB3696" w:rsidP="0054040B">
            <w:pPr>
              <w:rPr>
                <w:rFonts w:ascii="Kristen ITC" w:hAnsi="Kristen ITC"/>
                <w:sz w:val="12"/>
                <w:szCs w:val="12"/>
              </w:rPr>
            </w:pPr>
          </w:p>
          <w:p w:rsidR="00551608" w:rsidRDefault="00551608" w:rsidP="0055160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551608" w:rsidRPr="0054040B" w:rsidRDefault="00C749C4" w:rsidP="0055160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MARINA</w:t>
            </w:r>
          </w:p>
        </w:tc>
        <w:tc>
          <w:tcPr>
            <w:tcW w:w="1537" w:type="dxa"/>
          </w:tcPr>
          <w:p w:rsidR="0054040B" w:rsidRPr="007A00F0" w:rsidRDefault="00DD21D3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</w:tc>
      </w:tr>
      <w:tr w:rsidR="002C172A" w:rsidTr="00C749C4">
        <w:trPr>
          <w:trHeight w:val="1421"/>
        </w:trPr>
        <w:tc>
          <w:tcPr>
            <w:tcW w:w="1546" w:type="dxa"/>
          </w:tcPr>
          <w:p w:rsidR="002C172A" w:rsidRPr="007A00F0" w:rsidRDefault="00DD21D3" w:rsidP="00B5763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4</w:t>
            </w:r>
          </w:p>
          <w:p w:rsidR="00397A22" w:rsidRDefault="00397A22" w:rsidP="00B5763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397A22" w:rsidRDefault="004C6185" w:rsidP="002B25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Dr. Seu</w:t>
            </w:r>
            <w:r w:rsidR="002B2585">
              <w:rPr>
                <w:rFonts w:ascii="Kristen ITC" w:hAnsi="Kristen ITC"/>
                <w:sz w:val="16"/>
                <w:szCs w:val="16"/>
              </w:rPr>
              <w:t>ss Week</w:t>
            </w:r>
          </w:p>
          <w:p w:rsidR="002B2585" w:rsidRDefault="002B2585" w:rsidP="002B25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Rhyming</w:t>
            </w:r>
          </w:p>
          <w:p w:rsidR="00EE2367" w:rsidRDefault="00EE2367" w:rsidP="00B5763C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EE2367" w:rsidRDefault="00EE2367" w:rsidP="00B5763C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397A22" w:rsidRPr="00EE2367" w:rsidRDefault="00397A22" w:rsidP="00397A22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14" w:type="dxa"/>
          </w:tcPr>
          <w:p w:rsidR="00415EEE" w:rsidRPr="007A00F0" w:rsidRDefault="002B2585" w:rsidP="00DD21D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Dd</w:t>
            </w:r>
            <w:r w:rsidR="00551608">
              <w:rPr>
                <w:rFonts w:ascii="Kristen ITC" w:hAnsi="Kristen ITC"/>
                <w:sz w:val="16"/>
                <w:szCs w:val="16"/>
              </w:rPr>
              <w:t xml:space="preserve">    </w:t>
            </w:r>
            <w:r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54040B" w:rsidRPr="007A00F0"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F50CF9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052987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50CF9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DD21D3">
              <w:rPr>
                <w:rFonts w:ascii="Kristen ITC" w:hAnsi="Kristen ITC"/>
                <w:sz w:val="16"/>
                <w:szCs w:val="16"/>
              </w:rPr>
              <w:t xml:space="preserve">  5</w:t>
            </w:r>
          </w:p>
          <w:p w:rsidR="00CB3696" w:rsidRDefault="00CB3696" w:rsidP="00CB36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50CF9" w:rsidRPr="002B2585" w:rsidRDefault="002B2585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Cat</w:t>
            </w:r>
          </w:p>
          <w:p w:rsidR="002B2585" w:rsidRPr="002B2585" w:rsidRDefault="002B2585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 xml:space="preserve">In the </w:t>
            </w:r>
          </w:p>
          <w:p w:rsidR="002B2585" w:rsidRPr="002B2585" w:rsidRDefault="002B2585" w:rsidP="00CB36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Hat</w:t>
            </w:r>
          </w:p>
        </w:tc>
        <w:tc>
          <w:tcPr>
            <w:tcW w:w="1528" w:type="dxa"/>
          </w:tcPr>
          <w:p w:rsidR="00415EEE" w:rsidRPr="007A00F0" w:rsidRDefault="002B2585" w:rsidP="0005298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Dd</w:t>
            </w:r>
            <w:r w:rsidR="001C458F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CB3696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DD21D3">
              <w:rPr>
                <w:rFonts w:ascii="Kristen ITC" w:hAnsi="Kristen ITC"/>
                <w:sz w:val="16"/>
                <w:szCs w:val="16"/>
              </w:rPr>
              <w:t xml:space="preserve">            6</w:t>
            </w:r>
            <w:r w:rsidR="00551608">
              <w:rPr>
                <w:rFonts w:ascii="Kristen ITC" w:hAnsi="Kristen ITC"/>
                <w:sz w:val="16"/>
                <w:szCs w:val="16"/>
              </w:rPr>
              <w:t xml:space="preserve">                </w:t>
            </w:r>
          </w:p>
          <w:p w:rsidR="00551608" w:rsidRDefault="00551608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B2585" w:rsidRDefault="00CD7FC0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Fox</w:t>
            </w:r>
          </w:p>
          <w:p w:rsidR="00CD7FC0" w:rsidRPr="002B2585" w:rsidRDefault="00CD7FC0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In Socks</w:t>
            </w:r>
          </w:p>
          <w:p w:rsidR="00551608" w:rsidRDefault="00551608" w:rsidP="00F50CF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D7FC0" w:rsidRPr="00CD7FC0" w:rsidRDefault="00CD7FC0" w:rsidP="00CD7FC0">
            <w:pPr>
              <w:rPr>
                <w:rFonts w:ascii="Kristen ITC" w:hAnsi="Kristen ITC"/>
                <w:sz w:val="18"/>
                <w:szCs w:val="18"/>
              </w:rPr>
            </w:pPr>
          </w:p>
          <w:p w:rsidR="00CD7FC0" w:rsidRPr="00CD7FC0" w:rsidRDefault="00CD7FC0" w:rsidP="00F50CF9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 w:rsidRPr="00CD7FC0">
              <w:rPr>
                <w:rFonts w:ascii="Kristen ITC" w:hAnsi="Kristen ITC"/>
                <w:sz w:val="10"/>
                <w:szCs w:val="10"/>
              </w:rPr>
              <w:t>Wear Silly Socks Day</w:t>
            </w:r>
          </w:p>
        </w:tc>
        <w:tc>
          <w:tcPr>
            <w:tcW w:w="1528" w:type="dxa"/>
          </w:tcPr>
          <w:p w:rsidR="00415EEE" w:rsidRDefault="002B2585" w:rsidP="00DD2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551608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1C458F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DD21D3">
              <w:rPr>
                <w:rFonts w:ascii="Kristen ITC" w:hAnsi="Kristen ITC"/>
                <w:sz w:val="16"/>
                <w:szCs w:val="16"/>
              </w:rPr>
              <w:t>7</w:t>
            </w:r>
          </w:p>
          <w:p w:rsidR="00CD7FC0" w:rsidRDefault="00CD7FC0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D7FC0" w:rsidRPr="00CD7FC0" w:rsidRDefault="00CD7FC0" w:rsidP="00CD7FC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CD7FC0">
              <w:rPr>
                <w:rFonts w:ascii="Kristen ITC" w:hAnsi="Kristen ITC"/>
                <w:sz w:val="16"/>
                <w:szCs w:val="16"/>
              </w:rPr>
              <w:t>One</w:t>
            </w:r>
          </w:p>
          <w:p w:rsidR="00CD7FC0" w:rsidRDefault="00CD7FC0" w:rsidP="00CD7FC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Fish</w:t>
            </w:r>
          </w:p>
          <w:p w:rsidR="00CD7FC0" w:rsidRDefault="00CD7FC0" w:rsidP="00CD7FC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Two</w:t>
            </w:r>
          </w:p>
          <w:p w:rsidR="00CD7FC0" w:rsidRPr="002B2585" w:rsidRDefault="00CD7FC0" w:rsidP="00CD7FC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Fish</w:t>
            </w:r>
          </w:p>
        </w:tc>
        <w:tc>
          <w:tcPr>
            <w:tcW w:w="1528" w:type="dxa"/>
          </w:tcPr>
          <w:p w:rsidR="002C172A" w:rsidRDefault="002B2585" w:rsidP="00DD2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551608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39158B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DD21D3">
              <w:rPr>
                <w:rFonts w:ascii="Kristen ITC" w:hAnsi="Kristen ITC"/>
                <w:sz w:val="16"/>
                <w:szCs w:val="16"/>
              </w:rPr>
              <w:t xml:space="preserve"> 8</w:t>
            </w:r>
          </w:p>
          <w:p w:rsidR="00F50CF9" w:rsidRDefault="00F50CF9" w:rsidP="00415EE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15EEE" w:rsidRDefault="00415EEE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D7FC0" w:rsidRPr="00CD7FC0" w:rsidRDefault="00CD7FC0" w:rsidP="00CD7FC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7FC0">
              <w:rPr>
                <w:rFonts w:ascii="Kristen ITC" w:hAnsi="Kristen ITC"/>
                <w:sz w:val="18"/>
                <w:szCs w:val="18"/>
              </w:rPr>
              <w:t>Lorax</w:t>
            </w:r>
          </w:p>
          <w:p w:rsidR="00415EEE" w:rsidRPr="007C5DF8" w:rsidRDefault="00415EEE" w:rsidP="00415EE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7" w:type="dxa"/>
            <w:gridSpan w:val="2"/>
          </w:tcPr>
          <w:p w:rsidR="002C172A" w:rsidRPr="007A00F0" w:rsidRDefault="00DD21D3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9</w:t>
            </w:r>
          </w:p>
          <w:p w:rsidR="00F50CF9" w:rsidRDefault="00F50CF9" w:rsidP="00415EE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B2585" w:rsidRPr="002B2585" w:rsidRDefault="00CD7FC0" w:rsidP="00CD7FC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Green Eggs</w:t>
            </w:r>
          </w:p>
          <w:p w:rsidR="00415EEE" w:rsidRDefault="00CD7FC0" w:rsidP="00CD7FC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 Ham</w:t>
            </w:r>
          </w:p>
          <w:p w:rsidR="00CD7FC0" w:rsidRPr="007C5DF8" w:rsidRDefault="00CD7FC0" w:rsidP="00CD7FC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0D6B6E" w:rsidRPr="00551608" w:rsidRDefault="00551608" w:rsidP="0055160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51608"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551608" w:rsidRPr="00551608" w:rsidRDefault="00CD7FC0" w:rsidP="002B258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ADAM</w:t>
            </w:r>
          </w:p>
        </w:tc>
        <w:tc>
          <w:tcPr>
            <w:tcW w:w="1537" w:type="dxa"/>
          </w:tcPr>
          <w:p w:rsidR="002C172A" w:rsidRPr="007A00F0" w:rsidRDefault="00DD21D3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</w:t>
            </w:r>
          </w:p>
        </w:tc>
      </w:tr>
      <w:tr w:rsidR="002C172A" w:rsidTr="00C749C4">
        <w:trPr>
          <w:trHeight w:val="1385"/>
        </w:trPr>
        <w:tc>
          <w:tcPr>
            <w:tcW w:w="1546" w:type="dxa"/>
          </w:tcPr>
          <w:p w:rsidR="0039158B" w:rsidRPr="007A00F0" w:rsidRDefault="00DD21D3" w:rsidP="0039158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11</w:t>
            </w:r>
          </w:p>
          <w:p w:rsidR="0039158B" w:rsidRDefault="0039158B" w:rsidP="0039158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D3D7D" w:rsidRPr="00DB5F13" w:rsidRDefault="00AD3D7D" w:rsidP="00AD3D7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B5F13">
              <w:rPr>
                <w:rFonts w:ascii="Kristen ITC" w:hAnsi="Kristen ITC"/>
                <w:sz w:val="16"/>
                <w:szCs w:val="16"/>
              </w:rPr>
              <w:t>St. Patrick’s Day</w:t>
            </w:r>
          </w:p>
          <w:p w:rsidR="00AD3D7D" w:rsidRDefault="00B42AFE" w:rsidP="0039158B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>
              <w:rPr>
                <w:rFonts w:ascii="Kristen ITC" w:hAnsi="Kristen ITC"/>
                <w:sz w:val="16"/>
                <w:szCs w:val="16"/>
              </w:rPr>
              <w:t>Fun</w:t>
            </w:r>
          </w:p>
          <w:p w:rsidR="00CD7FC0" w:rsidRDefault="00CD7FC0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D7FC0" w:rsidRDefault="00CD7FC0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D7FC0" w:rsidRDefault="00CD7FC0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Daylight Savings Time</w:t>
            </w:r>
          </w:p>
          <w:p w:rsidR="00CD7FC0" w:rsidRPr="0039158B" w:rsidRDefault="00CD7FC0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Set Clocks Ahead</w:t>
            </w:r>
          </w:p>
        </w:tc>
        <w:tc>
          <w:tcPr>
            <w:tcW w:w="1514" w:type="dxa"/>
          </w:tcPr>
          <w:p w:rsidR="002C172A" w:rsidRPr="007C5DF8" w:rsidRDefault="00DD21D3" w:rsidP="00DD2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12</w:t>
            </w:r>
          </w:p>
          <w:p w:rsidR="00792146" w:rsidRPr="00AE4B8E" w:rsidRDefault="00792146" w:rsidP="00415EE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50CF9" w:rsidRDefault="00792146" w:rsidP="00415EEE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>
              <w:rPr>
                <w:rFonts w:ascii="Kristen ITC" w:hAnsi="Kristen ITC"/>
                <w:sz w:val="11"/>
                <w:szCs w:val="11"/>
              </w:rPr>
              <w:t xml:space="preserve"> </w:t>
            </w:r>
          </w:p>
          <w:p w:rsidR="00F50CF9" w:rsidRPr="00B42AFE" w:rsidRDefault="00CD7FC0" w:rsidP="00415EE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Shamrock</w:t>
            </w:r>
          </w:p>
          <w:p w:rsidR="00F50CF9" w:rsidRDefault="00F50CF9" w:rsidP="00415EEE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7C5DF8" w:rsidRPr="007C5DF8" w:rsidRDefault="007C5DF8" w:rsidP="00415EE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28" w:type="dxa"/>
          </w:tcPr>
          <w:p w:rsidR="002C172A" w:rsidRPr="007C5DF8" w:rsidRDefault="00DD21D3" w:rsidP="00DD2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  <w:p w:rsidR="00415EEE" w:rsidRPr="00EE2367" w:rsidRDefault="00415EEE" w:rsidP="00792146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B42AFE" w:rsidRDefault="00CD7FC0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Show</w:t>
            </w:r>
          </w:p>
          <w:p w:rsidR="00CD7FC0" w:rsidRDefault="00CD7FC0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-n-</w:t>
            </w:r>
          </w:p>
          <w:p w:rsidR="00CD7FC0" w:rsidRDefault="00CD7FC0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Tell</w:t>
            </w:r>
          </w:p>
          <w:p w:rsidR="00F50CF9" w:rsidRDefault="00F50CF9" w:rsidP="00CD7FC0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D7FC0" w:rsidRDefault="00CD7FC0" w:rsidP="00CD7FC0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D7FC0" w:rsidRPr="00CD7FC0" w:rsidRDefault="00CD7FC0" w:rsidP="00CD7FC0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Something Green</w:t>
            </w:r>
          </w:p>
        </w:tc>
        <w:tc>
          <w:tcPr>
            <w:tcW w:w="1528" w:type="dxa"/>
          </w:tcPr>
          <w:p w:rsidR="00415EEE" w:rsidRPr="007C5DF8" w:rsidRDefault="00EE2367" w:rsidP="00792146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DD21D3"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415EEE" w:rsidRDefault="00415EEE" w:rsidP="0079214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E4B8E" w:rsidRPr="00AE4B8E" w:rsidRDefault="00AE4B8E" w:rsidP="00792146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4C4A3F" w:rsidRPr="00DB5F13" w:rsidRDefault="00CD7FC0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Pot O’ Gold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C172A" w:rsidRPr="007C5DF8" w:rsidRDefault="00E454ED" w:rsidP="00DD2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1C458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792146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4C4A3F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DD21D3">
              <w:rPr>
                <w:rFonts w:ascii="Kristen ITC" w:hAnsi="Kristen ITC"/>
                <w:sz w:val="16"/>
                <w:szCs w:val="16"/>
              </w:rPr>
              <w:t>15</w:t>
            </w:r>
          </w:p>
          <w:p w:rsidR="004C4A3F" w:rsidRDefault="004C4A3F" w:rsidP="004C4A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D7FC0" w:rsidRPr="00AE4B8E" w:rsidRDefault="00CD7FC0" w:rsidP="004C4A3F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B42AFE" w:rsidRPr="00CD7FC0" w:rsidRDefault="00CD7FC0" w:rsidP="00DB5F1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CD7FC0">
              <w:rPr>
                <w:rFonts w:ascii="Kristen ITC" w:hAnsi="Kristen ITC"/>
                <w:sz w:val="16"/>
                <w:szCs w:val="16"/>
              </w:rPr>
              <w:t>Leprechaun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2C172A" w:rsidRPr="007A00F0" w:rsidRDefault="00DD21D3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16</w:t>
            </w:r>
          </w:p>
          <w:p w:rsidR="00B42AFE" w:rsidRDefault="00AE4B8E" w:rsidP="00B42AF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Visit from Lucky</w:t>
            </w:r>
          </w:p>
          <w:p w:rsidR="00AE4B8E" w:rsidRDefault="00AE4B8E" w:rsidP="00B42AFE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367BC4" w:rsidRDefault="00367BC4" w:rsidP="00B42AFE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B42AFE" w:rsidRDefault="00B42AFE" w:rsidP="00B42AFE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>
              <w:rPr>
                <w:rFonts w:ascii="Kristen ITC" w:hAnsi="Kristen ITC"/>
                <w:sz w:val="11"/>
                <w:szCs w:val="11"/>
              </w:rPr>
              <w:t>Wear Green</w:t>
            </w:r>
            <w:r w:rsidR="00367BC4">
              <w:rPr>
                <w:rFonts w:ascii="Kristen ITC" w:hAnsi="Kristen ITC"/>
                <w:sz w:val="11"/>
                <w:szCs w:val="11"/>
              </w:rPr>
              <w:t xml:space="preserve"> Day</w:t>
            </w:r>
          </w:p>
          <w:p w:rsidR="00415EEE" w:rsidRDefault="00415EEE" w:rsidP="00415EEE">
            <w:pPr>
              <w:jc w:val="right"/>
              <w:rPr>
                <w:rFonts w:ascii="Kristen ITC" w:hAnsi="Kristen ITC"/>
                <w:sz w:val="11"/>
                <w:szCs w:val="11"/>
              </w:rPr>
            </w:pPr>
          </w:p>
          <w:p w:rsidR="00AE4B8E" w:rsidRPr="00B42AFE" w:rsidRDefault="00AE4B8E" w:rsidP="00415EEE">
            <w:pPr>
              <w:jc w:val="right"/>
              <w:rPr>
                <w:rFonts w:ascii="Kristen ITC" w:hAnsi="Kristen ITC"/>
                <w:sz w:val="11"/>
                <w:szCs w:val="11"/>
              </w:rPr>
            </w:pPr>
          </w:p>
          <w:p w:rsidR="00415EEE" w:rsidRDefault="00EE2367" w:rsidP="00415EE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EE2367" w:rsidRPr="00EE2367" w:rsidRDefault="00AE4B8E" w:rsidP="00415EE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KADEN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2C172A" w:rsidRDefault="00DD21D3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17</w:t>
            </w:r>
          </w:p>
          <w:p w:rsidR="00AE4B8E" w:rsidRPr="00AE4B8E" w:rsidRDefault="00AE4B8E" w:rsidP="00AE4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E4B8E" w:rsidRPr="00AE4B8E" w:rsidRDefault="00AE4B8E" w:rsidP="00AE4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E4B8E">
              <w:rPr>
                <w:rFonts w:ascii="Kristen ITC" w:hAnsi="Kristen ITC"/>
                <w:sz w:val="16"/>
                <w:szCs w:val="16"/>
              </w:rPr>
              <w:t>Happy</w:t>
            </w:r>
          </w:p>
          <w:p w:rsidR="00AE4B8E" w:rsidRPr="00AE4B8E" w:rsidRDefault="00AE4B8E" w:rsidP="00AE4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E4B8E">
              <w:rPr>
                <w:rFonts w:ascii="Kristen ITC" w:hAnsi="Kristen ITC"/>
                <w:sz w:val="16"/>
                <w:szCs w:val="16"/>
              </w:rPr>
              <w:t>St. Patrick’s</w:t>
            </w:r>
          </w:p>
          <w:p w:rsidR="00AE4B8E" w:rsidRPr="00AE4B8E" w:rsidRDefault="00AE4B8E" w:rsidP="00AE4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E4B8E">
              <w:rPr>
                <w:rFonts w:ascii="Kristen ITC" w:hAnsi="Kristen ITC"/>
                <w:sz w:val="16"/>
                <w:szCs w:val="16"/>
              </w:rPr>
              <w:t>Day</w:t>
            </w:r>
          </w:p>
        </w:tc>
      </w:tr>
      <w:tr w:rsidR="0054040B" w:rsidTr="00367BC4">
        <w:trPr>
          <w:trHeight w:hRule="exact" w:val="1440"/>
        </w:trPr>
        <w:tc>
          <w:tcPr>
            <w:tcW w:w="1546" w:type="dxa"/>
            <w:tcBorders>
              <w:bottom w:val="single" w:sz="4" w:space="0" w:color="auto"/>
            </w:tcBorders>
          </w:tcPr>
          <w:p w:rsidR="0054040B" w:rsidRDefault="00DD21D3" w:rsidP="0054040B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18</w:t>
            </w:r>
          </w:p>
          <w:p w:rsidR="00DB5F13" w:rsidRPr="00B42AFE" w:rsidRDefault="00DB5F13" w:rsidP="0054040B">
            <w:pPr>
              <w:jc w:val="right"/>
              <w:rPr>
                <w:rFonts w:ascii="Kristen ITC" w:hAnsi="Kristen ITC"/>
                <w:noProof/>
                <w:sz w:val="18"/>
                <w:szCs w:val="18"/>
              </w:rPr>
            </w:pPr>
          </w:p>
          <w:p w:rsidR="00912486" w:rsidRPr="00B42AFE" w:rsidRDefault="00B42AFE" w:rsidP="00B42AFE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 w:rsidRPr="00B42AFE">
              <w:rPr>
                <w:rFonts w:ascii="Kristen ITC" w:hAnsi="Kristen ITC"/>
                <w:noProof/>
                <w:sz w:val="18"/>
                <w:szCs w:val="18"/>
              </w:rPr>
              <w:t>Spring</w:t>
            </w:r>
          </w:p>
          <w:p w:rsidR="00B42AFE" w:rsidRDefault="00B42AFE" w:rsidP="00B42AFE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912486" w:rsidRDefault="00912486" w:rsidP="0054040B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912486" w:rsidRPr="00912486" w:rsidRDefault="00912486" w:rsidP="00B42AFE">
            <w:pPr>
              <w:rPr>
                <w:rFonts w:ascii="Kristen ITC" w:hAnsi="Kristen ITC"/>
                <w:noProof/>
                <w:sz w:val="14"/>
                <w:szCs w:val="1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805A3A" w:rsidRDefault="00AE4B8E" w:rsidP="0091248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Kk                </w:t>
            </w:r>
            <w:r w:rsidR="00DD21D3"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912486" w:rsidRDefault="00912486" w:rsidP="0091248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AE4B8E" w:rsidRPr="00AE4B8E" w:rsidRDefault="00AE4B8E" w:rsidP="00912486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2E4799" w:rsidRDefault="00AE4B8E" w:rsidP="0091248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Koala</w:t>
            </w:r>
          </w:p>
          <w:p w:rsidR="00AE4B8E" w:rsidRDefault="00AE4B8E" w:rsidP="0091248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6"/>
                <w:szCs w:val="16"/>
              </w:rPr>
              <w:t>Bear</w:t>
            </w:r>
          </w:p>
          <w:p w:rsidR="002E4799" w:rsidRDefault="002E4799" w:rsidP="0091248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B42AFE" w:rsidRPr="00912486" w:rsidRDefault="00B42AFE" w:rsidP="0091248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4040B" w:rsidRDefault="00AE4B8E" w:rsidP="002E479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Kk</w:t>
            </w:r>
            <w:r w:rsidR="002E4799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805A3A">
              <w:rPr>
                <w:rFonts w:ascii="Kristen ITC" w:hAnsi="Kristen ITC"/>
                <w:sz w:val="18"/>
                <w:szCs w:val="18"/>
              </w:rPr>
              <w:t xml:space="preserve">              </w:t>
            </w:r>
            <w:r w:rsidR="00DD21D3"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805A3A" w:rsidRDefault="00805A3A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E4799" w:rsidRDefault="002E4799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12486" w:rsidRPr="002E4799" w:rsidRDefault="00AE4B8E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Kite</w:t>
            </w:r>
          </w:p>
          <w:p w:rsidR="00912486" w:rsidRDefault="00912486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E4B8E" w:rsidRPr="00AE4B8E" w:rsidRDefault="00AE4B8E" w:rsidP="00805A3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First Day of Spring</w:t>
            </w:r>
          </w:p>
        </w:tc>
        <w:tc>
          <w:tcPr>
            <w:tcW w:w="1528" w:type="dxa"/>
          </w:tcPr>
          <w:p w:rsidR="0054040B" w:rsidRPr="007A00F0" w:rsidRDefault="002E4799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Uu                   </w:t>
            </w:r>
            <w:r w:rsidR="00DD21D3"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805A3A" w:rsidRDefault="00805A3A" w:rsidP="0054040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805A3A" w:rsidRPr="002E4799" w:rsidRDefault="002E4799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E4799">
              <w:rPr>
                <w:rFonts w:ascii="Kristen ITC" w:hAnsi="Kristen ITC"/>
                <w:sz w:val="18"/>
                <w:szCs w:val="18"/>
              </w:rPr>
              <w:t>Up, Up</w:t>
            </w:r>
          </w:p>
          <w:p w:rsidR="00912486" w:rsidRPr="002E4799" w:rsidRDefault="00AE4B8E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and </w:t>
            </w:r>
            <w:r w:rsidR="002E4799" w:rsidRPr="002E4799">
              <w:rPr>
                <w:rFonts w:ascii="Kristen ITC" w:hAnsi="Kristen ITC"/>
                <w:sz w:val="18"/>
                <w:szCs w:val="18"/>
              </w:rPr>
              <w:t>Away</w:t>
            </w:r>
          </w:p>
          <w:p w:rsidR="00912486" w:rsidRPr="00912486" w:rsidRDefault="00912486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Pr="007C5DF8" w:rsidRDefault="00912486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4040B" w:rsidRPr="007A00F0" w:rsidRDefault="00AE4B8E" w:rsidP="00AE4B8E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Uu</w:t>
            </w:r>
            <w:r w:rsidR="002E4799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EE2367">
              <w:rPr>
                <w:rFonts w:ascii="Kristen ITC" w:hAnsi="Kristen ITC"/>
                <w:sz w:val="16"/>
                <w:szCs w:val="16"/>
              </w:rPr>
              <w:t xml:space="preserve">            </w:t>
            </w:r>
            <w:r w:rsidR="00DD21D3"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805A3A" w:rsidRPr="00912486" w:rsidRDefault="00805A3A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05A3A" w:rsidRDefault="00805A3A" w:rsidP="00EE236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912486" w:rsidRPr="002E4799" w:rsidRDefault="00AE4B8E" w:rsidP="00EE236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Unicorn</w:t>
            </w:r>
          </w:p>
          <w:p w:rsidR="00912486" w:rsidRDefault="00912486" w:rsidP="00EE236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Pr="00912486" w:rsidRDefault="00912486" w:rsidP="00EE236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Pr="007C5DF8" w:rsidRDefault="00912486" w:rsidP="00EE236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54040B" w:rsidRPr="007A00F0" w:rsidRDefault="00EE2367" w:rsidP="00EE236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</w:t>
            </w:r>
            <w:r w:rsidR="00DD21D3">
              <w:rPr>
                <w:rFonts w:ascii="Kristen ITC" w:hAnsi="Kristen ITC"/>
                <w:sz w:val="16"/>
                <w:szCs w:val="16"/>
              </w:rPr>
              <w:t>23</w:t>
            </w:r>
          </w:p>
          <w:p w:rsidR="00805A3A" w:rsidRPr="00912486" w:rsidRDefault="00805A3A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EE2367" w:rsidRPr="00912486" w:rsidRDefault="00EE2367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E2367" w:rsidRPr="002E4799" w:rsidRDefault="002E4799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E4799">
              <w:rPr>
                <w:rFonts w:ascii="Kristen ITC" w:hAnsi="Kristen ITC"/>
                <w:sz w:val="18"/>
                <w:szCs w:val="18"/>
              </w:rPr>
              <w:t>Rainbow</w:t>
            </w:r>
          </w:p>
          <w:p w:rsidR="00912486" w:rsidRPr="00912486" w:rsidRDefault="00912486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E4799" w:rsidRDefault="002E4799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912486" w:rsidRPr="00EE2367" w:rsidRDefault="00AE4B8E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EMILIE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54040B" w:rsidRPr="007A00F0" w:rsidRDefault="00DD21D3" w:rsidP="00DD21D3">
            <w:pPr>
              <w:tabs>
                <w:tab w:val="right" w:pos="1317"/>
              </w:tabs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ab/>
              <w:t>24</w:t>
            </w:r>
          </w:p>
        </w:tc>
      </w:tr>
      <w:tr w:rsidR="00C749C4" w:rsidTr="00C749C4">
        <w:trPr>
          <w:trHeight w:val="1521"/>
        </w:trPr>
        <w:tc>
          <w:tcPr>
            <w:tcW w:w="1546" w:type="dxa"/>
            <w:tcBorders>
              <w:tr2bl w:val="nil"/>
            </w:tcBorders>
          </w:tcPr>
          <w:p w:rsidR="00C749C4" w:rsidRPr="000D0143" w:rsidRDefault="00C749C4" w:rsidP="00E454ED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25</w:t>
            </w:r>
            <w:r w:rsidRPr="000D0143">
              <w:rPr>
                <w:rFonts w:ascii="Kristen ITC" w:hAnsi="Kristen ITC"/>
                <w:noProof/>
                <w:sz w:val="16"/>
                <w:szCs w:val="16"/>
              </w:rPr>
              <w:t xml:space="preserve">  </w:t>
            </w:r>
          </w:p>
          <w:p w:rsidR="00C749C4" w:rsidRPr="000D0143" w:rsidRDefault="00C749C4" w:rsidP="004C6185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C749C4" w:rsidRPr="000D0143" w:rsidRDefault="00AE4B8E" w:rsidP="004C6185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E</w:t>
            </w:r>
            <w:r w:rsidR="004C6185">
              <w:rPr>
                <w:rFonts w:ascii="Kristen ITC" w:hAnsi="Kristen ITC"/>
                <w:noProof/>
                <w:sz w:val="16"/>
                <w:szCs w:val="16"/>
              </w:rPr>
              <w:t>aster</w:t>
            </w:r>
          </w:p>
          <w:p w:rsidR="00C749C4" w:rsidRPr="000D0143" w:rsidRDefault="004C6185" w:rsidP="004C6185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Projects</w:t>
            </w:r>
          </w:p>
        </w:tc>
        <w:tc>
          <w:tcPr>
            <w:tcW w:w="1514" w:type="dxa"/>
            <w:tcBorders>
              <w:tr2bl w:val="nil"/>
            </w:tcBorders>
          </w:tcPr>
          <w:p w:rsidR="00C749C4" w:rsidRPr="000D0143" w:rsidRDefault="00AE4B8E" w:rsidP="00AE4B8E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Ee</w:t>
            </w:r>
            <w:r w:rsidR="00C749C4">
              <w:rPr>
                <w:rFonts w:ascii="Kristen ITC" w:hAnsi="Kristen ITC"/>
                <w:sz w:val="16"/>
                <w:szCs w:val="16"/>
              </w:rPr>
              <w:t xml:space="preserve"> 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C749C4">
              <w:rPr>
                <w:rFonts w:ascii="Kristen ITC" w:hAnsi="Kristen ITC"/>
                <w:sz w:val="16"/>
                <w:szCs w:val="16"/>
              </w:rPr>
              <w:t xml:space="preserve">              26</w:t>
            </w:r>
          </w:p>
          <w:p w:rsidR="00C749C4" w:rsidRPr="000D0143" w:rsidRDefault="00C749C4" w:rsidP="00A244F2">
            <w:pPr>
              <w:rPr>
                <w:rFonts w:ascii="Kristen ITC" w:hAnsi="Kristen ITC"/>
                <w:sz w:val="18"/>
                <w:szCs w:val="18"/>
              </w:rPr>
            </w:pPr>
          </w:p>
          <w:p w:rsidR="00C749C4" w:rsidRDefault="00AE4B8E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Easter</w:t>
            </w:r>
          </w:p>
          <w:p w:rsidR="00AE4B8E" w:rsidRPr="002E4799" w:rsidRDefault="00AE4B8E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Bunny</w:t>
            </w:r>
          </w:p>
          <w:p w:rsidR="00C749C4" w:rsidRPr="000D0143" w:rsidRDefault="00C749C4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8" w:type="dxa"/>
            <w:tcBorders>
              <w:tr2bl w:val="nil"/>
            </w:tcBorders>
          </w:tcPr>
          <w:p w:rsidR="00C749C4" w:rsidRPr="000D0143" w:rsidRDefault="00AE4B8E" w:rsidP="00AE4B8E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Ee</w:t>
            </w:r>
            <w:r w:rsidR="00C749C4">
              <w:rPr>
                <w:rFonts w:ascii="Kristen ITC" w:hAnsi="Kristen ITC"/>
                <w:sz w:val="16"/>
                <w:szCs w:val="16"/>
              </w:rPr>
              <w:t xml:space="preserve">                   27</w:t>
            </w:r>
          </w:p>
          <w:p w:rsidR="00C749C4" w:rsidRPr="00AE4B8E" w:rsidRDefault="00C749C4" w:rsidP="00A244F2">
            <w:pPr>
              <w:rPr>
                <w:rFonts w:ascii="Kristen ITC" w:hAnsi="Kristen ITC"/>
                <w:sz w:val="18"/>
                <w:szCs w:val="18"/>
              </w:rPr>
            </w:pPr>
          </w:p>
          <w:p w:rsidR="00C749C4" w:rsidRDefault="00367BC4" w:rsidP="00E454E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Easter</w:t>
            </w:r>
          </w:p>
          <w:p w:rsidR="00367BC4" w:rsidRPr="000D0143" w:rsidRDefault="00367BC4" w:rsidP="00E454E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Egg</w:t>
            </w:r>
          </w:p>
          <w:p w:rsidR="00C749C4" w:rsidRPr="000D0143" w:rsidRDefault="00C749C4" w:rsidP="007A00F0">
            <w:pPr>
              <w:rPr>
                <w:rFonts w:ascii="Kristen ITC" w:hAnsi="Kristen ITC"/>
                <w:sz w:val="16"/>
                <w:szCs w:val="16"/>
              </w:rPr>
            </w:pPr>
          </w:p>
          <w:p w:rsidR="00C749C4" w:rsidRPr="000D0143" w:rsidRDefault="00C749C4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8" w:type="dxa"/>
          </w:tcPr>
          <w:p w:rsidR="00C749C4" w:rsidRPr="000D0143" w:rsidRDefault="00C749C4" w:rsidP="009B325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28</w:t>
            </w:r>
          </w:p>
          <w:p w:rsidR="00C749C4" w:rsidRPr="00AE4B8E" w:rsidRDefault="00C749C4" w:rsidP="009B325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749C4" w:rsidRPr="000D0143" w:rsidRDefault="00AE4B8E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Basket</w:t>
            </w:r>
          </w:p>
          <w:p w:rsidR="00C749C4" w:rsidRPr="000D0143" w:rsidRDefault="00C749C4" w:rsidP="002E4799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749C4" w:rsidRPr="000D0143" w:rsidRDefault="00C749C4" w:rsidP="00E454E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 </w:t>
            </w:r>
            <w:r w:rsidRPr="000D0143">
              <w:rPr>
                <w:rFonts w:ascii="Kristen ITC" w:hAnsi="Kristen ITC"/>
                <w:sz w:val="16"/>
                <w:szCs w:val="16"/>
              </w:rPr>
              <w:t xml:space="preserve">    </w:t>
            </w:r>
            <w:r>
              <w:rPr>
                <w:rFonts w:ascii="Kristen ITC" w:hAnsi="Kristen ITC"/>
                <w:sz w:val="16"/>
                <w:szCs w:val="16"/>
              </w:rPr>
              <w:t>29</w:t>
            </w:r>
          </w:p>
          <w:p w:rsidR="00C749C4" w:rsidRPr="00AE4B8E" w:rsidRDefault="00C749C4" w:rsidP="00E454ED">
            <w:pPr>
              <w:rPr>
                <w:rFonts w:ascii="Kristen ITC" w:hAnsi="Kristen ITC"/>
                <w:sz w:val="18"/>
                <w:szCs w:val="18"/>
              </w:rPr>
            </w:pPr>
          </w:p>
          <w:p w:rsidR="00C749C4" w:rsidRPr="000D0143" w:rsidRDefault="00AE4B8E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Passover</w:t>
            </w:r>
          </w:p>
          <w:p w:rsidR="00C749C4" w:rsidRDefault="00AE4B8E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Project</w:t>
            </w:r>
          </w:p>
          <w:p w:rsidR="00AE4B8E" w:rsidRPr="00AE4B8E" w:rsidRDefault="00AE4B8E" w:rsidP="002E4799">
            <w:pPr>
              <w:jc w:val="center"/>
              <w:rPr>
                <w:rFonts w:ascii="Kristen ITC" w:hAnsi="Kristen ITC"/>
              </w:rPr>
            </w:pPr>
          </w:p>
          <w:p w:rsidR="00AE4B8E" w:rsidRDefault="00AE4B8E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AE4B8E" w:rsidRPr="00AE4B8E" w:rsidRDefault="00AE4B8E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MATTHEW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</w:tcPr>
          <w:p w:rsidR="00C749C4" w:rsidRPr="000D0143" w:rsidRDefault="00C749C4" w:rsidP="00C749C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30</w:t>
            </w:r>
          </w:p>
          <w:p w:rsidR="00C749C4" w:rsidRDefault="00C749C4" w:rsidP="00C749C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749C4" w:rsidRPr="000D0143" w:rsidRDefault="00AE4B8E" w:rsidP="00AE4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Spring Break Begins</w:t>
            </w:r>
          </w:p>
          <w:p w:rsidR="00C749C4" w:rsidRDefault="00C749C4" w:rsidP="00AE4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E4B8E" w:rsidRDefault="00AE4B8E" w:rsidP="00AE4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E4B8E" w:rsidRPr="00AE4B8E" w:rsidRDefault="00AE4B8E" w:rsidP="00AE4B8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AE4B8E">
              <w:rPr>
                <w:rFonts w:ascii="Kristen ITC" w:hAnsi="Kristen ITC"/>
                <w:sz w:val="14"/>
                <w:szCs w:val="14"/>
              </w:rPr>
              <w:t>School is Closed</w:t>
            </w:r>
          </w:p>
        </w:tc>
        <w:tc>
          <w:tcPr>
            <w:tcW w:w="1537" w:type="dxa"/>
            <w:tcBorders>
              <w:top w:val="single" w:sz="4" w:space="0" w:color="auto"/>
              <w:right w:val="single" w:sz="4" w:space="0" w:color="auto"/>
            </w:tcBorders>
          </w:tcPr>
          <w:p w:rsidR="00C749C4" w:rsidRPr="000D0143" w:rsidRDefault="00C749C4" w:rsidP="002E4799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31</w:t>
            </w:r>
          </w:p>
          <w:p w:rsidR="00C749C4" w:rsidRDefault="00C749C4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749C4" w:rsidRPr="000D0143" w:rsidRDefault="00C749C4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749C4" w:rsidRPr="000D0143" w:rsidRDefault="00C749C4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749C4" w:rsidRDefault="00C749C4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4C6185" w:rsidRDefault="004C6185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4C6185" w:rsidRPr="004C6185" w:rsidRDefault="004C6185" w:rsidP="002E4799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4C6185" w:rsidRPr="000D0143" w:rsidRDefault="004C6185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4C6185">
              <w:rPr>
                <w:rFonts w:ascii="Kristen ITC" w:hAnsi="Kristen ITC"/>
                <w:sz w:val="14"/>
                <w:szCs w:val="14"/>
              </w:rPr>
              <w:t>Passover</w:t>
            </w:r>
          </w:p>
        </w:tc>
      </w:tr>
    </w:tbl>
    <w:p w:rsidR="00EC3845" w:rsidRPr="00E454ED" w:rsidRDefault="00EC3845" w:rsidP="004C6185">
      <w:pPr>
        <w:rPr>
          <w:sz w:val="16"/>
          <w:szCs w:val="16"/>
        </w:rPr>
      </w:pPr>
      <w:bookmarkStart w:id="0" w:name="_GoBack"/>
      <w:bookmarkEnd w:id="0"/>
    </w:p>
    <w:sectPr w:rsidR="00EC3845" w:rsidRPr="00E454E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38"/>
    <w:rsid w:val="0001435D"/>
    <w:rsid w:val="00052987"/>
    <w:rsid w:val="000D0143"/>
    <w:rsid w:val="000D6B6E"/>
    <w:rsid w:val="00170C29"/>
    <w:rsid w:val="001C458F"/>
    <w:rsid w:val="0028289A"/>
    <w:rsid w:val="002B2585"/>
    <w:rsid w:val="002C172A"/>
    <w:rsid w:val="002C2C2E"/>
    <w:rsid w:val="002E4799"/>
    <w:rsid w:val="00367BC4"/>
    <w:rsid w:val="0039158B"/>
    <w:rsid w:val="00397A22"/>
    <w:rsid w:val="00407A81"/>
    <w:rsid w:val="00415EEE"/>
    <w:rsid w:val="004C4A3F"/>
    <w:rsid w:val="004C6185"/>
    <w:rsid w:val="004E2CAA"/>
    <w:rsid w:val="0054040B"/>
    <w:rsid w:val="00551608"/>
    <w:rsid w:val="005C4138"/>
    <w:rsid w:val="00652810"/>
    <w:rsid w:val="006570F6"/>
    <w:rsid w:val="00671318"/>
    <w:rsid w:val="006875CB"/>
    <w:rsid w:val="006D0F0E"/>
    <w:rsid w:val="00700D68"/>
    <w:rsid w:val="00710126"/>
    <w:rsid w:val="00713504"/>
    <w:rsid w:val="007474BA"/>
    <w:rsid w:val="00755F7F"/>
    <w:rsid w:val="00792146"/>
    <w:rsid w:val="007A00F0"/>
    <w:rsid w:val="007C5DF8"/>
    <w:rsid w:val="007E36AB"/>
    <w:rsid w:val="00804BB6"/>
    <w:rsid w:val="00805A3A"/>
    <w:rsid w:val="008539A9"/>
    <w:rsid w:val="009051B2"/>
    <w:rsid w:val="00912486"/>
    <w:rsid w:val="009B325B"/>
    <w:rsid w:val="00A00AA5"/>
    <w:rsid w:val="00A05424"/>
    <w:rsid w:val="00A244F2"/>
    <w:rsid w:val="00AD3D7D"/>
    <w:rsid w:val="00AE4B8E"/>
    <w:rsid w:val="00B42AFE"/>
    <w:rsid w:val="00B5763C"/>
    <w:rsid w:val="00B8085D"/>
    <w:rsid w:val="00C4611A"/>
    <w:rsid w:val="00C749C4"/>
    <w:rsid w:val="00C76491"/>
    <w:rsid w:val="00CB3696"/>
    <w:rsid w:val="00CD7FC0"/>
    <w:rsid w:val="00D67B65"/>
    <w:rsid w:val="00D93874"/>
    <w:rsid w:val="00DB5F13"/>
    <w:rsid w:val="00DD21D3"/>
    <w:rsid w:val="00DD465B"/>
    <w:rsid w:val="00DE5DB4"/>
    <w:rsid w:val="00E454ED"/>
    <w:rsid w:val="00EC3845"/>
    <w:rsid w:val="00EE2367"/>
    <w:rsid w:val="00F50CF9"/>
    <w:rsid w:val="00F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D6B6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D6B6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March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3F82B6-4CA0-4DFE-A041-0BB468EA1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EdWorld_Cal_March(2)</Template>
  <TotalTime>590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6" baseType="variant">
      <vt:variant>
        <vt:i4>2490488</vt:i4>
      </vt:variant>
      <vt:variant>
        <vt:i4>1024</vt:i4>
      </vt:variant>
      <vt:variant>
        <vt:i4>1025</vt:i4>
      </vt:variant>
      <vt:variant>
        <vt:i4>1</vt:i4>
      </vt:variant>
      <vt:variant>
        <vt:lpwstr>MAR.gif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40</cp:revision>
  <cp:lastPrinted>2018-02-28T21:34:00Z</cp:lastPrinted>
  <dcterms:created xsi:type="dcterms:W3CDTF">2013-02-28T15:07:00Z</dcterms:created>
  <dcterms:modified xsi:type="dcterms:W3CDTF">2018-02-28T21:34:00Z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TC018755969991</vt:lpwstr>
  </property>
</Properties>
</file>