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6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614"/>
        <w:gridCol w:w="18"/>
        <w:gridCol w:w="1514"/>
        <w:gridCol w:w="1532"/>
        <w:gridCol w:w="1536"/>
      </w:tblGrid>
      <w:tr w:rsidR="00C476DB" w:rsidRPr="00C476DB" w:rsidTr="002771AD">
        <w:trPr>
          <w:cantSplit/>
          <w:trHeight w:val="5471"/>
        </w:trPr>
        <w:tc>
          <w:tcPr>
            <w:tcW w:w="10810" w:type="dxa"/>
            <w:gridSpan w:val="8"/>
            <w:vAlign w:val="center"/>
          </w:tcPr>
          <w:p w:rsidR="007D0CB9" w:rsidRPr="00C476DB" w:rsidRDefault="00A53FF2" w:rsidP="002771AD">
            <w:pPr>
              <w:keepNext/>
              <w:jc w:val="center"/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noProof/>
                <w:color w:val="FF0000"/>
              </w:rPr>
              <w:drawing>
                <wp:inline distT="0" distB="0" distL="0" distR="0" wp14:anchorId="6638D2BC" wp14:editId="2CF966EA">
                  <wp:extent cx="5653377" cy="3188473"/>
                  <wp:effectExtent l="0" t="0" r="5080" b="0"/>
                  <wp:docPr id="2" name="Picture 2" descr="C:\Users\LAURIE\AppData\Local\Microsoft\Windows\INetCache\IE\58CNSD2L\month-of-february-snowman-lov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month-of-february-snowman-lov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377" cy="318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AF5" w:rsidRPr="00C476DB" w:rsidRDefault="00DE53C0" w:rsidP="002771AD">
            <w:pPr>
              <w:pStyle w:val="Caption"/>
              <w:jc w:val="center"/>
              <w:rPr>
                <w:rFonts w:ascii="Kristen ITC" w:hAnsi="Kristen ITC"/>
                <w:b w:val="0"/>
                <w:color w:val="FF0000"/>
                <w:sz w:val="16"/>
                <w:szCs w:val="16"/>
              </w:rPr>
            </w:pPr>
            <w:r>
              <w:rPr>
                <w:rFonts w:ascii="Kristen ITC" w:hAnsi="Kristen ITC"/>
                <w:b w:val="0"/>
                <w:color w:val="auto"/>
                <w:sz w:val="16"/>
                <w:szCs w:val="16"/>
              </w:rPr>
              <w:t>Ms. Rose</w:t>
            </w:r>
          </w:p>
        </w:tc>
      </w:tr>
      <w:tr w:rsidR="00167AF5" w:rsidRPr="00B643C2" w:rsidTr="002771AD">
        <w:trPr>
          <w:cantSplit/>
          <w:trHeight w:val="80"/>
        </w:trPr>
        <w:tc>
          <w:tcPr>
            <w:tcW w:w="1081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67AF5" w:rsidRPr="00C476DB" w:rsidRDefault="0047517F" w:rsidP="002771AD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C476DB">
              <w:rPr>
                <w:rFonts w:ascii="Kristen ITC" w:hAnsi="Kristen ITC"/>
                <w:b w:val="0"/>
                <w:sz w:val="28"/>
                <w:szCs w:val="28"/>
              </w:rPr>
              <w:t>FEBRUARY</w:t>
            </w:r>
          </w:p>
        </w:tc>
      </w:tr>
      <w:tr w:rsidR="00167AF5" w:rsidRPr="00B643C2" w:rsidTr="002771AD"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67AF5" w:rsidRPr="00B643C2" w:rsidRDefault="0047517F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67AF5" w:rsidRPr="00B643C2" w:rsidTr="002771AD">
        <w:trPr>
          <w:trHeight w:val="1196"/>
        </w:trPr>
        <w:tc>
          <w:tcPr>
            <w:tcW w:w="1532" w:type="dxa"/>
          </w:tcPr>
          <w:p w:rsidR="00167AF5" w:rsidRDefault="00167AF5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Default="0003798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2771AD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1532" w:type="dxa"/>
          </w:tcPr>
          <w:p w:rsidR="00812ED2" w:rsidRDefault="00812ED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2ED2" w:rsidRDefault="00812ED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812ED2" w:rsidRDefault="00812ED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B643C2" w:rsidRDefault="00812ED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6C23A2" w:rsidRDefault="00A53FF2" w:rsidP="002771A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812ED2" w:rsidRDefault="00812ED2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476DB" w:rsidRP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3B05D8" w:rsidRPr="00126437" w:rsidRDefault="00812ED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</w:tc>
        <w:tc>
          <w:tcPr>
            <w:tcW w:w="1532" w:type="dxa"/>
            <w:gridSpan w:val="2"/>
          </w:tcPr>
          <w:p w:rsidR="00CB64EE" w:rsidRDefault="00126437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Gg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DE53C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3B05D8" w:rsidRDefault="003B05D8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3B05D8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A1094">
              <w:rPr>
                <w:rFonts w:ascii="Kristen ITC" w:hAnsi="Kristen ITC"/>
                <w:sz w:val="16"/>
                <w:szCs w:val="16"/>
                <w:u w:val="single"/>
              </w:rPr>
              <w:t>G</w:t>
            </w:r>
            <w:r w:rsidR="00DE53C0">
              <w:rPr>
                <w:rFonts w:ascii="Kristen ITC" w:hAnsi="Kristen ITC"/>
                <w:sz w:val="16"/>
                <w:szCs w:val="16"/>
              </w:rPr>
              <w:t>umball</w:t>
            </w:r>
          </w:p>
          <w:p w:rsidR="000307F1" w:rsidRDefault="000307F1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07F1" w:rsidRPr="00DA7C2D" w:rsidRDefault="000307F1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126437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Gg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A1094">
              <w:rPr>
                <w:rFonts w:ascii="Kristen ITC" w:hAnsi="Kristen ITC"/>
                <w:sz w:val="16"/>
                <w:szCs w:val="16"/>
                <w:u w:val="single"/>
              </w:rPr>
              <w:t>G</w:t>
            </w:r>
            <w:r>
              <w:rPr>
                <w:rFonts w:ascii="Kristen ITC" w:hAnsi="Kristen ITC"/>
                <w:sz w:val="16"/>
                <w:szCs w:val="16"/>
              </w:rPr>
              <w:t>roundhog</w:t>
            </w:r>
          </w:p>
          <w:p w:rsidR="002E1E08" w:rsidRDefault="002E1E08" w:rsidP="002771AD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7C68C2" w:rsidRPr="007C68C2" w:rsidRDefault="007C68C2" w:rsidP="002771AD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DA7C2D" w:rsidRPr="00C065BA" w:rsidRDefault="00C065BA" w:rsidP="002771AD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065BA">
              <w:rPr>
                <w:rFonts w:ascii="Kristen ITC" w:hAnsi="Kristen ITC"/>
                <w:sz w:val="11"/>
                <w:szCs w:val="11"/>
              </w:rPr>
              <w:t>National Wear Red Day</w:t>
            </w:r>
          </w:p>
        </w:tc>
        <w:tc>
          <w:tcPr>
            <w:tcW w:w="1536" w:type="dxa"/>
          </w:tcPr>
          <w:p w:rsidR="00167AF5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643C2" w:rsidRDefault="00B643C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643C2" w:rsidRPr="00B643C2" w:rsidRDefault="00B643C2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F1544" w:rsidRPr="00B643C2" w:rsidRDefault="00CF154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167AF5" w:rsidRPr="00B643C2" w:rsidTr="002771AD">
        <w:trPr>
          <w:trHeight w:val="1407"/>
        </w:trPr>
        <w:tc>
          <w:tcPr>
            <w:tcW w:w="1532" w:type="dxa"/>
          </w:tcPr>
          <w:p w:rsidR="00CB64EE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Pr="00B643C2" w:rsidRDefault="00C476DB" w:rsidP="002771AD">
            <w:pPr>
              <w:rPr>
                <w:rFonts w:ascii="Kristen ITC" w:hAnsi="Kristen ITC"/>
                <w:sz w:val="16"/>
                <w:szCs w:val="16"/>
              </w:rPr>
            </w:pPr>
            <w:r w:rsidRPr="00B643C2">
              <w:rPr>
                <w:rFonts w:ascii="Kristen ITC" w:hAnsi="Kristen ITC"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1" locked="0" layoutInCell="1" allowOverlap="1" wp14:anchorId="76EDF912" wp14:editId="22790E1E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46355</wp:posOffset>
                  </wp:positionV>
                  <wp:extent cx="428625" cy="365760"/>
                  <wp:effectExtent l="0" t="0" r="9525" b="0"/>
                  <wp:wrapNone/>
                  <wp:docPr id="4" name="Picture 4" descr="C:\Users\LAURIE\AppData\Local\Microsoft\Windows\Temporary Internet Files\Content.IE5\C924ZWEY\MC9003300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IE\AppData\Local\Microsoft\Windows\Temporary Internet Files\Content.IE5\C924ZWEY\MC9003300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4EE" w:rsidRDefault="00CB64EE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Pr="00C476DB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476DB">
              <w:rPr>
                <w:rFonts w:ascii="Kristen ITC" w:hAnsi="Kristen ITC"/>
                <w:sz w:val="14"/>
                <w:szCs w:val="14"/>
              </w:rPr>
              <w:t>Super</w:t>
            </w:r>
            <w:r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Pr="00C476DB">
              <w:rPr>
                <w:rFonts w:ascii="Kristen ITC" w:hAnsi="Kristen ITC"/>
                <w:sz w:val="14"/>
                <w:szCs w:val="14"/>
              </w:rPr>
              <w:t>Bowl Sun</w:t>
            </w:r>
            <w:r>
              <w:rPr>
                <w:rFonts w:ascii="Kristen ITC" w:hAnsi="Kristen ITC"/>
                <w:sz w:val="14"/>
                <w:szCs w:val="14"/>
              </w:rPr>
              <w:t>da</w:t>
            </w:r>
            <w:r w:rsidRPr="00C476DB">
              <w:rPr>
                <w:rFonts w:ascii="Kristen ITC" w:hAnsi="Kristen ITC"/>
                <w:sz w:val="14"/>
                <w:szCs w:val="14"/>
              </w:rPr>
              <w:t>y</w:t>
            </w:r>
          </w:p>
        </w:tc>
        <w:tc>
          <w:tcPr>
            <w:tcW w:w="1532" w:type="dxa"/>
          </w:tcPr>
          <w:p w:rsidR="00CB64EE" w:rsidRPr="00B643C2" w:rsidRDefault="00DE53C0" w:rsidP="00DE53C0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Hh</w:t>
            </w:r>
            <w:r w:rsidR="00A53FF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>5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</w:p>
          <w:p w:rsidR="00CF1544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Pr="00B643C2" w:rsidRDefault="00DE53C0" w:rsidP="00DE53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F204A">
              <w:rPr>
                <w:rFonts w:ascii="Kristen ITC" w:hAnsi="Kristen ITC"/>
                <w:sz w:val="16"/>
                <w:szCs w:val="16"/>
                <w:u w:val="single"/>
              </w:rPr>
              <w:t>H</w:t>
            </w:r>
            <w:r>
              <w:rPr>
                <w:rFonts w:ascii="Kristen ITC" w:hAnsi="Kristen ITC"/>
                <w:sz w:val="16"/>
                <w:szCs w:val="16"/>
              </w:rPr>
              <w:t>ugs</w:t>
            </w:r>
          </w:p>
          <w:p w:rsidR="00244CB3" w:rsidRPr="00244CB3" w:rsidRDefault="00DE53C0" w:rsidP="00DE53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244CB3" w:rsidRPr="00244CB3" w:rsidRDefault="00DE53C0" w:rsidP="00DE53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Kisses</w:t>
            </w:r>
          </w:p>
          <w:p w:rsidR="00244CB3" w:rsidRPr="00244CB3" w:rsidRDefault="00244CB3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F1544" w:rsidRPr="00B643C2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Hh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>
              <w:rPr>
                <w:rFonts w:ascii="Kristen ITC" w:hAnsi="Kristen ITC"/>
                <w:sz w:val="16"/>
                <w:szCs w:val="16"/>
              </w:rPr>
              <w:t>6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E630E1" w:rsidRDefault="00E630E1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1C0F30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A1094">
              <w:rPr>
                <w:rFonts w:ascii="Kristen ITC" w:hAnsi="Kristen ITC"/>
                <w:sz w:val="16"/>
                <w:szCs w:val="16"/>
                <w:u w:val="single"/>
              </w:rPr>
              <w:t>H</w:t>
            </w:r>
            <w:r>
              <w:rPr>
                <w:rFonts w:ascii="Kristen ITC" w:hAnsi="Kristen ITC"/>
                <w:sz w:val="16"/>
                <w:szCs w:val="16"/>
              </w:rPr>
              <w:t>earts</w:t>
            </w:r>
          </w:p>
          <w:p w:rsidR="001C0F30" w:rsidRPr="001C0F30" w:rsidRDefault="001C0F30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CB64EE" w:rsidRPr="00B643C2" w:rsidRDefault="00DE53C0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Ff 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7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1E08" w:rsidRDefault="002E1E08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44CB3" w:rsidRDefault="00DE53C0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F204A">
              <w:rPr>
                <w:rFonts w:ascii="Kristen ITC" w:hAnsi="Kristen ITC"/>
                <w:sz w:val="16"/>
                <w:szCs w:val="16"/>
                <w:u w:val="single"/>
              </w:rPr>
              <w:t>F</w:t>
            </w:r>
            <w:r>
              <w:rPr>
                <w:rFonts w:ascii="Kristen ITC" w:hAnsi="Kristen ITC"/>
                <w:sz w:val="16"/>
                <w:szCs w:val="16"/>
              </w:rPr>
              <w:t>eelings</w:t>
            </w:r>
          </w:p>
          <w:p w:rsidR="00BA1094" w:rsidRPr="00B643C2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gridSpan w:val="2"/>
          </w:tcPr>
          <w:p w:rsidR="00CB64EE" w:rsidRPr="00B643C2" w:rsidRDefault="00BA1094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Ff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03798D" w:rsidRDefault="00DE53C0" w:rsidP="00DE53C0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F204A">
              <w:rPr>
                <w:rFonts w:ascii="Kristen ITC" w:hAnsi="Kristen ITC"/>
                <w:sz w:val="16"/>
                <w:szCs w:val="16"/>
                <w:u w:val="single"/>
              </w:rPr>
              <w:t>F</w:t>
            </w:r>
            <w:r>
              <w:rPr>
                <w:rFonts w:ascii="Kristen ITC" w:hAnsi="Kristen ITC"/>
                <w:sz w:val="16"/>
                <w:szCs w:val="16"/>
              </w:rPr>
              <w:t>riendship</w:t>
            </w:r>
          </w:p>
        </w:tc>
        <w:tc>
          <w:tcPr>
            <w:tcW w:w="1532" w:type="dxa"/>
          </w:tcPr>
          <w:p w:rsidR="00C476DB" w:rsidRDefault="00DE53C0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244CB3" w:rsidRDefault="00244CB3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E53C0" w:rsidRDefault="00DE53C0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C23A2" w:rsidRDefault="00DE53C0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Valentine</w:t>
            </w:r>
          </w:p>
          <w:p w:rsidR="00BA1094" w:rsidRDefault="00DE53C0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E53C0">
              <w:rPr>
                <w:rFonts w:ascii="Kristen ITC" w:hAnsi="Kristen ITC"/>
                <w:sz w:val="16"/>
                <w:szCs w:val="16"/>
              </w:rPr>
              <w:t>Mailboxes</w:t>
            </w:r>
          </w:p>
          <w:p w:rsidR="00BA1094" w:rsidRPr="00BA1094" w:rsidRDefault="00BA1094" w:rsidP="002771AD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BA1094" w:rsidRPr="00BA1094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6" w:type="dxa"/>
          </w:tcPr>
          <w:p w:rsidR="00167AF5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Pr="00B643C2" w:rsidRDefault="00841A4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167AF5" w:rsidRPr="00B643C2" w:rsidTr="002771AD">
        <w:trPr>
          <w:trHeight w:val="1406"/>
        </w:trPr>
        <w:tc>
          <w:tcPr>
            <w:tcW w:w="1532" w:type="dxa"/>
            <w:tcBorders>
              <w:bottom w:val="single" w:sz="4" w:space="0" w:color="auto"/>
            </w:tcBorders>
          </w:tcPr>
          <w:p w:rsidR="00CF1544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CF1544" w:rsidRPr="00B643C2" w:rsidRDefault="00CF154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Pr="00DA7C2D" w:rsidRDefault="00DA7C2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E1E08" w:rsidRDefault="00BA1094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Ll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8E3EEC" w:rsidRPr="002E1E08" w:rsidRDefault="008E3EEC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1E08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incoln’s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Birthday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8E3EEC" w:rsidRDefault="00BA109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Lincoln’s Birthday</w:t>
            </w:r>
          </w:p>
        </w:tc>
        <w:tc>
          <w:tcPr>
            <w:tcW w:w="1532" w:type="dxa"/>
          </w:tcPr>
          <w:p w:rsidR="00CF1544" w:rsidRPr="00B643C2" w:rsidRDefault="00C02C6B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Ll  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DA7C2D" w:rsidRPr="00237EE5" w:rsidRDefault="00DA7C2D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DA7C2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ove</w:t>
            </w: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</w:rPr>
            </w:pP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Mardi Gras</w:t>
            </w:r>
          </w:p>
        </w:tc>
        <w:tc>
          <w:tcPr>
            <w:tcW w:w="1614" w:type="dxa"/>
          </w:tcPr>
          <w:p w:rsidR="00C02C6B" w:rsidRPr="00B643C2" w:rsidRDefault="00DE53C0" w:rsidP="002771AD">
            <w:pPr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Vv</w:t>
            </w:r>
            <w:proofErr w:type="spellEnd"/>
            <w:r w:rsidR="00C02C6B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 w:rsidR="00C02C6B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02C6B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C02C6B" w:rsidRP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C02C6B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C02C6B" w:rsidRPr="00237EE5" w:rsidRDefault="00C02C6B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C02C6B" w:rsidRPr="00237EE5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37EE5">
              <w:rPr>
                <w:rFonts w:ascii="Kristen ITC" w:hAnsi="Kristen ITC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1F6201" wp14:editId="63FF705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34620" cy="118745"/>
                      <wp:effectExtent l="19050" t="0" r="36830" b="14605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hear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" o:spid="_x0000_s1026" style="position:absolute;margin-left:26.95pt;margin-top:-.25pt;width:10.6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2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" path="m67310,29686v28046,-69268,137425,,,89059c-70115,29686,39264,-39582,67310,29686xe" filled="f" strokecolor="windowText" strokeweight=".25pt">
                      <v:path arrowok="t" o:connecttype="custom" o:connectlocs="67310,29686;67310,118745;67310,29686" o:connectangles="0,0,0"/>
                    </v:shape>
                  </w:pict>
                </mc:Fallback>
              </mc:AlternateContent>
            </w:r>
            <w:r w:rsidRPr="00237EE5">
              <w:rPr>
                <w:rFonts w:ascii="Kristen ITC" w:hAnsi="Kristen ITC"/>
                <w:sz w:val="14"/>
                <w:szCs w:val="14"/>
              </w:rPr>
              <w:t>I        U</w:t>
            </w: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02C6B" w:rsidRPr="00DA7C2D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6"/>
                <w:szCs w:val="16"/>
              </w:rPr>
              <w:t>Valentine’s Day</w:t>
            </w:r>
          </w:p>
          <w:p w:rsidR="00B84FDA" w:rsidRPr="00B84FDA" w:rsidRDefault="00C02C6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DA7C2D">
              <w:rPr>
                <w:rFonts w:ascii="Kristen ITC" w:hAnsi="Kristen ITC"/>
                <w:sz w:val="12"/>
                <w:szCs w:val="12"/>
              </w:rPr>
              <w:t>Wear Red, Pink or Purple Today</w:t>
            </w:r>
          </w:p>
        </w:tc>
        <w:tc>
          <w:tcPr>
            <w:tcW w:w="1532" w:type="dxa"/>
            <w:gridSpan w:val="2"/>
          </w:tcPr>
          <w:p w:rsidR="006C23A2" w:rsidRDefault="00C02C6B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A1094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6C23A2" w:rsidRDefault="006C23A2" w:rsidP="002771AD">
            <w:pPr>
              <w:rPr>
                <w:rFonts w:ascii="Kristen ITC" w:hAnsi="Kristen ITC"/>
                <w:sz w:val="16"/>
                <w:szCs w:val="16"/>
              </w:rPr>
            </w:pPr>
          </w:p>
          <w:p w:rsidR="00C02C6B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84FDA" w:rsidRPr="00C02C6B" w:rsidRDefault="00C02C6B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V</w:t>
            </w:r>
            <w:r w:rsidR="00DE53C0">
              <w:rPr>
                <w:rFonts w:ascii="Kristen ITC" w:hAnsi="Kristen ITC"/>
                <w:sz w:val="16"/>
                <w:szCs w:val="16"/>
              </w:rPr>
              <w:t>ase</w:t>
            </w:r>
          </w:p>
          <w:p w:rsidR="00B84FDA" w:rsidRPr="00B84FDA" w:rsidRDefault="00B84FDA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C02C6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  <w:r w:rsidR="00BA1094">
              <w:rPr>
                <w:rFonts w:ascii="Kristen ITC" w:hAnsi="Kristen ITC"/>
                <w:sz w:val="16"/>
                <w:szCs w:val="16"/>
              </w:rPr>
              <w:t>6</w:t>
            </w: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2C6B" w:rsidRPr="002771AD" w:rsidRDefault="002771AD" w:rsidP="002771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71AD">
              <w:rPr>
                <w:rFonts w:ascii="Kristen ITC" w:hAnsi="Kristen ITC"/>
                <w:sz w:val="18"/>
                <w:szCs w:val="18"/>
              </w:rPr>
              <w:t>Show-n-Tell</w:t>
            </w:r>
          </w:p>
          <w:p w:rsidR="002771AD" w:rsidRPr="00DE53C0" w:rsidRDefault="002771AD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E53C0" w:rsidRPr="00DE53C0" w:rsidRDefault="00DE53C0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(</w:t>
            </w:r>
            <w:r w:rsidRPr="00DE53C0">
              <w:rPr>
                <w:rFonts w:ascii="Kristen ITC" w:hAnsi="Kristen ITC"/>
                <w:sz w:val="14"/>
                <w:szCs w:val="14"/>
              </w:rPr>
              <w:t>Letter V</w:t>
            </w:r>
            <w:r>
              <w:rPr>
                <w:rFonts w:ascii="Kristen ITC" w:hAnsi="Kristen ITC"/>
                <w:sz w:val="14"/>
                <w:szCs w:val="14"/>
              </w:rPr>
              <w:t>)</w:t>
            </w:r>
          </w:p>
          <w:p w:rsidR="00DE53C0" w:rsidRPr="007C68C2" w:rsidRDefault="00DE53C0" w:rsidP="002771AD">
            <w:pPr>
              <w:jc w:val="center"/>
              <w:rPr>
                <w:rFonts w:ascii="Kristen ITC" w:hAnsi="Kristen ITC"/>
              </w:rPr>
            </w:pPr>
          </w:p>
          <w:p w:rsidR="002771AD" w:rsidRP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71AD">
              <w:rPr>
                <w:rFonts w:ascii="Kristen ITC" w:hAnsi="Kristen ITC"/>
                <w:sz w:val="12"/>
                <w:szCs w:val="12"/>
              </w:rPr>
              <w:t>Chinese New Year</w:t>
            </w:r>
          </w:p>
        </w:tc>
        <w:tc>
          <w:tcPr>
            <w:tcW w:w="1536" w:type="dxa"/>
          </w:tcPr>
          <w:p w:rsidR="00167AF5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</w:tc>
      </w:tr>
      <w:tr w:rsidR="00C462C8" w:rsidRPr="00B643C2" w:rsidTr="002771AD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462C8" w:rsidRPr="00B643C2" w:rsidRDefault="00B643C2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A1094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841A4E" w:rsidRDefault="00841A4E" w:rsidP="002771A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Pr="00C476DB" w:rsidRDefault="00C476D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462C8" w:rsidRPr="00C065BA" w:rsidRDefault="00DA7C2D" w:rsidP="002771AD">
            <w:pPr>
              <w:jc w:val="center"/>
              <w:rPr>
                <w:rFonts w:ascii="Kristen ITC" w:hAnsi="Kristen ITC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A53FF2" w:rsidRPr="00C065BA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516E4" w:rsidRPr="00C065BA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C476DB" w:rsidRPr="00C065BA" w:rsidRDefault="00CF204A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2.95pt;margin-top:8pt;width:343.1pt;height:36.95pt;z-index:-251657728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v-text-kern:t" trim="t" fitpath="t" string="Mid-Winter Break"/>
                </v:shape>
              </w:pict>
            </w:r>
          </w:p>
          <w:p w:rsidR="00C476DB" w:rsidRPr="00C065BA" w:rsidRDefault="00C476DB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065BA">
              <w:rPr>
                <w:rFonts w:ascii="Kristen ITC" w:hAnsi="Kristen ITC"/>
                <w:sz w:val="12"/>
                <w:szCs w:val="12"/>
              </w:rPr>
              <w:t>Presidents’ Day</w:t>
            </w:r>
          </w:p>
        </w:tc>
        <w:tc>
          <w:tcPr>
            <w:tcW w:w="1532" w:type="dxa"/>
          </w:tcPr>
          <w:p w:rsidR="00C462C8" w:rsidRPr="00C065BA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C516E4" w:rsidRPr="00C065BA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2771AD">
            <w:pPr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2771AD">
            <w:pPr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065BA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614" w:type="dxa"/>
          </w:tcPr>
          <w:p w:rsidR="00C462C8" w:rsidRPr="00C065BA" w:rsidRDefault="00E630E1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BA1094" w:rsidRPr="00C065BA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C462C8" w:rsidRPr="00C065BA" w:rsidRDefault="00C462C8" w:rsidP="002771AD">
            <w:pPr>
              <w:jc w:val="right"/>
              <w:rPr>
                <w:rFonts w:ascii="Kristen ITC" w:hAnsi="Kristen ITC"/>
              </w:rPr>
            </w:pPr>
          </w:p>
          <w:p w:rsidR="00C462C8" w:rsidRPr="00C065BA" w:rsidRDefault="00C462C8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C065BA" w:rsidRDefault="00C476D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A7C2D" w:rsidRPr="002771AD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gridSpan w:val="2"/>
          </w:tcPr>
          <w:p w:rsidR="00C462C8" w:rsidRDefault="00DA7C2D" w:rsidP="002771A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A1094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C516E4" w:rsidRDefault="00C516E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516E4" w:rsidRDefault="00C516E4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2771AD" w:rsidRDefault="002771AD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771AD">
              <w:rPr>
                <w:rFonts w:ascii="Kristen ITC" w:hAnsi="Kristen ITC"/>
                <w:sz w:val="12"/>
                <w:szCs w:val="12"/>
              </w:rPr>
              <w:t>Washington’s Birthday</w:t>
            </w:r>
          </w:p>
          <w:p w:rsidR="00524CAB" w:rsidRPr="00C516E4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Pr="00FD07AC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216445" w:rsidRDefault="00216445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237EE5" w:rsidRDefault="00524CAB" w:rsidP="002771A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6" w:type="dxa"/>
          </w:tcPr>
          <w:p w:rsidR="00C462C8" w:rsidRPr="00FD07AC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</w:tc>
      </w:tr>
      <w:tr w:rsidR="00BA1094" w:rsidRPr="00B643C2" w:rsidTr="002771AD">
        <w:trPr>
          <w:gridAfter w:val="3"/>
          <w:wAfter w:w="4582" w:type="dxa"/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Default="00BA1094" w:rsidP="002771AD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BA1094" w:rsidRPr="00C476DB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BA1094" w:rsidRPr="00B643C2" w:rsidRDefault="00C065BA" w:rsidP="002771AD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Qq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              26</w:t>
            </w: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C476DB" w:rsidRDefault="00C065BA" w:rsidP="00DE53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Q</w:t>
            </w:r>
            <w:r>
              <w:rPr>
                <w:rFonts w:ascii="Kristen ITC" w:hAnsi="Kristen ITC"/>
                <w:sz w:val="16"/>
                <w:szCs w:val="16"/>
              </w:rPr>
              <w:t>u</w:t>
            </w:r>
            <w:r w:rsidR="00DE53C0">
              <w:rPr>
                <w:rFonts w:ascii="Kristen ITC" w:hAnsi="Kristen ITC"/>
                <w:sz w:val="16"/>
                <w:szCs w:val="16"/>
              </w:rPr>
              <w:t>een</w:t>
            </w:r>
          </w:p>
        </w:tc>
        <w:tc>
          <w:tcPr>
            <w:tcW w:w="1532" w:type="dxa"/>
          </w:tcPr>
          <w:p w:rsidR="00BA1094" w:rsidRPr="00B643C2" w:rsidRDefault="002771AD" w:rsidP="002771A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Qq </w:t>
            </w:r>
            <w:r w:rsidR="00C065B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65B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        27</w:t>
            </w:r>
          </w:p>
          <w:p w:rsidR="00BA1094" w:rsidRPr="00B643C2" w:rsidRDefault="00BA1094" w:rsidP="002771AD">
            <w:pPr>
              <w:jc w:val="right"/>
              <w:rPr>
                <w:rFonts w:ascii="Kristen ITC" w:hAnsi="Kristen ITC"/>
                <w:sz w:val="16"/>
              </w:rPr>
            </w:pP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C065BA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Q</w:t>
            </w:r>
            <w:r w:rsidR="00DE53C0">
              <w:rPr>
                <w:rFonts w:ascii="Kristen ITC" w:hAnsi="Kristen ITC"/>
                <w:sz w:val="16"/>
                <w:szCs w:val="16"/>
              </w:rPr>
              <w:t>-Tip</w:t>
            </w:r>
          </w:p>
          <w:p w:rsidR="00BA1094" w:rsidRDefault="00DE53C0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Painting</w:t>
            </w:r>
          </w:p>
          <w:p w:rsidR="00BA1094" w:rsidRDefault="00BA1094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DA7C2D" w:rsidRDefault="00BA1094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632" w:type="dxa"/>
            <w:gridSpan w:val="2"/>
          </w:tcPr>
          <w:p w:rsidR="00BA1094" w:rsidRPr="00B643C2" w:rsidRDefault="00BA1094" w:rsidP="002771AD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28</w:t>
            </w:r>
          </w:p>
          <w:p w:rsidR="00BA1094" w:rsidRPr="00DE7CBE" w:rsidRDefault="00BA1094" w:rsidP="002771A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E7CBE" w:rsidRPr="00DE7CBE" w:rsidRDefault="00DE7CB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E7CBE">
              <w:rPr>
                <w:rFonts w:ascii="Kristen ITC" w:hAnsi="Kristen ITC"/>
                <w:sz w:val="16"/>
                <w:szCs w:val="16"/>
              </w:rPr>
              <w:t>Favorite</w:t>
            </w:r>
          </w:p>
          <w:p w:rsidR="00BA1094" w:rsidRPr="00DE7CBE" w:rsidRDefault="00DE7CBE" w:rsidP="002771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E7CBE">
              <w:rPr>
                <w:rFonts w:ascii="Kristen ITC" w:hAnsi="Kristen ITC"/>
                <w:sz w:val="16"/>
                <w:szCs w:val="16"/>
              </w:rPr>
              <w:t>Hat</w:t>
            </w:r>
          </w:p>
          <w:p w:rsidR="00BA1094" w:rsidRPr="00DA7C2D" w:rsidRDefault="00DE7CBE" w:rsidP="002771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E7CBE">
              <w:rPr>
                <w:rFonts w:ascii="Kristen ITC" w:hAnsi="Kristen ITC"/>
                <w:sz w:val="16"/>
                <w:szCs w:val="16"/>
              </w:rPr>
              <w:t>Day</w:t>
            </w:r>
          </w:p>
        </w:tc>
      </w:tr>
    </w:tbl>
    <w:p w:rsidR="00167AF5" w:rsidRPr="00237EE5" w:rsidRDefault="00167AF5" w:rsidP="00A53FF2">
      <w:pPr>
        <w:rPr>
          <w:rFonts w:ascii="Kristen ITC" w:hAnsi="Kristen ITC"/>
          <w:sz w:val="16"/>
          <w:szCs w:val="16"/>
        </w:rPr>
      </w:pPr>
      <w:bookmarkStart w:id="0" w:name="_GoBack"/>
      <w:bookmarkEnd w:id="0"/>
    </w:p>
    <w:sectPr w:rsidR="00167AF5" w:rsidRPr="00237EE5" w:rsidSect="00EB68EF">
      <w:pgSz w:w="12240" w:h="15840"/>
      <w:pgMar w:top="144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E"/>
    <w:rsid w:val="000307F1"/>
    <w:rsid w:val="0003798D"/>
    <w:rsid w:val="00126437"/>
    <w:rsid w:val="00160D18"/>
    <w:rsid w:val="00167AF5"/>
    <w:rsid w:val="001C0F30"/>
    <w:rsid w:val="00216445"/>
    <w:rsid w:val="00237EE5"/>
    <w:rsid w:val="00244CB3"/>
    <w:rsid w:val="00263FA0"/>
    <w:rsid w:val="002771AD"/>
    <w:rsid w:val="002E1E08"/>
    <w:rsid w:val="00302228"/>
    <w:rsid w:val="003B05D8"/>
    <w:rsid w:val="003B5FAC"/>
    <w:rsid w:val="00416FF8"/>
    <w:rsid w:val="0045452F"/>
    <w:rsid w:val="0047517F"/>
    <w:rsid w:val="00524CAB"/>
    <w:rsid w:val="00617D74"/>
    <w:rsid w:val="006877F6"/>
    <w:rsid w:val="006C23A2"/>
    <w:rsid w:val="006D375B"/>
    <w:rsid w:val="00792F7D"/>
    <w:rsid w:val="007B1F6D"/>
    <w:rsid w:val="007C68C2"/>
    <w:rsid w:val="007D0CB9"/>
    <w:rsid w:val="00812ED2"/>
    <w:rsid w:val="00841A4E"/>
    <w:rsid w:val="00865EFA"/>
    <w:rsid w:val="008E3EEC"/>
    <w:rsid w:val="00A53FF2"/>
    <w:rsid w:val="00B643C2"/>
    <w:rsid w:val="00B84FDA"/>
    <w:rsid w:val="00BA1094"/>
    <w:rsid w:val="00BF3D98"/>
    <w:rsid w:val="00C02C6B"/>
    <w:rsid w:val="00C065BA"/>
    <w:rsid w:val="00C462C8"/>
    <w:rsid w:val="00C476DB"/>
    <w:rsid w:val="00C516E4"/>
    <w:rsid w:val="00CB64EE"/>
    <w:rsid w:val="00CF1544"/>
    <w:rsid w:val="00CF204A"/>
    <w:rsid w:val="00D71139"/>
    <w:rsid w:val="00DA7C2D"/>
    <w:rsid w:val="00DD39AF"/>
    <w:rsid w:val="00DE53C0"/>
    <w:rsid w:val="00DE7CBE"/>
    <w:rsid w:val="00E630E1"/>
    <w:rsid w:val="00EB68EF"/>
    <w:rsid w:val="00F22BF3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Februar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C2E31F-ADD2-4896-9916-5741737BD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EdWorld_Cal_February(2)</Template>
  <TotalTime>335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6" baseType="variant">
      <vt:variant>
        <vt:i4>2228323</vt:i4>
      </vt:variant>
      <vt:variant>
        <vt:i4>1024</vt:i4>
      </vt:variant>
      <vt:variant>
        <vt:i4>1025</vt:i4>
      </vt:variant>
      <vt:variant>
        <vt:i4>1</vt:i4>
      </vt:variant>
      <vt:variant>
        <vt:lpwstr>FEB.gif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47</cp:revision>
  <cp:lastPrinted>2018-01-31T19:54:00Z</cp:lastPrinted>
  <dcterms:created xsi:type="dcterms:W3CDTF">2013-01-30T15:53:00Z</dcterms:created>
  <dcterms:modified xsi:type="dcterms:W3CDTF">2018-01-31T19:54:00Z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TC018756029991</vt:lpwstr>
  </property>
</Properties>
</file>