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26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614"/>
        <w:gridCol w:w="18"/>
        <w:gridCol w:w="1514"/>
        <w:gridCol w:w="1532"/>
        <w:gridCol w:w="1536"/>
      </w:tblGrid>
      <w:tr w:rsidR="00C476DB" w:rsidRPr="00C476DB" w:rsidTr="002771AD">
        <w:trPr>
          <w:cantSplit/>
          <w:trHeight w:val="5471"/>
        </w:trPr>
        <w:tc>
          <w:tcPr>
            <w:tcW w:w="10810" w:type="dxa"/>
            <w:gridSpan w:val="8"/>
            <w:vAlign w:val="center"/>
          </w:tcPr>
          <w:p w:rsidR="007D0CB9" w:rsidRPr="00C476DB" w:rsidRDefault="00A53FF2" w:rsidP="002771AD">
            <w:pPr>
              <w:keepNext/>
              <w:jc w:val="center"/>
              <w:rPr>
                <w:rFonts w:ascii="Kristen ITC" w:hAnsi="Kristen ITC"/>
                <w:color w:val="FF0000"/>
              </w:rPr>
            </w:pPr>
            <w:r>
              <w:rPr>
                <w:rFonts w:ascii="Kristen ITC" w:hAnsi="Kristen ITC"/>
                <w:noProof/>
                <w:color w:val="FF0000"/>
              </w:rPr>
              <w:drawing>
                <wp:inline distT="0" distB="0" distL="0" distR="0" wp14:anchorId="6638D2BC" wp14:editId="2CF966EA">
                  <wp:extent cx="5653377" cy="3188473"/>
                  <wp:effectExtent l="0" t="0" r="5080" b="0"/>
                  <wp:docPr id="2" name="Picture 2" descr="C:\Users\LAURIE\AppData\Local\Microsoft\Windows\INetCache\IE\58CNSD2L\month-of-february-snowman-lov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58CNSD2L\month-of-february-snowman-lov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377" cy="318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AF5" w:rsidRPr="00C476DB" w:rsidRDefault="007B1F6D" w:rsidP="006A0632">
            <w:pPr>
              <w:pStyle w:val="Caption"/>
              <w:jc w:val="center"/>
              <w:rPr>
                <w:rFonts w:ascii="Kristen ITC" w:hAnsi="Kristen ITC"/>
                <w:b w:val="0"/>
                <w:color w:val="FF0000"/>
                <w:sz w:val="16"/>
                <w:szCs w:val="16"/>
              </w:rPr>
            </w:pPr>
            <w:r>
              <w:rPr>
                <w:rFonts w:ascii="Kristen ITC" w:hAnsi="Kristen ITC"/>
                <w:b w:val="0"/>
                <w:color w:val="auto"/>
                <w:sz w:val="16"/>
                <w:szCs w:val="16"/>
              </w:rPr>
              <w:t xml:space="preserve">Ms. </w:t>
            </w:r>
            <w:r w:rsidR="006A0632">
              <w:rPr>
                <w:rFonts w:ascii="Kristen ITC" w:hAnsi="Kristen ITC"/>
                <w:b w:val="0"/>
                <w:color w:val="auto"/>
                <w:sz w:val="16"/>
                <w:szCs w:val="16"/>
              </w:rPr>
              <w:t>Niki</w:t>
            </w:r>
          </w:p>
        </w:tc>
      </w:tr>
      <w:tr w:rsidR="00167AF5" w:rsidRPr="00B643C2" w:rsidTr="002771AD">
        <w:trPr>
          <w:cantSplit/>
          <w:trHeight w:val="80"/>
        </w:trPr>
        <w:tc>
          <w:tcPr>
            <w:tcW w:w="1081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167AF5" w:rsidRPr="00C476DB" w:rsidRDefault="0047517F" w:rsidP="002771AD">
            <w:pPr>
              <w:pStyle w:val="Heading1"/>
              <w:rPr>
                <w:rFonts w:ascii="Kristen ITC" w:hAnsi="Kristen ITC"/>
                <w:b w:val="0"/>
                <w:sz w:val="28"/>
                <w:szCs w:val="28"/>
              </w:rPr>
            </w:pPr>
            <w:r w:rsidRPr="00C476DB">
              <w:rPr>
                <w:rFonts w:ascii="Kristen ITC" w:hAnsi="Kristen ITC"/>
                <w:b w:val="0"/>
                <w:sz w:val="28"/>
                <w:szCs w:val="28"/>
              </w:rPr>
              <w:t>FEBRUARY</w:t>
            </w:r>
          </w:p>
        </w:tc>
      </w:tr>
      <w:tr w:rsidR="00167AF5" w:rsidRPr="00B643C2" w:rsidTr="002771AD"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167AF5" w:rsidRPr="00B643C2" w:rsidTr="002771AD">
        <w:trPr>
          <w:trHeight w:val="1196"/>
        </w:trPr>
        <w:tc>
          <w:tcPr>
            <w:tcW w:w="1532" w:type="dxa"/>
          </w:tcPr>
          <w:p w:rsidR="00167AF5" w:rsidRDefault="00167AF5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798D" w:rsidRDefault="0003798D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798D" w:rsidRPr="0003798D" w:rsidRDefault="0003798D" w:rsidP="002771AD">
            <w:pPr>
              <w:rPr>
                <w:rFonts w:ascii="Kristen ITC" w:hAnsi="Kristen ITC"/>
                <w:sz w:val="14"/>
                <w:szCs w:val="14"/>
              </w:rPr>
            </w:pPr>
          </w:p>
          <w:p w:rsidR="0003798D" w:rsidRPr="0003798D" w:rsidRDefault="0003798D" w:rsidP="002771AD">
            <w:pPr>
              <w:jc w:val="center"/>
              <w:rPr>
                <w:rFonts w:ascii="Kristen ITC" w:hAnsi="Kristen ITC"/>
                <w:sz w:val="2"/>
                <w:szCs w:val="2"/>
              </w:rPr>
            </w:pPr>
          </w:p>
        </w:tc>
        <w:tc>
          <w:tcPr>
            <w:tcW w:w="1532" w:type="dxa"/>
          </w:tcPr>
          <w:p w:rsidR="00812ED2" w:rsidRDefault="00812ED2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12ED2" w:rsidRDefault="00812ED2" w:rsidP="002771A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812ED2" w:rsidRPr="00812ED2" w:rsidRDefault="00812ED2" w:rsidP="002771A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812ED2" w:rsidRPr="00B643C2" w:rsidRDefault="00812ED2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6C23A2" w:rsidRDefault="00A53FF2" w:rsidP="002771AD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812ED2" w:rsidRDefault="00812ED2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476DB" w:rsidRPr="00C476DB" w:rsidRDefault="00C476D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614" w:type="dxa"/>
          </w:tcPr>
          <w:p w:rsidR="003B05D8" w:rsidRPr="00126437" w:rsidRDefault="00812ED2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6C23A2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                </w:t>
            </w:r>
          </w:p>
        </w:tc>
        <w:tc>
          <w:tcPr>
            <w:tcW w:w="1532" w:type="dxa"/>
            <w:gridSpan w:val="2"/>
          </w:tcPr>
          <w:p w:rsidR="00CB64EE" w:rsidRDefault="000307F1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26437">
              <w:rPr>
                <w:rFonts w:ascii="Kristen ITC" w:hAnsi="Kristen ITC"/>
                <w:sz w:val="16"/>
                <w:szCs w:val="16"/>
              </w:rPr>
              <w:t>Gg</w:t>
            </w:r>
            <w:r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3B05D8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 w:rsidR="00BA1094"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BA1094" w:rsidRDefault="00BA1094" w:rsidP="00603F2F">
            <w:pPr>
              <w:rPr>
                <w:rFonts w:ascii="Kristen ITC" w:hAnsi="Kristen ITC"/>
                <w:sz w:val="16"/>
                <w:szCs w:val="16"/>
              </w:rPr>
            </w:pPr>
          </w:p>
          <w:p w:rsidR="003B05D8" w:rsidRPr="00603F2F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03F2F">
              <w:rPr>
                <w:rFonts w:ascii="Kristen ITC" w:hAnsi="Kristen ITC"/>
                <w:sz w:val="16"/>
                <w:szCs w:val="16"/>
                <w:u w:val="single"/>
              </w:rPr>
              <w:t>G</w:t>
            </w:r>
            <w:r w:rsidRPr="00603F2F">
              <w:rPr>
                <w:rFonts w:ascii="Kristen ITC" w:hAnsi="Kristen ITC"/>
                <w:sz w:val="16"/>
                <w:szCs w:val="16"/>
              </w:rPr>
              <w:t>r</w:t>
            </w:r>
            <w:r w:rsidR="006A0632" w:rsidRPr="00603F2F">
              <w:rPr>
                <w:rFonts w:ascii="Kristen ITC" w:hAnsi="Kristen ITC"/>
                <w:sz w:val="16"/>
                <w:szCs w:val="16"/>
              </w:rPr>
              <w:t>een</w:t>
            </w:r>
          </w:p>
          <w:p w:rsidR="000307F1" w:rsidRPr="00603F2F" w:rsidRDefault="006A0632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03F2F">
              <w:rPr>
                <w:rFonts w:ascii="Kristen ITC" w:hAnsi="Kristen ITC"/>
                <w:sz w:val="16"/>
                <w:szCs w:val="16"/>
              </w:rPr>
              <w:t>Apples</w:t>
            </w:r>
          </w:p>
          <w:p w:rsidR="000307F1" w:rsidRPr="00DA7C2D" w:rsidRDefault="000307F1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B64EE" w:rsidRPr="00B643C2" w:rsidRDefault="00126437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Gg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BA1094"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C476DB" w:rsidRDefault="00C476D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476DB" w:rsidRPr="00603F2F" w:rsidRDefault="002771AD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03F2F">
              <w:rPr>
                <w:rFonts w:ascii="Kristen ITC" w:hAnsi="Kristen ITC"/>
                <w:sz w:val="16"/>
                <w:szCs w:val="16"/>
                <w:u w:val="single"/>
              </w:rPr>
              <w:t>G</w:t>
            </w:r>
            <w:r w:rsidRPr="00603F2F">
              <w:rPr>
                <w:rFonts w:ascii="Kristen ITC" w:hAnsi="Kristen ITC"/>
                <w:sz w:val="16"/>
                <w:szCs w:val="16"/>
              </w:rPr>
              <w:t>roundhog</w:t>
            </w:r>
          </w:p>
          <w:p w:rsidR="002E1E08" w:rsidRPr="00603F2F" w:rsidRDefault="00603F2F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03F2F">
              <w:rPr>
                <w:rFonts w:ascii="Kristen ITC" w:hAnsi="Kristen ITC"/>
                <w:sz w:val="16"/>
                <w:szCs w:val="16"/>
              </w:rPr>
              <w:t>Day</w:t>
            </w:r>
          </w:p>
          <w:p w:rsidR="00C065BA" w:rsidRDefault="00C065BA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6A0632" w:rsidRPr="00603F2F" w:rsidRDefault="006A0632" w:rsidP="002771AD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DA7C2D" w:rsidRPr="00C065BA" w:rsidRDefault="00C065BA" w:rsidP="002771AD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C065BA">
              <w:rPr>
                <w:rFonts w:ascii="Kristen ITC" w:hAnsi="Kristen ITC"/>
                <w:sz w:val="11"/>
                <w:szCs w:val="11"/>
              </w:rPr>
              <w:t>National Wear Red Day</w:t>
            </w:r>
          </w:p>
        </w:tc>
        <w:tc>
          <w:tcPr>
            <w:tcW w:w="1536" w:type="dxa"/>
          </w:tcPr>
          <w:p w:rsidR="00167AF5" w:rsidRPr="00B643C2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F1544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643C2" w:rsidRDefault="00B643C2" w:rsidP="002771A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B643C2" w:rsidRPr="00B643C2" w:rsidRDefault="00B643C2" w:rsidP="002771A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F1544" w:rsidRPr="00B643C2" w:rsidRDefault="00CF154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</w:tr>
      <w:tr w:rsidR="00167AF5" w:rsidRPr="00B643C2" w:rsidTr="002771AD">
        <w:trPr>
          <w:trHeight w:val="1407"/>
        </w:trPr>
        <w:tc>
          <w:tcPr>
            <w:tcW w:w="1532" w:type="dxa"/>
          </w:tcPr>
          <w:p w:rsidR="00CB64EE" w:rsidRPr="00B643C2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4</w:t>
            </w: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Pr="00B643C2" w:rsidRDefault="00C476DB" w:rsidP="002771AD">
            <w:pPr>
              <w:rPr>
                <w:rFonts w:ascii="Kristen ITC" w:hAnsi="Kristen ITC"/>
                <w:sz w:val="16"/>
                <w:szCs w:val="16"/>
              </w:rPr>
            </w:pPr>
            <w:r w:rsidRPr="00B643C2">
              <w:rPr>
                <w:rFonts w:ascii="Kristen ITC" w:hAnsi="Kristen ITC"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1" locked="0" layoutInCell="1" allowOverlap="1" wp14:anchorId="76EDF912" wp14:editId="22790E1E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46355</wp:posOffset>
                  </wp:positionV>
                  <wp:extent cx="428625" cy="365760"/>
                  <wp:effectExtent l="0" t="0" r="9525" b="0"/>
                  <wp:wrapNone/>
                  <wp:docPr id="4" name="Picture 4" descr="C:\Users\LAURIE\AppData\Local\Microsoft\Windows\Temporary Internet Files\Content.IE5\C924ZWEY\MC9003300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IE\AppData\Local\Microsoft\Windows\Temporary Internet Files\Content.IE5\C924ZWEY\MC9003300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64EE" w:rsidRDefault="00CB64EE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476DB" w:rsidRDefault="00C476DB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476DB" w:rsidRDefault="00C476DB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476DB" w:rsidRPr="00C476DB" w:rsidRDefault="00C476D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C476DB">
              <w:rPr>
                <w:rFonts w:ascii="Kristen ITC" w:hAnsi="Kristen ITC"/>
                <w:sz w:val="14"/>
                <w:szCs w:val="14"/>
              </w:rPr>
              <w:t>Super</w:t>
            </w:r>
            <w:r>
              <w:rPr>
                <w:rFonts w:ascii="Kristen ITC" w:hAnsi="Kristen ITC"/>
                <w:sz w:val="14"/>
                <w:szCs w:val="14"/>
              </w:rPr>
              <w:t xml:space="preserve"> </w:t>
            </w:r>
            <w:r w:rsidRPr="00C476DB">
              <w:rPr>
                <w:rFonts w:ascii="Kristen ITC" w:hAnsi="Kristen ITC"/>
                <w:sz w:val="14"/>
                <w:szCs w:val="14"/>
              </w:rPr>
              <w:t>Bowl Sun</w:t>
            </w:r>
            <w:r>
              <w:rPr>
                <w:rFonts w:ascii="Kristen ITC" w:hAnsi="Kristen ITC"/>
                <w:sz w:val="14"/>
                <w:szCs w:val="14"/>
              </w:rPr>
              <w:t>da</w:t>
            </w:r>
            <w:r w:rsidRPr="00C476DB">
              <w:rPr>
                <w:rFonts w:ascii="Kristen ITC" w:hAnsi="Kristen ITC"/>
                <w:sz w:val="14"/>
                <w:szCs w:val="14"/>
              </w:rPr>
              <w:t>y</w:t>
            </w:r>
          </w:p>
        </w:tc>
        <w:tc>
          <w:tcPr>
            <w:tcW w:w="1532" w:type="dxa"/>
          </w:tcPr>
          <w:p w:rsidR="00CB64EE" w:rsidRPr="00B643C2" w:rsidRDefault="006A0632" w:rsidP="006A0632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Hh      </w:t>
            </w:r>
            <w:r w:rsidR="00A53FF2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0307F1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A1094">
              <w:rPr>
                <w:rFonts w:ascii="Kristen ITC" w:hAnsi="Kristen ITC"/>
                <w:sz w:val="16"/>
                <w:szCs w:val="16"/>
              </w:rPr>
              <w:t>5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 </w:t>
            </w:r>
          </w:p>
          <w:p w:rsidR="00CF1544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A1094" w:rsidRPr="00B643C2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C23A2" w:rsidRDefault="006A0632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0632">
              <w:rPr>
                <w:rFonts w:ascii="Kristen ITC" w:hAnsi="Kristen ITC"/>
                <w:sz w:val="16"/>
                <w:szCs w:val="16"/>
                <w:u w:val="single"/>
              </w:rPr>
              <w:t>H</w:t>
            </w:r>
            <w:r>
              <w:rPr>
                <w:rFonts w:ascii="Kristen ITC" w:hAnsi="Kristen ITC"/>
                <w:sz w:val="16"/>
                <w:szCs w:val="16"/>
              </w:rPr>
              <w:t>and</w:t>
            </w:r>
          </w:p>
          <w:p w:rsidR="00244CB3" w:rsidRPr="00244CB3" w:rsidRDefault="006A0632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Flower</w:t>
            </w:r>
          </w:p>
          <w:p w:rsidR="00244CB3" w:rsidRPr="00244CB3" w:rsidRDefault="00244CB3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44CB3" w:rsidRPr="00244CB3" w:rsidRDefault="00244CB3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F1544" w:rsidRPr="00B643C2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Hh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               </w:t>
            </w:r>
            <w:r>
              <w:rPr>
                <w:rFonts w:ascii="Kristen ITC" w:hAnsi="Kristen ITC"/>
                <w:sz w:val="16"/>
                <w:szCs w:val="16"/>
              </w:rPr>
              <w:t>6</w:t>
            </w:r>
            <w:r w:rsidR="000307F1"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E630E1" w:rsidRDefault="00E630E1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C0F30" w:rsidRDefault="001C0F30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C0F30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A1094">
              <w:rPr>
                <w:rFonts w:ascii="Kristen ITC" w:hAnsi="Kristen ITC"/>
                <w:sz w:val="16"/>
                <w:szCs w:val="16"/>
                <w:u w:val="single"/>
              </w:rPr>
              <w:t>H</w:t>
            </w:r>
            <w:r w:rsidR="006A0632">
              <w:rPr>
                <w:rFonts w:ascii="Kristen ITC" w:hAnsi="Kristen ITC"/>
                <w:sz w:val="16"/>
                <w:szCs w:val="16"/>
              </w:rPr>
              <w:t>eart</w:t>
            </w:r>
          </w:p>
          <w:p w:rsidR="001C0F30" w:rsidRPr="001C0F30" w:rsidRDefault="001C0F30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614" w:type="dxa"/>
          </w:tcPr>
          <w:p w:rsidR="00CB64EE" w:rsidRPr="00B643C2" w:rsidRDefault="006A0632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Ff 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 w:rsidR="00C476DB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BA1094">
              <w:rPr>
                <w:rFonts w:ascii="Kristen ITC" w:hAnsi="Kristen ITC"/>
                <w:sz w:val="16"/>
                <w:szCs w:val="16"/>
              </w:rPr>
              <w:t xml:space="preserve">   7</w:t>
            </w: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44CB3" w:rsidRDefault="00244CB3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B643C2" w:rsidRDefault="006A0632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03F2F">
              <w:rPr>
                <w:rFonts w:ascii="Kristen ITC" w:hAnsi="Kristen ITC"/>
                <w:sz w:val="16"/>
                <w:szCs w:val="16"/>
                <w:u w:val="single"/>
              </w:rPr>
              <w:t>F</w:t>
            </w:r>
            <w:r>
              <w:rPr>
                <w:rFonts w:ascii="Kristen ITC" w:hAnsi="Kristen ITC"/>
                <w:sz w:val="16"/>
                <w:szCs w:val="16"/>
              </w:rPr>
              <w:t>eelings</w:t>
            </w:r>
          </w:p>
        </w:tc>
        <w:tc>
          <w:tcPr>
            <w:tcW w:w="1532" w:type="dxa"/>
            <w:gridSpan w:val="2"/>
          </w:tcPr>
          <w:p w:rsidR="00CB64EE" w:rsidRPr="00B643C2" w:rsidRDefault="00BA1094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Ff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</w:t>
            </w: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>
              <w:rPr>
                <w:rFonts w:ascii="Kristen ITC" w:hAnsi="Kristen ITC"/>
                <w:sz w:val="16"/>
                <w:szCs w:val="16"/>
              </w:rPr>
              <w:t>8</w:t>
            </w: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41A4E" w:rsidRDefault="00841A4E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03F2F">
              <w:rPr>
                <w:rFonts w:ascii="Kristen ITC" w:hAnsi="Kristen ITC"/>
                <w:sz w:val="16"/>
                <w:szCs w:val="16"/>
                <w:u w:val="single"/>
              </w:rPr>
              <w:t>F</w:t>
            </w:r>
            <w:r w:rsidR="00603F2F">
              <w:rPr>
                <w:rFonts w:ascii="Kristen ITC" w:hAnsi="Kristen ITC"/>
                <w:sz w:val="16"/>
                <w:szCs w:val="16"/>
              </w:rPr>
              <w:t>riendship</w:t>
            </w:r>
          </w:p>
          <w:p w:rsidR="0003798D" w:rsidRDefault="0003798D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BA1094" w:rsidRPr="00BA1094" w:rsidRDefault="00BA1094" w:rsidP="002771AD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BA1094" w:rsidRPr="0003798D" w:rsidRDefault="00BA109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C476DB" w:rsidRDefault="006A0632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BA1094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 w:rsidR="00BA1094">
              <w:rPr>
                <w:rFonts w:ascii="Kristen ITC" w:hAnsi="Kristen ITC"/>
                <w:sz w:val="16"/>
                <w:szCs w:val="16"/>
              </w:rPr>
              <w:t>9</w:t>
            </w:r>
          </w:p>
          <w:p w:rsidR="00244CB3" w:rsidRDefault="00244CB3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03F2F" w:rsidRPr="00603F2F" w:rsidRDefault="00603F2F" w:rsidP="00603F2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603F2F" w:rsidRDefault="00603F2F" w:rsidP="00603F2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03F2F">
              <w:rPr>
                <w:rFonts w:ascii="Kristen ITC" w:hAnsi="Kristen ITC"/>
                <w:sz w:val="16"/>
                <w:szCs w:val="16"/>
              </w:rPr>
              <w:t>Valentine</w:t>
            </w:r>
          </w:p>
          <w:p w:rsidR="00BA1094" w:rsidRPr="00BA1094" w:rsidRDefault="00603F2F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03F2F">
              <w:rPr>
                <w:rFonts w:ascii="Kristen ITC" w:hAnsi="Kristen ITC"/>
                <w:sz w:val="16"/>
                <w:szCs w:val="16"/>
              </w:rPr>
              <w:t>Mailboxes</w:t>
            </w:r>
          </w:p>
        </w:tc>
        <w:tc>
          <w:tcPr>
            <w:tcW w:w="1536" w:type="dxa"/>
          </w:tcPr>
          <w:p w:rsidR="00167AF5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</w:t>
            </w:r>
          </w:p>
          <w:p w:rsidR="00841A4E" w:rsidRDefault="00841A4E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41A4E" w:rsidRDefault="00841A4E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41A4E" w:rsidRPr="00B643C2" w:rsidRDefault="00841A4E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167AF5" w:rsidRPr="00B643C2" w:rsidTr="002771AD">
        <w:trPr>
          <w:trHeight w:val="1406"/>
        </w:trPr>
        <w:tc>
          <w:tcPr>
            <w:tcW w:w="1532" w:type="dxa"/>
            <w:tcBorders>
              <w:bottom w:val="single" w:sz="4" w:space="0" w:color="auto"/>
            </w:tcBorders>
          </w:tcPr>
          <w:p w:rsidR="00CF1544" w:rsidRPr="00B643C2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476DB" w:rsidRDefault="00C476DB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Default="00DA7C2D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Default="00DA7C2D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Pr="00DA7C2D" w:rsidRDefault="00DA7C2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2E1E08" w:rsidRDefault="00BA1094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Ll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</w:t>
            </w:r>
            <w:r>
              <w:rPr>
                <w:rFonts w:ascii="Kristen ITC" w:hAnsi="Kristen ITC"/>
                <w:sz w:val="16"/>
                <w:szCs w:val="16"/>
              </w:rPr>
              <w:t>12</w:t>
            </w:r>
          </w:p>
          <w:p w:rsidR="008E3EEC" w:rsidRPr="002E1E08" w:rsidRDefault="008E3EEC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E1E08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L</w:t>
            </w:r>
            <w:r>
              <w:rPr>
                <w:rFonts w:ascii="Kristen ITC" w:hAnsi="Kristen ITC"/>
                <w:sz w:val="16"/>
                <w:szCs w:val="16"/>
              </w:rPr>
              <w:t>incoln’s</w:t>
            </w: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Birthday</w:t>
            </w: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8E3EEC" w:rsidRDefault="00BA109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>Lincoln’s Birthday</w:t>
            </w:r>
          </w:p>
        </w:tc>
        <w:tc>
          <w:tcPr>
            <w:tcW w:w="1532" w:type="dxa"/>
          </w:tcPr>
          <w:p w:rsidR="00CF1544" w:rsidRPr="00B643C2" w:rsidRDefault="00C02C6B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Ll  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A1094"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DA7C2D" w:rsidRPr="00237EE5" w:rsidRDefault="00DA7C2D" w:rsidP="002771AD">
            <w:pPr>
              <w:rPr>
                <w:rFonts w:ascii="Kristen ITC" w:hAnsi="Kristen ITC"/>
                <w:sz w:val="14"/>
                <w:szCs w:val="14"/>
              </w:rPr>
            </w:pPr>
          </w:p>
          <w:p w:rsidR="00DA7C2D" w:rsidRDefault="00DA7C2D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A7C2D" w:rsidRDefault="00C02C6B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L</w:t>
            </w:r>
            <w:r>
              <w:rPr>
                <w:rFonts w:ascii="Kristen ITC" w:hAnsi="Kristen ITC"/>
                <w:sz w:val="16"/>
                <w:szCs w:val="16"/>
              </w:rPr>
              <w:t>ove</w:t>
            </w:r>
          </w:p>
          <w:p w:rsidR="002771AD" w:rsidRDefault="002771AD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771AD" w:rsidRPr="002771AD" w:rsidRDefault="002771AD" w:rsidP="002771AD">
            <w:pPr>
              <w:jc w:val="center"/>
              <w:rPr>
                <w:rFonts w:ascii="Kristen ITC" w:hAnsi="Kristen ITC"/>
              </w:rPr>
            </w:pPr>
          </w:p>
          <w:p w:rsidR="002771AD" w:rsidRPr="002771AD" w:rsidRDefault="002771AD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2771AD">
              <w:rPr>
                <w:rFonts w:ascii="Kristen ITC" w:hAnsi="Kristen ITC"/>
                <w:sz w:val="14"/>
                <w:szCs w:val="14"/>
              </w:rPr>
              <w:t>Mardi Gras</w:t>
            </w:r>
          </w:p>
        </w:tc>
        <w:tc>
          <w:tcPr>
            <w:tcW w:w="1614" w:type="dxa"/>
          </w:tcPr>
          <w:p w:rsidR="00C02C6B" w:rsidRPr="00B643C2" w:rsidRDefault="00C02C6B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Ll          </w:t>
            </w:r>
            <w:r w:rsidRP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Pr="00B643C2">
              <w:rPr>
                <w:rFonts w:ascii="Kristen ITC" w:hAnsi="Kristen ITC"/>
                <w:sz w:val="16"/>
                <w:szCs w:val="16"/>
              </w:rPr>
              <w:t xml:space="preserve">   </w:t>
            </w:r>
            <w:r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C02C6B" w:rsidRPr="00237EE5" w:rsidRDefault="00C02C6B" w:rsidP="002771AD">
            <w:pPr>
              <w:rPr>
                <w:rFonts w:ascii="Kristen ITC" w:hAnsi="Kristen ITC"/>
                <w:sz w:val="14"/>
                <w:szCs w:val="14"/>
              </w:rPr>
            </w:pPr>
          </w:p>
          <w:p w:rsidR="00C02C6B" w:rsidRPr="00237EE5" w:rsidRDefault="00C02C6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237EE5">
              <w:rPr>
                <w:rFonts w:ascii="Kristen ITC" w:hAnsi="Kristen ITC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1F6201" wp14:editId="63FF705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-3175</wp:posOffset>
                      </wp:positionV>
                      <wp:extent cx="134620" cy="118745"/>
                      <wp:effectExtent l="19050" t="0" r="36830" b="14605"/>
                      <wp:wrapNone/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hear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1" o:spid="_x0000_s1026" style="position:absolute;margin-left:26.95pt;margin-top:-.25pt;width:10.6pt;height: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62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" path="m67310,29686v28046,-69268,137425,,,89059c-70115,29686,39264,-39582,67310,29686xe" filled="f" strokecolor="windowText" strokeweight=".25pt">
                      <v:path arrowok="t" o:connecttype="custom" o:connectlocs="67310,29686;67310,118745;67310,29686" o:connectangles="0,0,0"/>
                    </v:shape>
                  </w:pict>
                </mc:Fallback>
              </mc:AlternateContent>
            </w:r>
            <w:r w:rsidRPr="00237EE5">
              <w:rPr>
                <w:rFonts w:ascii="Kristen ITC" w:hAnsi="Kristen ITC"/>
                <w:sz w:val="14"/>
                <w:szCs w:val="14"/>
              </w:rPr>
              <w:t>I        U</w:t>
            </w:r>
          </w:p>
          <w:p w:rsidR="00C02C6B" w:rsidRDefault="00C02C6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02C6B" w:rsidRDefault="00C02C6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02C6B" w:rsidRPr="00DA7C2D" w:rsidRDefault="00C02C6B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A7C2D">
              <w:rPr>
                <w:rFonts w:ascii="Kristen ITC" w:hAnsi="Kristen ITC"/>
                <w:sz w:val="16"/>
                <w:szCs w:val="16"/>
              </w:rPr>
              <w:t>Valentine’s Day</w:t>
            </w:r>
          </w:p>
          <w:p w:rsidR="00B84FDA" w:rsidRPr="00B84FDA" w:rsidRDefault="00C02C6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DA7C2D">
              <w:rPr>
                <w:rFonts w:ascii="Kristen ITC" w:hAnsi="Kristen ITC"/>
                <w:sz w:val="12"/>
                <w:szCs w:val="12"/>
              </w:rPr>
              <w:t>Wear Red, Pink or Purple Today</w:t>
            </w:r>
          </w:p>
        </w:tc>
        <w:tc>
          <w:tcPr>
            <w:tcW w:w="1532" w:type="dxa"/>
            <w:gridSpan w:val="2"/>
          </w:tcPr>
          <w:p w:rsidR="006C23A2" w:rsidRDefault="00C02C6B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Vv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6C23A2"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BA1094">
              <w:rPr>
                <w:rFonts w:ascii="Kristen ITC" w:hAnsi="Kristen ITC"/>
                <w:sz w:val="16"/>
                <w:szCs w:val="16"/>
              </w:rPr>
              <w:t>15</w:t>
            </w:r>
          </w:p>
          <w:p w:rsidR="006C23A2" w:rsidRDefault="006C23A2" w:rsidP="002771AD">
            <w:pPr>
              <w:rPr>
                <w:rFonts w:ascii="Kristen ITC" w:hAnsi="Kristen ITC"/>
                <w:sz w:val="16"/>
                <w:szCs w:val="16"/>
              </w:rPr>
            </w:pPr>
          </w:p>
          <w:p w:rsidR="00C02C6B" w:rsidRDefault="00C02C6B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84FDA" w:rsidRPr="00C02C6B" w:rsidRDefault="00C02C6B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V</w:t>
            </w:r>
            <w:r w:rsidR="002771AD">
              <w:rPr>
                <w:rFonts w:ascii="Kristen ITC" w:hAnsi="Kristen ITC"/>
                <w:sz w:val="16"/>
                <w:szCs w:val="16"/>
              </w:rPr>
              <w:t>ege</w:t>
            </w:r>
            <w:r w:rsidRPr="00C02C6B">
              <w:rPr>
                <w:rFonts w:ascii="Kristen ITC" w:hAnsi="Kristen ITC"/>
                <w:sz w:val="16"/>
                <w:szCs w:val="16"/>
              </w:rPr>
              <w:t>table</w:t>
            </w:r>
          </w:p>
          <w:p w:rsidR="00B84FDA" w:rsidRPr="00B84FDA" w:rsidRDefault="00C02C6B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C02C6B">
              <w:rPr>
                <w:rFonts w:ascii="Kristen ITC" w:hAnsi="Kristen ITC"/>
                <w:sz w:val="16"/>
                <w:szCs w:val="16"/>
              </w:rPr>
              <w:t>Soup</w:t>
            </w:r>
          </w:p>
        </w:tc>
        <w:tc>
          <w:tcPr>
            <w:tcW w:w="1532" w:type="dxa"/>
          </w:tcPr>
          <w:p w:rsidR="00CB64EE" w:rsidRPr="00B643C2" w:rsidRDefault="00C02C6B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  <w:r w:rsidR="00BA1094">
              <w:rPr>
                <w:rFonts w:ascii="Kristen ITC" w:hAnsi="Kristen ITC"/>
                <w:sz w:val="16"/>
                <w:szCs w:val="16"/>
              </w:rPr>
              <w:t>6</w:t>
            </w:r>
          </w:p>
          <w:p w:rsidR="002771AD" w:rsidRDefault="002771AD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771AD" w:rsidRPr="00603F2F" w:rsidRDefault="002771AD" w:rsidP="00603F2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71AD">
              <w:rPr>
                <w:rFonts w:ascii="Kristen ITC" w:hAnsi="Kristen ITC"/>
                <w:sz w:val="18"/>
                <w:szCs w:val="18"/>
              </w:rPr>
              <w:t>Show-n-Tell</w:t>
            </w:r>
          </w:p>
          <w:p w:rsidR="002E1E08" w:rsidRDefault="006A0632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(Valentine Theme)</w:t>
            </w:r>
          </w:p>
          <w:p w:rsidR="002771AD" w:rsidRDefault="002771AD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603F2F" w:rsidRPr="00603F2F" w:rsidRDefault="00603F2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771AD" w:rsidRPr="002771AD" w:rsidRDefault="002771A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771AD">
              <w:rPr>
                <w:rFonts w:ascii="Kristen ITC" w:hAnsi="Kristen ITC"/>
                <w:sz w:val="12"/>
                <w:szCs w:val="12"/>
              </w:rPr>
              <w:t>Chinese New Year</w:t>
            </w:r>
          </w:p>
        </w:tc>
        <w:tc>
          <w:tcPr>
            <w:tcW w:w="1536" w:type="dxa"/>
          </w:tcPr>
          <w:p w:rsidR="00167AF5" w:rsidRPr="00B643C2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17</w:t>
            </w:r>
          </w:p>
        </w:tc>
      </w:tr>
      <w:tr w:rsidR="00C462C8" w:rsidRPr="00B643C2" w:rsidTr="002771AD">
        <w:trPr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462C8" w:rsidRPr="00B643C2" w:rsidRDefault="00B643C2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A1094">
              <w:rPr>
                <w:rFonts w:ascii="Kristen ITC" w:hAnsi="Kristen ITC"/>
                <w:sz w:val="16"/>
                <w:szCs w:val="16"/>
              </w:rPr>
              <w:t>18</w:t>
            </w:r>
          </w:p>
          <w:p w:rsidR="00841A4E" w:rsidRDefault="00841A4E" w:rsidP="002771A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476DB" w:rsidRDefault="00C476DB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Pr="00C476DB" w:rsidRDefault="00C476DB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C462C8" w:rsidRPr="00C065BA" w:rsidRDefault="00DA7C2D" w:rsidP="002771AD">
            <w:pPr>
              <w:jc w:val="center"/>
              <w:rPr>
                <w:rFonts w:ascii="Kristen ITC" w:hAnsi="Kristen ITC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A53FF2" w:rsidRPr="00C065BA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C516E4" w:rsidRPr="00C065BA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 w:rsidR="00BA1094" w:rsidRPr="00C065BA">
              <w:rPr>
                <w:rFonts w:ascii="Kristen ITC" w:hAnsi="Kristen ITC"/>
                <w:sz w:val="16"/>
                <w:szCs w:val="16"/>
              </w:rPr>
              <w:t>19</w:t>
            </w:r>
          </w:p>
          <w:p w:rsidR="00C476DB" w:rsidRPr="00C065BA" w:rsidRDefault="003F0AC9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left:0;text-align:left;margin-left:12.95pt;margin-top:8pt;width:343.1pt;height:36.95pt;z-index:-251657728;mso-position-horizontal-relative:text;mso-position-vertical-relative:text;mso-width-relative:page;mso-height-relative:page">
                  <v:fill r:id="rId8" o:title=""/>
                  <v:stroke r:id="rId8" o:title=""/>
                  <v:shadow color="#868686"/>
                  <v:textpath style="font-family:&quot;Kristen ITC&quot;;v-text-kern:t" trim="t" fitpath="t" string="Mid-Winter Break"/>
                </v:shape>
              </w:pict>
            </w:r>
          </w:p>
          <w:p w:rsidR="00C476DB" w:rsidRPr="00C065BA" w:rsidRDefault="00C476DB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C065BA">
              <w:rPr>
                <w:rFonts w:ascii="Kristen ITC" w:hAnsi="Kristen ITC"/>
                <w:sz w:val="12"/>
                <w:szCs w:val="12"/>
              </w:rPr>
              <w:t>Presidents’ Day</w:t>
            </w:r>
          </w:p>
        </w:tc>
        <w:tc>
          <w:tcPr>
            <w:tcW w:w="1532" w:type="dxa"/>
          </w:tcPr>
          <w:p w:rsidR="00C462C8" w:rsidRPr="00C065BA" w:rsidRDefault="00C516E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  <w:r w:rsidR="00BA1094" w:rsidRPr="00C065BA"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C516E4" w:rsidRPr="00C065BA" w:rsidRDefault="00C516E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516E4" w:rsidRPr="00C065BA" w:rsidRDefault="00C516E4" w:rsidP="002771AD">
            <w:pPr>
              <w:rPr>
                <w:rFonts w:ascii="Kristen ITC" w:hAnsi="Kristen ITC"/>
                <w:sz w:val="16"/>
                <w:szCs w:val="16"/>
              </w:rPr>
            </w:pPr>
          </w:p>
          <w:p w:rsidR="00C516E4" w:rsidRPr="00C065BA" w:rsidRDefault="00C516E4" w:rsidP="002771AD">
            <w:pPr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C065BA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614" w:type="dxa"/>
          </w:tcPr>
          <w:p w:rsidR="00C462C8" w:rsidRPr="00C065BA" w:rsidRDefault="00E630E1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BA1094" w:rsidRPr="00C065BA"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C462C8" w:rsidRPr="00C065BA" w:rsidRDefault="00C462C8" w:rsidP="002771AD">
            <w:pPr>
              <w:jc w:val="right"/>
              <w:rPr>
                <w:rFonts w:ascii="Kristen ITC" w:hAnsi="Kristen ITC"/>
              </w:rPr>
            </w:pPr>
          </w:p>
          <w:p w:rsidR="00C462C8" w:rsidRPr="00C065BA" w:rsidRDefault="00C462C8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476DB" w:rsidRPr="00C065BA" w:rsidRDefault="00C476D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771AD" w:rsidRDefault="002771A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771AD" w:rsidRDefault="002771A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A7C2D" w:rsidRPr="002771AD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2771AD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  <w:gridSpan w:val="2"/>
          </w:tcPr>
          <w:p w:rsidR="00C462C8" w:rsidRDefault="00DA7C2D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C476DB"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BA1094"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C516E4" w:rsidRDefault="00C516E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476DB" w:rsidRDefault="00C476DB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37EE5" w:rsidRDefault="00237EE5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516E4" w:rsidRDefault="00C516E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476DB" w:rsidRPr="002771AD" w:rsidRDefault="002771A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771AD">
              <w:rPr>
                <w:rFonts w:ascii="Kristen ITC" w:hAnsi="Kristen ITC"/>
                <w:sz w:val="12"/>
                <w:szCs w:val="12"/>
              </w:rPr>
              <w:t>Washington’s Birthday</w:t>
            </w:r>
          </w:p>
          <w:p w:rsidR="00524CAB" w:rsidRPr="00C516E4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C462C8" w:rsidRPr="00FD07AC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216445" w:rsidRDefault="00216445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37EE5" w:rsidRDefault="00237EE5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237EE5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6" w:type="dxa"/>
          </w:tcPr>
          <w:p w:rsidR="00C462C8" w:rsidRPr="00FD07AC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24</w:t>
            </w:r>
          </w:p>
        </w:tc>
      </w:tr>
      <w:tr w:rsidR="00BA1094" w:rsidRPr="00B643C2" w:rsidTr="002771AD">
        <w:trPr>
          <w:gridAfter w:val="3"/>
          <w:wAfter w:w="4582" w:type="dxa"/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A1094" w:rsidRPr="00B643C2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25</w:t>
            </w:r>
          </w:p>
          <w:p w:rsidR="00BA1094" w:rsidRDefault="00BA1094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BA1094" w:rsidRDefault="00BA1094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BA1094" w:rsidRDefault="00BA1094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BA1094" w:rsidRPr="00C476DB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BA1094" w:rsidRPr="00B643C2" w:rsidRDefault="00C065BA" w:rsidP="002771AD">
            <w:pPr>
              <w:jc w:val="right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Qq </w:t>
            </w:r>
            <w:r w:rsidR="00BA1094">
              <w:rPr>
                <w:rFonts w:ascii="Kristen ITC" w:hAnsi="Kristen ITC"/>
                <w:sz w:val="16"/>
                <w:szCs w:val="16"/>
              </w:rPr>
              <w:t xml:space="preserve">                  26</w:t>
            </w:r>
          </w:p>
          <w:p w:rsidR="00BA1094" w:rsidRPr="00B643C2" w:rsidRDefault="00BA1094" w:rsidP="002771AD">
            <w:pPr>
              <w:jc w:val="right"/>
              <w:rPr>
                <w:rFonts w:ascii="Kristen ITC" w:hAnsi="Kristen ITC"/>
                <w:sz w:val="16"/>
              </w:rPr>
            </w:pP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C476DB" w:rsidRDefault="00C065BA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Q</w:t>
            </w:r>
            <w:r>
              <w:rPr>
                <w:rFonts w:ascii="Kristen ITC" w:hAnsi="Kristen ITC"/>
                <w:sz w:val="16"/>
                <w:szCs w:val="16"/>
              </w:rPr>
              <w:t>uarter</w:t>
            </w:r>
          </w:p>
        </w:tc>
        <w:tc>
          <w:tcPr>
            <w:tcW w:w="1532" w:type="dxa"/>
          </w:tcPr>
          <w:p w:rsidR="00BA1094" w:rsidRPr="00B643C2" w:rsidRDefault="002771AD" w:rsidP="002771A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Qq </w:t>
            </w:r>
            <w:r w:rsidR="00C065B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A109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C065BA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A1094">
              <w:rPr>
                <w:rFonts w:ascii="Kristen ITC" w:hAnsi="Kristen ITC"/>
                <w:sz w:val="16"/>
                <w:szCs w:val="16"/>
              </w:rPr>
              <w:t xml:space="preserve">            27</w:t>
            </w:r>
          </w:p>
          <w:p w:rsidR="00BA1094" w:rsidRPr="00B643C2" w:rsidRDefault="00BA1094" w:rsidP="002771AD">
            <w:pPr>
              <w:jc w:val="right"/>
              <w:rPr>
                <w:rFonts w:ascii="Kristen ITC" w:hAnsi="Kristen ITC"/>
                <w:sz w:val="16"/>
              </w:rPr>
            </w:pP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Default="00C065BA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Q</w:t>
            </w:r>
            <w:r>
              <w:rPr>
                <w:rFonts w:ascii="Kristen ITC" w:hAnsi="Kristen ITC"/>
                <w:sz w:val="16"/>
                <w:szCs w:val="16"/>
              </w:rPr>
              <w:t>ueen</w:t>
            </w: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DA7C2D" w:rsidRDefault="00BA1094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632" w:type="dxa"/>
            <w:gridSpan w:val="2"/>
          </w:tcPr>
          <w:p w:rsidR="00BA1094" w:rsidRPr="00B643C2" w:rsidRDefault="00BA1094" w:rsidP="002771AD">
            <w:pPr>
              <w:jc w:val="right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28</w:t>
            </w:r>
          </w:p>
          <w:p w:rsidR="00BA1094" w:rsidRPr="00B643C2" w:rsidRDefault="00BA1094" w:rsidP="002771AD">
            <w:pPr>
              <w:jc w:val="right"/>
              <w:rPr>
                <w:rFonts w:ascii="Kristen ITC" w:hAnsi="Kristen ITC"/>
                <w:sz w:val="16"/>
              </w:rPr>
            </w:pPr>
          </w:p>
          <w:p w:rsidR="00BA1094" w:rsidRDefault="003F0AC9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Favorite</w:t>
            </w:r>
          </w:p>
          <w:p w:rsidR="000B1DFB" w:rsidRDefault="000B1DFB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Hat </w:t>
            </w:r>
          </w:p>
          <w:p w:rsidR="000B1DFB" w:rsidRDefault="000B1DFB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Day</w:t>
            </w:r>
          </w:p>
          <w:p w:rsidR="00BA1094" w:rsidRPr="00DA7C2D" w:rsidRDefault="00BA1094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</w:tr>
    </w:tbl>
    <w:p w:rsidR="00167AF5" w:rsidRPr="00237EE5" w:rsidRDefault="00167AF5" w:rsidP="00A53FF2">
      <w:pPr>
        <w:rPr>
          <w:rFonts w:ascii="Kristen ITC" w:hAnsi="Kristen ITC"/>
          <w:sz w:val="16"/>
          <w:szCs w:val="16"/>
        </w:rPr>
      </w:pPr>
      <w:bookmarkStart w:id="0" w:name="_GoBack"/>
      <w:bookmarkEnd w:id="0"/>
    </w:p>
    <w:sectPr w:rsidR="00167AF5" w:rsidRPr="00237EE5" w:rsidSect="00EB68EF">
      <w:pgSz w:w="12240" w:h="15840"/>
      <w:pgMar w:top="144" w:right="864" w:bottom="835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EE"/>
    <w:rsid w:val="000307F1"/>
    <w:rsid w:val="0003798D"/>
    <w:rsid w:val="000B1DFB"/>
    <w:rsid w:val="00126437"/>
    <w:rsid w:val="00160D18"/>
    <w:rsid w:val="00167AF5"/>
    <w:rsid w:val="001C0F30"/>
    <w:rsid w:val="00216445"/>
    <w:rsid w:val="00237EE5"/>
    <w:rsid w:val="00244CB3"/>
    <w:rsid w:val="00263FA0"/>
    <w:rsid w:val="002771AD"/>
    <w:rsid w:val="002E1E08"/>
    <w:rsid w:val="00302228"/>
    <w:rsid w:val="003B05D8"/>
    <w:rsid w:val="003B5FAC"/>
    <w:rsid w:val="003F0AC9"/>
    <w:rsid w:val="00416FF8"/>
    <w:rsid w:val="0045452F"/>
    <w:rsid w:val="0047517F"/>
    <w:rsid w:val="00524CAB"/>
    <w:rsid w:val="00603F2F"/>
    <w:rsid w:val="00617D74"/>
    <w:rsid w:val="006877F6"/>
    <w:rsid w:val="006A0632"/>
    <w:rsid w:val="006C23A2"/>
    <w:rsid w:val="006D375B"/>
    <w:rsid w:val="00792F7D"/>
    <w:rsid w:val="007B1F6D"/>
    <w:rsid w:val="007D0CB9"/>
    <w:rsid w:val="00812ED2"/>
    <w:rsid w:val="00841A4E"/>
    <w:rsid w:val="00865EFA"/>
    <w:rsid w:val="008E3EEC"/>
    <w:rsid w:val="00A53FF2"/>
    <w:rsid w:val="00B643C2"/>
    <w:rsid w:val="00B84FDA"/>
    <w:rsid w:val="00BA1094"/>
    <w:rsid w:val="00BF3D98"/>
    <w:rsid w:val="00C02C6B"/>
    <w:rsid w:val="00C065BA"/>
    <w:rsid w:val="00C462C8"/>
    <w:rsid w:val="00C476DB"/>
    <w:rsid w:val="00C516E4"/>
    <w:rsid w:val="00CB64EE"/>
    <w:rsid w:val="00CF1544"/>
    <w:rsid w:val="00D71139"/>
    <w:rsid w:val="00DA7C2D"/>
    <w:rsid w:val="00DD39AF"/>
    <w:rsid w:val="00E630E1"/>
    <w:rsid w:val="00EB68EF"/>
    <w:rsid w:val="00F22BF3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0CB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0CB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February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C2E31F-ADD2-4896-9916-5741737BD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EdWorld_Cal_February(2)</Template>
  <TotalTime>350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Links>
    <vt:vector size="6" baseType="variant">
      <vt:variant>
        <vt:i4>2228323</vt:i4>
      </vt:variant>
      <vt:variant>
        <vt:i4>1024</vt:i4>
      </vt:variant>
      <vt:variant>
        <vt:i4>1025</vt:i4>
      </vt:variant>
      <vt:variant>
        <vt:i4>1</vt:i4>
      </vt:variant>
      <vt:variant>
        <vt:lpwstr>FEB.gif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45</cp:revision>
  <cp:lastPrinted>2018-01-30T17:52:00Z</cp:lastPrinted>
  <dcterms:created xsi:type="dcterms:W3CDTF">2013-01-30T15:53:00Z</dcterms:created>
  <dcterms:modified xsi:type="dcterms:W3CDTF">2018-01-30T18:08:00Z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TC018756029991</vt:lpwstr>
  </property>
</Properties>
</file>