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614"/>
        <w:gridCol w:w="18"/>
        <w:gridCol w:w="1514"/>
        <w:gridCol w:w="1532"/>
        <w:gridCol w:w="1536"/>
      </w:tblGrid>
      <w:tr w:rsidR="00C476DB" w:rsidRPr="00C476DB" w:rsidTr="002771AD">
        <w:trPr>
          <w:cantSplit/>
          <w:trHeight w:val="5471"/>
        </w:trPr>
        <w:tc>
          <w:tcPr>
            <w:tcW w:w="10810" w:type="dxa"/>
            <w:gridSpan w:val="8"/>
            <w:vAlign w:val="center"/>
          </w:tcPr>
          <w:p w:rsidR="007D0CB9" w:rsidRPr="00C476DB" w:rsidRDefault="00A53FF2" w:rsidP="002771AD">
            <w:pPr>
              <w:keepNext/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drawing>
                <wp:inline distT="0" distB="0" distL="0" distR="0" wp14:anchorId="6638D2BC" wp14:editId="2CF966EA">
                  <wp:extent cx="5653377" cy="3188473"/>
                  <wp:effectExtent l="0" t="0" r="5080" b="0"/>
                  <wp:docPr id="2" name="Picture 2" descr="C:\Users\LAURIE\AppData\Local\Microsoft\Windows\INetCache\IE\58CNSD2L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377" cy="31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F5" w:rsidRPr="00C476DB" w:rsidRDefault="007B1F6D" w:rsidP="002771AD">
            <w:pPr>
              <w:pStyle w:val="Caption"/>
              <w:jc w:val="center"/>
              <w:rPr>
                <w:rFonts w:ascii="Kristen ITC" w:hAnsi="Kristen ITC"/>
                <w:b w:val="0"/>
                <w:color w:val="FF000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>Ms. Christine</w:t>
            </w:r>
          </w:p>
        </w:tc>
      </w:tr>
      <w:tr w:rsidR="00167AF5" w:rsidRPr="00B643C2" w:rsidTr="002771AD">
        <w:trPr>
          <w:cantSplit/>
          <w:trHeight w:val="80"/>
        </w:trPr>
        <w:tc>
          <w:tcPr>
            <w:tcW w:w="108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7AF5" w:rsidRPr="00C476DB" w:rsidRDefault="0047517F" w:rsidP="002771AD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C476DB">
              <w:rPr>
                <w:rFonts w:ascii="Kristen ITC" w:hAnsi="Kristen ITC"/>
                <w:b w:val="0"/>
                <w:sz w:val="28"/>
                <w:szCs w:val="28"/>
              </w:rPr>
              <w:t>FEBRUARY</w:t>
            </w:r>
          </w:p>
        </w:tc>
      </w:tr>
      <w:tr w:rsidR="00167AF5" w:rsidRPr="00B643C2" w:rsidTr="002771AD"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67AF5" w:rsidRPr="00B643C2" w:rsidTr="002771AD">
        <w:trPr>
          <w:trHeight w:val="1196"/>
        </w:trPr>
        <w:tc>
          <w:tcPr>
            <w:tcW w:w="1532" w:type="dxa"/>
          </w:tcPr>
          <w:p w:rsidR="00167AF5" w:rsidRDefault="00167AF5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2771AD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1532" w:type="dxa"/>
          </w:tcPr>
          <w:p w:rsidR="00812ED2" w:rsidRDefault="00812ED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2ED2" w:rsidRDefault="00812ED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812ED2" w:rsidRDefault="00812ED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B643C2" w:rsidRDefault="00812ED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6C23A2" w:rsidRDefault="00A53FF2" w:rsidP="002771A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812ED2" w:rsidRDefault="00812ED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476DB" w:rsidRP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3B05D8" w:rsidRPr="00126437" w:rsidRDefault="00812ED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</w:tc>
        <w:tc>
          <w:tcPr>
            <w:tcW w:w="1532" w:type="dxa"/>
            <w:gridSpan w:val="2"/>
          </w:tcPr>
          <w:p w:rsidR="00CB64EE" w:rsidRDefault="000307F1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26437">
              <w:rPr>
                <w:rFonts w:ascii="Kristen ITC" w:hAnsi="Kristen ITC"/>
                <w:sz w:val="16"/>
                <w:szCs w:val="16"/>
              </w:rPr>
              <w:t>Gg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3B05D8" w:rsidRDefault="003B05D8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3B05D8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ruffalo</w:t>
            </w:r>
          </w:p>
          <w:p w:rsidR="000307F1" w:rsidRDefault="000307F1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Pr="00DA7C2D" w:rsidRDefault="000307F1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126437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Gg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Day</w:t>
            </w:r>
          </w:p>
          <w:p w:rsidR="002E1E08" w:rsidRPr="00C065BA" w:rsidRDefault="002E1E08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C23A2" w:rsidRPr="00BA1094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A1094"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C065BA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A1094">
              <w:rPr>
                <w:rFonts w:ascii="Kristen ITC" w:hAnsi="Kristen ITC"/>
                <w:sz w:val="14"/>
                <w:szCs w:val="14"/>
              </w:rPr>
              <w:t>ALEXA</w:t>
            </w:r>
          </w:p>
          <w:p w:rsidR="00DA7C2D" w:rsidRPr="00C065BA" w:rsidRDefault="00C065BA" w:rsidP="002771AD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065BA">
              <w:rPr>
                <w:rFonts w:ascii="Kristen ITC" w:hAnsi="Kristen ITC"/>
                <w:sz w:val="11"/>
                <w:szCs w:val="11"/>
              </w:rPr>
              <w:t>National Wear Red Day</w:t>
            </w:r>
          </w:p>
        </w:tc>
        <w:tc>
          <w:tcPr>
            <w:tcW w:w="1536" w:type="dxa"/>
          </w:tcPr>
          <w:p w:rsidR="00167AF5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643C2" w:rsidRDefault="00B643C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643C2" w:rsidRPr="00B643C2" w:rsidRDefault="00B643C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F1544" w:rsidRPr="00B643C2" w:rsidRDefault="00CF154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167AF5" w:rsidRPr="00B643C2" w:rsidTr="002771AD">
        <w:trPr>
          <w:trHeight w:val="1407"/>
        </w:trPr>
        <w:tc>
          <w:tcPr>
            <w:tcW w:w="1532" w:type="dxa"/>
          </w:tcPr>
          <w:p w:rsidR="00CB64EE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Pr="00B643C2" w:rsidRDefault="00C476DB" w:rsidP="002771AD">
            <w:pPr>
              <w:rPr>
                <w:rFonts w:ascii="Kristen ITC" w:hAnsi="Kristen ITC"/>
                <w:sz w:val="16"/>
                <w:szCs w:val="16"/>
              </w:rPr>
            </w:pPr>
            <w:r w:rsidRPr="00B643C2">
              <w:rPr>
                <w:rFonts w:ascii="Kristen ITC" w:hAnsi="Kristen ITC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76EDF912" wp14:editId="22790E1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46355</wp:posOffset>
                  </wp:positionV>
                  <wp:extent cx="428625" cy="365760"/>
                  <wp:effectExtent l="0" t="0" r="9525" b="0"/>
                  <wp:wrapNone/>
                  <wp:docPr id="4" name="Picture 4" descr="C:\Users\LAURIE\AppData\Local\Microsoft\Windows\Temporary Internet Files\Content.IE5\C924ZWEY\MC900330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IE\AppData\Local\Microsoft\Windows\Temporary Internet Files\Content.IE5\C924ZWEY\MC900330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4EE" w:rsidRDefault="00CB64EE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P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476DB">
              <w:rPr>
                <w:rFonts w:ascii="Kristen ITC" w:hAnsi="Kristen ITC"/>
                <w:sz w:val="14"/>
                <w:szCs w:val="14"/>
              </w:rPr>
              <w:t>Super</w:t>
            </w:r>
            <w:r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Pr="00C476DB">
              <w:rPr>
                <w:rFonts w:ascii="Kristen ITC" w:hAnsi="Kristen ITC"/>
                <w:sz w:val="14"/>
                <w:szCs w:val="14"/>
              </w:rPr>
              <w:t>Bowl Sun</w:t>
            </w:r>
            <w:r>
              <w:rPr>
                <w:rFonts w:ascii="Kristen ITC" w:hAnsi="Kristen ITC"/>
                <w:sz w:val="14"/>
                <w:szCs w:val="14"/>
              </w:rPr>
              <w:t>da</w:t>
            </w:r>
            <w:r w:rsidRPr="00C476DB">
              <w:rPr>
                <w:rFonts w:ascii="Kristen ITC" w:hAnsi="Kristen ITC"/>
                <w:sz w:val="14"/>
                <w:szCs w:val="14"/>
              </w:rPr>
              <w:t>y</w:t>
            </w:r>
          </w:p>
        </w:tc>
        <w:tc>
          <w:tcPr>
            <w:tcW w:w="1532" w:type="dxa"/>
          </w:tcPr>
          <w:p w:rsidR="00CB64EE" w:rsidRPr="00B643C2" w:rsidRDefault="00B643C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>5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</w:p>
          <w:p w:rsidR="00CF1544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C23A2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Bulletin Board</w:t>
            </w:r>
          </w:p>
          <w:p w:rsidR="00244CB3" w:rsidRPr="00244CB3" w:rsidRDefault="00244CB3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4CB3" w:rsidRPr="00244CB3" w:rsidRDefault="00244CB3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44CB3" w:rsidRPr="00244CB3" w:rsidRDefault="00244CB3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F1544" w:rsidRPr="00B643C2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Hh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>
              <w:rPr>
                <w:rFonts w:ascii="Kristen ITC" w:hAnsi="Kristen ITC"/>
                <w:sz w:val="16"/>
                <w:szCs w:val="16"/>
              </w:rPr>
              <w:t>6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630E1" w:rsidRDefault="00E630E1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1C0F3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H</w:t>
            </w:r>
            <w:r>
              <w:rPr>
                <w:rFonts w:ascii="Kristen ITC" w:hAnsi="Kristen ITC"/>
                <w:sz w:val="16"/>
                <w:szCs w:val="16"/>
              </w:rPr>
              <w:t>earts</w:t>
            </w:r>
          </w:p>
          <w:p w:rsidR="001C0F30" w:rsidRPr="001C0F30" w:rsidRDefault="001C0F30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CB64EE" w:rsidRPr="00B643C2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Hh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7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35DD4">
              <w:rPr>
                <w:rFonts w:ascii="Kristen ITC" w:hAnsi="Kristen ITC"/>
                <w:sz w:val="16"/>
                <w:szCs w:val="16"/>
                <w:u w:val="single"/>
              </w:rPr>
              <w:t>H</w:t>
            </w:r>
            <w:r>
              <w:rPr>
                <w:rFonts w:ascii="Kristen ITC" w:hAnsi="Kristen ITC"/>
                <w:sz w:val="16"/>
                <w:szCs w:val="16"/>
              </w:rPr>
              <w:t>andful</w:t>
            </w:r>
          </w:p>
          <w:p w:rsidR="00244CB3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of</w:t>
            </w:r>
          </w:p>
          <w:p w:rsidR="00BA1094" w:rsidRPr="00B643C2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Flowers</w:t>
            </w:r>
          </w:p>
        </w:tc>
        <w:tc>
          <w:tcPr>
            <w:tcW w:w="1532" w:type="dxa"/>
            <w:gridSpan w:val="2"/>
          </w:tcPr>
          <w:p w:rsidR="00CB64EE" w:rsidRPr="00B643C2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Ff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bookmarkStart w:id="0" w:name="_GoBack"/>
            <w:r w:rsidRPr="00C35DD4">
              <w:rPr>
                <w:rFonts w:ascii="Kristen ITC" w:hAnsi="Kristen ITC"/>
                <w:sz w:val="16"/>
                <w:szCs w:val="16"/>
                <w:u w:val="single"/>
              </w:rPr>
              <w:t>F</w:t>
            </w:r>
            <w:bookmarkEnd w:id="0"/>
            <w:r>
              <w:rPr>
                <w:rFonts w:ascii="Kristen ITC" w:hAnsi="Kristen ITC"/>
                <w:sz w:val="16"/>
                <w:szCs w:val="16"/>
              </w:rPr>
              <w:t>eelings</w:t>
            </w: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A1094" w:rsidRPr="00BA1094" w:rsidRDefault="00BA1094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A1094" w:rsidRPr="0003798D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Happy</w:t>
            </w:r>
          </w:p>
        </w:tc>
        <w:tc>
          <w:tcPr>
            <w:tcW w:w="1532" w:type="dxa"/>
          </w:tcPr>
          <w:p w:rsidR="00C476DB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Ff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244CB3" w:rsidRDefault="00244CB3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C23A2" w:rsidRDefault="006C23A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F</w:t>
            </w:r>
            <w:r>
              <w:rPr>
                <w:rFonts w:ascii="Kristen ITC" w:hAnsi="Kristen ITC"/>
                <w:sz w:val="16"/>
                <w:szCs w:val="16"/>
              </w:rPr>
              <w:t>rogs</w:t>
            </w:r>
          </w:p>
          <w:p w:rsidR="00BA1094" w:rsidRPr="00BA1094" w:rsidRDefault="00BA1094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A1094"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BA1094" w:rsidRPr="00BA1094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GREY</w:t>
            </w:r>
          </w:p>
        </w:tc>
        <w:tc>
          <w:tcPr>
            <w:tcW w:w="1536" w:type="dxa"/>
          </w:tcPr>
          <w:p w:rsidR="00167AF5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Pr="00B643C2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7AF5" w:rsidRPr="00B643C2" w:rsidTr="002771AD">
        <w:trPr>
          <w:trHeight w:val="1406"/>
        </w:trPr>
        <w:tc>
          <w:tcPr>
            <w:tcW w:w="1532" w:type="dxa"/>
            <w:tcBorders>
              <w:bottom w:val="single" w:sz="4" w:space="0" w:color="auto"/>
            </w:tcBorders>
          </w:tcPr>
          <w:p w:rsidR="00CF154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Pr="00DA7C2D" w:rsidRDefault="00DA7C2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E1E08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Ll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8E3EEC" w:rsidRPr="002E1E08" w:rsidRDefault="008E3EEC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incoln’s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Birthday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8E3EEC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Lincoln’s Birthday</w:t>
            </w:r>
          </w:p>
        </w:tc>
        <w:tc>
          <w:tcPr>
            <w:tcW w:w="1532" w:type="dxa"/>
          </w:tcPr>
          <w:p w:rsidR="00CF1544" w:rsidRPr="00B643C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DA7C2D" w:rsidRPr="00237EE5" w:rsidRDefault="00DA7C2D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ove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Mardi Gras</w:t>
            </w:r>
          </w:p>
        </w:tc>
        <w:tc>
          <w:tcPr>
            <w:tcW w:w="1614" w:type="dxa"/>
          </w:tcPr>
          <w:p w:rsidR="00C02C6B" w:rsidRPr="00B643C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        </w:t>
            </w:r>
            <w:r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P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C02C6B" w:rsidRPr="00237EE5" w:rsidRDefault="00C02C6B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C02C6B" w:rsidRPr="00237EE5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37EE5">
              <w:rPr>
                <w:rFonts w:ascii="Kristen ITC" w:hAnsi="Kristen IT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1F6201" wp14:editId="63FF705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34620" cy="118745"/>
                      <wp:effectExtent l="19050" t="0" r="36830" b="1460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hear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26.95pt;margin-top:-.25pt;width:10.6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" path="m67310,29686v28046,-69268,137425,,,89059c-70115,29686,39264,-39582,67310,29686xe" filled="f" strokecolor="windowText" strokeweight=".25pt">
                      <v:path arrowok="t" o:connecttype="custom" o:connectlocs="67310,29686;67310,118745;67310,29686" o:connectangles="0,0,0"/>
                    </v:shape>
                  </w:pict>
                </mc:Fallback>
              </mc:AlternateContent>
            </w:r>
            <w:r w:rsidRPr="00237EE5">
              <w:rPr>
                <w:rFonts w:ascii="Kristen ITC" w:hAnsi="Kristen ITC"/>
                <w:sz w:val="14"/>
                <w:szCs w:val="14"/>
              </w:rPr>
              <w:t>I        U</w:t>
            </w: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02C6B" w:rsidRPr="00DA7C2D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6"/>
                <w:szCs w:val="16"/>
              </w:rPr>
              <w:t>Valentine’s Day</w:t>
            </w:r>
          </w:p>
          <w:p w:rsidR="00B84FDA" w:rsidRPr="00B84FDA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A7C2D">
              <w:rPr>
                <w:rFonts w:ascii="Kristen ITC" w:hAnsi="Kristen ITC"/>
                <w:sz w:val="12"/>
                <w:szCs w:val="12"/>
              </w:rPr>
              <w:t>Wear Red, Pink or Purple Today</w:t>
            </w:r>
          </w:p>
        </w:tc>
        <w:tc>
          <w:tcPr>
            <w:tcW w:w="1532" w:type="dxa"/>
            <w:gridSpan w:val="2"/>
          </w:tcPr>
          <w:p w:rsidR="006C23A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A1094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6C23A2" w:rsidRDefault="006C23A2" w:rsidP="002771AD">
            <w:pPr>
              <w:rPr>
                <w:rFonts w:ascii="Kristen ITC" w:hAnsi="Kristen ITC"/>
                <w:sz w:val="16"/>
                <w:szCs w:val="16"/>
              </w:rPr>
            </w:pP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84FDA" w:rsidRPr="00C02C6B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V</w:t>
            </w:r>
            <w:r w:rsidR="002771AD">
              <w:rPr>
                <w:rFonts w:ascii="Kristen ITC" w:hAnsi="Kristen ITC"/>
                <w:sz w:val="16"/>
                <w:szCs w:val="16"/>
              </w:rPr>
              <w:t>ege</w:t>
            </w:r>
            <w:r w:rsidRPr="00C02C6B">
              <w:rPr>
                <w:rFonts w:ascii="Kristen ITC" w:hAnsi="Kristen ITC"/>
                <w:sz w:val="16"/>
                <w:szCs w:val="16"/>
              </w:rPr>
              <w:t>table</w:t>
            </w:r>
          </w:p>
          <w:p w:rsidR="00B84FDA" w:rsidRPr="00B84FDA" w:rsidRDefault="00C02C6B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02C6B">
              <w:rPr>
                <w:rFonts w:ascii="Kristen ITC" w:hAnsi="Kristen ITC"/>
                <w:sz w:val="16"/>
                <w:szCs w:val="16"/>
              </w:rPr>
              <w:t>Soup</w:t>
            </w:r>
          </w:p>
        </w:tc>
        <w:tc>
          <w:tcPr>
            <w:tcW w:w="1532" w:type="dxa"/>
          </w:tcPr>
          <w:p w:rsidR="00CB64EE" w:rsidRPr="00B643C2" w:rsidRDefault="00C02C6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  <w:r w:rsidR="00BA1094"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2C6B" w:rsidRPr="002771AD" w:rsidRDefault="002771AD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71AD">
              <w:rPr>
                <w:rFonts w:ascii="Kristen ITC" w:hAnsi="Kristen ITC"/>
                <w:sz w:val="18"/>
                <w:szCs w:val="18"/>
              </w:rPr>
              <w:t>Show-n-Tell</w:t>
            </w: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2E1E08" w:rsidRDefault="002771A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Child of the Week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ALEX</w:t>
            </w: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71AD">
              <w:rPr>
                <w:rFonts w:ascii="Kristen ITC" w:hAnsi="Kristen ITC"/>
                <w:sz w:val="12"/>
                <w:szCs w:val="12"/>
              </w:rPr>
              <w:t>Chinese New Year</w:t>
            </w:r>
          </w:p>
        </w:tc>
        <w:tc>
          <w:tcPr>
            <w:tcW w:w="1536" w:type="dxa"/>
          </w:tcPr>
          <w:p w:rsidR="00167AF5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</w:tc>
      </w:tr>
      <w:tr w:rsidR="00C462C8" w:rsidRPr="00B643C2" w:rsidTr="002771AD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462C8" w:rsidRPr="00B643C2" w:rsidRDefault="00B643C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A1094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841A4E" w:rsidRDefault="00841A4E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Pr="00C476DB" w:rsidRDefault="00C476D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462C8" w:rsidRPr="00C065BA" w:rsidRDefault="00DA7C2D" w:rsidP="002771AD">
            <w:pPr>
              <w:jc w:val="center"/>
              <w:rPr>
                <w:rFonts w:ascii="Kristen ITC" w:hAnsi="Kristen ITC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A53FF2" w:rsidRPr="00C065BA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516E4" w:rsidRPr="00C065BA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C476DB" w:rsidRPr="00C065BA" w:rsidRDefault="00C35DD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2.95pt;margin-top:8pt;width:343.1pt;height:36.95pt;z-index:-25165772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v-text-kern:t" trim="t" fitpath="t" string="Mid-Winter Break"/>
                </v:shape>
              </w:pict>
            </w:r>
          </w:p>
          <w:p w:rsidR="00C476DB" w:rsidRPr="00C065BA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065BA">
              <w:rPr>
                <w:rFonts w:ascii="Kristen ITC" w:hAnsi="Kristen ITC"/>
                <w:sz w:val="12"/>
                <w:szCs w:val="12"/>
              </w:rPr>
              <w:t>Presidents’ Day</w:t>
            </w:r>
          </w:p>
        </w:tc>
        <w:tc>
          <w:tcPr>
            <w:tcW w:w="1532" w:type="dxa"/>
          </w:tcPr>
          <w:p w:rsidR="00C462C8" w:rsidRPr="00C065BA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C516E4" w:rsidRPr="00C065BA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2771AD">
            <w:pPr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065BA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614" w:type="dxa"/>
          </w:tcPr>
          <w:p w:rsidR="00C462C8" w:rsidRPr="00C065BA" w:rsidRDefault="00E630E1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C462C8" w:rsidRPr="00C065BA" w:rsidRDefault="00C462C8" w:rsidP="002771AD">
            <w:pPr>
              <w:jc w:val="right"/>
              <w:rPr>
                <w:rFonts w:ascii="Kristen ITC" w:hAnsi="Kristen ITC"/>
              </w:rPr>
            </w:pPr>
          </w:p>
          <w:p w:rsidR="00C462C8" w:rsidRPr="00C065BA" w:rsidRDefault="00C462C8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C065BA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A7C2D" w:rsidRPr="002771AD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gridSpan w:val="2"/>
          </w:tcPr>
          <w:p w:rsidR="00C462C8" w:rsidRDefault="00DA7C2D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C516E4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516E4" w:rsidRDefault="00C516E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71AD">
              <w:rPr>
                <w:rFonts w:ascii="Kristen ITC" w:hAnsi="Kristen ITC"/>
                <w:sz w:val="12"/>
                <w:szCs w:val="12"/>
              </w:rPr>
              <w:t>Washington’s Birthday</w:t>
            </w:r>
          </w:p>
          <w:p w:rsidR="00524CAB" w:rsidRPr="00C516E4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Pr="00FD07AC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216445" w:rsidRDefault="00216445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237EE5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6" w:type="dxa"/>
          </w:tcPr>
          <w:p w:rsidR="00C462C8" w:rsidRPr="00FD07AC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</w:tc>
      </w:tr>
      <w:tr w:rsidR="00BA1094" w:rsidRPr="00B643C2" w:rsidTr="002771AD">
        <w:trPr>
          <w:gridAfter w:val="3"/>
          <w:wAfter w:w="4582" w:type="dxa"/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Pr="00C476DB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BA1094" w:rsidRPr="00B643C2" w:rsidRDefault="00C065BA" w:rsidP="002771AD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Qq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              26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C476DB" w:rsidRDefault="00C065BA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Q</w:t>
            </w:r>
            <w:r>
              <w:rPr>
                <w:rFonts w:ascii="Kristen ITC" w:hAnsi="Kristen ITC"/>
                <w:sz w:val="16"/>
                <w:szCs w:val="16"/>
              </w:rPr>
              <w:t>uarter</w:t>
            </w:r>
          </w:p>
        </w:tc>
        <w:tc>
          <w:tcPr>
            <w:tcW w:w="1532" w:type="dxa"/>
          </w:tcPr>
          <w:p w:rsidR="00BA1094" w:rsidRPr="00B643C2" w:rsidRDefault="002771AD" w:rsidP="002771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Qq </w:t>
            </w:r>
            <w:r w:rsidR="00C065B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65B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        27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C065BA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Q</w:t>
            </w:r>
            <w:r>
              <w:rPr>
                <w:rFonts w:ascii="Kristen ITC" w:hAnsi="Kristen ITC"/>
                <w:sz w:val="16"/>
                <w:szCs w:val="16"/>
              </w:rPr>
              <w:t>ueen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DA7C2D" w:rsidRDefault="00BA1094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632" w:type="dxa"/>
            <w:gridSpan w:val="2"/>
          </w:tcPr>
          <w:p w:rsidR="00BA1094" w:rsidRPr="00B643C2" w:rsidRDefault="00BA1094" w:rsidP="002771AD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28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DA7C2D" w:rsidRDefault="00BA1094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</w:tr>
    </w:tbl>
    <w:p w:rsidR="00167AF5" w:rsidRPr="00237EE5" w:rsidRDefault="00167AF5" w:rsidP="00A53FF2">
      <w:pPr>
        <w:rPr>
          <w:rFonts w:ascii="Kristen ITC" w:hAnsi="Kristen ITC"/>
          <w:sz w:val="16"/>
          <w:szCs w:val="16"/>
        </w:rPr>
      </w:pPr>
    </w:p>
    <w:sectPr w:rsidR="00167AF5" w:rsidRPr="00237EE5" w:rsidSect="00EB68EF">
      <w:pgSz w:w="12240" w:h="15840"/>
      <w:pgMar w:top="144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E"/>
    <w:rsid w:val="000307F1"/>
    <w:rsid w:val="0003798D"/>
    <w:rsid w:val="00126437"/>
    <w:rsid w:val="00160D18"/>
    <w:rsid w:val="00167AF5"/>
    <w:rsid w:val="001C0F30"/>
    <w:rsid w:val="00216445"/>
    <w:rsid w:val="00237EE5"/>
    <w:rsid w:val="00244CB3"/>
    <w:rsid w:val="00263FA0"/>
    <w:rsid w:val="002771AD"/>
    <w:rsid w:val="002E1E08"/>
    <w:rsid w:val="00302228"/>
    <w:rsid w:val="003B05D8"/>
    <w:rsid w:val="003B5FAC"/>
    <w:rsid w:val="00416FF8"/>
    <w:rsid w:val="0045452F"/>
    <w:rsid w:val="0047517F"/>
    <w:rsid w:val="00524CAB"/>
    <w:rsid w:val="00617D74"/>
    <w:rsid w:val="006877F6"/>
    <w:rsid w:val="006C23A2"/>
    <w:rsid w:val="006D375B"/>
    <w:rsid w:val="00792F7D"/>
    <w:rsid w:val="007B1F6D"/>
    <w:rsid w:val="007D0CB9"/>
    <w:rsid w:val="00812ED2"/>
    <w:rsid w:val="00841A4E"/>
    <w:rsid w:val="00865EFA"/>
    <w:rsid w:val="008E3EEC"/>
    <w:rsid w:val="00A53FF2"/>
    <w:rsid w:val="00B643C2"/>
    <w:rsid w:val="00B84FDA"/>
    <w:rsid w:val="00BA1094"/>
    <w:rsid w:val="00BF3D98"/>
    <w:rsid w:val="00C02C6B"/>
    <w:rsid w:val="00C065BA"/>
    <w:rsid w:val="00C35DD4"/>
    <w:rsid w:val="00C462C8"/>
    <w:rsid w:val="00C476DB"/>
    <w:rsid w:val="00C516E4"/>
    <w:rsid w:val="00CB64EE"/>
    <w:rsid w:val="00CF1544"/>
    <w:rsid w:val="00D71139"/>
    <w:rsid w:val="00DA7C2D"/>
    <w:rsid w:val="00DD39AF"/>
    <w:rsid w:val="00E630E1"/>
    <w:rsid w:val="00EB68EF"/>
    <w:rsid w:val="00F22BF3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Februa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EdWorld_Cal_February(2)</Template>
  <TotalTime>330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2228323</vt:i4>
      </vt:variant>
      <vt:variant>
        <vt:i4>1024</vt:i4>
      </vt:variant>
      <vt:variant>
        <vt:i4>1025</vt:i4>
      </vt:variant>
      <vt:variant>
        <vt:i4>1</vt:i4>
      </vt:variant>
      <vt:variant>
        <vt:lpwstr>FEB.gif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41</cp:revision>
  <cp:lastPrinted>2018-01-31T19:52:00Z</cp:lastPrinted>
  <dcterms:created xsi:type="dcterms:W3CDTF">2013-01-30T15:53:00Z</dcterms:created>
  <dcterms:modified xsi:type="dcterms:W3CDTF">2018-01-31T19:53:00Z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