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F051B" w:rsidTr="00F355E3">
        <w:trPr>
          <w:cantSplit/>
          <w:trHeight w:val="5660"/>
        </w:trPr>
        <w:tc>
          <w:tcPr>
            <w:tcW w:w="10724" w:type="dxa"/>
            <w:gridSpan w:val="7"/>
            <w:vAlign w:val="center"/>
          </w:tcPr>
          <w:p w:rsidR="00F355E3" w:rsidRPr="00F355E3" w:rsidRDefault="00D55ADE" w:rsidP="00D55ADE">
            <w:pPr>
              <w:pStyle w:val="Caption"/>
              <w:keepNext/>
              <w:jc w:val="center"/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</w:rPr>
              <w:t>Ms. Rose</w:t>
            </w:r>
          </w:p>
          <w:p w:rsidR="00A548E5" w:rsidRDefault="002E4E4A" w:rsidP="00A548E5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5632157" wp14:editId="2702F414">
                  <wp:extent cx="6238549" cy="3275937"/>
                  <wp:effectExtent l="0" t="0" r="0" b="0"/>
                  <wp:docPr id="1" name="Picture 1" descr="M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041" cy="32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F051B" w:rsidRPr="00A548E5" w:rsidRDefault="00BF051B" w:rsidP="00A548E5">
            <w:pPr>
              <w:pStyle w:val="Caption"/>
              <w:jc w:val="center"/>
              <w:rPr>
                <w:rFonts w:ascii="Kristen ITC" w:hAnsi="Kristen ITC"/>
                <w:b w:val="0"/>
                <w:sz w:val="14"/>
                <w:szCs w:val="14"/>
              </w:rPr>
            </w:pPr>
          </w:p>
        </w:tc>
      </w:tr>
      <w:tr w:rsidR="00BF051B" w:rsidTr="00F355E3">
        <w:trPr>
          <w:cantSplit/>
          <w:trHeight w:val="331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F051B" w:rsidRPr="00F355E3" w:rsidRDefault="002E4E4A" w:rsidP="00A548E5">
            <w:pPr>
              <w:pStyle w:val="Heading1"/>
              <w:rPr>
                <w:rFonts w:ascii="Kristen ITC" w:hAnsi="Kristen ITC"/>
                <w:b w:val="0"/>
                <w:sz w:val="32"/>
                <w:szCs w:val="32"/>
              </w:rPr>
            </w:pPr>
            <w:r w:rsidRPr="00F355E3">
              <w:rPr>
                <w:rFonts w:ascii="Kristen ITC" w:hAnsi="Kristen ITC"/>
                <w:b w:val="0"/>
                <w:sz w:val="32"/>
                <w:szCs w:val="32"/>
              </w:rPr>
              <w:t>MAY</w:t>
            </w:r>
          </w:p>
        </w:tc>
      </w:tr>
      <w:tr w:rsidR="00BF051B" w:rsidTr="00A548E5"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Saturday</w:t>
            </w:r>
          </w:p>
        </w:tc>
      </w:tr>
      <w:tr w:rsidR="00BF051B" w:rsidRPr="00C3781D" w:rsidTr="00A548E5">
        <w:trPr>
          <w:trHeight w:val="1406"/>
        </w:trPr>
        <w:tc>
          <w:tcPr>
            <w:tcW w:w="1532" w:type="dxa"/>
          </w:tcPr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F051B" w:rsidRPr="00C3781D" w:rsidRDefault="00832812" w:rsidP="00A548E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Insects</w:t>
            </w:r>
          </w:p>
        </w:tc>
        <w:tc>
          <w:tcPr>
            <w:tcW w:w="1532" w:type="dxa"/>
          </w:tcPr>
          <w:p w:rsidR="00BF051B" w:rsidRDefault="00832812" w:rsidP="007F4CBD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Cc  </w:t>
            </w:r>
            <w:r w:rsidR="007F4CBD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832812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Caterpillar</w:t>
            </w:r>
          </w:p>
        </w:tc>
        <w:tc>
          <w:tcPr>
            <w:tcW w:w="1532" w:type="dxa"/>
          </w:tcPr>
          <w:p w:rsidR="00C20868" w:rsidRDefault="00832812" w:rsidP="0083281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Cc                 2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4CBD" w:rsidRDefault="00832812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Cricket</w:t>
            </w:r>
          </w:p>
          <w:p w:rsidR="00C04AB5" w:rsidRPr="00C3781D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C20868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  <w:r w:rsidR="00832812"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Default="00832812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Bumble Bee</w:t>
            </w:r>
          </w:p>
          <w:p w:rsidR="00832812" w:rsidRDefault="00832812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32812" w:rsidRDefault="00832812" w:rsidP="00832812">
            <w:pPr>
              <w:rPr>
                <w:rFonts w:ascii="Kristen ITC" w:hAnsi="Kristen ITC"/>
                <w:sz w:val="18"/>
                <w:szCs w:val="18"/>
              </w:rPr>
            </w:pPr>
          </w:p>
          <w:p w:rsidR="007F4CBD" w:rsidRPr="00832812" w:rsidRDefault="00832812" w:rsidP="00C04AB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32812">
              <w:rPr>
                <w:rFonts w:ascii="Kristen ITC" w:hAnsi="Kristen ITC"/>
                <w:sz w:val="16"/>
                <w:szCs w:val="16"/>
              </w:rPr>
              <w:t>Dance</w:t>
            </w:r>
          </w:p>
        </w:tc>
        <w:tc>
          <w:tcPr>
            <w:tcW w:w="1532" w:type="dxa"/>
          </w:tcPr>
          <w:p w:rsidR="00C20868" w:rsidRDefault="00832812" w:rsidP="00832812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Aa</w:t>
            </w:r>
            <w:r w:rsidR="00C04AB5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04AB5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832812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Ant</w:t>
            </w:r>
          </w:p>
        </w:tc>
        <w:tc>
          <w:tcPr>
            <w:tcW w:w="1532" w:type="dxa"/>
          </w:tcPr>
          <w:p w:rsidR="00C20868" w:rsidRDefault="00832812" w:rsidP="00C04AB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Aa</w:t>
            </w:r>
            <w:r w:rsidR="00C04AB5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832812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Cinco de Mayo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175A" w:rsidRPr="0089175A" w:rsidRDefault="0089175A" w:rsidP="00F1502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89175A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89175A" w:rsidRPr="0089175A" w:rsidRDefault="00832812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MICKEY</w:t>
            </w:r>
          </w:p>
        </w:tc>
        <w:tc>
          <w:tcPr>
            <w:tcW w:w="1532" w:type="dxa"/>
          </w:tcPr>
          <w:p w:rsidR="00BF051B" w:rsidRPr="00C3781D" w:rsidRDefault="00832812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</w:tc>
      </w:tr>
      <w:tr w:rsidR="00BF051B" w:rsidRPr="00C3781D" w:rsidTr="00A548E5">
        <w:trPr>
          <w:trHeight w:val="1407"/>
        </w:trPr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557AD4" w:rsidRDefault="00557AD4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557AD4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Mother’s Day Craft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04AB5" w:rsidRPr="0089175A" w:rsidRDefault="00C04AB5" w:rsidP="00F1502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20868" w:rsidRDefault="00557AD4" w:rsidP="0089175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Xx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832812">
              <w:rPr>
                <w:rFonts w:ascii="Kristen ITC" w:hAnsi="Kristen ITC"/>
                <w:sz w:val="18"/>
                <w:szCs w:val="18"/>
              </w:rPr>
              <w:t>8</w:t>
            </w:r>
          </w:p>
          <w:p w:rsidR="0089175A" w:rsidRDefault="0089175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557AD4" w:rsidP="00C04AB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Mother’s Day Crafts &amp; Card</w:t>
            </w: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Hugs and Kisses</w:t>
            </w:r>
          </w:p>
        </w:tc>
        <w:tc>
          <w:tcPr>
            <w:tcW w:w="1532" w:type="dxa"/>
          </w:tcPr>
          <w:p w:rsidR="00BF051B" w:rsidRDefault="00557AD4" w:rsidP="0089175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Xx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32812">
              <w:rPr>
                <w:rFonts w:ascii="Kristen ITC" w:hAnsi="Kristen ITC"/>
                <w:sz w:val="18"/>
                <w:szCs w:val="18"/>
              </w:rPr>
              <w:t xml:space="preserve">  9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Pr="00557AD4" w:rsidRDefault="00557AD4" w:rsidP="00292C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557AD4">
              <w:rPr>
                <w:rFonts w:ascii="Kristen ITC" w:hAnsi="Kristen ITC"/>
                <w:sz w:val="16"/>
                <w:szCs w:val="16"/>
              </w:rPr>
              <w:t>Mother’s Day Craft</w:t>
            </w:r>
            <w:r>
              <w:rPr>
                <w:rFonts w:ascii="Kristen ITC" w:hAnsi="Kristen ITC"/>
                <w:sz w:val="16"/>
                <w:szCs w:val="16"/>
              </w:rPr>
              <w:t>s &amp; Card</w:t>
            </w:r>
          </w:p>
          <w:p w:rsidR="00292C96" w:rsidRDefault="00292C96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89175A" w:rsidRDefault="0089175A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83BC0" w:rsidRPr="00D83BC0" w:rsidRDefault="00557AD4" w:rsidP="00C04AB5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Hugs and Kisses</w:t>
            </w:r>
          </w:p>
        </w:tc>
        <w:tc>
          <w:tcPr>
            <w:tcW w:w="1532" w:type="dxa"/>
          </w:tcPr>
          <w:p w:rsidR="00BF051B" w:rsidRDefault="00557AD4" w:rsidP="0089175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Oo  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832812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557AD4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557AD4">
              <w:rPr>
                <w:rFonts w:ascii="Kristen ITC" w:hAnsi="Kristen ITC"/>
                <w:sz w:val="16"/>
                <w:szCs w:val="16"/>
              </w:rPr>
              <w:t>Mother’s Day Craft &amp; Card</w:t>
            </w:r>
          </w:p>
          <w:p w:rsidR="00557AD4" w:rsidRPr="00557AD4" w:rsidRDefault="00557AD4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4"/>
                <w:szCs w:val="14"/>
              </w:rPr>
              <w:t>Hugs and Kisses</w:t>
            </w:r>
          </w:p>
        </w:tc>
        <w:tc>
          <w:tcPr>
            <w:tcW w:w="1532" w:type="dxa"/>
          </w:tcPr>
          <w:p w:rsidR="00BF051B" w:rsidRDefault="00557AD4" w:rsidP="00C04AB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Oo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  </w:t>
            </w: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832812"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557AD4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Show</w:t>
            </w:r>
          </w:p>
          <w:p w:rsidR="00557AD4" w:rsidRDefault="00557AD4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-n-</w:t>
            </w:r>
          </w:p>
          <w:p w:rsidR="00557AD4" w:rsidRPr="00C3781D" w:rsidRDefault="00557AD4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Tell</w:t>
            </w:r>
          </w:p>
        </w:tc>
        <w:tc>
          <w:tcPr>
            <w:tcW w:w="1532" w:type="dxa"/>
          </w:tcPr>
          <w:p w:rsidR="00BF051B" w:rsidRDefault="007F4CBD" w:rsidP="00AC69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</w:t>
            </w:r>
            <w:r w:rsidR="00832812"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292C96" w:rsidRPr="0089175A" w:rsidRDefault="00292C96" w:rsidP="00C3781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292C96" w:rsidRDefault="00557AD4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Butterfly</w:t>
            </w:r>
          </w:p>
          <w:p w:rsidR="00C04AB5" w:rsidRDefault="00C04AB5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89175A" w:rsidP="00292C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89175A" w:rsidRPr="0089175A" w:rsidRDefault="0089175A" w:rsidP="00557AD4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BF051B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C04AB5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F051B" w:rsidRPr="00C3781D" w:rsidTr="00A548E5">
        <w:trPr>
          <w:trHeight w:val="1406"/>
        </w:trPr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Pr="00557AD4" w:rsidRDefault="00557AD4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57AD4">
              <w:rPr>
                <w:rFonts w:ascii="Kristen ITC" w:hAnsi="Kristen ITC"/>
                <w:sz w:val="18"/>
                <w:szCs w:val="18"/>
              </w:rPr>
              <w:t>Farm</w:t>
            </w:r>
          </w:p>
          <w:p w:rsidR="00557AD4" w:rsidRPr="00557AD4" w:rsidRDefault="00557AD4" w:rsidP="00C3781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F355E3" w:rsidRDefault="00F355E3" w:rsidP="00F355E3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557AD4" w:rsidRDefault="00557AD4" w:rsidP="00F355E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355E3" w:rsidRPr="00557AD4" w:rsidRDefault="00557AD4" w:rsidP="00F355E3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557AD4">
              <w:rPr>
                <w:rFonts w:ascii="Kristen ITC" w:hAnsi="Kristen ITC"/>
                <w:sz w:val="13"/>
                <w:szCs w:val="13"/>
              </w:rPr>
              <w:t>Happy Mother’s Day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557AD4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Cow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C3829" w:rsidRPr="00C3781D" w:rsidRDefault="00557AD4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Horse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557AD4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Pig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557AD4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Duck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4CBD" w:rsidRDefault="00557AD4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Rooster</w:t>
            </w:r>
          </w:p>
          <w:p w:rsidR="00C04AB5" w:rsidRPr="00557AD4" w:rsidRDefault="00C04AB5" w:rsidP="00C04AB5">
            <w:pPr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C04AB5">
            <w:pPr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C04AB5">
            <w:pPr>
              <w:rPr>
                <w:rFonts w:ascii="Kristen ITC" w:hAnsi="Kristen ITC"/>
                <w:sz w:val="14"/>
                <w:szCs w:val="14"/>
              </w:rPr>
            </w:pPr>
          </w:p>
          <w:p w:rsidR="00DE0097" w:rsidRPr="00DE0097" w:rsidRDefault="00557AD4" w:rsidP="00292C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Pizza Day</w:t>
            </w:r>
          </w:p>
        </w:tc>
        <w:tc>
          <w:tcPr>
            <w:tcW w:w="1532" w:type="dxa"/>
          </w:tcPr>
          <w:p w:rsidR="00BF051B" w:rsidRPr="00C3781D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F355E3" w:rsidRDefault="00F355E3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5E3" w:rsidRPr="00C3781D" w:rsidRDefault="00445CAB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Space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445CA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Astronaut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445CA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Rocket Ship</w:t>
            </w:r>
          </w:p>
        </w:tc>
        <w:tc>
          <w:tcPr>
            <w:tcW w:w="1532" w:type="dxa"/>
          </w:tcPr>
          <w:p w:rsidR="00C20868" w:rsidRDefault="00445CA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Jj                  </w:t>
            </w:r>
            <w:r w:rsidR="00832812"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445CA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Jupiter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445CA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Sun</w:t>
            </w:r>
          </w:p>
        </w:tc>
        <w:tc>
          <w:tcPr>
            <w:tcW w:w="1532" w:type="dxa"/>
          </w:tcPr>
          <w:p w:rsidR="00BF051B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445CA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Moon</w:t>
            </w:r>
          </w:p>
          <w:p w:rsidR="00445CAB" w:rsidRDefault="00445CA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45CAB" w:rsidRPr="0089175A" w:rsidRDefault="00445CAB" w:rsidP="00445CA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89175A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F15021" w:rsidRPr="00F15021" w:rsidRDefault="00445CAB" w:rsidP="0044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RYAN</w:t>
            </w:r>
          </w:p>
        </w:tc>
        <w:tc>
          <w:tcPr>
            <w:tcW w:w="1532" w:type="dxa"/>
          </w:tcPr>
          <w:p w:rsidR="00BF051B" w:rsidRPr="00C3781D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F051B" w:rsidRDefault="00832812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D83BC0" w:rsidRDefault="00D83BC0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445CAB" w:rsidRDefault="00445CAB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83BC0" w:rsidRPr="00445CAB" w:rsidRDefault="00445CA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445CAB">
              <w:rPr>
                <w:rFonts w:ascii="Kristen ITC" w:hAnsi="Kristen ITC"/>
                <w:sz w:val="18"/>
                <w:szCs w:val="18"/>
              </w:rPr>
              <w:t>Dinosaur</w:t>
            </w:r>
          </w:p>
          <w:p w:rsidR="00D83BC0" w:rsidRPr="00D83BC0" w:rsidRDefault="00D83BC0" w:rsidP="00445CAB">
            <w:pPr>
              <w:jc w:val="right"/>
              <w:rPr>
                <w:rFonts w:ascii="Kristen ITC" w:hAnsi="Kristen ITC"/>
                <w:sz w:val="6"/>
                <w:szCs w:val="6"/>
              </w:rPr>
            </w:pPr>
          </w:p>
          <w:p w:rsidR="00D83BC0" w:rsidRPr="00C3781D" w:rsidRDefault="00D83BC0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Memorial Day</w:t>
            </w:r>
          </w:p>
          <w:p w:rsidR="00F15021" w:rsidRDefault="007F7006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drawing>
                <wp:inline distT="0" distB="0" distL="0" distR="0">
                  <wp:extent cx="301089" cy="349858"/>
                  <wp:effectExtent l="0" t="0" r="0" b="0"/>
                  <wp:docPr id="2" name="Picture 2" descr="C:\Users\LAURIE\AppData\Local\Microsoft\Windows\INetCache\IE\SX80WE83\13689-an-illustration-of-a-united-states-flag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SX80WE83\13689-an-illustration-of-a-united-states-flag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58" cy="34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15021" w:rsidRP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90CD1" w:rsidRP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31</w:t>
            </w:r>
            <w:r w:rsidR="00DE0097" w:rsidRPr="00DE009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E0097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E0097" w:rsidRPr="00C3781D" w:rsidRDefault="00445CA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T-Rex</w:t>
            </w:r>
          </w:p>
        </w:tc>
        <w:tc>
          <w:tcPr>
            <w:tcW w:w="1532" w:type="dxa"/>
          </w:tcPr>
          <w:p w:rsidR="00C20868" w:rsidRDefault="00AC69B4" w:rsidP="00D856E8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09040C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BF051B" w:rsidRDefault="00BF051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09040C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BF051B" w:rsidRPr="00C3781D" w:rsidRDefault="00BF051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BF051B" w:rsidRPr="00C3781D" w:rsidRDefault="00BF051B">
      <w:pPr>
        <w:jc w:val="center"/>
        <w:rPr>
          <w:sz w:val="18"/>
          <w:szCs w:val="18"/>
        </w:rPr>
      </w:pPr>
    </w:p>
    <w:sectPr w:rsidR="00BF051B" w:rsidRPr="00C3781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20868"/>
    <w:rsid w:val="00022CF8"/>
    <w:rsid w:val="0009040C"/>
    <w:rsid w:val="000C3829"/>
    <w:rsid w:val="0010696E"/>
    <w:rsid w:val="001F24B2"/>
    <w:rsid w:val="002415F8"/>
    <w:rsid w:val="00292C96"/>
    <w:rsid w:val="002E4E4A"/>
    <w:rsid w:val="00445CAB"/>
    <w:rsid w:val="004C5EB3"/>
    <w:rsid w:val="00557AD4"/>
    <w:rsid w:val="00691DE0"/>
    <w:rsid w:val="007F4CBD"/>
    <w:rsid w:val="007F7006"/>
    <w:rsid w:val="00832812"/>
    <w:rsid w:val="0089175A"/>
    <w:rsid w:val="00A317E3"/>
    <w:rsid w:val="00A548E5"/>
    <w:rsid w:val="00A90CD1"/>
    <w:rsid w:val="00AC69B4"/>
    <w:rsid w:val="00B839F7"/>
    <w:rsid w:val="00BF051B"/>
    <w:rsid w:val="00C04AB5"/>
    <w:rsid w:val="00C20868"/>
    <w:rsid w:val="00C3781D"/>
    <w:rsid w:val="00D55ADE"/>
    <w:rsid w:val="00D83BC0"/>
    <w:rsid w:val="00D856E8"/>
    <w:rsid w:val="00DE0097"/>
    <w:rsid w:val="00F15021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548E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EdWorld_Cal_May(2)</Template>
  <TotalTime>231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34</cp:revision>
  <cp:lastPrinted>2016-05-02T14:24:00Z</cp:lastPrinted>
  <dcterms:created xsi:type="dcterms:W3CDTF">2012-04-27T13:56:00Z</dcterms:created>
  <dcterms:modified xsi:type="dcterms:W3CDTF">2017-04-26T17:34:00Z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