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-4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2"/>
        <w:gridCol w:w="1532"/>
        <w:gridCol w:w="1532"/>
        <w:gridCol w:w="1532"/>
        <w:gridCol w:w="1532"/>
        <w:gridCol w:w="1532"/>
        <w:gridCol w:w="1532"/>
      </w:tblGrid>
      <w:tr w:rsidR="00BF051B" w:rsidTr="00F355E3">
        <w:trPr>
          <w:cantSplit/>
          <w:trHeight w:val="5660"/>
        </w:trPr>
        <w:tc>
          <w:tcPr>
            <w:tcW w:w="10724" w:type="dxa"/>
            <w:gridSpan w:val="7"/>
            <w:vAlign w:val="center"/>
          </w:tcPr>
          <w:p w:rsidR="00F355E3" w:rsidRPr="00F355E3" w:rsidRDefault="00487832" w:rsidP="00C55502">
            <w:pPr>
              <w:pStyle w:val="Caption"/>
              <w:keepNext/>
              <w:jc w:val="center"/>
              <w:rPr>
                <w:b w:val="0"/>
                <w:color w:val="auto"/>
              </w:rPr>
            </w:pPr>
            <w:r>
              <w:rPr>
                <w:b w:val="0"/>
                <w:noProof/>
                <w:color w:val="auto"/>
              </w:rPr>
              <w:t xml:space="preserve">Ms. </w:t>
            </w:r>
            <w:r w:rsidR="00D361BC">
              <w:rPr>
                <w:b w:val="0"/>
                <w:noProof/>
                <w:color w:val="auto"/>
              </w:rPr>
              <w:t>Niki</w:t>
            </w:r>
          </w:p>
          <w:p w:rsidR="00A548E5" w:rsidRDefault="002E4E4A" w:rsidP="00A548E5">
            <w:pPr>
              <w:keepNext/>
              <w:jc w:val="center"/>
            </w:pPr>
            <w:r>
              <w:rPr>
                <w:noProof/>
              </w:rPr>
              <w:drawing>
                <wp:inline distT="0" distB="0" distL="0" distR="0" wp14:anchorId="65632157" wp14:editId="2702F414">
                  <wp:extent cx="6238549" cy="3275937"/>
                  <wp:effectExtent l="0" t="0" r="0" b="0"/>
                  <wp:docPr id="1" name="Picture 1" descr="MAY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Y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39041" cy="32761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F051B" w:rsidRPr="00A548E5" w:rsidRDefault="00BF051B" w:rsidP="00A548E5">
            <w:pPr>
              <w:pStyle w:val="Caption"/>
              <w:jc w:val="center"/>
              <w:rPr>
                <w:rFonts w:ascii="Kristen ITC" w:hAnsi="Kristen ITC"/>
                <w:b w:val="0"/>
                <w:sz w:val="14"/>
                <w:szCs w:val="14"/>
              </w:rPr>
            </w:pPr>
          </w:p>
        </w:tc>
      </w:tr>
      <w:tr w:rsidR="00BF051B" w:rsidTr="00F355E3">
        <w:trPr>
          <w:cantSplit/>
          <w:trHeight w:val="331"/>
        </w:trPr>
        <w:tc>
          <w:tcPr>
            <w:tcW w:w="10724" w:type="dxa"/>
            <w:gridSpan w:val="7"/>
            <w:tcBorders>
              <w:bottom w:val="nil"/>
            </w:tcBorders>
            <w:shd w:val="clear" w:color="auto" w:fill="auto"/>
            <w:vAlign w:val="center"/>
          </w:tcPr>
          <w:p w:rsidR="00BF051B" w:rsidRPr="00F355E3" w:rsidRDefault="002E4E4A" w:rsidP="00A548E5">
            <w:pPr>
              <w:pStyle w:val="Heading1"/>
              <w:rPr>
                <w:rFonts w:ascii="Kristen ITC" w:hAnsi="Kristen ITC"/>
                <w:b w:val="0"/>
                <w:sz w:val="32"/>
                <w:szCs w:val="32"/>
              </w:rPr>
            </w:pPr>
            <w:r w:rsidRPr="00F355E3">
              <w:rPr>
                <w:rFonts w:ascii="Kristen ITC" w:hAnsi="Kristen ITC"/>
                <w:b w:val="0"/>
                <w:sz w:val="32"/>
                <w:szCs w:val="32"/>
              </w:rPr>
              <w:t>MAY</w:t>
            </w:r>
          </w:p>
        </w:tc>
      </w:tr>
      <w:tr w:rsidR="00BF051B" w:rsidTr="00A548E5"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Sunday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Monday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Tuesday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Wednesday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Thursday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Friday</w:t>
            </w:r>
          </w:p>
        </w:tc>
        <w:tc>
          <w:tcPr>
            <w:tcW w:w="1532" w:type="dxa"/>
            <w:shd w:val="clear" w:color="auto" w:fill="auto"/>
            <w:vAlign w:val="center"/>
          </w:tcPr>
          <w:p w:rsidR="00BF051B" w:rsidRPr="00C3781D" w:rsidRDefault="002E4E4A" w:rsidP="00A548E5">
            <w:pPr>
              <w:jc w:val="center"/>
              <w:rPr>
                <w:rFonts w:ascii="Kristen ITC" w:hAnsi="Kristen ITC"/>
              </w:rPr>
            </w:pPr>
            <w:r w:rsidRPr="00C3781D">
              <w:rPr>
                <w:rFonts w:ascii="Kristen ITC" w:hAnsi="Kristen ITC"/>
              </w:rPr>
              <w:t>Saturday</w:t>
            </w:r>
          </w:p>
        </w:tc>
      </w:tr>
      <w:tr w:rsidR="00BF051B" w:rsidRPr="00C3781D" w:rsidTr="00A548E5">
        <w:trPr>
          <w:trHeight w:val="1406"/>
        </w:trPr>
        <w:tc>
          <w:tcPr>
            <w:tcW w:w="1532" w:type="dxa"/>
          </w:tcPr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20868" w:rsidRPr="00C3781D" w:rsidRDefault="00C20868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BF051B" w:rsidRPr="00C3781D" w:rsidRDefault="00832812" w:rsidP="00A548E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Insects</w:t>
            </w:r>
          </w:p>
        </w:tc>
        <w:tc>
          <w:tcPr>
            <w:tcW w:w="1532" w:type="dxa"/>
          </w:tcPr>
          <w:p w:rsidR="00BF051B" w:rsidRDefault="00832812" w:rsidP="007F4CBD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Cc  </w:t>
            </w:r>
            <w:r w:rsidR="007F4CBD">
              <w:rPr>
                <w:rFonts w:ascii="Kristen ITC" w:hAnsi="Kristen ITC"/>
                <w:sz w:val="18"/>
                <w:szCs w:val="18"/>
              </w:rPr>
              <w:t xml:space="preserve">                </w:t>
            </w:r>
            <w:r>
              <w:rPr>
                <w:rFonts w:ascii="Kristen ITC" w:hAnsi="Kristen ITC"/>
                <w:sz w:val="18"/>
                <w:szCs w:val="18"/>
              </w:rPr>
              <w:t>1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832812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Caterpillar</w:t>
            </w:r>
          </w:p>
        </w:tc>
        <w:tc>
          <w:tcPr>
            <w:tcW w:w="1532" w:type="dxa"/>
          </w:tcPr>
          <w:p w:rsidR="00C20868" w:rsidRDefault="00832812" w:rsidP="00832812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Cc                 2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832812" w:rsidP="007F4CBD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Cricket</w:t>
            </w:r>
          </w:p>
          <w:p w:rsidR="00C04AB5" w:rsidRPr="00C3781D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C20868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  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3</w:t>
            </w:r>
          </w:p>
          <w:p w:rsidR="00C04AB5" w:rsidRDefault="00C04AB5" w:rsidP="00AC69B4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Bumble Bee</w:t>
            </w:r>
          </w:p>
          <w:p w:rsidR="00832812" w:rsidRDefault="00832812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32812" w:rsidRDefault="00832812" w:rsidP="00832812">
            <w:pPr>
              <w:rPr>
                <w:rFonts w:ascii="Kristen ITC" w:hAnsi="Kristen ITC"/>
                <w:sz w:val="18"/>
                <w:szCs w:val="18"/>
              </w:rPr>
            </w:pPr>
          </w:p>
          <w:p w:rsidR="007F4CBD" w:rsidRPr="00832812" w:rsidRDefault="007F4CBD" w:rsidP="00487832">
            <w:pPr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832812" w:rsidP="0083281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Aa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>
              <w:rPr>
                <w:rFonts w:ascii="Kristen ITC" w:hAnsi="Kristen ITC"/>
                <w:sz w:val="18"/>
                <w:szCs w:val="18"/>
              </w:rPr>
              <w:t xml:space="preserve"> 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>
              <w:rPr>
                <w:rFonts w:ascii="Kristen ITC" w:hAnsi="Kristen ITC"/>
                <w:sz w:val="18"/>
                <w:szCs w:val="18"/>
              </w:rPr>
              <w:t>4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832812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Ant</w:t>
            </w:r>
          </w:p>
        </w:tc>
        <w:tc>
          <w:tcPr>
            <w:tcW w:w="1532" w:type="dxa"/>
          </w:tcPr>
          <w:p w:rsidR="00C20868" w:rsidRDefault="00832812" w:rsidP="00C04AB5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Aa</w:t>
            </w:r>
            <w:r w:rsidR="00C04AB5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>
              <w:rPr>
                <w:rFonts w:ascii="Kristen ITC" w:hAnsi="Kristen ITC"/>
                <w:sz w:val="18"/>
                <w:szCs w:val="18"/>
              </w:rPr>
              <w:t>5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89175A" w:rsidRDefault="00832812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Cinco de Mayo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89175A" w:rsidRPr="0089175A" w:rsidRDefault="0089175A" w:rsidP="00F15021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Pr="00C3781D" w:rsidRDefault="00832812" w:rsidP="00A548E5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6</w:t>
            </w:r>
          </w:p>
        </w:tc>
      </w:tr>
      <w:tr w:rsidR="00BF051B" w:rsidRPr="00C3781D" w:rsidTr="00A548E5">
        <w:trPr>
          <w:trHeight w:val="1407"/>
        </w:trPr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7</w:t>
            </w:r>
          </w:p>
          <w:p w:rsidR="00557AD4" w:rsidRDefault="00557AD4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Mother’s Day Craft</w:t>
            </w:r>
          </w:p>
          <w:p w:rsidR="00C04AB5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  <w:p w:rsidR="00C04AB5" w:rsidRPr="0089175A" w:rsidRDefault="00C04AB5" w:rsidP="00F15021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</w:p>
        </w:tc>
        <w:tc>
          <w:tcPr>
            <w:tcW w:w="1532" w:type="dxa"/>
          </w:tcPr>
          <w:p w:rsidR="00C20868" w:rsidRDefault="00557AD4" w:rsidP="0089175A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Xx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8</w:t>
            </w:r>
          </w:p>
          <w:p w:rsidR="0089175A" w:rsidRDefault="0089175A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557AD4" w:rsidP="00C04AB5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6"/>
                <w:szCs w:val="16"/>
              </w:rPr>
              <w:t>Mother’s Day Crafts &amp; Card</w:t>
            </w:r>
          </w:p>
          <w:p w:rsidR="00557AD4" w:rsidRP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Default="00557AD4" w:rsidP="00C04AB5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487832" w:rsidP="0048783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Hugs</w:t>
            </w:r>
          </w:p>
        </w:tc>
        <w:tc>
          <w:tcPr>
            <w:tcW w:w="1532" w:type="dxa"/>
          </w:tcPr>
          <w:p w:rsidR="00BF051B" w:rsidRDefault="00487832" w:rsidP="0089175A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="0089175A"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</w:t>
            </w:r>
            <w:r w:rsidR="00832812">
              <w:rPr>
                <w:rFonts w:ascii="Kristen ITC" w:hAnsi="Kristen ITC"/>
                <w:sz w:val="18"/>
                <w:szCs w:val="18"/>
              </w:rPr>
              <w:t xml:space="preserve">  9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Pr="00557AD4" w:rsidRDefault="00557AD4" w:rsidP="00292C96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557AD4">
              <w:rPr>
                <w:rFonts w:ascii="Kristen ITC" w:hAnsi="Kristen ITC"/>
                <w:sz w:val="16"/>
                <w:szCs w:val="16"/>
              </w:rPr>
              <w:t>Mother’s Day Craft</w:t>
            </w:r>
            <w:r>
              <w:rPr>
                <w:rFonts w:ascii="Kristen ITC" w:hAnsi="Kristen ITC"/>
                <w:sz w:val="16"/>
                <w:szCs w:val="16"/>
              </w:rPr>
              <w:t>s &amp; Card</w:t>
            </w:r>
          </w:p>
          <w:p w:rsidR="00292C96" w:rsidRDefault="00292C96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87832" w:rsidRDefault="00487832" w:rsidP="00292C96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83BC0" w:rsidRPr="00D83BC0" w:rsidRDefault="00487832" w:rsidP="0048783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Kisses</w:t>
            </w:r>
          </w:p>
        </w:tc>
        <w:tc>
          <w:tcPr>
            <w:tcW w:w="1532" w:type="dxa"/>
          </w:tcPr>
          <w:p w:rsidR="00BF051B" w:rsidRDefault="00557AD4" w:rsidP="0048783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Oo      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</w:t>
            </w:r>
            <w:r w:rsidR="00832812">
              <w:rPr>
                <w:rFonts w:ascii="Kristen ITC" w:hAnsi="Kristen ITC"/>
                <w:sz w:val="18"/>
                <w:szCs w:val="18"/>
              </w:rPr>
              <w:t>10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57AD4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557AD4">
              <w:rPr>
                <w:rFonts w:ascii="Kristen ITC" w:hAnsi="Kristen ITC"/>
                <w:sz w:val="16"/>
                <w:szCs w:val="16"/>
              </w:rPr>
              <w:t>Mother’s Day Craft &amp; Card</w:t>
            </w:r>
          </w:p>
          <w:p w:rsidR="00557AD4" w:rsidRP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487832" w:rsidP="0009040C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>
              <w:rPr>
                <w:rFonts w:ascii="Kristen ITC" w:hAnsi="Kristen ITC"/>
                <w:sz w:val="14"/>
                <w:szCs w:val="14"/>
              </w:rPr>
              <w:t>Kisses</w:t>
            </w:r>
          </w:p>
        </w:tc>
        <w:tc>
          <w:tcPr>
            <w:tcW w:w="1532" w:type="dxa"/>
          </w:tcPr>
          <w:p w:rsidR="00BF051B" w:rsidRDefault="00487832" w:rsidP="0048783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Xx</w:t>
            </w:r>
            <w:r w:rsidR="00C04AB5">
              <w:rPr>
                <w:rFonts w:ascii="Kristen ITC" w:hAnsi="Kristen ITC"/>
                <w:sz w:val="16"/>
                <w:szCs w:val="16"/>
              </w:rPr>
              <w:t xml:space="preserve">   </w:t>
            </w:r>
            <w:r w:rsidR="00557AD4">
              <w:rPr>
                <w:rFonts w:ascii="Kristen ITC" w:hAnsi="Kristen ITC"/>
                <w:sz w:val="18"/>
                <w:szCs w:val="18"/>
              </w:rPr>
              <w:t xml:space="preserve">   </w:t>
            </w:r>
            <w:r w:rsidR="00AC69B4">
              <w:rPr>
                <w:rFonts w:ascii="Kristen ITC" w:hAnsi="Kristen ITC"/>
                <w:sz w:val="18"/>
                <w:szCs w:val="18"/>
              </w:rPr>
              <w:t xml:space="preserve">  </w:t>
            </w:r>
            <w:r w:rsidR="0089175A">
              <w:rPr>
                <w:rFonts w:ascii="Kristen ITC" w:hAnsi="Kristen ITC"/>
                <w:sz w:val="18"/>
                <w:szCs w:val="18"/>
              </w:rPr>
              <w:t xml:space="preserve">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11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Default="00557AD4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Show</w:t>
            </w:r>
          </w:p>
          <w:p w:rsidR="00557AD4" w:rsidRDefault="00557AD4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-n-</w:t>
            </w:r>
          </w:p>
          <w:p w:rsidR="00557AD4" w:rsidRPr="00C3781D" w:rsidRDefault="00557AD4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Tell</w:t>
            </w:r>
          </w:p>
        </w:tc>
        <w:tc>
          <w:tcPr>
            <w:tcW w:w="1532" w:type="dxa"/>
          </w:tcPr>
          <w:p w:rsidR="00487832" w:rsidRDefault="00487832" w:rsidP="00487832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Oo</w:t>
            </w:r>
            <w:r w:rsidRPr="0089175A">
              <w:rPr>
                <w:rFonts w:ascii="Kristen ITC" w:hAnsi="Kristen ITC"/>
                <w:sz w:val="16"/>
                <w:szCs w:val="16"/>
              </w:rPr>
              <w:t xml:space="preserve">  </w:t>
            </w:r>
            <w:r>
              <w:rPr>
                <w:rFonts w:ascii="Kristen ITC" w:hAnsi="Kristen ITC"/>
                <w:sz w:val="18"/>
                <w:szCs w:val="18"/>
              </w:rPr>
              <w:t xml:space="preserve">              12</w:t>
            </w:r>
          </w:p>
          <w:p w:rsidR="00487832" w:rsidRDefault="00487832" w:rsidP="00487832">
            <w:pPr>
              <w:rPr>
                <w:rFonts w:ascii="Kristen ITC" w:hAnsi="Kristen ITC"/>
                <w:sz w:val="18"/>
                <w:szCs w:val="18"/>
              </w:rPr>
            </w:pPr>
          </w:p>
          <w:p w:rsidR="00487832" w:rsidRPr="00557AD4" w:rsidRDefault="00487832" w:rsidP="00487832">
            <w:pPr>
              <w:jc w:val="center"/>
              <w:rPr>
                <w:rFonts w:ascii="Kristen ITC" w:hAnsi="Kristen ITC"/>
                <w:sz w:val="16"/>
                <w:szCs w:val="16"/>
              </w:rPr>
            </w:pPr>
            <w:r w:rsidRPr="00557AD4">
              <w:rPr>
                <w:rFonts w:ascii="Kristen ITC" w:hAnsi="Kristen ITC"/>
                <w:sz w:val="16"/>
                <w:szCs w:val="16"/>
              </w:rPr>
              <w:t>Mother’s Day Craft</w:t>
            </w:r>
            <w:r>
              <w:rPr>
                <w:rFonts w:ascii="Kristen ITC" w:hAnsi="Kristen ITC"/>
                <w:sz w:val="16"/>
                <w:szCs w:val="16"/>
              </w:rPr>
              <w:t>s &amp; Card</w:t>
            </w:r>
          </w:p>
          <w:p w:rsidR="00487832" w:rsidRDefault="00487832" w:rsidP="0048783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87832" w:rsidRDefault="00487832" w:rsidP="00487832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89175A" w:rsidRPr="0089175A" w:rsidRDefault="00487832" w:rsidP="00487832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4"/>
                <w:szCs w:val="14"/>
              </w:rPr>
              <w:t>Kisses</w:t>
            </w:r>
          </w:p>
        </w:tc>
        <w:tc>
          <w:tcPr>
            <w:tcW w:w="1532" w:type="dxa"/>
          </w:tcPr>
          <w:p w:rsidR="00BF051B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13</w:t>
            </w:r>
          </w:p>
          <w:p w:rsidR="00C04AB5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C04AB5" w:rsidRPr="00C3781D" w:rsidRDefault="00C04AB5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  <w:tr w:rsidR="00BF051B" w:rsidRPr="00C3781D" w:rsidTr="00A548E5">
        <w:trPr>
          <w:trHeight w:val="1406"/>
        </w:trPr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14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557AD4" w:rsidRPr="00557AD4" w:rsidRDefault="00557AD4" w:rsidP="00557AD4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557AD4">
              <w:rPr>
                <w:rFonts w:ascii="Kristen ITC" w:hAnsi="Kristen ITC"/>
                <w:sz w:val="18"/>
                <w:szCs w:val="18"/>
              </w:rPr>
              <w:t>Farm</w:t>
            </w:r>
          </w:p>
          <w:p w:rsidR="00557AD4" w:rsidRPr="00557AD4" w:rsidRDefault="00557AD4" w:rsidP="00C3781D">
            <w:pPr>
              <w:jc w:val="right"/>
              <w:rPr>
                <w:rFonts w:ascii="Kristen ITC" w:hAnsi="Kristen ITC"/>
                <w:sz w:val="14"/>
                <w:szCs w:val="14"/>
              </w:rPr>
            </w:pPr>
          </w:p>
          <w:p w:rsidR="00F355E3" w:rsidRDefault="00F355E3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</w:p>
          <w:p w:rsidR="00557AD4" w:rsidRDefault="00557AD4" w:rsidP="00F355E3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355E3" w:rsidRPr="00557AD4" w:rsidRDefault="00557AD4" w:rsidP="00F355E3">
            <w:pPr>
              <w:jc w:val="center"/>
              <w:rPr>
                <w:rFonts w:ascii="Kristen ITC" w:hAnsi="Kristen ITC"/>
                <w:sz w:val="13"/>
                <w:szCs w:val="13"/>
              </w:rPr>
            </w:pPr>
            <w:r w:rsidRPr="00557AD4">
              <w:rPr>
                <w:rFonts w:ascii="Kristen ITC" w:hAnsi="Kristen ITC"/>
                <w:sz w:val="13"/>
                <w:szCs w:val="13"/>
              </w:rPr>
              <w:t>Happy Mother’s Day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15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57AD4" w:rsidP="00C04AB5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Cow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16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C3829" w:rsidRPr="00C3781D" w:rsidRDefault="00D361BC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Pig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17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D361BC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Horse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18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292C96" w:rsidRPr="00C3781D" w:rsidRDefault="00557AD4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Duck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19</w:t>
            </w:r>
          </w:p>
          <w:p w:rsidR="00292C96" w:rsidRDefault="00292C96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7F4CBD" w:rsidRDefault="00557AD4" w:rsidP="00292C96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Rooster</w:t>
            </w:r>
          </w:p>
          <w:p w:rsidR="00C04AB5" w:rsidRPr="00557AD4" w:rsidRDefault="00C04AB5" w:rsidP="00C04AB5">
            <w:pPr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rPr>
                <w:rFonts w:ascii="Kristen ITC" w:hAnsi="Kristen ITC"/>
                <w:sz w:val="14"/>
                <w:szCs w:val="14"/>
              </w:rPr>
            </w:pPr>
          </w:p>
          <w:p w:rsidR="00557AD4" w:rsidRPr="00557AD4" w:rsidRDefault="00557AD4" w:rsidP="00C04AB5">
            <w:pPr>
              <w:rPr>
                <w:rFonts w:ascii="Kristen ITC" w:hAnsi="Kristen ITC"/>
                <w:sz w:val="14"/>
                <w:szCs w:val="14"/>
              </w:rPr>
            </w:pPr>
          </w:p>
          <w:p w:rsidR="00DE0097" w:rsidRPr="00DE0097" w:rsidRDefault="00557AD4" w:rsidP="00292C96">
            <w:pPr>
              <w:jc w:val="center"/>
              <w:rPr>
                <w:rFonts w:ascii="Kristen ITC" w:hAnsi="Kristen ITC"/>
                <w:sz w:val="12"/>
                <w:szCs w:val="12"/>
              </w:rPr>
            </w:pPr>
            <w:r>
              <w:rPr>
                <w:rFonts w:ascii="Kristen ITC" w:hAnsi="Kristen ITC"/>
                <w:sz w:val="12"/>
                <w:szCs w:val="12"/>
              </w:rPr>
              <w:t>National Pizza Day</w:t>
            </w:r>
          </w:p>
        </w:tc>
        <w:tc>
          <w:tcPr>
            <w:tcW w:w="1532" w:type="dxa"/>
          </w:tcPr>
          <w:p w:rsidR="00BF051B" w:rsidRPr="00C3781D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20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21</w:t>
            </w:r>
          </w:p>
          <w:p w:rsidR="00F355E3" w:rsidRDefault="00F355E3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355E3" w:rsidRPr="00C3781D" w:rsidRDefault="00445CAB" w:rsidP="00F355E3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Space</w:t>
            </w:r>
          </w:p>
        </w:tc>
        <w:tc>
          <w:tcPr>
            <w:tcW w:w="1532" w:type="dxa"/>
            <w:tcBorders>
              <w:bottom w:val="single" w:sz="4" w:space="0" w:color="auto"/>
            </w:tcBorders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22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D361BC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Planets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23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D361BC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Astronaut</w:t>
            </w:r>
          </w:p>
        </w:tc>
        <w:tc>
          <w:tcPr>
            <w:tcW w:w="1532" w:type="dxa"/>
          </w:tcPr>
          <w:p w:rsidR="00C20868" w:rsidRDefault="00445CA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Jj                  </w:t>
            </w:r>
            <w:r w:rsidR="00832812">
              <w:rPr>
                <w:rFonts w:ascii="Kristen ITC" w:hAnsi="Kristen ITC"/>
                <w:sz w:val="18"/>
                <w:szCs w:val="18"/>
              </w:rPr>
              <w:t>24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445CAB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Jupiter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25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445CA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Sun</w:t>
            </w:r>
            <w:r w:rsidR="00D361BC">
              <w:rPr>
                <w:rFonts w:ascii="Kristen ITC" w:hAnsi="Kristen ITC"/>
                <w:sz w:val="18"/>
                <w:szCs w:val="18"/>
              </w:rPr>
              <w:t xml:space="preserve"> and Moon</w:t>
            </w:r>
          </w:p>
        </w:tc>
        <w:tc>
          <w:tcPr>
            <w:tcW w:w="1532" w:type="dxa"/>
          </w:tcPr>
          <w:p w:rsidR="00BF051B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26</w:t>
            </w:r>
          </w:p>
          <w:p w:rsidR="00F15021" w:rsidRDefault="00F15021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Default="00D361BC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Rocket Ship</w:t>
            </w:r>
          </w:p>
          <w:p w:rsidR="00445CAB" w:rsidRDefault="00445CA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F15021" w:rsidRPr="00F15021" w:rsidRDefault="00F15021" w:rsidP="00D361BC">
            <w:pPr>
              <w:rPr>
                <w:rFonts w:ascii="Kristen ITC" w:hAnsi="Kristen ITC"/>
                <w:sz w:val="14"/>
                <w:szCs w:val="14"/>
              </w:rPr>
            </w:pPr>
          </w:p>
        </w:tc>
        <w:tc>
          <w:tcPr>
            <w:tcW w:w="1532" w:type="dxa"/>
          </w:tcPr>
          <w:p w:rsidR="00BF051B" w:rsidRPr="00C3781D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27</w:t>
            </w:r>
          </w:p>
        </w:tc>
      </w:tr>
      <w:tr w:rsidR="00BF051B" w:rsidRPr="00C3781D" w:rsidTr="00A90CD1">
        <w:trPr>
          <w:trHeight w:val="1407"/>
        </w:trPr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BF051B" w:rsidRDefault="00832812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28</w:t>
            </w:r>
          </w:p>
          <w:p w:rsidR="00D83BC0" w:rsidRDefault="00D83BC0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445CAB" w:rsidRDefault="00445CAB" w:rsidP="00445CAB">
            <w:pPr>
              <w:jc w:val="center"/>
              <w:rPr>
                <w:rFonts w:ascii="Kristen ITC" w:hAnsi="Kristen ITC"/>
                <w:sz w:val="10"/>
                <w:szCs w:val="10"/>
              </w:rPr>
            </w:pPr>
          </w:p>
          <w:p w:rsidR="00D83BC0" w:rsidRPr="00445CAB" w:rsidRDefault="00445CA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 w:rsidRPr="00445CAB">
              <w:rPr>
                <w:rFonts w:ascii="Kristen ITC" w:hAnsi="Kristen ITC"/>
                <w:sz w:val="18"/>
                <w:szCs w:val="18"/>
              </w:rPr>
              <w:t>Dinosaur</w:t>
            </w:r>
          </w:p>
          <w:p w:rsidR="00D83BC0" w:rsidRPr="00D83BC0" w:rsidRDefault="00D83BC0" w:rsidP="00445CAB">
            <w:pPr>
              <w:jc w:val="right"/>
              <w:rPr>
                <w:rFonts w:ascii="Kristen ITC" w:hAnsi="Kristen ITC"/>
                <w:sz w:val="6"/>
                <w:szCs w:val="6"/>
              </w:rPr>
            </w:pPr>
          </w:p>
          <w:p w:rsidR="00D83BC0" w:rsidRPr="00C3781D" w:rsidRDefault="00D83BC0" w:rsidP="00445CAB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DE0827" w:rsidRDefault="00DE0827" w:rsidP="00DE0827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29</w:t>
            </w:r>
          </w:p>
          <w:p w:rsidR="00DE0827" w:rsidRDefault="00DE0827" w:rsidP="00DE082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Memorial Day</w:t>
            </w:r>
          </w:p>
          <w:p w:rsidR="00DE0827" w:rsidRDefault="00DE0827" w:rsidP="00DE082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noProof/>
                <w:sz w:val="18"/>
                <w:szCs w:val="18"/>
              </w:rPr>
              <w:drawing>
                <wp:inline distT="0" distB="0" distL="0" distR="0" wp14:anchorId="59743912" wp14:editId="5ABE3D8E">
                  <wp:extent cx="301089" cy="349858"/>
                  <wp:effectExtent l="0" t="0" r="0" b="0"/>
                  <wp:docPr id="6" name="Picture 6" descr="C:\Users\LAURIE\AppData\Local\Microsoft\Windows\INetCache\IE\SX80WE83\13689-an-illustration-of-a-united-states-flag-pv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AURIE\AppData\Local\Microsoft\Windows\INetCache\IE\SX80WE83\13689-an-illustration-of-a-united-states-flag-pv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1158" cy="3499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0827" w:rsidRDefault="00DE0827" w:rsidP="00DE082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F15021" w:rsidRPr="00F15021" w:rsidRDefault="00DE0827" w:rsidP="00DE082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  <w:tcBorders>
              <w:left w:val="single" w:sz="4" w:space="0" w:color="auto"/>
            </w:tcBorders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30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4D4234" w:rsidRPr="004D4234" w:rsidRDefault="004D4234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  <w:p w:rsidR="00A90CD1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A90CD1" w:rsidRPr="004D4234" w:rsidRDefault="00A90CD1" w:rsidP="0009040C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  <w:r w:rsidRPr="004D4234">
              <w:rPr>
                <w:rFonts w:ascii="Kristen ITC" w:hAnsi="Kristen ITC"/>
                <w:sz w:val="14"/>
                <w:szCs w:val="14"/>
              </w:rPr>
              <w:t>School Closed</w:t>
            </w:r>
          </w:p>
        </w:tc>
        <w:tc>
          <w:tcPr>
            <w:tcW w:w="1532" w:type="dxa"/>
          </w:tcPr>
          <w:p w:rsidR="00C20868" w:rsidRDefault="00832812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6"/>
                <w:szCs w:val="16"/>
              </w:rPr>
              <w:t>31</w:t>
            </w:r>
            <w:r w:rsidR="00DE0097" w:rsidRPr="00DE0097">
              <w:rPr>
                <w:rFonts w:ascii="Kristen ITC" w:hAnsi="Kristen ITC"/>
                <w:sz w:val="16"/>
                <w:szCs w:val="16"/>
              </w:rPr>
              <w:t xml:space="preserve"> </w:t>
            </w:r>
            <w:r w:rsidR="00DE0097">
              <w:rPr>
                <w:rFonts w:ascii="Kristen ITC" w:hAnsi="Kristen ITC"/>
                <w:sz w:val="18"/>
                <w:szCs w:val="18"/>
              </w:rPr>
              <w:t xml:space="preserve">        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097" w:rsidRPr="00C3781D" w:rsidRDefault="00445CAB" w:rsidP="00445CAB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>T-Rex</w:t>
            </w:r>
          </w:p>
        </w:tc>
        <w:tc>
          <w:tcPr>
            <w:tcW w:w="1532" w:type="dxa"/>
          </w:tcPr>
          <w:p w:rsidR="00C20868" w:rsidRDefault="00AC69B4" w:rsidP="00D856E8">
            <w:pPr>
              <w:rPr>
                <w:rFonts w:ascii="Kristen ITC" w:hAnsi="Kristen ITC"/>
                <w:sz w:val="18"/>
                <w:szCs w:val="18"/>
              </w:rPr>
            </w:pPr>
            <w:r>
              <w:rPr>
                <w:rFonts w:ascii="Kristen ITC" w:hAnsi="Kristen ITC"/>
                <w:sz w:val="18"/>
                <w:szCs w:val="18"/>
              </w:rPr>
              <w:t xml:space="preserve">       </w:t>
            </w:r>
          </w:p>
          <w:p w:rsidR="0009040C" w:rsidRDefault="0009040C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09040C" w:rsidRPr="00C3781D" w:rsidRDefault="0009040C" w:rsidP="0009040C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BF051B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  <w:p w:rsidR="00DE0827" w:rsidRPr="004D4234" w:rsidRDefault="00DE0827" w:rsidP="00DE082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DE0827" w:rsidRDefault="00DE0827" w:rsidP="00DE0827">
            <w:pPr>
              <w:jc w:val="center"/>
              <w:rPr>
                <w:rFonts w:ascii="Kristen ITC" w:hAnsi="Kristen ITC"/>
                <w:sz w:val="14"/>
                <w:szCs w:val="14"/>
              </w:rPr>
            </w:pPr>
          </w:p>
          <w:p w:rsidR="0009040C" w:rsidRPr="00C3781D" w:rsidRDefault="0009040C" w:rsidP="00DE0827">
            <w:pPr>
              <w:jc w:val="center"/>
              <w:rPr>
                <w:rFonts w:ascii="Kristen ITC" w:hAnsi="Kristen ITC"/>
                <w:sz w:val="18"/>
                <w:szCs w:val="18"/>
              </w:rPr>
            </w:pPr>
          </w:p>
        </w:tc>
        <w:tc>
          <w:tcPr>
            <w:tcW w:w="1532" w:type="dxa"/>
          </w:tcPr>
          <w:p w:rsidR="00BF051B" w:rsidRPr="00C3781D" w:rsidRDefault="00BF051B" w:rsidP="00C3781D">
            <w:pPr>
              <w:jc w:val="right"/>
              <w:rPr>
                <w:rFonts w:ascii="Kristen ITC" w:hAnsi="Kristen ITC"/>
                <w:sz w:val="18"/>
                <w:szCs w:val="18"/>
              </w:rPr>
            </w:pPr>
          </w:p>
        </w:tc>
      </w:tr>
    </w:tbl>
    <w:p w:rsidR="00BF051B" w:rsidRPr="00C3781D" w:rsidRDefault="00BF051B">
      <w:pPr>
        <w:jc w:val="center"/>
        <w:rPr>
          <w:sz w:val="18"/>
          <w:szCs w:val="18"/>
        </w:rPr>
      </w:pPr>
      <w:bookmarkStart w:id="0" w:name="_GoBack"/>
      <w:bookmarkEnd w:id="0"/>
    </w:p>
    <w:sectPr w:rsidR="00BF051B" w:rsidRPr="00C3781D">
      <w:pgSz w:w="12240" w:h="15840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C20868"/>
    <w:rsid w:val="00022CF8"/>
    <w:rsid w:val="0009040C"/>
    <w:rsid w:val="000C3829"/>
    <w:rsid w:val="0010696E"/>
    <w:rsid w:val="001F24B2"/>
    <w:rsid w:val="002415F8"/>
    <w:rsid w:val="00292C96"/>
    <w:rsid w:val="002E4E4A"/>
    <w:rsid w:val="00445CAB"/>
    <w:rsid w:val="00487832"/>
    <w:rsid w:val="004C5EB3"/>
    <w:rsid w:val="004D4234"/>
    <w:rsid w:val="00557AD4"/>
    <w:rsid w:val="00691DE0"/>
    <w:rsid w:val="007F4CBD"/>
    <w:rsid w:val="00832812"/>
    <w:rsid w:val="0089175A"/>
    <w:rsid w:val="00A317E3"/>
    <w:rsid w:val="00A548E5"/>
    <w:rsid w:val="00A90CD1"/>
    <w:rsid w:val="00AC69B4"/>
    <w:rsid w:val="00B839F7"/>
    <w:rsid w:val="00BF051B"/>
    <w:rsid w:val="00C04AB5"/>
    <w:rsid w:val="00C20868"/>
    <w:rsid w:val="00C3781D"/>
    <w:rsid w:val="00C55502"/>
    <w:rsid w:val="00D361BC"/>
    <w:rsid w:val="00D83BC0"/>
    <w:rsid w:val="00D856E8"/>
    <w:rsid w:val="00DE0097"/>
    <w:rsid w:val="00DE0827"/>
    <w:rsid w:val="00F15021"/>
    <w:rsid w:val="00F3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208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868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A548E5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IE\AppData\Roaming\Microsoft\Templates\EdWorld_Cal_May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1E20E5-6172-4056-B046-F94A3EA0410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EdWorld_Cal_May(2)</Template>
  <TotalTime>243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Links>
    <vt:vector size="6" baseType="variant">
      <vt:variant>
        <vt:i4>2490483</vt:i4>
      </vt:variant>
      <vt:variant>
        <vt:i4>1024</vt:i4>
      </vt:variant>
      <vt:variant>
        <vt:i4>1025</vt:i4>
      </vt:variant>
      <vt:variant>
        <vt:i4>1</vt:i4>
      </vt:variant>
      <vt:variant>
        <vt:lpwstr>MAY.gif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</dc:creator>
  <cp:lastModifiedBy>LAURIE</cp:lastModifiedBy>
  <cp:revision>37</cp:revision>
  <cp:lastPrinted>2016-05-02T14:24:00Z</cp:lastPrinted>
  <dcterms:created xsi:type="dcterms:W3CDTF">2012-04-27T13:56:00Z</dcterms:created>
  <dcterms:modified xsi:type="dcterms:W3CDTF">2017-04-26T17:34:00Z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TC018755979991</vt:lpwstr>
  </property>
</Properties>
</file>