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62130" w:rsidTr="00442B5F">
        <w:trPr>
          <w:cantSplit/>
          <w:trHeight w:val="5390"/>
        </w:trPr>
        <w:tc>
          <w:tcPr>
            <w:tcW w:w="10724" w:type="dxa"/>
            <w:gridSpan w:val="7"/>
            <w:vAlign w:val="center"/>
          </w:tcPr>
          <w:p w:rsidR="00456A37" w:rsidRPr="008C5C0A" w:rsidRDefault="00D24A20" w:rsidP="00456A37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 w:rsidRPr="008C5C0A"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7C1333" w:rsidRPr="008C5C0A">
              <w:rPr>
                <w:rFonts w:ascii="Kristen ITC" w:hAnsi="Kristen ITC"/>
                <w:b w:val="0"/>
                <w:color w:val="auto"/>
              </w:rPr>
              <w:t>Niki</w:t>
            </w:r>
          </w:p>
          <w:p w:rsidR="00D0167C" w:rsidRDefault="00974A36" w:rsidP="00D0167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119C6B0" wp14:editId="64E81E7C">
                  <wp:extent cx="6662529" cy="2981739"/>
                  <wp:effectExtent l="0" t="0" r="0" b="0"/>
                  <wp:docPr id="1" name="Picture 1" descr="A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383" cy="2982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30" w:rsidRPr="00D0167C" w:rsidRDefault="00662130" w:rsidP="00D0167C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</w:p>
        </w:tc>
      </w:tr>
      <w:tr w:rsidR="00662130" w:rsidTr="00CF4D56">
        <w:trPr>
          <w:cantSplit/>
          <w:trHeight w:val="413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62130" w:rsidRPr="00317770" w:rsidRDefault="00974A36">
            <w:pPr>
              <w:pStyle w:val="Heading1"/>
              <w:rPr>
                <w:rFonts w:ascii="Kristen ITC" w:hAnsi="Kristen ITC"/>
                <w:b w:val="0"/>
                <w:sz w:val="36"/>
                <w:szCs w:val="36"/>
              </w:rPr>
            </w:pPr>
            <w:r w:rsidRPr="00317770">
              <w:rPr>
                <w:rFonts w:ascii="Kristen ITC" w:hAnsi="Kristen ITC"/>
                <w:b w:val="0"/>
                <w:sz w:val="36"/>
                <w:szCs w:val="36"/>
              </w:rPr>
              <w:t>APRIL</w:t>
            </w:r>
          </w:p>
        </w:tc>
      </w:tr>
      <w:tr w:rsidR="00662130" w:rsidTr="003630A9"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662130" w:rsidRPr="00100AC9" w:rsidTr="00F92FBC">
        <w:trPr>
          <w:trHeight w:val="1295"/>
        </w:trPr>
        <w:tc>
          <w:tcPr>
            <w:tcW w:w="1532" w:type="dxa"/>
          </w:tcPr>
          <w:p w:rsidR="003630A9" w:rsidRPr="00AB1072" w:rsidRDefault="003630A9" w:rsidP="007828AE">
            <w:pPr>
              <w:jc w:val="right"/>
              <w:rPr>
                <w:rFonts w:ascii="Kristen ITC" w:hAnsi="Kristen ITC"/>
              </w:rPr>
            </w:pP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</w:rPr>
            </w:pPr>
          </w:p>
          <w:p w:rsidR="007F02B7" w:rsidRPr="00AB1072" w:rsidRDefault="007F02B7" w:rsidP="007F02B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3630A9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AB1072" w:rsidRDefault="00FC25EC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828AE" w:rsidRPr="00AB1072" w:rsidRDefault="007828AE" w:rsidP="007828AE">
            <w:pPr>
              <w:jc w:val="right"/>
              <w:rPr>
                <w:rFonts w:ascii="Kristen ITC" w:hAnsi="Kristen ITC"/>
              </w:rPr>
            </w:pPr>
          </w:p>
          <w:p w:rsidR="007828AE" w:rsidRPr="00AB1072" w:rsidRDefault="007828AE" w:rsidP="007828AE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32" w:type="dxa"/>
          </w:tcPr>
          <w:p w:rsidR="003630A9" w:rsidRPr="00AB1072" w:rsidRDefault="003630A9" w:rsidP="00261B6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828AE" w:rsidRPr="00AB1072" w:rsidRDefault="007828AE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A05E1" w:rsidRPr="00AB1072" w:rsidRDefault="00AA05E1" w:rsidP="007828A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A05E1" w:rsidRPr="00AB1072" w:rsidRDefault="00AA05E1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7828AE" w:rsidRPr="00AB1072" w:rsidRDefault="007828AE" w:rsidP="007828AE">
            <w:pPr>
              <w:jc w:val="right"/>
              <w:rPr>
                <w:rFonts w:ascii="Kristen ITC" w:hAnsi="Kristen ITC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811E9" w:rsidRPr="00AB1072" w:rsidRDefault="00C811E9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811E9" w:rsidRPr="00AB1072" w:rsidRDefault="00C811E9" w:rsidP="00C811E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811E9" w:rsidRPr="00AB1072" w:rsidRDefault="00C811E9" w:rsidP="00C811E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F02B7" w:rsidRPr="00AB1072" w:rsidRDefault="007F02B7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C25EC" w:rsidRPr="00AB1072" w:rsidRDefault="00FC25EC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C25EC" w:rsidRPr="00AB1072" w:rsidRDefault="00FC25EC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46CCA" w:rsidRPr="00AB1072" w:rsidRDefault="00F46CCA" w:rsidP="007828A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D24A20" w:rsidP="00254906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7F02B7" w:rsidRPr="00AB1072">
              <w:rPr>
                <w:rFonts w:ascii="Kristen ITC" w:hAnsi="Kristen ITC"/>
              </w:rPr>
              <w:t xml:space="preserve">        </w:t>
            </w:r>
            <w:r w:rsidR="00254906" w:rsidRPr="00AB1072">
              <w:rPr>
                <w:rFonts w:ascii="Kristen ITC" w:hAnsi="Kristen ITC"/>
              </w:rPr>
              <w:t xml:space="preserve"> </w:t>
            </w:r>
            <w:r w:rsidR="00CF56BD" w:rsidRPr="00AB1072">
              <w:rPr>
                <w:rFonts w:ascii="Kristen ITC" w:hAnsi="Kristen ITC"/>
              </w:rPr>
              <w:t xml:space="preserve">    </w:t>
            </w:r>
            <w:r w:rsidR="007F02B7" w:rsidRPr="00AB1072">
              <w:rPr>
                <w:rFonts w:ascii="Kristen ITC" w:hAnsi="Kristen ITC"/>
              </w:rPr>
              <w:t xml:space="preserve">  </w:t>
            </w:r>
          </w:p>
          <w:p w:rsidR="007828AE" w:rsidRPr="00AB1072" w:rsidRDefault="007828AE" w:rsidP="007828AE">
            <w:pPr>
              <w:jc w:val="right"/>
              <w:rPr>
                <w:rFonts w:ascii="Kristen ITC" w:hAnsi="Kristen ITC"/>
              </w:rPr>
            </w:pPr>
          </w:p>
          <w:p w:rsidR="00254906" w:rsidRPr="00AB1072" w:rsidRDefault="00254906" w:rsidP="00AA05E1">
            <w:pPr>
              <w:rPr>
                <w:rFonts w:ascii="Kristen ITC" w:hAnsi="Kristen ITC"/>
                <w:sz w:val="18"/>
                <w:szCs w:val="18"/>
              </w:rPr>
            </w:pPr>
          </w:p>
          <w:p w:rsidR="00254906" w:rsidRPr="00AB1072" w:rsidRDefault="00254906" w:rsidP="00AA05E1">
            <w:pPr>
              <w:rPr>
                <w:rFonts w:ascii="Kristen ITC" w:hAnsi="Kristen ITC"/>
                <w:sz w:val="8"/>
                <w:szCs w:val="8"/>
              </w:rPr>
            </w:pPr>
          </w:p>
          <w:p w:rsidR="00254906" w:rsidRPr="00AB1072" w:rsidRDefault="00254906" w:rsidP="00AA05E1">
            <w:pPr>
              <w:rPr>
                <w:rFonts w:ascii="Kristen ITC" w:hAnsi="Kristen ITC"/>
                <w:sz w:val="10"/>
                <w:szCs w:val="10"/>
              </w:rPr>
            </w:pPr>
          </w:p>
          <w:p w:rsidR="00254906" w:rsidRPr="00AB1072" w:rsidRDefault="00254906" w:rsidP="0025490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8C744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F46CCA" w:rsidRDefault="006B3F42" w:rsidP="006B3F4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Happy</w:t>
            </w:r>
          </w:p>
          <w:p w:rsidR="006B3F42" w:rsidRPr="00AB1072" w:rsidRDefault="006B3F42" w:rsidP="006B3F4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April Fool’s Day</w:t>
            </w:r>
          </w:p>
          <w:p w:rsidR="007573A5" w:rsidRPr="00AB1072" w:rsidRDefault="007573A5" w:rsidP="007573A5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7573A5" w:rsidRPr="00AB1072" w:rsidRDefault="007573A5" w:rsidP="007573A5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F46CCA" w:rsidRPr="00AB1072" w:rsidRDefault="00FF5DF3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April Fool’s Day</w:t>
            </w:r>
          </w:p>
        </w:tc>
      </w:tr>
      <w:tr w:rsidR="00662130" w:rsidRPr="00100AC9">
        <w:trPr>
          <w:trHeight w:val="1407"/>
        </w:trPr>
        <w:tc>
          <w:tcPr>
            <w:tcW w:w="1532" w:type="dxa"/>
          </w:tcPr>
          <w:p w:rsidR="00923E86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7828AE" w:rsidRPr="00AB1072" w:rsidRDefault="007828AE" w:rsidP="007828AE">
            <w:pPr>
              <w:jc w:val="right"/>
              <w:rPr>
                <w:rFonts w:ascii="Kristen ITC" w:hAnsi="Kristen ITC"/>
              </w:rPr>
            </w:pPr>
          </w:p>
          <w:p w:rsidR="00BF59B8" w:rsidRDefault="00BF59B8" w:rsidP="007828A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D7D2F" w:rsidRPr="00AB1072" w:rsidRDefault="00AD7D2F" w:rsidP="007828A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F59B8" w:rsidRPr="006B3F42" w:rsidRDefault="006B3F42" w:rsidP="007828A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International</w:t>
            </w:r>
          </w:p>
          <w:p w:rsidR="00FF5DF3" w:rsidRPr="00AB1072" w:rsidRDefault="006B3F42" w:rsidP="00FF5DF3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2"/>
                <w:szCs w:val="12"/>
              </w:rPr>
              <w:t>Children’s Book Day</w:t>
            </w:r>
          </w:p>
          <w:p w:rsidR="00BF59B8" w:rsidRPr="00AB1072" w:rsidRDefault="006B3F42" w:rsidP="00FF5DF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PB&amp;J Day</w:t>
            </w:r>
          </w:p>
        </w:tc>
        <w:tc>
          <w:tcPr>
            <w:tcW w:w="1532" w:type="dxa"/>
          </w:tcPr>
          <w:p w:rsidR="00662130" w:rsidRPr="00AB1072" w:rsidRDefault="00AA05E1" w:rsidP="00A0538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05380" w:rsidRPr="00AB1072">
              <w:rPr>
                <w:rFonts w:ascii="Kristen ITC" w:hAnsi="Kristen ITC"/>
                <w:sz w:val="18"/>
                <w:szCs w:val="18"/>
              </w:rPr>
              <w:t xml:space="preserve">                3</w:t>
            </w:r>
          </w:p>
          <w:p w:rsidR="00FF5DF3" w:rsidRPr="00AB1072" w:rsidRDefault="00FF5DF3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A05E1" w:rsidRDefault="00AA05E1" w:rsidP="007C133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C1333" w:rsidRPr="007C1333" w:rsidRDefault="007C1333" w:rsidP="007C133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C1333">
              <w:rPr>
                <w:rFonts w:ascii="Kristen ITC" w:hAnsi="Kristen ITC"/>
                <w:sz w:val="18"/>
                <w:szCs w:val="18"/>
              </w:rPr>
              <w:t>Bunny</w:t>
            </w:r>
          </w:p>
        </w:tc>
        <w:tc>
          <w:tcPr>
            <w:tcW w:w="1532" w:type="dxa"/>
          </w:tcPr>
          <w:p w:rsidR="00662130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A05E1" w:rsidRPr="00AB1072" w:rsidRDefault="001A7847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Passover</w:t>
            </w:r>
          </w:p>
          <w:p w:rsidR="001A7847" w:rsidRPr="00AB1072" w:rsidRDefault="001A7847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Craft</w:t>
            </w:r>
          </w:p>
        </w:tc>
        <w:tc>
          <w:tcPr>
            <w:tcW w:w="1532" w:type="dxa"/>
          </w:tcPr>
          <w:p w:rsidR="00662130" w:rsidRPr="00AB1072" w:rsidRDefault="001A7847" w:rsidP="001A7847">
            <w:pPr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Ee</w:t>
            </w:r>
            <w:proofErr w:type="spellEnd"/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  <w:r w:rsidR="00A05380" w:rsidRPr="00AB1072"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8C5C0A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Easter</w:t>
            </w:r>
          </w:p>
          <w:p w:rsidR="007573A5" w:rsidRPr="00AB1072" w:rsidRDefault="001A7847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Eggs</w:t>
            </w:r>
          </w:p>
        </w:tc>
        <w:tc>
          <w:tcPr>
            <w:tcW w:w="1532" w:type="dxa"/>
          </w:tcPr>
          <w:p w:rsidR="00662130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Ee</w:t>
            </w:r>
            <w:proofErr w:type="spellEnd"/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  6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</w:p>
          <w:p w:rsidR="007573A5" w:rsidRPr="00AB1072" w:rsidRDefault="007573A5" w:rsidP="007573A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AB1072" w:rsidRDefault="00FC25EC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1A7847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Egg Hunt</w:t>
            </w:r>
          </w:p>
          <w:p w:rsidR="005C7158" w:rsidRPr="00AB1072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C7158" w:rsidRPr="00AB1072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CB2D8D" w:rsidP="00AA05E1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05380" w:rsidRPr="00AB1072">
              <w:rPr>
                <w:rFonts w:ascii="Kristen ITC" w:hAnsi="Kristen ITC"/>
                <w:sz w:val="18"/>
                <w:szCs w:val="18"/>
              </w:rPr>
              <w:t xml:space="preserve">  7</w:t>
            </w:r>
          </w:p>
          <w:p w:rsidR="00727B28" w:rsidRPr="00AB1072" w:rsidRDefault="00727B28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Picture</w:t>
            </w:r>
          </w:p>
          <w:p w:rsidR="00727B28" w:rsidRPr="00AB1072" w:rsidRDefault="00727B28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Day</w:t>
            </w:r>
          </w:p>
          <w:p w:rsidR="005C7158" w:rsidRPr="00AB1072" w:rsidRDefault="00727B2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AB1072">
              <w:rPr>
                <w:rFonts w:ascii="Kristen ITC" w:hAnsi="Kristen ITC"/>
                <w:noProof/>
                <w:sz w:val="14"/>
                <w:szCs w:val="14"/>
              </w:rPr>
              <w:drawing>
                <wp:inline distT="0" distB="0" distL="0" distR="0" wp14:anchorId="06255BF7" wp14:editId="6245B738">
                  <wp:extent cx="405517" cy="332123"/>
                  <wp:effectExtent l="0" t="0" r="0" b="0"/>
                  <wp:docPr id="2" name="Picture 2" descr="C:\Users\LAURIE\AppData\Local\Microsoft\Windows\INetCache\IE\58CNSD2L\camera-clipart.thumbnai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58CNSD2L\camera-clipart.thumbnai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84" cy="33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662130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8</w:t>
            </w:r>
          </w:p>
        </w:tc>
      </w:tr>
      <w:tr w:rsidR="00662130" w:rsidRPr="00100AC9" w:rsidTr="00F35DAE">
        <w:trPr>
          <w:trHeight w:val="1502"/>
        </w:trPr>
        <w:tc>
          <w:tcPr>
            <w:tcW w:w="1532" w:type="dxa"/>
          </w:tcPr>
          <w:p w:rsidR="00923E86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D0071F">
            <w:pPr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9140F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C3642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7F02B7" w:rsidRPr="00AB1072" w:rsidRDefault="00755E28" w:rsidP="00CF56BD">
            <w:pPr>
              <w:tabs>
                <w:tab w:val="center" w:pos="658"/>
                <w:tab w:val="right" w:pos="1316"/>
              </w:tabs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11.7pt;margin-top:.9pt;width:343.05pt;height:43.85pt;z-index:-251658752;mso-position-horizontal-relative:text;mso-position-vertical-relative:text;mso-width-relative:page;mso-height-relative:page" adj="10843">
                  <v:fill r:id="rId9" o:title=""/>
                  <v:stroke r:id="rId9" o:title=""/>
                  <v:shadow color="#868686"/>
                  <v:textpath style="font-family:&quot;Kristen ITC&quot;;font-size:28pt;v-text-kern:t" trim="t" fitpath="t" string="SPRING BREAK"/>
                </v:shape>
              </w:pict>
            </w:r>
            <w:r w:rsidR="00CF56BD" w:rsidRPr="00AB1072">
              <w:rPr>
                <w:rFonts w:ascii="Kristen ITC" w:hAnsi="Kristen ITC"/>
              </w:rPr>
              <w:tab/>
            </w:r>
            <w:r w:rsidR="00CF56BD" w:rsidRPr="00AB1072">
              <w:rPr>
                <w:rFonts w:ascii="Kristen ITC" w:hAnsi="Kristen ITC"/>
              </w:rPr>
              <w:tab/>
            </w: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5C7158">
            <w:pPr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5C7158">
            <w:pPr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0257B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727B28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F59B8" w:rsidRPr="00AB1072" w:rsidRDefault="00BF59B8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7F02B7" w:rsidP="005C7158">
            <w:pPr>
              <w:rPr>
                <w:rFonts w:ascii="Kristen ITC" w:hAnsi="Kristen ITC"/>
                <w:sz w:val="18"/>
                <w:szCs w:val="18"/>
              </w:rPr>
            </w:pPr>
          </w:p>
          <w:p w:rsidR="00727B28" w:rsidRPr="006B3F42" w:rsidRDefault="00727B28" w:rsidP="005C7158">
            <w:pPr>
              <w:rPr>
                <w:rFonts w:ascii="Kristen ITC" w:hAnsi="Kristen ITC"/>
                <w:sz w:val="16"/>
                <w:szCs w:val="16"/>
              </w:rPr>
            </w:pPr>
          </w:p>
          <w:p w:rsidR="00FF5DF3" w:rsidRPr="006B3F42" w:rsidRDefault="006B3F42" w:rsidP="006B3F4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First Day of Passover</w:t>
            </w:r>
          </w:p>
          <w:p w:rsidR="00FF5DF3" w:rsidRPr="00AB1072" w:rsidRDefault="006B3F42" w:rsidP="006B3F4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3630A9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C054B4" w:rsidRPr="00AB1072" w:rsidRDefault="00C054B4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DAE" w:rsidRPr="00AB1072" w:rsidRDefault="00F35DAE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DAE" w:rsidRPr="00AB1072" w:rsidRDefault="00F35DAE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54B4" w:rsidRPr="00AB1072" w:rsidRDefault="00C054B4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573A5" w:rsidRPr="00AB1072" w:rsidRDefault="009140F5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DAE" w:rsidRPr="00AB1072" w:rsidRDefault="00F35DAE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573A5" w:rsidRPr="00AB1072" w:rsidRDefault="007573A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CB2D8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B2D8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B2D8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662130" w:rsidRPr="00100AC9" w:rsidTr="00727B28">
        <w:trPr>
          <w:trHeight w:val="1259"/>
        </w:trPr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F6258B" w:rsidRPr="00AB1072" w:rsidRDefault="00F6258B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6258B" w:rsidRPr="00AB1072" w:rsidRDefault="00F6258B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FF5DF3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Happy Easter</w:t>
            </w:r>
          </w:p>
          <w:p w:rsidR="007F02B7" w:rsidRPr="00AB1072" w:rsidRDefault="007F02B7" w:rsidP="007F02B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811E9" w:rsidRPr="00AB1072" w:rsidRDefault="00C811E9" w:rsidP="007F02B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F5DF3" w:rsidRPr="00AB1072" w:rsidRDefault="00FF5DF3" w:rsidP="007F02B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923E86" w:rsidRPr="00AB1072" w:rsidRDefault="00F6258B" w:rsidP="00261B60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17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442B5F" w:rsidRPr="00AB1072" w:rsidRDefault="00442B5F" w:rsidP="007828AE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D0071F" w:rsidRPr="00AB1072" w:rsidRDefault="00D0071F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Pr="00AB1072" w:rsidRDefault="001A7847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Pr="00AB1072" w:rsidRDefault="001A7847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Pr="00AB1072" w:rsidRDefault="001A7847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923E86" w:rsidRPr="00AB1072" w:rsidRDefault="00F6258B" w:rsidP="00F35DAE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     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FF5DF3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FF5DF3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of a</w:t>
            </w:r>
          </w:p>
          <w:p w:rsidR="001A7847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Plant</w:t>
            </w:r>
          </w:p>
          <w:p w:rsidR="001A7847" w:rsidRDefault="001A7847" w:rsidP="001A784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614D8" w:rsidRPr="008C5C0A" w:rsidRDefault="00A614D8" w:rsidP="001A784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F5DF3" w:rsidRPr="00AB1072" w:rsidRDefault="00FF5DF3" w:rsidP="00C811E9">
            <w:pPr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Last Day of Passover</w:t>
            </w:r>
          </w:p>
          <w:p w:rsidR="00FF5DF3" w:rsidRPr="00AB1072" w:rsidRDefault="00FF5DF3" w:rsidP="00FF5DF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Tax Day</w:t>
            </w:r>
          </w:p>
        </w:tc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442B5F" w:rsidRPr="00AB1072" w:rsidRDefault="00442B5F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6258B" w:rsidRPr="00AB1072" w:rsidRDefault="00F6258B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46CCA" w:rsidRPr="00AB1072" w:rsidRDefault="001A7847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Seed</w:t>
            </w:r>
            <w:r w:rsidR="008C5C0A">
              <w:rPr>
                <w:rFonts w:ascii="Kristen ITC" w:hAnsi="Kristen ITC"/>
                <w:sz w:val="18"/>
                <w:szCs w:val="18"/>
              </w:rPr>
              <w:t>s</w:t>
            </w:r>
          </w:p>
          <w:p w:rsidR="00F46CCA" w:rsidRDefault="00F46CCA" w:rsidP="00F6258B">
            <w:pPr>
              <w:rPr>
                <w:rFonts w:ascii="Kristen ITC" w:hAnsi="Kristen ITC"/>
                <w:sz w:val="12"/>
                <w:szCs w:val="12"/>
              </w:rPr>
            </w:pPr>
          </w:p>
          <w:p w:rsidR="00755E28" w:rsidRDefault="00755E28" w:rsidP="00F6258B">
            <w:pPr>
              <w:rPr>
                <w:rFonts w:ascii="Kristen ITC" w:hAnsi="Kristen ITC"/>
                <w:sz w:val="12"/>
                <w:szCs w:val="12"/>
              </w:rPr>
            </w:pPr>
          </w:p>
          <w:p w:rsidR="00755E28" w:rsidRDefault="00755E28" w:rsidP="00F6258B">
            <w:pPr>
              <w:rPr>
                <w:rFonts w:ascii="Kristen ITC" w:hAnsi="Kristen ITC"/>
                <w:sz w:val="12"/>
                <w:szCs w:val="12"/>
              </w:rPr>
            </w:pPr>
          </w:p>
          <w:p w:rsidR="00755E28" w:rsidRPr="00AB1072" w:rsidRDefault="00755E28" w:rsidP="00755E2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bookmarkStart w:id="0" w:name="_GoBack"/>
            <w:r>
              <w:rPr>
                <w:rFonts w:ascii="Kristen ITC" w:hAnsi="Kristen ITC"/>
                <w:sz w:val="12"/>
                <w:szCs w:val="12"/>
              </w:rPr>
              <w:t>Dance</w:t>
            </w:r>
            <w:bookmarkEnd w:id="0"/>
          </w:p>
        </w:tc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442B5F" w:rsidRPr="00AB1072" w:rsidRDefault="00442B5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6258B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Sun</w:t>
            </w:r>
          </w:p>
          <w:p w:rsidR="001A7847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D24A20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Soil</w:t>
            </w:r>
          </w:p>
          <w:p w:rsidR="00D24A20" w:rsidRPr="00AB1072" w:rsidRDefault="00D24A20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4A20" w:rsidRPr="00AB1072" w:rsidRDefault="00D24A20" w:rsidP="001A7847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C36425" w:rsidP="001A784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442B5F" w:rsidRPr="00AB1072" w:rsidRDefault="00442B5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DAE" w:rsidRPr="00AB1072" w:rsidRDefault="001A7847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F6258B" w:rsidRPr="00AB1072" w:rsidRDefault="001A7847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of a</w:t>
            </w:r>
          </w:p>
          <w:p w:rsidR="00F6258B" w:rsidRPr="00AB1072" w:rsidRDefault="001A7847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Tree</w:t>
            </w:r>
          </w:p>
          <w:p w:rsidR="00456A37" w:rsidRPr="00AB1072" w:rsidRDefault="00456A37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FF5DF3" w:rsidP="00CB2D8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AB1072">
              <w:rPr>
                <w:rFonts w:ascii="Kristen ITC" w:hAnsi="Kristen ITC"/>
                <w:sz w:val="14"/>
                <w:szCs w:val="14"/>
              </w:rPr>
              <w:t>Earth Day</w:t>
            </w:r>
          </w:p>
        </w:tc>
      </w:tr>
      <w:tr w:rsidR="00662130" w:rsidRPr="00100AC9">
        <w:trPr>
          <w:trHeight w:val="1407"/>
        </w:trPr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1A7847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Zoo</w:t>
            </w:r>
          </w:p>
        </w:tc>
        <w:tc>
          <w:tcPr>
            <w:tcW w:w="1532" w:type="dxa"/>
          </w:tcPr>
          <w:p w:rsidR="00923E86" w:rsidRPr="00AB1072" w:rsidRDefault="00AB1072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Zz</w:t>
            </w:r>
            <w:proofErr w:type="spellEnd"/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31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7C1333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Zebra</w:t>
            </w:r>
          </w:p>
        </w:tc>
        <w:tc>
          <w:tcPr>
            <w:tcW w:w="1532" w:type="dxa"/>
          </w:tcPr>
          <w:p w:rsidR="00662130" w:rsidRPr="00AB1072" w:rsidRDefault="00AB1072" w:rsidP="00AB1072">
            <w:pPr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Zz</w:t>
            </w:r>
            <w:proofErr w:type="spellEnd"/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456A37" w:rsidRPr="00AB1072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Default="007C1333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Zoo</w:t>
            </w:r>
          </w:p>
          <w:p w:rsidR="007C1333" w:rsidRPr="00AB1072" w:rsidRDefault="007C1333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Keeper</w:t>
            </w:r>
          </w:p>
        </w:tc>
        <w:tc>
          <w:tcPr>
            <w:tcW w:w="1532" w:type="dxa"/>
          </w:tcPr>
          <w:p w:rsidR="00662130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7C1333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Elephant</w:t>
            </w:r>
          </w:p>
        </w:tc>
        <w:tc>
          <w:tcPr>
            <w:tcW w:w="1532" w:type="dxa"/>
          </w:tcPr>
          <w:p w:rsidR="00662130" w:rsidRPr="00AB1072" w:rsidRDefault="00F6258B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7C1333" w:rsidP="00C811E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Giraff</w:t>
            </w:r>
            <w:r w:rsidR="006B3F42">
              <w:rPr>
                <w:rFonts w:ascii="Kristen ITC" w:hAnsi="Kristen ITC"/>
                <w:sz w:val="18"/>
                <w:szCs w:val="18"/>
              </w:rPr>
              <w:t>e</w:t>
            </w:r>
          </w:p>
          <w:p w:rsidR="00CB2D8D" w:rsidRPr="00AB1072" w:rsidRDefault="00CB2D8D" w:rsidP="00C811E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811E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811E9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B1072">
              <w:rPr>
                <w:rFonts w:ascii="Kristen ITC" w:hAnsi="Kristen ITC"/>
                <w:sz w:val="11"/>
                <w:szCs w:val="11"/>
              </w:rPr>
              <w:t>Take Your Child to Work Day</w:t>
            </w:r>
          </w:p>
        </w:tc>
        <w:tc>
          <w:tcPr>
            <w:tcW w:w="1532" w:type="dxa"/>
          </w:tcPr>
          <w:p w:rsidR="00662130" w:rsidRPr="00AB1072" w:rsidRDefault="00AB1072" w:rsidP="00254906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CB2D8D"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28</w:t>
            </w:r>
            <w:r w:rsidR="00254906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</w:p>
          <w:p w:rsidR="00456A37" w:rsidRPr="00AB1072" w:rsidRDefault="00AB1072" w:rsidP="00AB107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Show</w:t>
            </w:r>
          </w:p>
          <w:p w:rsidR="00AB1072" w:rsidRPr="00AB1072" w:rsidRDefault="00AB1072" w:rsidP="00AB107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AB1072" w:rsidRPr="00AB1072" w:rsidRDefault="00AB1072" w:rsidP="00AB107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Tell</w:t>
            </w:r>
          </w:p>
          <w:p w:rsidR="00456A37" w:rsidRPr="007C1333" w:rsidRDefault="007C1333" w:rsidP="007C133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C1333">
              <w:rPr>
                <w:rFonts w:ascii="Kristen ITC" w:hAnsi="Kristen ITC"/>
                <w:sz w:val="14"/>
                <w:szCs w:val="14"/>
              </w:rPr>
              <w:t>Zoo Animal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D24A20" w:rsidP="00456A3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Arbor Day</w:t>
            </w:r>
          </w:p>
        </w:tc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FF5DF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</w:tc>
      </w:tr>
    </w:tbl>
    <w:p w:rsidR="00662130" w:rsidRPr="00100AC9" w:rsidRDefault="00662130" w:rsidP="00CF4D56"/>
    <w:sectPr w:rsidR="00662130" w:rsidRPr="00100AC9" w:rsidSect="00D0167C">
      <w:pgSz w:w="12240" w:h="15840"/>
      <w:pgMar w:top="576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630A9"/>
    <w:rsid w:val="000257B3"/>
    <w:rsid w:val="00090874"/>
    <w:rsid w:val="00100AC9"/>
    <w:rsid w:val="001A7847"/>
    <w:rsid w:val="00254906"/>
    <w:rsid w:val="00261B60"/>
    <w:rsid w:val="00317770"/>
    <w:rsid w:val="003630A9"/>
    <w:rsid w:val="00442B5F"/>
    <w:rsid w:val="00456A37"/>
    <w:rsid w:val="00471736"/>
    <w:rsid w:val="00494968"/>
    <w:rsid w:val="005C7158"/>
    <w:rsid w:val="00662130"/>
    <w:rsid w:val="006B3F42"/>
    <w:rsid w:val="006E4D4A"/>
    <w:rsid w:val="00727B28"/>
    <w:rsid w:val="00755E28"/>
    <w:rsid w:val="007573A5"/>
    <w:rsid w:val="00777989"/>
    <w:rsid w:val="007828AE"/>
    <w:rsid w:val="007C1333"/>
    <w:rsid w:val="007F02B7"/>
    <w:rsid w:val="00833A90"/>
    <w:rsid w:val="00880563"/>
    <w:rsid w:val="008C5C0A"/>
    <w:rsid w:val="008C7448"/>
    <w:rsid w:val="009140F5"/>
    <w:rsid w:val="00923E86"/>
    <w:rsid w:val="00974A36"/>
    <w:rsid w:val="009840F6"/>
    <w:rsid w:val="00A05380"/>
    <w:rsid w:val="00A614D8"/>
    <w:rsid w:val="00AA05E1"/>
    <w:rsid w:val="00AB1072"/>
    <w:rsid w:val="00AD7D2F"/>
    <w:rsid w:val="00B45167"/>
    <w:rsid w:val="00BF59B8"/>
    <w:rsid w:val="00C054B4"/>
    <w:rsid w:val="00C36425"/>
    <w:rsid w:val="00C811E9"/>
    <w:rsid w:val="00CB2D8D"/>
    <w:rsid w:val="00CF4D56"/>
    <w:rsid w:val="00CF56BD"/>
    <w:rsid w:val="00D0071F"/>
    <w:rsid w:val="00D0167C"/>
    <w:rsid w:val="00D24A20"/>
    <w:rsid w:val="00F35DAE"/>
    <w:rsid w:val="00F46CCA"/>
    <w:rsid w:val="00F6258B"/>
    <w:rsid w:val="00F92FBC"/>
    <w:rsid w:val="00FC25EC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167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Apri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195E0-93BB-4AC4-8FBC-BDE1D671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EdWorld_Cal_April(2)</Template>
  <TotalTime>373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43</cp:revision>
  <cp:lastPrinted>2016-03-31T16:43:00Z</cp:lastPrinted>
  <dcterms:created xsi:type="dcterms:W3CDTF">2012-03-28T13:08:00Z</dcterms:created>
  <dcterms:modified xsi:type="dcterms:W3CDTF">2017-03-29T15:11:00Z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