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662130" w:rsidTr="00C14D1A">
        <w:trPr>
          <w:cantSplit/>
          <w:trHeight w:val="5390"/>
        </w:trPr>
        <w:tc>
          <w:tcPr>
            <w:tcW w:w="10724" w:type="dxa"/>
            <w:gridSpan w:val="7"/>
            <w:vAlign w:val="center"/>
          </w:tcPr>
          <w:p w:rsidR="00456A37" w:rsidRPr="00FD33B6" w:rsidRDefault="00D24A20" w:rsidP="00456A37">
            <w:pPr>
              <w:pStyle w:val="Caption"/>
              <w:keepNext/>
              <w:jc w:val="center"/>
              <w:rPr>
                <w:rFonts w:ascii="Kristen ITC" w:hAnsi="Kristen ITC"/>
                <w:b w:val="0"/>
                <w:color w:val="auto"/>
              </w:rPr>
            </w:pPr>
            <w:r w:rsidRPr="00FD33B6">
              <w:rPr>
                <w:rFonts w:ascii="Kristen ITC" w:hAnsi="Kristen ITC"/>
                <w:b w:val="0"/>
                <w:color w:val="auto"/>
              </w:rPr>
              <w:t xml:space="preserve">Ms. </w:t>
            </w:r>
            <w:r w:rsidR="00702152" w:rsidRPr="00FD33B6">
              <w:rPr>
                <w:rFonts w:ascii="Kristen ITC" w:hAnsi="Kristen ITC"/>
                <w:b w:val="0"/>
                <w:color w:val="auto"/>
              </w:rPr>
              <w:t>Christine</w:t>
            </w:r>
          </w:p>
          <w:p w:rsidR="00D0167C" w:rsidRDefault="00974A36" w:rsidP="00D0167C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07692311" wp14:editId="6772F91F">
                  <wp:extent cx="6662529" cy="2989690"/>
                  <wp:effectExtent l="0" t="0" r="0" b="0"/>
                  <wp:docPr id="1" name="Picture 1" descr="AP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4383" cy="2990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130" w:rsidRPr="00D0167C" w:rsidRDefault="00662130" w:rsidP="00D0167C">
            <w:pPr>
              <w:pStyle w:val="Caption"/>
              <w:jc w:val="center"/>
              <w:rPr>
                <w:rFonts w:ascii="Kristen ITC" w:hAnsi="Kristen ITC"/>
                <w:b w:val="0"/>
                <w:color w:val="auto"/>
              </w:rPr>
            </w:pPr>
          </w:p>
        </w:tc>
      </w:tr>
      <w:tr w:rsidR="00662130" w:rsidTr="00317770">
        <w:trPr>
          <w:cantSplit/>
          <w:trHeight w:val="233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662130" w:rsidRPr="00317770" w:rsidRDefault="00974A36">
            <w:pPr>
              <w:pStyle w:val="Heading1"/>
              <w:rPr>
                <w:rFonts w:ascii="Kristen ITC" w:hAnsi="Kristen ITC"/>
                <w:b w:val="0"/>
                <w:sz w:val="36"/>
                <w:szCs w:val="36"/>
              </w:rPr>
            </w:pPr>
            <w:r w:rsidRPr="00317770">
              <w:rPr>
                <w:rFonts w:ascii="Kristen ITC" w:hAnsi="Kristen ITC"/>
                <w:b w:val="0"/>
                <w:sz w:val="36"/>
                <w:szCs w:val="36"/>
              </w:rPr>
              <w:t>APRIL</w:t>
            </w:r>
          </w:p>
        </w:tc>
      </w:tr>
      <w:tr w:rsidR="00662130" w:rsidTr="003630A9"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Sunday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Monday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Tuesday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Wednesday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Thursday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Friday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Saturday</w:t>
            </w:r>
          </w:p>
        </w:tc>
      </w:tr>
      <w:tr w:rsidR="00662130" w:rsidRPr="00100AC9" w:rsidTr="00F92FBC">
        <w:trPr>
          <w:trHeight w:val="1295"/>
        </w:trPr>
        <w:tc>
          <w:tcPr>
            <w:tcW w:w="1532" w:type="dxa"/>
          </w:tcPr>
          <w:p w:rsidR="003630A9" w:rsidRPr="00AB1072" w:rsidRDefault="003630A9" w:rsidP="007828AE">
            <w:pPr>
              <w:jc w:val="right"/>
              <w:rPr>
                <w:rFonts w:ascii="Kristen ITC" w:hAnsi="Kristen ITC"/>
              </w:rPr>
            </w:pPr>
          </w:p>
          <w:p w:rsidR="007F02B7" w:rsidRPr="00AB1072" w:rsidRDefault="007F02B7" w:rsidP="007828AE">
            <w:pPr>
              <w:jc w:val="right"/>
              <w:rPr>
                <w:rFonts w:ascii="Kristen ITC" w:hAnsi="Kristen ITC"/>
              </w:rPr>
            </w:pPr>
          </w:p>
          <w:p w:rsidR="007F02B7" w:rsidRPr="00AB1072" w:rsidRDefault="007F02B7" w:rsidP="007F02B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</w:tcPr>
          <w:p w:rsidR="003630A9" w:rsidRPr="00AB1072" w:rsidRDefault="00FC25EC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 xml:space="preserve">                </w:t>
            </w:r>
          </w:p>
          <w:p w:rsidR="00FC25EC" w:rsidRPr="00AB1072" w:rsidRDefault="00FC25EC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C25EC" w:rsidRPr="00AB1072" w:rsidRDefault="00FC25EC" w:rsidP="00FC25E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7828AE" w:rsidRPr="00AB1072" w:rsidRDefault="007828AE" w:rsidP="007828AE">
            <w:pPr>
              <w:jc w:val="right"/>
              <w:rPr>
                <w:rFonts w:ascii="Kristen ITC" w:hAnsi="Kristen ITC"/>
              </w:rPr>
            </w:pPr>
          </w:p>
          <w:p w:rsidR="007828AE" w:rsidRPr="00AB1072" w:rsidRDefault="007828AE" w:rsidP="007828AE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532" w:type="dxa"/>
          </w:tcPr>
          <w:p w:rsidR="003630A9" w:rsidRPr="00AB1072" w:rsidRDefault="003630A9" w:rsidP="00261B60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7828AE" w:rsidRPr="00AB1072" w:rsidRDefault="007828AE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874" w:rsidRPr="00AB1072" w:rsidRDefault="00090874" w:rsidP="007828A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AA05E1" w:rsidRPr="00AB1072" w:rsidRDefault="00AA05E1" w:rsidP="007828A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AA05E1" w:rsidRPr="00AB1072" w:rsidRDefault="00AA05E1" w:rsidP="007828AE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090874" w:rsidRPr="00AB1072" w:rsidRDefault="00090874" w:rsidP="007828AE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090874" w:rsidRPr="00AB1072" w:rsidRDefault="00090874" w:rsidP="007828AE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7828AE" w:rsidRPr="00AB1072" w:rsidRDefault="007828AE" w:rsidP="007828AE">
            <w:pPr>
              <w:jc w:val="right"/>
              <w:rPr>
                <w:rFonts w:ascii="Kristen ITC" w:hAnsi="Kristen ITC"/>
              </w:rPr>
            </w:pPr>
          </w:p>
          <w:p w:rsidR="00090874" w:rsidRPr="00AB1072" w:rsidRDefault="00090874" w:rsidP="007828AE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090874" w:rsidRPr="00AB1072" w:rsidRDefault="00090874" w:rsidP="007828AE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090874" w:rsidRPr="00AB1072" w:rsidRDefault="00090874" w:rsidP="007828AE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C811E9" w:rsidRPr="00AB1072" w:rsidRDefault="00C811E9" w:rsidP="007828AE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C811E9" w:rsidRPr="00AB1072" w:rsidRDefault="00C811E9" w:rsidP="00C811E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C811E9" w:rsidRPr="00AB1072" w:rsidRDefault="00C811E9" w:rsidP="00C811E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090874" w:rsidRPr="00AB1072" w:rsidRDefault="00090874" w:rsidP="007828AE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7F02B7" w:rsidRPr="00AB1072" w:rsidRDefault="007F02B7" w:rsidP="007828AE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FC25EC" w:rsidRPr="00AB1072" w:rsidRDefault="00FC25EC" w:rsidP="007828AE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FC25EC" w:rsidRPr="00AB1072" w:rsidRDefault="00FC25EC" w:rsidP="007828AE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090874" w:rsidRPr="00AB1072" w:rsidRDefault="00090874" w:rsidP="007828AE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090874" w:rsidRPr="00AB1072" w:rsidRDefault="00090874" w:rsidP="007828AE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F46CCA" w:rsidRPr="00AB1072" w:rsidRDefault="00F46CCA" w:rsidP="007828AE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923E86" w:rsidRPr="00AB1072" w:rsidRDefault="00D24A20" w:rsidP="00254906">
            <w:pPr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7F02B7" w:rsidRPr="00AB1072">
              <w:rPr>
                <w:rFonts w:ascii="Kristen ITC" w:hAnsi="Kristen ITC"/>
              </w:rPr>
              <w:t xml:space="preserve">        </w:t>
            </w:r>
            <w:r w:rsidR="00254906" w:rsidRPr="00AB1072">
              <w:rPr>
                <w:rFonts w:ascii="Kristen ITC" w:hAnsi="Kristen ITC"/>
              </w:rPr>
              <w:t xml:space="preserve"> </w:t>
            </w:r>
            <w:r w:rsidR="00CF56BD" w:rsidRPr="00AB1072">
              <w:rPr>
                <w:rFonts w:ascii="Kristen ITC" w:hAnsi="Kristen ITC"/>
              </w:rPr>
              <w:t xml:space="preserve">    </w:t>
            </w:r>
            <w:r w:rsidR="007F02B7" w:rsidRPr="00AB1072">
              <w:rPr>
                <w:rFonts w:ascii="Kristen ITC" w:hAnsi="Kristen ITC"/>
              </w:rPr>
              <w:t xml:space="preserve">  </w:t>
            </w:r>
          </w:p>
          <w:p w:rsidR="007828AE" w:rsidRPr="00AB1072" w:rsidRDefault="007828AE" w:rsidP="007828AE">
            <w:pPr>
              <w:jc w:val="right"/>
              <w:rPr>
                <w:rFonts w:ascii="Kristen ITC" w:hAnsi="Kristen ITC"/>
              </w:rPr>
            </w:pPr>
          </w:p>
          <w:p w:rsidR="00254906" w:rsidRPr="00AB1072" w:rsidRDefault="00254906" w:rsidP="00AA05E1">
            <w:pPr>
              <w:rPr>
                <w:rFonts w:ascii="Kristen ITC" w:hAnsi="Kristen ITC"/>
                <w:sz w:val="18"/>
                <w:szCs w:val="18"/>
              </w:rPr>
            </w:pPr>
          </w:p>
          <w:p w:rsidR="00254906" w:rsidRPr="00AB1072" w:rsidRDefault="00254906" w:rsidP="00AA05E1">
            <w:pPr>
              <w:rPr>
                <w:rFonts w:ascii="Kristen ITC" w:hAnsi="Kristen ITC"/>
                <w:sz w:val="8"/>
                <w:szCs w:val="8"/>
              </w:rPr>
            </w:pPr>
          </w:p>
          <w:p w:rsidR="00254906" w:rsidRPr="00AB1072" w:rsidRDefault="00254906" w:rsidP="00AA05E1">
            <w:pPr>
              <w:rPr>
                <w:rFonts w:ascii="Kristen ITC" w:hAnsi="Kristen ITC"/>
                <w:sz w:val="10"/>
                <w:szCs w:val="10"/>
              </w:rPr>
            </w:pPr>
          </w:p>
          <w:p w:rsidR="00254906" w:rsidRPr="00AB1072" w:rsidRDefault="00254906" w:rsidP="0025490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662130" w:rsidRPr="00AB1072" w:rsidRDefault="008C7448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1</w:t>
            </w:r>
          </w:p>
          <w:p w:rsidR="00F46CCA" w:rsidRPr="00D252B1" w:rsidRDefault="00D252B1" w:rsidP="00D252B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D252B1">
              <w:rPr>
                <w:rFonts w:ascii="Kristen ITC" w:hAnsi="Kristen ITC"/>
                <w:sz w:val="18"/>
                <w:szCs w:val="18"/>
              </w:rPr>
              <w:t>Happy</w:t>
            </w:r>
          </w:p>
          <w:p w:rsidR="00F46CCA" w:rsidRPr="00D252B1" w:rsidRDefault="00D252B1" w:rsidP="00D252B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D252B1">
              <w:rPr>
                <w:rFonts w:ascii="Kristen ITC" w:hAnsi="Kristen ITC"/>
                <w:sz w:val="18"/>
                <w:szCs w:val="18"/>
              </w:rPr>
              <w:t>April Fool’s</w:t>
            </w:r>
          </w:p>
          <w:p w:rsidR="00F46CCA" w:rsidRPr="00D252B1" w:rsidRDefault="00D252B1" w:rsidP="00D252B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D252B1">
              <w:rPr>
                <w:rFonts w:ascii="Kristen ITC" w:hAnsi="Kristen ITC"/>
                <w:sz w:val="18"/>
                <w:szCs w:val="18"/>
              </w:rPr>
              <w:t>Day</w:t>
            </w:r>
          </w:p>
          <w:p w:rsidR="007573A5" w:rsidRPr="00AB1072" w:rsidRDefault="007573A5" w:rsidP="007573A5">
            <w:pPr>
              <w:jc w:val="center"/>
              <w:rPr>
                <w:rFonts w:ascii="Kristen ITC" w:hAnsi="Kristen ITC"/>
                <w:sz w:val="8"/>
                <w:szCs w:val="8"/>
              </w:rPr>
            </w:pPr>
          </w:p>
          <w:p w:rsidR="007573A5" w:rsidRPr="00AB1072" w:rsidRDefault="007573A5" w:rsidP="007573A5">
            <w:pPr>
              <w:jc w:val="center"/>
              <w:rPr>
                <w:rFonts w:ascii="Kristen ITC" w:hAnsi="Kristen ITC"/>
                <w:sz w:val="8"/>
                <w:szCs w:val="8"/>
              </w:rPr>
            </w:pPr>
          </w:p>
          <w:p w:rsidR="00F46CCA" w:rsidRPr="00AB1072" w:rsidRDefault="00FF5DF3" w:rsidP="007573A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AB1072">
              <w:rPr>
                <w:rFonts w:ascii="Kristen ITC" w:hAnsi="Kristen ITC"/>
                <w:sz w:val="12"/>
                <w:szCs w:val="12"/>
              </w:rPr>
              <w:t>April Fool’s Day</w:t>
            </w:r>
          </w:p>
        </w:tc>
      </w:tr>
      <w:tr w:rsidR="00662130" w:rsidRPr="00100AC9">
        <w:trPr>
          <w:trHeight w:val="1407"/>
        </w:trPr>
        <w:tc>
          <w:tcPr>
            <w:tcW w:w="1532" w:type="dxa"/>
          </w:tcPr>
          <w:p w:rsidR="00923E86" w:rsidRPr="00AB1072" w:rsidRDefault="00A05380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2</w:t>
            </w:r>
          </w:p>
          <w:p w:rsidR="00BF59B8" w:rsidRDefault="00BF59B8" w:rsidP="00D252B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252B1" w:rsidRDefault="00D252B1" w:rsidP="00D252B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252B1" w:rsidRPr="00D252B1" w:rsidRDefault="00D252B1" w:rsidP="00D252B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252B1" w:rsidRPr="00AB1072" w:rsidRDefault="00D252B1" w:rsidP="00D252B1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  <w:r w:rsidRPr="00AB1072">
              <w:rPr>
                <w:rFonts w:ascii="Kristen ITC" w:hAnsi="Kristen ITC"/>
                <w:sz w:val="12"/>
                <w:szCs w:val="12"/>
              </w:rPr>
              <w:t>International</w:t>
            </w:r>
          </w:p>
          <w:p w:rsidR="00BF59B8" w:rsidRPr="00D252B1" w:rsidRDefault="00D252B1" w:rsidP="00D252B1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AB1072">
              <w:rPr>
                <w:rFonts w:ascii="Kristen ITC" w:hAnsi="Kristen ITC"/>
                <w:sz w:val="12"/>
                <w:szCs w:val="12"/>
              </w:rPr>
              <w:t>Children’s Book Day</w:t>
            </w:r>
          </w:p>
          <w:p w:rsidR="00BF59B8" w:rsidRPr="00AB1072" w:rsidRDefault="00D252B1" w:rsidP="00FF5DF3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National PB&amp;J Day</w:t>
            </w:r>
          </w:p>
        </w:tc>
        <w:tc>
          <w:tcPr>
            <w:tcW w:w="1532" w:type="dxa"/>
          </w:tcPr>
          <w:p w:rsidR="00662130" w:rsidRPr="00AB1072" w:rsidRDefault="00AA05E1" w:rsidP="00A05380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FC25EC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A05380" w:rsidRPr="00AB1072">
              <w:rPr>
                <w:rFonts w:ascii="Kristen ITC" w:hAnsi="Kristen ITC"/>
                <w:sz w:val="18"/>
                <w:szCs w:val="18"/>
              </w:rPr>
              <w:t xml:space="preserve">                3</w:t>
            </w:r>
          </w:p>
          <w:p w:rsidR="00FF5DF3" w:rsidRDefault="00FF5DF3" w:rsidP="007573A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D252B1" w:rsidRPr="00AB1072" w:rsidRDefault="00D252B1" w:rsidP="007573A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Bunny</w:t>
            </w:r>
          </w:p>
          <w:p w:rsidR="00AA05E1" w:rsidRPr="00AB1072" w:rsidRDefault="00AA05E1" w:rsidP="00D252B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662130" w:rsidRPr="00AB1072" w:rsidRDefault="00A05380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4</w:t>
            </w:r>
          </w:p>
          <w:p w:rsidR="00FC25EC" w:rsidRPr="00AB1072" w:rsidRDefault="00FC25EC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1A7847" w:rsidRPr="00AB1072" w:rsidRDefault="00D252B1" w:rsidP="00FC25E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Basket</w:t>
            </w:r>
          </w:p>
        </w:tc>
        <w:tc>
          <w:tcPr>
            <w:tcW w:w="1532" w:type="dxa"/>
          </w:tcPr>
          <w:p w:rsidR="00662130" w:rsidRPr="00AB1072" w:rsidRDefault="001A7847" w:rsidP="001A7847">
            <w:pPr>
              <w:rPr>
                <w:rFonts w:ascii="Kristen ITC" w:hAnsi="Kristen ITC"/>
                <w:sz w:val="18"/>
                <w:szCs w:val="18"/>
              </w:rPr>
            </w:pPr>
            <w:proofErr w:type="spellStart"/>
            <w:r w:rsidRPr="00AB1072">
              <w:rPr>
                <w:rFonts w:ascii="Kristen ITC" w:hAnsi="Kristen ITC"/>
                <w:sz w:val="18"/>
                <w:szCs w:val="18"/>
              </w:rPr>
              <w:t>Ee</w:t>
            </w:r>
            <w:proofErr w:type="spellEnd"/>
            <w:r w:rsidRPr="00AB1072">
              <w:rPr>
                <w:rFonts w:ascii="Kristen ITC" w:hAnsi="Kristen ITC"/>
                <w:sz w:val="18"/>
                <w:szCs w:val="18"/>
              </w:rPr>
              <w:t xml:space="preserve">                  </w:t>
            </w:r>
            <w:r w:rsidR="00A05380" w:rsidRPr="00AB1072">
              <w:rPr>
                <w:rFonts w:ascii="Kristen ITC" w:hAnsi="Kristen ITC"/>
                <w:sz w:val="18"/>
                <w:szCs w:val="18"/>
              </w:rPr>
              <w:t>5</w:t>
            </w:r>
          </w:p>
          <w:p w:rsidR="00FC25EC" w:rsidRPr="00AB1072" w:rsidRDefault="00FC25EC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1A7847" w:rsidRPr="00AB1072" w:rsidRDefault="00D252B1" w:rsidP="00FC25E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Easter Eggs</w:t>
            </w:r>
          </w:p>
          <w:p w:rsidR="007573A5" w:rsidRPr="00AB1072" w:rsidRDefault="007573A5" w:rsidP="00FC25E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</w:tcPr>
          <w:p w:rsidR="00662130" w:rsidRPr="00AB1072" w:rsidRDefault="001A7847" w:rsidP="001A784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proofErr w:type="spellStart"/>
            <w:r w:rsidRPr="00AB1072">
              <w:rPr>
                <w:rFonts w:ascii="Kristen ITC" w:hAnsi="Kristen ITC"/>
                <w:sz w:val="18"/>
                <w:szCs w:val="18"/>
              </w:rPr>
              <w:t>Ee</w:t>
            </w:r>
            <w:proofErr w:type="spellEnd"/>
            <w:r w:rsidRPr="00AB1072">
              <w:rPr>
                <w:rFonts w:ascii="Kristen ITC" w:hAnsi="Kristen ITC"/>
                <w:sz w:val="18"/>
                <w:szCs w:val="18"/>
              </w:rPr>
              <w:t xml:space="preserve">                  6  </w:t>
            </w:r>
            <w:r w:rsidR="00AA05E1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5C7158" w:rsidRPr="00AB1072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261B60" w:rsidRPr="00AB1072"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 w:rsidR="00FC25EC" w:rsidRPr="00AB1072">
              <w:rPr>
                <w:rFonts w:ascii="Kristen ITC" w:hAnsi="Kristen ITC"/>
                <w:sz w:val="18"/>
                <w:szCs w:val="18"/>
              </w:rPr>
              <w:t xml:space="preserve">   </w:t>
            </w:r>
          </w:p>
          <w:p w:rsidR="007573A5" w:rsidRPr="00AB1072" w:rsidRDefault="007573A5" w:rsidP="007573A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C25EC" w:rsidRPr="00AB1072" w:rsidRDefault="00D252B1" w:rsidP="00FC25E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Matzah Man</w:t>
            </w:r>
          </w:p>
          <w:p w:rsidR="005C7158" w:rsidRPr="00AB1072" w:rsidRDefault="005C7158" w:rsidP="00FC25E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C7158" w:rsidRDefault="005C7158" w:rsidP="00FC25E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D252B1" w:rsidRPr="00AB1072" w:rsidRDefault="00D252B1" w:rsidP="00FC25E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Egg Hunt</w:t>
            </w:r>
          </w:p>
        </w:tc>
        <w:tc>
          <w:tcPr>
            <w:tcW w:w="1532" w:type="dxa"/>
          </w:tcPr>
          <w:p w:rsidR="00662130" w:rsidRPr="00AB1072" w:rsidRDefault="00CB2D8D" w:rsidP="00AA05E1">
            <w:pPr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5C7158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AA05E1" w:rsidRPr="00AB1072">
              <w:rPr>
                <w:rFonts w:ascii="Kristen ITC" w:hAnsi="Kristen ITC"/>
                <w:sz w:val="18"/>
                <w:szCs w:val="18"/>
              </w:rPr>
              <w:t xml:space="preserve">          </w:t>
            </w:r>
            <w:r w:rsidR="00FC25EC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A05380" w:rsidRPr="00AB1072">
              <w:rPr>
                <w:rFonts w:ascii="Kristen ITC" w:hAnsi="Kristen ITC"/>
                <w:sz w:val="18"/>
                <w:szCs w:val="18"/>
              </w:rPr>
              <w:t xml:space="preserve">  7</w:t>
            </w:r>
          </w:p>
          <w:p w:rsidR="00727B28" w:rsidRPr="00D252B1" w:rsidRDefault="00D252B1" w:rsidP="00FC25E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PICTURE DAY</w:t>
            </w:r>
          </w:p>
          <w:p w:rsidR="00702152" w:rsidRDefault="00D252B1" w:rsidP="00FC25EC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D252B1">
              <w:rPr>
                <w:rFonts w:ascii="Kristen ITC" w:hAnsi="Kristen ITC"/>
                <w:noProof/>
                <w:sz w:val="12"/>
                <w:szCs w:val="12"/>
              </w:rPr>
              <w:drawing>
                <wp:inline distT="0" distB="0" distL="0" distR="0" wp14:anchorId="384DAB2B" wp14:editId="16AC69E7">
                  <wp:extent cx="349858" cy="286538"/>
                  <wp:effectExtent l="0" t="0" r="0" b="0"/>
                  <wp:docPr id="2" name="Picture 2" descr="C:\Users\LAURIE\AppData\Local\Microsoft\Windows\INetCache\IE\58CNSD2L\camera-clipart.thumbnai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URIE\AppData\Local\Microsoft\Windows\INetCache\IE\58CNSD2L\camera-clipart.thumbnai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916" cy="28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2152">
              <w:rPr>
                <w:rFonts w:ascii="Kristen ITC" w:hAnsi="Kristen ITC"/>
                <w:sz w:val="12"/>
                <w:szCs w:val="12"/>
              </w:rPr>
              <w:t xml:space="preserve"> </w:t>
            </w:r>
          </w:p>
          <w:p w:rsidR="00702152" w:rsidRDefault="00702152" w:rsidP="00FC25EC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5C7158" w:rsidRPr="00FD33B6" w:rsidRDefault="00702152" w:rsidP="00FC25EC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FD33B6">
              <w:rPr>
                <w:rFonts w:ascii="Kristen ITC" w:hAnsi="Kristen ITC"/>
                <w:sz w:val="12"/>
                <w:szCs w:val="12"/>
              </w:rPr>
              <w:t xml:space="preserve">Child of the </w:t>
            </w:r>
            <w:r w:rsidR="00D252B1" w:rsidRPr="00FD33B6">
              <w:rPr>
                <w:rFonts w:ascii="Kristen ITC" w:hAnsi="Kristen ITC"/>
                <w:sz w:val="12"/>
                <w:szCs w:val="12"/>
              </w:rPr>
              <w:t>Week</w:t>
            </w:r>
          </w:p>
          <w:p w:rsidR="00D252B1" w:rsidRPr="00D252B1" w:rsidRDefault="00D252B1" w:rsidP="00FC25EC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FD33B6">
              <w:rPr>
                <w:rFonts w:ascii="Kristen ITC" w:hAnsi="Kristen ITC"/>
                <w:sz w:val="12"/>
                <w:szCs w:val="12"/>
              </w:rPr>
              <w:t>MADILYNN</w:t>
            </w:r>
          </w:p>
        </w:tc>
        <w:tc>
          <w:tcPr>
            <w:tcW w:w="1532" w:type="dxa"/>
          </w:tcPr>
          <w:p w:rsidR="00662130" w:rsidRPr="00AB1072" w:rsidRDefault="00A05380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8</w:t>
            </w:r>
          </w:p>
        </w:tc>
      </w:tr>
      <w:tr w:rsidR="00662130" w:rsidRPr="00100AC9" w:rsidTr="00F35DAE">
        <w:trPr>
          <w:trHeight w:val="1502"/>
        </w:trPr>
        <w:tc>
          <w:tcPr>
            <w:tcW w:w="1532" w:type="dxa"/>
          </w:tcPr>
          <w:p w:rsidR="00923E86" w:rsidRPr="00AB1072" w:rsidRDefault="00A05380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9</w:t>
            </w:r>
          </w:p>
          <w:p w:rsidR="00D0071F" w:rsidRPr="00AB1072" w:rsidRDefault="00D0071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D0071F" w:rsidRPr="00AB1072" w:rsidRDefault="00D0071F" w:rsidP="00D0071F">
            <w:pPr>
              <w:rPr>
                <w:rFonts w:ascii="Kristen ITC" w:hAnsi="Kristen ITC"/>
                <w:sz w:val="18"/>
                <w:szCs w:val="18"/>
              </w:rPr>
            </w:pPr>
          </w:p>
          <w:p w:rsidR="00D0071F" w:rsidRPr="00AB1072" w:rsidRDefault="00D0071F" w:rsidP="009140F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3630A9" w:rsidRPr="00AB1072" w:rsidRDefault="007573A5" w:rsidP="00C3642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C36425" w:rsidRPr="00AB1072">
              <w:rPr>
                <w:rFonts w:ascii="Kristen ITC" w:hAnsi="Kristen ITC"/>
                <w:sz w:val="18"/>
                <w:szCs w:val="18"/>
              </w:rPr>
              <w:t xml:space="preserve">        </w:t>
            </w:r>
            <w:r w:rsidR="00BF59B8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C36425" w:rsidRPr="00AB1072">
              <w:rPr>
                <w:rFonts w:ascii="Kristen ITC" w:hAnsi="Kristen ITC"/>
                <w:sz w:val="18"/>
                <w:szCs w:val="18"/>
              </w:rPr>
              <w:t>10</w:t>
            </w:r>
          </w:p>
          <w:p w:rsidR="007F02B7" w:rsidRPr="00AB1072" w:rsidRDefault="005A05B1" w:rsidP="00CF56BD">
            <w:pPr>
              <w:tabs>
                <w:tab w:val="center" w:pos="658"/>
                <w:tab w:val="right" w:pos="1316"/>
              </w:tabs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noProof/>
                <w:sz w:val="18"/>
                <w:szCs w:val="1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margin-left:11.7pt;margin-top:.9pt;width:343.05pt;height:43.85pt;z-index:-251658752;mso-position-horizontal-relative:text;mso-position-vertical-relative:text;mso-width-relative:page;mso-height-relative:page" adj="10843">
                  <v:fill r:id="rId9" o:title=""/>
                  <v:stroke r:id="rId9" o:title=""/>
                  <v:shadow color="#868686"/>
                  <v:textpath style="font-family:&quot;Kristen ITC&quot;;font-size:28pt;v-text-kern:t" trim="t" fitpath="t" string="SPRING BREAK"/>
                </v:shape>
              </w:pict>
            </w:r>
            <w:r w:rsidR="00CF56BD" w:rsidRPr="00AB1072">
              <w:rPr>
                <w:rFonts w:ascii="Kristen ITC" w:hAnsi="Kristen ITC"/>
              </w:rPr>
              <w:tab/>
            </w:r>
            <w:r w:rsidR="00CF56BD" w:rsidRPr="00AB1072">
              <w:rPr>
                <w:rFonts w:ascii="Kristen ITC" w:hAnsi="Kristen ITC"/>
              </w:rPr>
              <w:tab/>
            </w:r>
          </w:p>
          <w:p w:rsidR="007F02B7" w:rsidRPr="00AB1072" w:rsidRDefault="007F02B7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D0071F" w:rsidRPr="00AB1072" w:rsidRDefault="00D0071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D0071F" w:rsidRPr="00AB1072" w:rsidRDefault="00D0071F" w:rsidP="005C7158">
            <w:pPr>
              <w:rPr>
                <w:rFonts w:ascii="Kristen ITC" w:hAnsi="Kristen ITC"/>
                <w:sz w:val="14"/>
                <w:szCs w:val="14"/>
              </w:rPr>
            </w:pPr>
          </w:p>
          <w:p w:rsidR="000257B3" w:rsidRPr="00AB1072" w:rsidRDefault="000257B3" w:rsidP="005C7158">
            <w:pPr>
              <w:rPr>
                <w:rFonts w:ascii="Kristen ITC" w:hAnsi="Kristen ITC"/>
                <w:sz w:val="14"/>
                <w:szCs w:val="14"/>
              </w:rPr>
            </w:pPr>
          </w:p>
          <w:p w:rsidR="000257B3" w:rsidRPr="00AB1072" w:rsidRDefault="000257B3" w:rsidP="000257B3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AB1072">
              <w:rPr>
                <w:rFonts w:ascii="Kristen ITC" w:hAnsi="Kristen ITC"/>
                <w:sz w:val="14"/>
                <w:szCs w:val="14"/>
              </w:rPr>
              <w:t>School Closed</w:t>
            </w:r>
          </w:p>
        </w:tc>
        <w:tc>
          <w:tcPr>
            <w:tcW w:w="1532" w:type="dxa"/>
            <w:shd w:val="clear" w:color="auto" w:fill="auto"/>
          </w:tcPr>
          <w:p w:rsidR="003630A9" w:rsidRPr="00AB1072" w:rsidRDefault="007573A5" w:rsidP="00727B28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 xml:space="preserve">        </w:t>
            </w:r>
            <w:r w:rsidR="00BF59B8" w:rsidRPr="00AB1072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C36425" w:rsidRPr="00AB1072">
              <w:rPr>
                <w:rFonts w:ascii="Kristen ITC" w:hAnsi="Kristen ITC"/>
                <w:sz w:val="18"/>
                <w:szCs w:val="18"/>
              </w:rPr>
              <w:t>11</w:t>
            </w:r>
          </w:p>
          <w:p w:rsidR="007F02B7" w:rsidRPr="00AB1072" w:rsidRDefault="007F02B7" w:rsidP="00D0071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BF59B8" w:rsidRPr="00AB1072" w:rsidRDefault="00BF59B8" w:rsidP="00BF59B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7F02B7" w:rsidRPr="00AB1072" w:rsidRDefault="007F02B7" w:rsidP="005C7158">
            <w:pPr>
              <w:rPr>
                <w:rFonts w:ascii="Kristen ITC" w:hAnsi="Kristen ITC"/>
                <w:sz w:val="18"/>
                <w:szCs w:val="18"/>
              </w:rPr>
            </w:pPr>
          </w:p>
          <w:p w:rsidR="00727B28" w:rsidRPr="00FD33B6" w:rsidRDefault="00727B28" w:rsidP="005C7158">
            <w:pPr>
              <w:rPr>
                <w:rFonts w:ascii="Kristen ITC" w:hAnsi="Kristen ITC"/>
                <w:sz w:val="16"/>
                <w:szCs w:val="16"/>
              </w:rPr>
            </w:pPr>
          </w:p>
          <w:p w:rsidR="00FF5DF3" w:rsidRPr="00FD33B6" w:rsidRDefault="00FD33B6" w:rsidP="00FD33B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First Day of Passover</w:t>
            </w:r>
          </w:p>
          <w:p w:rsidR="00FF5DF3" w:rsidRPr="00AB1072" w:rsidRDefault="00FD33B6" w:rsidP="00FD33B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2"/>
                <w:szCs w:val="12"/>
              </w:rPr>
              <w:t>School Closed</w:t>
            </w:r>
          </w:p>
        </w:tc>
        <w:tc>
          <w:tcPr>
            <w:tcW w:w="1532" w:type="dxa"/>
          </w:tcPr>
          <w:p w:rsidR="003630A9" w:rsidRPr="00AB1072" w:rsidRDefault="00C36425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12</w:t>
            </w:r>
          </w:p>
          <w:p w:rsidR="00C054B4" w:rsidRPr="00AB1072" w:rsidRDefault="00C054B4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35DAE" w:rsidRPr="00AB1072" w:rsidRDefault="00F35DAE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35DAE" w:rsidRPr="00AB1072" w:rsidRDefault="00F35DAE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054B4" w:rsidRPr="00AB1072" w:rsidRDefault="00C054B4" w:rsidP="00C054B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0257B3" w:rsidRPr="00AB1072" w:rsidRDefault="000257B3" w:rsidP="00C054B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0257B3" w:rsidRPr="00AB1072" w:rsidRDefault="000257B3" w:rsidP="00C054B4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AB1072">
              <w:rPr>
                <w:rFonts w:ascii="Kristen ITC" w:hAnsi="Kristen ITC"/>
                <w:sz w:val="14"/>
                <w:szCs w:val="14"/>
              </w:rPr>
              <w:t>School Closed</w:t>
            </w:r>
          </w:p>
        </w:tc>
        <w:tc>
          <w:tcPr>
            <w:tcW w:w="1532" w:type="dxa"/>
          </w:tcPr>
          <w:p w:rsidR="00923E86" w:rsidRPr="00AB1072" w:rsidRDefault="00C36425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13</w:t>
            </w: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9140F5" w:rsidRPr="00AB1072" w:rsidRDefault="009140F5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9140F5" w:rsidRPr="00AB1072" w:rsidRDefault="009140F5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9140F5" w:rsidRPr="00AB1072" w:rsidRDefault="009140F5" w:rsidP="007828AE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9140F5" w:rsidRPr="00AB1072" w:rsidRDefault="009140F5" w:rsidP="007828AE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7573A5" w:rsidRPr="00AB1072" w:rsidRDefault="009140F5" w:rsidP="007573A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AB1072">
              <w:rPr>
                <w:rFonts w:ascii="Kristen ITC" w:hAnsi="Kristen ITC"/>
                <w:sz w:val="12"/>
                <w:szCs w:val="12"/>
              </w:rPr>
              <w:t>School Closed</w:t>
            </w:r>
          </w:p>
        </w:tc>
        <w:tc>
          <w:tcPr>
            <w:tcW w:w="1532" w:type="dxa"/>
          </w:tcPr>
          <w:p w:rsidR="00923E86" w:rsidRPr="00AB1072" w:rsidRDefault="00C36425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14</w:t>
            </w: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35DAE" w:rsidRPr="00AB1072" w:rsidRDefault="00F35DAE" w:rsidP="00BF59B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7573A5" w:rsidRPr="00AB1072" w:rsidRDefault="007573A5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C7158" w:rsidRPr="00AB1072" w:rsidRDefault="005C7158" w:rsidP="00CB2D8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0257B3" w:rsidRPr="00AB1072" w:rsidRDefault="000257B3" w:rsidP="00CB2D8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0257B3" w:rsidRPr="00AB1072" w:rsidRDefault="000257B3" w:rsidP="00CB2D8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AB1072">
              <w:rPr>
                <w:rFonts w:ascii="Kristen ITC" w:hAnsi="Kristen ITC"/>
                <w:sz w:val="12"/>
                <w:szCs w:val="12"/>
              </w:rPr>
              <w:t>School Closed</w:t>
            </w:r>
          </w:p>
        </w:tc>
        <w:tc>
          <w:tcPr>
            <w:tcW w:w="1532" w:type="dxa"/>
          </w:tcPr>
          <w:p w:rsidR="00662130" w:rsidRPr="00AB1072" w:rsidRDefault="00C36425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15</w:t>
            </w: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</w:tc>
      </w:tr>
      <w:tr w:rsidR="00662130" w:rsidRPr="00100AC9" w:rsidTr="00727B28">
        <w:trPr>
          <w:trHeight w:val="1259"/>
        </w:trPr>
        <w:tc>
          <w:tcPr>
            <w:tcW w:w="1532" w:type="dxa"/>
          </w:tcPr>
          <w:p w:rsidR="00923E86" w:rsidRPr="00AB1072" w:rsidRDefault="00C36425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16</w:t>
            </w:r>
          </w:p>
          <w:p w:rsidR="00F6258B" w:rsidRPr="00AB1072" w:rsidRDefault="00F6258B" w:rsidP="00F6258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F6258B" w:rsidRPr="00AB1072" w:rsidRDefault="00F6258B" w:rsidP="00F6258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7F02B7" w:rsidRPr="00AB1072" w:rsidRDefault="00FF5DF3" w:rsidP="00F6258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Happy Easter</w:t>
            </w:r>
          </w:p>
          <w:p w:rsidR="007F02B7" w:rsidRPr="00AB1072" w:rsidRDefault="007F02B7" w:rsidP="007F02B7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C811E9" w:rsidRPr="00AB1072" w:rsidRDefault="00C811E9" w:rsidP="007F02B7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FF5DF3" w:rsidRPr="00AB1072" w:rsidRDefault="00FF5DF3" w:rsidP="007F02B7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923E86" w:rsidRPr="00AB1072" w:rsidRDefault="00F6258B" w:rsidP="00261B60">
            <w:pPr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C811E9" w:rsidRPr="00AB1072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261B60" w:rsidRPr="00AB1072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C811E9" w:rsidRPr="00AB1072">
              <w:rPr>
                <w:rFonts w:ascii="Kristen ITC" w:hAnsi="Kristen ITC"/>
                <w:sz w:val="18"/>
                <w:szCs w:val="18"/>
              </w:rPr>
              <w:t xml:space="preserve">        </w:t>
            </w:r>
            <w:r w:rsidR="00C36425" w:rsidRPr="00AB1072">
              <w:rPr>
                <w:rFonts w:ascii="Kristen ITC" w:hAnsi="Kristen ITC"/>
                <w:sz w:val="18"/>
                <w:szCs w:val="18"/>
              </w:rPr>
              <w:t>17</w:t>
            </w:r>
            <w:r w:rsidR="00261B60" w:rsidRPr="00AB1072">
              <w:rPr>
                <w:rFonts w:ascii="Kristen ITC" w:hAnsi="Kristen ITC"/>
                <w:sz w:val="18"/>
                <w:szCs w:val="18"/>
              </w:rPr>
              <w:t xml:space="preserve"> </w:t>
            </w:r>
          </w:p>
          <w:p w:rsidR="007F02B7" w:rsidRPr="00AB1072" w:rsidRDefault="007F02B7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7F02B7" w:rsidRPr="00AB1072" w:rsidRDefault="007F02B7" w:rsidP="00D0071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442B5F" w:rsidRPr="00AB1072" w:rsidRDefault="00442B5F" w:rsidP="007828AE">
            <w:pPr>
              <w:jc w:val="right"/>
              <w:rPr>
                <w:rFonts w:ascii="Kristen ITC" w:hAnsi="Kristen ITC"/>
                <w:sz w:val="10"/>
                <w:szCs w:val="10"/>
              </w:rPr>
            </w:pPr>
          </w:p>
          <w:p w:rsidR="00D0071F" w:rsidRPr="00AB1072" w:rsidRDefault="00D0071F" w:rsidP="00C811E9">
            <w:pPr>
              <w:rPr>
                <w:rFonts w:ascii="Kristen ITC" w:hAnsi="Kristen ITC"/>
                <w:sz w:val="12"/>
                <w:szCs w:val="12"/>
              </w:rPr>
            </w:pPr>
          </w:p>
          <w:p w:rsidR="001A7847" w:rsidRPr="00AB1072" w:rsidRDefault="001A7847" w:rsidP="00C811E9">
            <w:pPr>
              <w:rPr>
                <w:rFonts w:ascii="Kristen ITC" w:hAnsi="Kristen ITC"/>
                <w:sz w:val="12"/>
                <w:szCs w:val="12"/>
              </w:rPr>
            </w:pPr>
          </w:p>
          <w:p w:rsidR="001A7847" w:rsidRPr="00AB1072" w:rsidRDefault="001A7847" w:rsidP="00C811E9">
            <w:pPr>
              <w:rPr>
                <w:rFonts w:ascii="Kristen ITC" w:hAnsi="Kristen ITC"/>
                <w:sz w:val="12"/>
                <w:szCs w:val="12"/>
              </w:rPr>
            </w:pPr>
          </w:p>
          <w:p w:rsidR="001A7847" w:rsidRPr="00AB1072" w:rsidRDefault="001A7847" w:rsidP="001A7847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AB1072">
              <w:rPr>
                <w:rFonts w:ascii="Kristen ITC" w:hAnsi="Kristen ITC"/>
                <w:sz w:val="12"/>
                <w:szCs w:val="12"/>
              </w:rPr>
              <w:t>School Closed</w:t>
            </w:r>
          </w:p>
        </w:tc>
        <w:tc>
          <w:tcPr>
            <w:tcW w:w="1532" w:type="dxa"/>
          </w:tcPr>
          <w:p w:rsidR="00923E86" w:rsidRPr="00AB1072" w:rsidRDefault="00FD33B6" w:rsidP="00F35DAE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Tt</w:t>
            </w:r>
            <w:r w:rsidR="00F6258B" w:rsidRPr="00AB1072">
              <w:rPr>
                <w:rFonts w:ascii="Kristen ITC" w:hAnsi="Kristen ITC"/>
                <w:sz w:val="18"/>
                <w:szCs w:val="18"/>
              </w:rPr>
              <w:t xml:space="preserve">     </w:t>
            </w:r>
            <w:r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 w:rsidR="00261B60" w:rsidRPr="00AB1072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C811E9" w:rsidRPr="00AB1072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C36425" w:rsidRPr="00AB1072">
              <w:rPr>
                <w:rFonts w:ascii="Kristen ITC" w:hAnsi="Kristen ITC"/>
                <w:sz w:val="18"/>
                <w:szCs w:val="18"/>
              </w:rPr>
              <w:t>18</w:t>
            </w:r>
          </w:p>
          <w:p w:rsidR="00FF5DF3" w:rsidRPr="00AB1072" w:rsidRDefault="001A7847" w:rsidP="001A784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Parts</w:t>
            </w:r>
          </w:p>
          <w:p w:rsidR="00FF5DF3" w:rsidRPr="00AB1072" w:rsidRDefault="001A7847" w:rsidP="001A784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of a</w:t>
            </w:r>
          </w:p>
          <w:p w:rsidR="001A7847" w:rsidRPr="00AB1072" w:rsidRDefault="001A7847" w:rsidP="001A784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Plant</w:t>
            </w:r>
          </w:p>
          <w:p w:rsidR="001A7847" w:rsidRPr="00702152" w:rsidRDefault="001A7847" w:rsidP="001A7847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FF5DF3" w:rsidRPr="00AB1072" w:rsidRDefault="00FF5DF3" w:rsidP="00C811E9">
            <w:pPr>
              <w:rPr>
                <w:rFonts w:ascii="Kristen ITC" w:hAnsi="Kristen ITC"/>
                <w:sz w:val="12"/>
                <w:szCs w:val="12"/>
              </w:rPr>
            </w:pPr>
            <w:r w:rsidRPr="00AB1072">
              <w:rPr>
                <w:rFonts w:ascii="Kristen ITC" w:hAnsi="Kristen ITC"/>
                <w:sz w:val="12"/>
                <w:szCs w:val="12"/>
              </w:rPr>
              <w:t>Last Day of Passover</w:t>
            </w:r>
          </w:p>
          <w:p w:rsidR="00FF5DF3" w:rsidRPr="00AB1072" w:rsidRDefault="00FF5DF3" w:rsidP="00FF5DF3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AB1072">
              <w:rPr>
                <w:rFonts w:ascii="Kristen ITC" w:hAnsi="Kristen ITC"/>
                <w:sz w:val="12"/>
                <w:szCs w:val="12"/>
              </w:rPr>
              <w:t>Tax Day</w:t>
            </w:r>
          </w:p>
        </w:tc>
        <w:tc>
          <w:tcPr>
            <w:tcW w:w="1532" w:type="dxa"/>
          </w:tcPr>
          <w:p w:rsidR="00923E86" w:rsidRPr="00AB1072" w:rsidRDefault="00FD33B6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Tt                 </w:t>
            </w:r>
            <w:r w:rsidR="00C36425" w:rsidRPr="00AB1072">
              <w:rPr>
                <w:rFonts w:ascii="Kristen ITC" w:hAnsi="Kristen ITC"/>
                <w:sz w:val="18"/>
                <w:szCs w:val="18"/>
              </w:rPr>
              <w:t>19</w:t>
            </w:r>
          </w:p>
          <w:p w:rsidR="00442B5F" w:rsidRPr="00AB1072" w:rsidRDefault="00442B5F" w:rsidP="00442B5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F6258B" w:rsidRPr="00AB1072" w:rsidRDefault="00F6258B" w:rsidP="00442B5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F46CCA" w:rsidRPr="00AB1072" w:rsidRDefault="001A7847" w:rsidP="00442B5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Seed</w:t>
            </w:r>
            <w:r w:rsidR="00FD33B6">
              <w:rPr>
                <w:rFonts w:ascii="Kristen ITC" w:hAnsi="Kristen ITC"/>
                <w:sz w:val="18"/>
                <w:szCs w:val="18"/>
              </w:rPr>
              <w:t>s</w:t>
            </w:r>
          </w:p>
          <w:p w:rsidR="00F46CCA" w:rsidRDefault="00F46CCA" w:rsidP="00F6258B">
            <w:pPr>
              <w:rPr>
                <w:rFonts w:ascii="Kristen ITC" w:hAnsi="Kristen ITC"/>
                <w:sz w:val="12"/>
                <w:szCs w:val="12"/>
              </w:rPr>
            </w:pPr>
          </w:p>
          <w:p w:rsidR="005A05B1" w:rsidRDefault="005A05B1" w:rsidP="00F6258B">
            <w:pPr>
              <w:rPr>
                <w:rFonts w:ascii="Kristen ITC" w:hAnsi="Kristen ITC"/>
                <w:sz w:val="12"/>
                <w:szCs w:val="12"/>
              </w:rPr>
            </w:pPr>
          </w:p>
          <w:p w:rsidR="005A05B1" w:rsidRPr="00AB1072" w:rsidRDefault="005A05B1" w:rsidP="005A05B1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bookmarkStart w:id="0" w:name="_GoBack"/>
            <w:r>
              <w:rPr>
                <w:rFonts w:ascii="Kristen ITC" w:hAnsi="Kristen ITC"/>
                <w:sz w:val="12"/>
                <w:szCs w:val="12"/>
              </w:rPr>
              <w:t>Dance</w:t>
            </w:r>
            <w:bookmarkEnd w:id="0"/>
          </w:p>
        </w:tc>
        <w:tc>
          <w:tcPr>
            <w:tcW w:w="1532" w:type="dxa"/>
          </w:tcPr>
          <w:p w:rsidR="00923E86" w:rsidRPr="00AB1072" w:rsidRDefault="00C36425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20</w:t>
            </w:r>
          </w:p>
          <w:p w:rsidR="00442B5F" w:rsidRPr="00AB1072" w:rsidRDefault="00442B5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6258B" w:rsidRPr="00AB1072" w:rsidRDefault="001A7847" w:rsidP="001A784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Sun</w:t>
            </w:r>
          </w:p>
          <w:p w:rsidR="001A7847" w:rsidRPr="00AB1072" w:rsidRDefault="001A7847" w:rsidP="001A784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and</w:t>
            </w:r>
          </w:p>
          <w:p w:rsidR="00D24A20" w:rsidRPr="00AB1072" w:rsidRDefault="001A7847" w:rsidP="001A784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Soil</w:t>
            </w:r>
          </w:p>
          <w:p w:rsidR="00D24A20" w:rsidRPr="00AB1072" w:rsidRDefault="00D24A20" w:rsidP="00442B5F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D24A20" w:rsidRPr="00AB1072" w:rsidRDefault="00D24A20" w:rsidP="001A7847">
            <w:pPr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923E86" w:rsidRPr="00AB1072" w:rsidRDefault="00C36425" w:rsidP="001A7847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21</w:t>
            </w:r>
          </w:p>
          <w:p w:rsidR="00702152" w:rsidRPr="00AB1072" w:rsidRDefault="00702152" w:rsidP="0070215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Parts</w:t>
            </w:r>
          </w:p>
          <w:p w:rsidR="00702152" w:rsidRPr="00AB1072" w:rsidRDefault="00702152" w:rsidP="0070215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of a</w:t>
            </w:r>
          </w:p>
          <w:p w:rsidR="00442B5F" w:rsidRPr="00AB1072" w:rsidRDefault="00702152" w:rsidP="0070215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Tree</w:t>
            </w:r>
          </w:p>
          <w:p w:rsidR="00F6258B" w:rsidRPr="00702152" w:rsidRDefault="00F6258B" w:rsidP="00442B5F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456A37" w:rsidRPr="00702152" w:rsidRDefault="00702152" w:rsidP="00442B5F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702152">
              <w:rPr>
                <w:rFonts w:ascii="Kristen ITC" w:hAnsi="Kristen ITC"/>
                <w:sz w:val="12"/>
                <w:szCs w:val="12"/>
              </w:rPr>
              <w:t>Child of the Week</w:t>
            </w:r>
          </w:p>
          <w:p w:rsidR="00702152" w:rsidRPr="00702152" w:rsidRDefault="00702152" w:rsidP="00442B5F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SAANVI</w:t>
            </w:r>
          </w:p>
        </w:tc>
        <w:tc>
          <w:tcPr>
            <w:tcW w:w="1532" w:type="dxa"/>
          </w:tcPr>
          <w:p w:rsidR="00662130" w:rsidRPr="00AB1072" w:rsidRDefault="00C36425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22</w:t>
            </w:r>
          </w:p>
          <w:p w:rsidR="00CB2D8D" w:rsidRPr="00AB1072" w:rsidRDefault="00CB2D8D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B2D8D" w:rsidRPr="00AB1072" w:rsidRDefault="00CB2D8D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B2D8D" w:rsidRPr="00AB1072" w:rsidRDefault="00CB2D8D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B2D8D" w:rsidRPr="00702152" w:rsidRDefault="00CB2D8D" w:rsidP="007828AE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CB2D8D" w:rsidRPr="00702152" w:rsidRDefault="00CB2D8D" w:rsidP="007828AE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CB2D8D" w:rsidRPr="00702152" w:rsidRDefault="00FF5DF3" w:rsidP="00CB2D8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702152">
              <w:rPr>
                <w:rFonts w:ascii="Kristen ITC" w:hAnsi="Kristen ITC"/>
                <w:sz w:val="12"/>
                <w:szCs w:val="12"/>
              </w:rPr>
              <w:t>Earth Day</w:t>
            </w:r>
          </w:p>
        </w:tc>
      </w:tr>
      <w:tr w:rsidR="00662130" w:rsidRPr="00100AC9">
        <w:trPr>
          <w:trHeight w:val="1407"/>
        </w:trPr>
        <w:tc>
          <w:tcPr>
            <w:tcW w:w="1532" w:type="dxa"/>
          </w:tcPr>
          <w:p w:rsidR="00662130" w:rsidRPr="00AB1072" w:rsidRDefault="00C36425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30</w:t>
            </w:r>
          </w:p>
          <w:p w:rsidR="00456A37" w:rsidRPr="00AB1072" w:rsidRDefault="00456A37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456A37" w:rsidRPr="00AB1072" w:rsidRDefault="001A7847" w:rsidP="00456A3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Zoo</w:t>
            </w:r>
          </w:p>
        </w:tc>
        <w:tc>
          <w:tcPr>
            <w:tcW w:w="1532" w:type="dxa"/>
          </w:tcPr>
          <w:p w:rsidR="00923E86" w:rsidRPr="00AB1072" w:rsidRDefault="00AB1072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proofErr w:type="spellStart"/>
            <w:r w:rsidRPr="00AB1072">
              <w:rPr>
                <w:rFonts w:ascii="Kristen ITC" w:hAnsi="Kristen ITC"/>
                <w:sz w:val="18"/>
                <w:szCs w:val="18"/>
              </w:rPr>
              <w:t>Zz</w:t>
            </w:r>
            <w:proofErr w:type="spellEnd"/>
            <w:r w:rsidRPr="00AB1072">
              <w:rPr>
                <w:rFonts w:ascii="Kristen ITC" w:hAnsi="Kristen ITC"/>
                <w:sz w:val="18"/>
                <w:szCs w:val="18"/>
              </w:rPr>
              <w:t xml:space="preserve">                </w:t>
            </w:r>
            <w:r w:rsidR="00C36425" w:rsidRPr="00AB1072">
              <w:rPr>
                <w:rFonts w:ascii="Kristen ITC" w:hAnsi="Kristen ITC"/>
                <w:sz w:val="18"/>
                <w:szCs w:val="18"/>
              </w:rPr>
              <w:t>31</w:t>
            </w:r>
          </w:p>
          <w:p w:rsidR="00456A37" w:rsidRPr="00AB1072" w:rsidRDefault="00456A37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456A37" w:rsidRPr="00AB1072" w:rsidRDefault="001A7847" w:rsidP="00456A3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Zoo</w:t>
            </w:r>
          </w:p>
          <w:p w:rsidR="001A7847" w:rsidRPr="00AB1072" w:rsidRDefault="001A7847" w:rsidP="00456A3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</w:tcPr>
          <w:p w:rsidR="00662130" w:rsidRPr="00AB1072" w:rsidRDefault="00AB1072" w:rsidP="00AB1072">
            <w:pPr>
              <w:rPr>
                <w:rFonts w:ascii="Kristen ITC" w:hAnsi="Kristen ITC"/>
                <w:sz w:val="18"/>
                <w:szCs w:val="18"/>
              </w:rPr>
            </w:pPr>
            <w:proofErr w:type="spellStart"/>
            <w:r w:rsidRPr="00AB1072">
              <w:rPr>
                <w:rFonts w:ascii="Kristen ITC" w:hAnsi="Kristen ITC"/>
                <w:sz w:val="18"/>
                <w:szCs w:val="18"/>
              </w:rPr>
              <w:t>Zz</w:t>
            </w:r>
            <w:proofErr w:type="spellEnd"/>
            <w:r w:rsidR="00C811E9" w:rsidRPr="00AB1072"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456A37" w:rsidRPr="00AB1072">
              <w:rPr>
                <w:rFonts w:ascii="Kristen ITC" w:hAnsi="Kristen ITC"/>
                <w:sz w:val="18"/>
                <w:szCs w:val="18"/>
              </w:rPr>
              <w:t xml:space="preserve">         </w:t>
            </w:r>
            <w:r w:rsidR="00C36425" w:rsidRPr="00AB1072">
              <w:rPr>
                <w:rFonts w:ascii="Kristen ITC" w:hAnsi="Kristen ITC"/>
                <w:sz w:val="18"/>
                <w:szCs w:val="18"/>
              </w:rPr>
              <w:t>25</w:t>
            </w:r>
          </w:p>
          <w:p w:rsidR="00456A37" w:rsidRPr="00AB1072" w:rsidRDefault="00456A37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456A37" w:rsidRPr="00AB1072" w:rsidRDefault="00AB1072" w:rsidP="00456A3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Zebra</w:t>
            </w:r>
          </w:p>
        </w:tc>
        <w:tc>
          <w:tcPr>
            <w:tcW w:w="1532" w:type="dxa"/>
          </w:tcPr>
          <w:p w:rsidR="00662130" w:rsidRPr="00AB1072" w:rsidRDefault="00456A37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 xml:space="preserve">               </w:t>
            </w:r>
            <w:r w:rsidR="00C36425" w:rsidRPr="00AB1072">
              <w:rPr>
                <w:rFonts w:ascii="Kristen ITC" w:hAnsi="Kristen ITC"/>
                <w:sz w:val="18"/>
                <w:szCs w:val="18"/>
              </w:rPr>
              <w:t>26</w:t>
            </w:r>
          </w:p>
          <w:p w:rsidR="00456A37" w:rsidRPr="00AB1072" w:rsidRDefault="00456A37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456A37" w:rsidRPr="00AB1072" w:rsidRDefault="00FD33B6" w:rsidP="00456A3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Panda Bear</w:t>
            </w:r>
          </w:p>
        </w:tc>
        <w:tc>
          <w:tcPr>
            <w:tcW w:w="1532" w:type="dxa"/>
          </w:tcPr>
          <w:p w:rsidR="00662130" w:rsidRPr="00AB1072" w:rsidRDefault="00F6258B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 xml:space="preserve">                </w:t>
            </w:r>
            <w:r w:rsidR="00C36425" w:rsidRPr="00AB1072">
              <w:rPr>
                <w:rFonts w:ascii="Kristen ITC" w:hAnsi="Kristen ITC"/>
                <w:sz w:val="18"/>
                <w:szCs w:val="18"/>
              </w:rPr>
              <w:t>27</w:t>
            </w:r>
          </w:p>
          <w:p w:rsidR="00456A37" w:rsidRPr="00AB1072" w:rsidRDefault="00456A37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456A37" w:rsidRPr="00AB1072" w:rsidRDefault="00AB1072" w:rsidP="00C811E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Peacock</w:t>
            </w:r>
          </w:p>
          <w:p w:rsidR="00CB2D8D" w:rsidRPr="00AB1072" w:rsidRDefault="00CB2D8D" w:rsidP="00C811E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CB2D8D" w:rsidRPr="00AB1072" w:rsidRDefault="00CB2D8D" w:rsidP="00C811E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CB2D8D" w:rsidRPr="00AB1072" w:rsidRDefault="00CB2D8D" w:rsidP="00C811E9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 w:rsidRPr="00AB1072">
              <w:rPr>
                <w:rFonts w:ascii="Kristen ITC" w:hAnsi="Kristen ITC"/>
                <w:sz w:val="11"/>
                <w:szCs w:val="11"/>
              </w:rPr>
              <w:t>Take Your Child to Work Day</w:t>
            </w:r>
          </w:p>
        </w:tc>
        <w:tc>
          <w:tcPr>
            <w:tcW w:w="1532" w:type="dxa"/>
          </w:tcPr>
          <w:p w:rsidR="00662130" w:rsidRPr="00AB1072" w:rsidRDefault="00702152" w:rsidP="00254906">
            <w:pPr>
              <w:rPr>
                <w:rFonts w:ascii="Kristen ITC" w:hAnsi="Kristen ITC"/>
                <w:sz w:val="18"/>
                <w:szCs w:val="18"/>
              </w:rPr>
            </w:pPr>
            <w:r w:rsidRPr="00702152">
              <w:rPr>
                <w:rFonts w:ascii="Kristen ITC" w:hAnsi="Kristen ITC"/>
                <w:sz w:val="14"/>
                <w:szCs w:val="14"/>
              </w:rPr>
              <w:t xml:space="preserve">Arbor </w:t>
            </w:r>
            <w:r>
              <w:rPr>
                <w:rFonts w:ascii="Kristen ITC" w:hAnsi="Kristen ITC"/>
                <w:sz w:val="14"/>
                <w:szCs w:val="14"/>
              </w:rPr>
              <w:t xml:space="preserve">Day         </w:t>
            </w:r>
            <w:r w:rsidRPr="00702152">
              <w:rPr>
                <w:rFonts w:ascii="Kristen ITC" w:hAnsi="Kristen ITC"/>
                <w:sz w:val="18"/>
                <w:szCs w:val="18"/>
              </w:rPr>
              <w:t>28</w:t>
            </w:r>
            <w:r>
              <w:rPr>
                <w:rFonts w:ascii="Kristen ITC" w:hAnsi="Kristen ITC"/>
                <w:sz w:val="18"/>
                <w:szCs w:val="18"/>
              </w:rPr>
              <w:t xml:space="preserve">            </w:t>
            </w:r>
            <w:r w:rsidR="00254906" w:rsidRPr="00AB1072">
              <w:rPr>
                <w:rFonts w:ascii="Kristen ITC" w:hAnsi="Kristen ITC"/>
                <w:sz w:val="18"/>
                <w:szCs w:val="18"/>
              </w:rPr>
              <w:t xml:space="preserve">   </w:t>
            </w:r>
          </w:p>
          <w:p w:rsidR="00702152" w:rsidRPr="00702152" w:rsidRDefault="00702152" w:rsidP="00AB1072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456A37" w:rsidRPr="00702152" w:rsidRDefault="00AB1072" w:rsidP="00AB107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702152">
              <w:rPr>
                <w:rFonts w:ascii="Kristen ITC" w:hAnsi="Kristen ITC"/>
                <w:sz w:val="14"/>
                <w:szCs w:val="14"/>
              </w:rPr>
              <w:t>Show</w:t>
            </w:r>
          </w:p>
          <w:p w:rsidR="00AB1072" w:rsidRPr="00702152" w:rsidRDefault="00AB1072" w:rsidP="00AB107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702152">
              <w:rPr>
                <w:rFonts w:ascii="Kristen ITC" w:hAnsi="Kristen ITC"/>
                <w:sz w:val="14"/>
                <w:szCs w:val="14"/>
              </w:rPr>
              <w:t>and</w:t>
            </w:r>
          </w:p>
          <w:p w:rsidR="00AB1072" w:rsidRPr="00702152" w:rsidRDefault="00AB1072" w:rsidP="00AB107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702152">
              <w:rPr>
                <w:rFonts w:ascii="Kristen ITC" w:hAnsi="Kristen ITC"/>
                <w:sz w:val="14"/>
                <w:szCs w:val="14"/>
              </w:rPr>
              <w:t>Tell</w:t>
            </w:r>
          </w:p>
          <w:p w:rsidR="00456A37" w:rsidRDefault="00C14D1A" w:rsidP="00C14D1A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702152">
              <w:rPr>
                <w:rFonts w:ascii="Kristen ITC" w:hAnsi="Kristen ITC"/>
                <w:sz w:val="12"/>
                <w:szCs w:val="12"/>
              </w:rPr>
              <w:t>Zoo Animal</w:t>
            </w:r>
          </w:p>
          <w:p w:rsidR="00702152" w:rsidRPr="00702152" w:rsidRDefault="00702152" w:rsidP="00C14D1A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CB2D8D" w:rsidRPr="00702152" w:rsidRDefault="00702152" w:rsidP="00702152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Child of the Week</w:t>
            </w:r>
          </w:p>
          <w:p w:rsidR="00456A37" w:rsidRPr="00AB1072" w:rsidRDefault="00702152" w:rsidP="00702152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SAMMY</w:t>
            </w:r>
          </w:p>
        </w:tc>
        <w:tc>
          <w:tcPr>
            <w:tcW w:w="1532" w:type="dxa"/>
          </w:tcPr>
          <w:p w:rsidR="00662130" w:rsidRPr="00AB1072" w:rsidRDefault="00C36425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29</w:t>
            </w:r>
          </w:p>
          <w:p w:rsidR="00CB2D8D" w:rsidRPr="00AB1072" w:rsidRDefault="00CB2D8D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B2D8D" w:rsidRPr="00AB1072" w:rsidRDefault="00CB2D8D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B2D8D" w:rsidRPr="00AB1072" w:rsidRDefault="00CB2D8D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B2D8D" w:rsidRPr="00AB1072" w:rsidRDefault="00CB2D8D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B2D8D" w:rsidRPr="00AB1072" w:rsidRDefault="00CB2D8D" w:rsidP="00FF5DF3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AB1072">
              <w:rPr>
                <w:rFonts w:ascii="Kristen ITC" w:hAnsi="Kristen ITC"/>
                <w:sz w:val="12"/>
                <w:szCs w:val="12"/>
              </w:rPr>
              <w:t xml:space="preserve"> </w:t>
            </w:r>
          </w:p>
        </w:tc>
      </w:tr>
    </w:tbl>
    <w:p w:rsidR="00662130" w:rsidRPr="00100AC9" w:rsidRDefault="00662130" w:rsidP="00880563"/>
    <w:sectPr w:rsidR="00662130" w:rsidRPr="00100AC9" w:rsidSect="00D0167C">
      <w:pgSz w:w="12240" w:h="15840"/>
      <w:pgMar w:top="576" w:right="864" w:bottom="835" w:left="8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630A9"/>
    <w:rsid w:val="000257B3"/>
    <w:rsid w:val="00090874"/>
    <w:rsid w:val="00100AC9"/>
    <w:rsid w:val="001A7847"/>
    <w:rsid w:val="00254906"/>
    <w:rsid w:val="00261B60"/>
    <w:rsid w:val="00317770"/>
    <w:rsid w:val="003630A9"/>
    <w:rsid w:val="00442B5F"/>
    <w:rsid w:val="00456A37"/>
    <w:rsid w:val="00471736"/>
    <w:rsid w:val="00494968"/>
    <w:rsid w:val="005A05B1"/>
    <w:rsid w:val="005C7158"/>
    <w:rsid w:val="00662130"/>
    <w:rsid w:val="006E4D4A"/>
    <w:rsid w:val="00702152"/>
    <w:rsid w:val="00727B28"/>
    <w:rsid w:val="007573A5"/>
    <w:rsid w:val="00777989"/>
    <w:rsid w:val="007828AE"/>
    <w:rsid w:val="007F02B7"/>
    <w:rsid w:val="00833A90"/>
    <w:rsid w:val="00880563"/>
    <w:rsid w:val="008C7448"/>
    <w:rsid w:val="009140F5"/>
    <w:rsid w:val="00923E86"/>
    <w:rsid w:val="00974A36"/>
    <w:rsid w:val="009840F6"/>
    <w:rsid w:val="00A05380"/>
    <w:rsid w:val="00AA05E1"/>
    <w:rsid w:val="00AB1072"/>
    <w:rsid w:val="00B45167"/>
    <w:rsid w:val="00BF59B8"/>
    <w:rsid w:val="00C054B4"/>
    <w:rsid w:val="00C14D1A"/>
    <w:rsid w:val="00C36425"/>
    <w:rsid w:val="00C811E9"/>
    <w:rsid w:val="00CB2D8D"/>
    <w:rsid w:val="00CF56BD"/>
    <w:rsid w:val="00D0071F"/>
    <w:rsid w:val="00D0167C"/>
    <w:rsid w:val="00D24A20"/>
    <w:rsid w:val="00D252B1"/>
    <w:rsid w:val="00F35DAE"/>
    <w:rsid w:val="00F46CCA"/>
    <w:rsid w:val="00F6258B"/>
    <w:rsid w:val="00F92FBC"/>
    <w:rsid w:val="00FC25EC"/>
    <w:rsid w:val="00FD33B6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A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0167C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EdWorld_Cal_April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7C5EF-DABA-49EC-90CB-CA8BACB2ED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7C7D6-62E5-483D-9864-D7A2BE8E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EdWorld_Cal_April(2)</Template>
  <TotalTime>354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Links>
    <vt:vector size="6" baseType="variant">
      <vt:variant>
        <vt:i4>3604596</vt:i4>
      </vt:variant>
      <vt:variant>
        <vt:i4>1024</vt:i4>
      </vt:variant>
      <vt:variant>
        <vt:i4>1025</vt:i4>
      </vt:variant>
      <vt:variant>
        <vt:i4>1</vt:i4>
      </vt:variant>
      <vt:variant>
        <vt:lpwstr>APR.gif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39</cp:revision>
  <cp:lastPrinted>2016-03-31T16:43:00Z</cp:lastPrinted>
  <dcterms:created xsi:type="dcterms:W3CDTF">2012-03-28T13:08:00Z</dcterms:created>
  <dcterms:modified xsi:type="dcterms:W3CDTF">2017-03-29T15:10:00Z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TC018756099991</vt:lpwstr>
  </property>
</Properties>
</file>