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7" w:type="dxa"/>
        <w:tblLayout w:type="fixed"/>
        <w:tblLook w:val="0000" w:firstRow="0" w:lastRow="0" w:firstColumn="0" w:lastColumn="0" w:noHBand="0" w:noVBand="0"/>
      </w:tblPr>
      <w:tblGrid>
        <w:gridCol w:w="1546"/>
        <w:gridCol w:w="1514"/>
        <w:gridCol w:w="1528"/>
        <w:gridCol w:w="1529"/>
        <w:gridCol w:w="1529"/>
        <w:gridCol w:w="1529"/>
        <w:gridCol w:w="9"/>
        <w:gridCol w:w="1533"/>
      </w:tblGrid>
      <w:tr w:rsidR="00EC3845" w:rsidTr="00C4611A">
        <w:trPr>
          <w:trHeight w:val="5570"/>
        </w:trPr>
        <w:tc>
          <w:tcPr>
            <w:tcW w:w="10717" w:type="dxa"/>
            <w:gridSpan w:val="8"/>
          </w:tcPr>
          <w:p w:rsidR="000D6B6E" w:rsidRPr="00D67B65" w:rsidRDefault="00551608" w:rsidP="000D6B6E">
            <w:pPr>
              <w:pStyle w:val="Caption"/>
              <w:keepNext/>
              <w:jc w:val="center"/>
              <w:rPr>
                <w:rFonts w:ascii="Kristen ITC" w:hAnsi="Kristen ITC"/>
                <w:b w:val="0"/>
                <w:color w:val="auto"/>
              </w:rPr>
            </w:pPr>
            <w:r>
              <w:rPr>
                <w:rFonts w:ascii="Kristen ITC" w:hAnsi="Kristen ITC"/>
                <w:b w:val="0"/>
                <w:color w:val="auto"/>
              </w:rPr>
              <w:t>Ms. Christine</w:t>
            </w:r>
          </w:p>
          <w:p w:rsidR="00EC3845" w:rsidRDefault="00B8085D" w:rsidP="002C17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D53385" wp14:editId="6D2669FA">
                  <wp:extent cx="6662532" cy="3220278"/>
                  <wp:effectExtent l="0" t="0" r="5080" b="0"/>
                  <wp:docPr id="1" name="Picture 1" descr="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22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845" w:rsidTr="00EE2367">
        <w:trPr>
          <w:trHeight w:val="224"/>
        </w:trPr>
        <w:tc>
          <w:tcPr>
            <w:tcW w:w="10717" w:type="dxa"/>
            <w:gridSpan w:val="8"/>
          </w:tcPr>
          <w:p w:rsidR="00EC3845" w:rsidRPr="00EE2367" w:rsidRDefault="00170C29" w:rsidP="00DD465B">
            <w:pPr>
              <w:pStyle w:val="Heading1"/>
              <w:rPr>
                <w:rFonts w:ascii="Kristen ITC" w:hAnsi="Kristen ITC"/>
                <w:b w:val="0"/>
                <w:sz w:val="20"/>
              </w:rPr>
            </w:pPr>
            <w:r w:rsidRPr="00EE2367">
              <w:rPr>
                <w:rFonts w:ascii="Kristen ITC" w:hAnsi="Kristen ITC"/>
                <w:b w:val="0"/>
                <w:sz w:val="20"/>
              </w:rPr>
              <w:t>MARCH</w:t>
            </w:r>
          </w:p>
        </w:tc>
      </w:tr>
      <w:tr w:rsidR="00EC3845" w:rsidTr="0054040B">
        <w:trPr>
          <w:trHeight w:val="237"/>
        </w:trPr>
        <w:tc>
          <w:tcPr>
            <w:tcW w:w="1546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14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28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29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29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29" w:type="dxa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42" w:type="dxa"/>
            <w:gridSpan w:val="2"/>
          </w:tcPr>
          <w:p w:rsidR="00EC3845" w:rsidRPr="0054040B" w:rsidRDefault="00170C29" w:rsidP="002C172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4040B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54040B" w:rsidTr="0054040B">
        <w:trPr>
          <w:trHeight w:val="1441"/>
        </w:trPr>
        <w:tc>
          <w:tcPr>
            <w:tcW w:w="1546" w:type="dxa"/>
          </w:tcPr>
          <w:p w:rsidR="0054040B" w:rsidRPr="007A00F0" w:rsidRDefault="0054040B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54040B" w:rsidRDefault="0054040B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4040B" w:rsidRDefault="0054040B" w:rsidP="00171E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4040B" w:rsidRPr="00B42AFE" w:rsidRDefault="00B42AFE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AFE">
              <w:rPr>
                <w:rFonts w:ascii="Kristen ITC" w:hAnsi="Kristen ITC"/>
                <w:sz w:val="16"/>
                <w:szCs w:val="16"/>
              </w:rPr>
              <w:t>Opposites</w:t>
            </w:r>
          </w:p>
          <w:p w:rsidR="0054040B" w:rsidRPr="00F50CF9" w:rsidRDefault="0054040B" w:rsidP="00B42AFE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14" w:type="dxa"/>
          </w:tcPr>
          <w:p w:rsidR="0054040B" w:rsidRDefault="001C458F" w:rsidP="00CB369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4040B">
              <w:rPr>
                <w:rFonts w:ascii="Kristen ITC" w:hAnsi="Kristen ITC"/>
                <w:sz w:val="18"/>
                <w:szCs w:val="18"/>
              </w:rPr>
              <w:t xml:space="preserve">       </w:t>
            </w:r>
          </w:p>
          <w:p w:rsidR="0054040B" w:rsidRDefault="0054040B" w:rsidP="00171E8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4040B" w:rsidRPr="00CB3696" w:rsidRDefault="00B42AFE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Up / Down</w:t>
            </w:r>
          </w:p>
          <w:p w:rsidR="0054040B" w:rsidRPr="009B325B" w:rsidRDefault="00A00AA5" w:rsidP="002C2C2E">
            <w:pPr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 </w:t>
            </w:r>
          </w:p>
          <w:p w:rsidR="0054040B" w:rsidRPr="002C2C2E" w:rsidRDefault="0054040B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8" w:type="dxa"/>
          </w:tcPr>
          <w:p w:rsidR="007A00F0" w:rsidRDefault="007A00F0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C2C2E" w:rsidRDefault="002C2C2E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4040B" w:rsidRPr="002B2585" w:rsidRDefault="002B2585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In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/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Out</w:t>
            </w:r>
          </w:p>
          <w:p w:rsidR="0054040B" w:rsidRPr="006570F6" w:rsidRDefault="0054040B" w:rsidP="00171E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54040B" w:rsidRPr="00397A22" w:rsidRDefault="0054040B" w:rsidP="009B325B">
            <w:pPr>
              <w:tabs>
                <w:tab w:val="left" w:pos="275"/>
                <w:tab w:val="center" w:pos="656"/>
              </w:tabs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9" w:type="dxa"/>
          </w:tcPr>
          <w:p w:rsidR="00CB3696" w:rsidRDefault="00052987" w:rsidP="0005298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CB3696" w:rsidRDefault="00CB3696" w:rsidP="00171E8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B2585" w:rsidRPr="002B2585" w:rsidRDefault="002B2585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Before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/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After</w:t>
            </w:r>
          </w:p>
          <w:p w:rsidR="007E36AB" w:rsidRPr="007E36AB" w:rsidRDefault="007E36AB" w:rsidP="00551608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</w:tc>
        <w:tc>
          <w:tcPr>
            <w:tcW w:w="1529" w:type="dxa"/>
          </w:tcPr>
          <w:p w:rsidR="0054040B" w:rsidRPr="007A00F0" w:rsidRDefault="002B2585" w:rsidP="00CB3696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54040B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54040B" w:rsidRPr="00CB3696" w:rsidRDefault="0054040B" w:rsidP="00171E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B3696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In Front</w:t>
            </w:r>
            <w:r w:rsidR="00B42AF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/</w:t>
            </w:r>
          </w:p>
          <w:p w:rsidR="002B2585" w:rsidRDefault="002B2585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Behind</w:t>
            </w:r>
          </w:p>
          <w:p w:rsidR="002B2585" w:rsidRDefault="002B2585" w:rsidP="002B2585">
            <w:pPr>
              <w:rPr>
                <w:rFonts w:ascii="Kristen ITC" w:hAnsi="Kristen ITC"/>
                <w:sz w:val="18"/>
                <w:szCs w:val="18"/>
              </w:rPr>
            </w:pPr>
          </w:p>
          <w:p w:rsidR="002B2585" w:rsidRDefault="002B2585" w:rsidP="002B25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0"/>
                <w:szCs w:val="10"/>
              </w:rPr>
              <w:t xml:space="preserve">Dr. </w:t>
            </w:r>
            <w:proofErr w:type="spellStart"/>
            <w:r>
              <w:rPr>
                <w:rFonts w:ascii="Kristen ITC" w:hAnsi="Kristen ITC"/>
                <w:sz w:val="10"/>
                <w:szCs w:val="10"/>
              </w:rPr>
              <w:t>Suess</w:t>
            </w:r>
            <w:proofErr w:type="spellEnd"/>
            <w:r>
              <w:rPr>
                <w:rFonts w:ascii="Kristen ITC" w:hAnsi="Kristen ITC"/>
                <w:sz w:val="10"/>
                <w:szCs w:val="10"/>
              </w:rPr>
              <w:t>’ Birthday</w:t>
            </w:r>
          </w:p>
          <w:p w:rsidR="002B2585" w:rsidRPr="002B2585" w:rsidRDefault="002B2585" w:rsidP="002B2585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0"/>
                <w:szCs w:val="10"/>
              </w:rPr>
              <w:t>Read Across America Day</w:t>
            </w:r>
          </w:p>
        </w:tc>
        <w:tc>
          <w:tcPr>
            <w:tcW w:w="1538" w:type="dxa"/>
            <w:gridSpan w:val="2"/>
          </w:tcPr>
          <w:p w:rsidR="0054040B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CB3696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3</w:t>
            </w:r>
          </w:p>
          <w:p w:rsidR="00CB3696" w:rsidRDefault="00CB3696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551608" w:rsidRPr="002B2585" w:rsidRDefault="002B25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Next to</w:t>
            </w:r>
          </w:p>
          <w:p w:rsidR="00CB3696" w:rsidRDefault="00CB3696" w:rsidP="0054040B">
            <w:pPr>
              <w:rPr>
                <w:rFonts w:ascii="Kristen ITC" w:hAnsi="Kristen ITC"/>
                <w:sz w:val="12"/>
                <w:szCs w:val="12"/>
              </w:rPr>
            </w:pPr>
          </w:p>
          <w:p w:rsidR="00CB3696" w:rsidRDefault="00CB3696" w:rsidP="0054040B">
            <w:pPr>
              <w:rPr>
                <w:rFonts w:ascii="Kristen ITC" w:hAnsi="Kristen ITC"/>
                <w:sz w:val="12"/>
                <w:szCs w:val="12"/>
              </w:rPr>
            </w:pPr>
          </w:p>
          <w:p w:rsidR="00551608" w:rsidRDefault="00551608" w:rsidP="005516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551608" w:rsidRPr="0054040B" w:rsidRDefault="002B2585" w:rsidP="005516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SOPHIA</w:t>
            </w:r>
          </w:p>
        </w:tc>
        <w:tc>
          <w:tcPr>
            <w:tcW w:w="1533" w:type="dxa"/>
          </w:tcPr>
          <w:p w:rsidR="0054040B" w:rsidRPr="007A00F0" w:rsidRDefault="00052987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</w:tc>
      </w:tr>
      <w:tr w:rsidR="002C172A" w:rsidTr="00551608">
        <w:trPr>
          <w:trHeight w:val="1421"/>
        </w:trPr>
        <w:tc>
          <w:tcPr>
            <w:tcW w:w="1546" w:type="dxa"/>
          </w:tcPr>
          <w:p w:rsidR="002C172A" w:rsidRPr="007A00F0" w:rsidRDefault="00052987" w:rsidP="00B5763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5</w:t>
            </w:r>
          </w:p>
          <w:p w:rsidR="00397A22" w:rsidRDefault="00397A22" w:rsidP="00B5763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397A22" w:rsidRDefault="002B25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Kristen ITC" w:hAnsi="Kristen ITC"/>
                <w:sz w:val="16"/>
                <w:szCs w:val="16"/>
              </w:rPr>
              <w:t>Suess</w:t>
            </w:r>
            <w:proofErr w:type="spellEnd"/>
            <w:r>
              <w:rPr>
                <w:rFonts w:ascii="Kristen ITC" w:hAnsi="Kristen ITC"/>
                <w:sz w:val="16"/>
                <w:szCs w:val="16"/>
              </w:rPr>
              <w:t xml:space="preserve"> Week</w:t>
            </w:r>
          </w:p>
          <w:p w:rsidR="002B2585" w:rsidRDefault="002B2585" w:rsidP="002B258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Rhyming</w:t>
            </w:r>
          </w:p>
          <w:p w:rsidR="00EE2367" w:rsidRDefault="00EE2367" w:rsidP="00B5763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EE2367" w:rsidRDefault="00EE2367" w:rsidP="00B5763C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397A22" w:rsidRPr="00EE2367" w:rsidRDefault="00397A22" w:rsidP="00397A2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14" w:type="dxa"/>
          </w:tcPr>
          <w:p w:rsidR="00415EEE" w:rsidRPr="007A00F0" w:rsidRDefault="002B2585" w:rsidP="002B2585">
            <w:pPr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Dd</w:t>
            </w:r>
            <w:proofErr w:type="spellEnd"/>
            <w:r w:rsidR="00551608">
              <w:rPr>
                <w:rFonts w:ascii="Kristen ITC" w:hAnsi="Kristen ITC"/>
                <w:sz w:val="16"/>
                <w:szCs w:val="16"/>
              </w:rPr>
              <w:t xml:space="preserve">    </w:t>
            </w: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54040B" w:rsidRPr="007A00F0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 6</w:t>
            </w:r>
          </w:p>
          <w:p w:rsidR="00CB3696" w:rsidRDefault="00CB3696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50CF9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Cat</w:t>
            </w:r>
          </w:p>
          <w:p w:rsidR="002B2585" w:rsidRPr="002B2585" w:rsidRDefault="002B2585" w:rsidP="00CB36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 xml:space="preserve">In the </w:t>
            </w:r>
          </w:p>
          <w:p w:rsidR="002B2585" w:rsidRPr="002B2585" w:rsidRDefault="002B2585" w:rsidP="00CB36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Hat</w:t>
            </w:r>
          </w:p>
        </w:tc>
        <w:tc>
          <w:tcPr>
            <w:tcW w:w="1528" w:type="dxa"/>
          </w:tcPr>
          <w:p w:rsidR="00415EEE" w:rsidRPr="007A00F0" w:rsidRDefault="002B2585" w:rsidP="0005298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Dd</w:t>
            </w:r>
            <w:proofErr w:type="spellEnd"/>
            <w:r w:rsidR="001C458F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CB3696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           7</w:t>
            </w:r>
            <w:r w:rsidR="00551608"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</w:p>
          <w:p w:rsidR="00551608" w:rsidRDefault="00551608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51608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Thing 1</w:t>
            </w:r>
          </w:p>
          <w:p w:rsidR="002B2585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and</w:t>
            </w:r>
          </w:p>
          <w:p w:rsidR="002B2585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Thing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Pr="002B2585"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551608" w:rsidRPr="00551608" w:rsidRDefault="00551608" w:rsidP="00F50CF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9" w:type="dxa"/>
          </w:tcPr>
          <w:p w:rsidR="00415EEE" w:rsidRDefault="002B2585" w:rsidP="00551608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1C458F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052987">
              <w:rPr>
                <w:rFonts w:ascii="Kristen ITC" w:hAnsi="Kristen ITC"/>
                <w:sz w:val="16"/>
                <w:szCs w:val="16"/>
              </w:rPr>
              <w:t>8</w:t>
            </w:r>
          </w:p>
          <w:p w:rsidR="00F50CF9" w:rsidRDefault="00F50CF9" w:rsidP="00B5763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B2585" w:rsidRDefault="002B2585" w:rsidP="00B5763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50CF9" w:rsidRPr="002B2585" w:rsidRDefault="002B2585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Fox in Socks</w:t>
            </w:r>
          </w:p>
        </w:tc>
        <w:tc>
          <w:tcPr>
            <w:tcW w:w="1529" w:type="dxa"/>
          </w:tcPr>
          <w:p w:rsidR="002C172A" w:rsidRDefault="002B2585" w:rsidP="002B258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551608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39158B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9</w:t>
            </w:r>
          </w:p>
          <w:p w:rsidR="00F50CF9" w:rsidRDefault="00F50CF9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50CF9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Green Eggs</w:t>
            </w:r>
          </w:p>
          <w:p w:rsidR="002B2585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and Ham</w:t>
            </w:r>
          </w:p>
          <w:p w:rsidR="00415EEE" w:rsidRPr="007C5DF8" w:rsidRDefault="00415EEE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415EEE" w:rsidRPr="007C5DF8" w:rsidRDefault="00415EEE" w:rsidP="00415EE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8" w:type="dxa"/>
            <w:gridSpan w:val="2"/>
          </w:tcPr>
          <w:p w:rsidR="002C172A" w:rsidRPr="007A00F0" w:rsidRDefault="00052987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F50CF9" w:rsidRDefault="00F50CF9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50CF9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One Fish</w:t>
            </w:r>
          </w:p>
          <w:p w:rsidR="002B2585" w:rsidRPr="002B2585" w:rsidRDefault="002B2585" w:rsidP="00F50CF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B2585">
              <w:rPr>
                <w:rFonts w:ascii="Kristen ITC" w:hAnsi="Kristen ITC"/>
                <w:sz w:val="16"/>
                <w:szCs w:val="16"/>
              </w:rPr>
              <w:t>Two Fish</w:t>
            </w:r>
          </w:p>
          <w:p w:rsidR="00415EEE" w:rsidRPr="007C5DF8" w:rsidRDefault="00415EEE" w:rsidP="00415EE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D6B6E" w:rsidRPr="00551608" w:rsidRDefault="00551608" w:rsidP="00551608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51608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551608" w:rsidRPr="00551608" w:rsidRDefault="0039158B" w:rsidP="002B258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H</w:t>
            </w:r>
            <w:r w:rsidR="002B2585">
              <w:rPr>
                <w:rFonts w:ascii="Kristen ITC" w:hAnsi="Kristen ITC"/>
                <w:sz w:val="12"/>
                <w:szCs w:val="12"/>
              </w:rPr>
              <w:t>UNTER</w:t>
            </w:r>
          </w:p>
        </w:tc>
        <w:tc>
          <w:tcPr>
            <w:tcW w:w="1533" w:type="dxa"/>
          </w:tcPr>
          <w:p w:rsidR="002C172A" w:rsidRPr="007A00F0" w:rsidRDefault="00052987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</w:tc>
      </w:tr>
      <w:tr w:rsidR="002C172A" w:rsidTr="000D0143">
        <w:trPr>
          <w:trHeight w:val="1385"/>
        </w:trPr>
        <w:tc>
          <w:tcPr>
            <w:tcW w:w="1546" w:type="dxa"/>
          </w:tcPr>
          <w:p w:rsidR="0039158B" w:rsidRPr="007A00F0" w:rsidRDefault="00052987" w:rsidP="0039158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12</w:t>
            </w:r>
          </w:p>
          <w:p w:rsidR="0039158B" w:rsidRDefault="0039158B" w:rsidP="0039158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D3D7D" w:rsidRPr="00DB5F13" w:rsidRDefault="00AD3D7D" w:rsidP="00AD3D7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B5F13">
              <w:rPr>
                <w:rFonts w:ascii="Kristen ITC" w:hAnsi="Kristen ITC"/>
                <w:sz w:val="16"/>
                <w:szCs w:val="16"/>
              </w:rPr>
              <w:t>St. Patrick’s Day</w:t>
            </w:r>
          </w:p>
          <w:p w:rsidR="00AD3D7D" w:rsidRDefault="00B42AFE" w:rsidP="0039158B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>
              <w:rPr>
                <w:rFonts w:ascii="Kristen ITC" w:hAnsi="Kristen ITC"/>
                <w:sz w:val="16"/>
                <w:szCs w:val="16"/>
              </w:rPr>
              <w:t>Fun</w:t>
            </w:r>
          </w:p>
          <w:p w:rsidR="00E454ED" w:rsidRDefault="00E454ED" w:rsidP="0039158B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E454ED" w:rsidRPr="00AD3D7D" w:rsidRDefault="00E454ED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D3D7D">
              <w:rPr>
                <w:rFonts w:ascii="Kristen ITC" w:hAnsi="Kristen ITC"/>
                <w:sz w:val="12"/>
                <w:szCs w:val="12"/>
              </w:rPr>
              <w:t>Daylight Savings Time</w:t>
            </w:r>
          </w:p>
          <w:p w:rsidR="0039158B" w:rsidRPr="0039158B" w:rsidRDefault="00E454ED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39158B">
              <w:rPr>
                <w:rFonts w:ascii="Kristen ITC" w:hAnsi="Kristen ITC"/>
                <w:sz w:val="12"/>
                <w:szCs w:val="12"/>
              </w:rPr>
              <w:t>Set Clocks Ahead</w:t>
            </w:r>
          </w:p>
        </w:tc>
        <w:tc>
          <w:tcPr>
            <w:tcW w:w="1514" w:type="dxa"/>
          </w:tcPr>
          <w:p w:rsidR="002C172A" w:rsidRPr="007C5DF8" w:rsidRDefault="00B42AFE" w:rsidP="00DB5F13">
            <w:pPr>
              <w:jc w:val="both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792146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50CF9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F50CF9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792146" w:rsidRDefault="00792146" w:rsidP="00415EE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F50CF9" w:rsidRDefault="00792146" w:rsidP="00415EE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 xml:space="preserve"> </w:t>
            </w:r>
          </w:p>
          <w:p w:rsidR="00F50CF9" w:rsidRPr="00B42AFE" w:rsidRDefault="00B42AFE" w:rsidP="00415EE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AFE">
              <w:rPr>
                <w:rFonts w:ascii="Kristen ITC" w:hAnsi="Kristen ITC"/>
                <w:sz w:val="16"/>
                <w:szCs w:val="16"/>
              </w:rPr>
              <w:t>Pot O’ Gold</w:t>
            </w:r>
          </w:p>
          <w:p w:rsidR="00F50CF9" w:rsidRDefault="00F50CF9" w:rsidP="00415EE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7C5DF8" w:rsidRPr="007C5DF8" w:rsidRDefault="007C5DF8" w:rsidP="00415EE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8" w:type="dxa"/>
          </w:tcPr>
          <w:p w:rsidR="002C172A" w:rsidRPr="007C5DF8" w:rsidRDefault="00B42AFE" w:rsidP="00DB5F13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792146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415EEE" w:rsidRPr="00EE2367" w:rsidRDefault="00415EEE" w:rsidP="0079214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B42AFE" w:rsidRDefault="00B42AFE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9158B" w:rsidRDefault="00B42AFE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Mosaic</w:t>
            </w:r>
          </w:p>
          <w:p w:rsidR="00B42AFE" w:rsidRPr="00EE2367" w:rsidRDefault="00B42AFE" w:rsidP="00792146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6"/>
                <w:szCs w:val="16"/>
              </w:rPr>
              <w:t>Shamrock</w:t>
            </w:r>
          </w:p>
          <w:p w:rsidR="00F50CF9" w:rsidRPr="007C5DF8" w:rsidRDefault="00F50CF9" w:rsidP="0079214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9" w:type="dxa"/>
          </w:tcPr>
          <w:p w:rsidR="00415EEE" w:rsidRPr="007C5DF8" w:rsidRDefault="00EE2367" w:rsidP="0079214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052987"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415EEE" w:rsidRPr="007C5DF8" w:rsidRDefault="00415EEE" w:rsidP="0079214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4C4A3F" w:rsidRPr="00DB5F13" w:rsidRDefault="00B42AFE" w:rsidP="0079214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Leprechaun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2C172A" w:rsidRPr="007C5DF8" w:rsidRDefault="00E454ED" w:rsidP="001C458F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1C458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792146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4C4A3F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4C4A3F" w:rsidRPr="007A00F0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052987"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4C4A3F" w:rsidRPr="00B42AFE" w:rsidRDefault="004C4A3F" w:rsidP="004C4A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B42AFE" w:rsidRPr="00B42AFE" w:rsidRDefault="00B42AFE" w:rsidP="00DB5F1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42AFE">
              <w:rPr>
                <w:rFonts w:ascii="Kristen ITC" w:hAnsi="Kristen ITC"/>
                <w:sz w:val="18"/>
                <w:szCs w:val="18"/>
              </w:rPr>
              <w:t>Hat</w:t>
            </w:r>
          </w:p>
          <w:p w:rsidR="00B42AFE" w:rsidRPr="007C5DF8" w:rsidRDefault="00B42AFE" w:rsidP="00DB5F1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42AFE">
              <w:rPr>
                <w:rFonts w:ascii="Kristen ITC" w:hAnsi="Kristen ITC"/>
                <w:sz w:val="18"/>
                <w:szCs w:val="18"/>
              </w:rPr>
              <w:t>Day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2C172A" w:rsidRPr="007A00F0" w:rsidRDefault="00052987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  <w:p w:rsidR="00B42AFE" w:rsidRPr="00B42AFE" w:rsidRDefault="00B42AFE" w:rsidP="00B42AF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42AFE">
              <w:rPr>
                <w:rFonts w:ascii="Kristen ITC" w:hAnsi="Kristen ITC"/>
                <w:sz w:val="14"/>
                <w:szCs w:val="14"/>
              </w:rPr>
              <w:t>Happy</w:t>
            </w:r>
          </w:p>
          <w:p w:rsidR="00B42AFE" w:rsidRPr="00B42AFE" w:rsidRDefault="00B42AFE" w:rsidP="00B42AF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B42AFE">
              <w:rPr>
                <w:rFonts w:ascii="Kristen ITC" w:hAnsi="Kristen ITC"/>
                <w:sz w:val="14"/>
                <w:szCs w:val="14"/>
              </w:rPr>
              <w:t>St. Patrick’s Day</w:t>
            </w:r>
          </w:p>
          <w:p w:rsidR="00B42AFE" w:rsidRDefault="00B42AFE" w:rsidP="00B42AF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B42AFE" w:rsidRDefault="00B42AFE" w:rsidP="00B42AF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>Wear Green</w:t>
            </w:r>
          </w:p>
          <w:p w:rsidR="00B42AFE" w:rsidRDefault="00B42AFE" w:rsidP="00B42AFE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>Visit from Lucky</w:t>
            </w:r>
          </w:p>
          <w:p w:rsidR="00415EEE" w:rsidRPr="00B42AFE" w:rsidRDefault="00415EEE" w:rsidP="00415EEE">
            <w:pPr>
              <w:jc w:val="right"/>
              <w:rPr>
                <w:rFonts w:ascii="Kristen ITC" w:hAnsi="Kristen ITC"/>
                <w:sz w:val="11"/>
                <w:szCs w:val="11"/>
              </w:rPr>
            </w:pPr>
          </w:p>
          <w:p w:rsidR="00415EEE" w:rsidRDefault="00EE2367" w:rsidP="00415EE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EE2367" w:rsidRPr="00EE2367" w:rsidRDefault="00B42AFE" w:rsidP="00415EE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PHOEBE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2C172A" w:rsidRPr="007A00F0" w:rsidRDefault="00052987" w:rsidP="00415EE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18</w:t>
            </w:r>
          </w:p>
        </w:tc>
      </w:tr>
      <w:tr w:rsidR="0054040B" w:rsidTr="000D0143">
        <w:trPr>
          <w:trHeight w:val="1521"/>
        </w:trPr>
        <w:tc>
          <w:tcPr>
            <w:tcW w:w="1546" w:type="dxa"/>
            <w:tcBorders>
              <w:bottom w:val="single" w:sz="4" w:space="0" w:color="auto"/>
            </w:tcBorders>
          </w:tcPr>
          <w:p w:rsidR="0054040B" w:rsidRDefault="00052987" w:rsidP="0054040B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19</w:t>
            </w:r>
          </w:p>
          <w:p w:rsidR="00DB5F13" w:rsidRPr="00B42AFE" w:rsidRDefault="00DB5F13" w:rsidP="0054040B">
            <w:pPr>
              <w:jc w:val="right"/>
              <w:rPr>
                <w:rFonts w:ascii="Kristen ITC" w:hAnsi="Kristen ITC"/>
                <w:noProof/>
                <w:sz w:val="18"/>
                <w:szCs w:val="18"/>
              </w:rPr>
            </w:pPr>
          </w:p>
          <w:p w:rsidR="00912486" w:rsidRPr="00B42AFE" w:rsidRDefault="00B42AFE" w:rsidP="00B42AFE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B42AFE">
              <w:rPr>
                <w:rFonts w:ascii="Kristen ITC" w:hAnsi="Kristen ITC"/>
                <w:noProof/>
                <w:sz w:val="18"/>
                <w:szCs w:val="18"/>
              </w:rPr>
              <w:t>Spring</w:t>
            </w:r>
          </w:p>
          <w:p w:rsidR="00B42AFE" w:rsidRDefault="00B42AFE" w:rsidP="00B42AFE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B42AFE" w:rsidRDefault="00B42AFE" w:rsidP="00B42AFE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Wind / Air</w:t>
            </w:r>
          </w:p>
          <w:p w:rsidR="00912486" w:rsidRDefault="00912486" w:rsidP="0054040B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912486" w:rsidRPr="00912486" w:rsidRDefault="00912486" w:rsidP="00B42AFE">
            <w:pPr>
              <w:rPr>
                <w:rFonts w:ascii="Kristen ITC" w:hAnsi="Kristen ITC"/>
                <w:noProof/>
                <w:sz w:val="14"/>
                <w:szCs w:val="1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05A3A" w:rsidRDefault="00805A3A" w:rsidP="0091248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912486" w:rsidRDefault="00912486" w:rsidP="00912486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Default="00B42AFE" w:rsidP="00B42AF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First Day</w:t>
            </w:r>
          </w:p>
          <w:p w:rsidR="00B42AFE" w:rsidRDefault="00B42AFE" w:rsidP="00B42AF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of</w:t>
            </w:r>
          </w:p>
          <w:p w:rsidR="00912486" w:rsidRDefault="00B42AFE" w:rsidP="00B42AF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Spring</w:t>
            </w:r>
          </w:p>
          <w:p w:rsidR="002E4799" w:rsidRDefault="002E4799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E4799" w:rsidRDefault="002E4799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B42AFE" w:rsidRPr="00912486" w:rsidRDefault="00B42AFE" w:rsidP="0091248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First Day of Spring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4040B" w:rsidRDefault="002E4799" w:rsidP="002E479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proofErr w:type="spellStart"/>
            <w:r>
              <w:rPr>
                <w:rFonts w:ascii="Kristen ITC" w:hAnsi="Kristen ITC"/>
                <w:sz w:val="18"/>
                <w:szCs w:val="18"/>
              </w:rPr>
              <w:t>Uu</w:t>
            </w:r>
            <w:proofErr w:type="spellEnd"/>
            <w:r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805A3A">
              <w:rPr>
                <w:rFonts w:ascii="Kristen ITC" w:hAnsi="Kristen ITC"/>
                <w:sz w:val="18"/>
                <w:szCs w:val="18"/>
              </w:rPr>
              <w:t xml:space="preserve">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E4799" w:rsidRDefault="002E4799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Pr="002E4799" w:rsidRDefault="002E4799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Umbrella</w:t>
            </w:r>
          </w:p>
          <w:p w:rsid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Default="00912486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9" w:type="dxa"/>
          </w:tcPr>
          <w:p w:rsidR="0054040B" w:rsidRPr="007A00F0" w:rsidRDefault="002E4799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Uu</w:t>
            </w:r>
            <w:proofErr w:type="spellEnd"/>
            <w:r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805A3A" w:rsidRDefault="00805A3A" w:rsidP="0054040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805A3A" w:rsidRPr="002E4799" w:rsidRDefault="002E4799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Up, Up</w:t>
            </w:r>
          </w:p>
          <w:p w:rsidR="00912486" w:rsidRPr="002E4799" w:rsidRDefault="002E4799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Away</w:t>
            </w:r>
          </w:p>
          <w:p w:rsidR="00912486" w:rsidRP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7C5DF8" w:rsidRDefault="00912486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4040B" w:rsidRPr="007A00F0" w:rsidRDefault="002E4799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Rr  </w:t>
            </w:r>
            <w:r w:rsidR="00EE2367">
              <w:rPr>
                <w:rFonts w:ascii="Kristen ITC" w:hAnsi="Kristen ITC"/>
                <w:sz w:val="16"/>
                <w:szCs w:val="16"/>
              </w:rPr>
              <w:t xml:space="preserve">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805A3A" w:rsidRPr="00912486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05A3A" w:rsidRDefault="00805A3A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912486" w:rsidRPr="002E4799" w:rsidRDefault="002E4799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Rain</w:t>
            </w:r>
          </w:p>
          <w:p w:rsidR="00912486" w:rsidRDefault="00912486" w:rsidP="00EE23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912486" w:rsidRDefault="00912486" w:rsidP="00EE236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7C5DF8" w:rsidRDefault="00912486" w:rsidP="00EE236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54040B" w:rsidRPr="007A00F0" w:rsidRDefault="002E4799" w:rsidP="00EE236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Rr</w:t>
            </w:r>
            <w:r w:rsidR="00EE2367">
              <w:rPr>
                <w:rFonts w:ascii="Kristen ITC" w:hAnsi="Kristen ITC"/>
                <w:sz w:val="16"/>
                <w:szCs w:val="16"/>
              </w:rPr>
              <w:t xml:space="preserve">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24</w:t>
            </w:r>
          </w:p>
          <w:p w:rsidR="00805A3A" w:rsidRPr="00912486" w:rsidRDefault="00805A3A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EE2367" w:rsidRPr="00912486" w:rsidRDefault="00EE2367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E2367" w:rsidRPr="002E4799" w:rsidRDefault="002E4799" w:rsidP="00805A3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E4799">
              <w:rPr>
                <w:rFonts w:ascii="Kristen ITC" w:hAnsi="Kristen ITC"/>
                <w:sz w:val="18"/>
                <w:szCs w:val="18"/>
              </w:rPr>
              <w:t>Rainbow</w:t>
            </w:r>
          </w:p>
          <w:p w:rsidR="00912486" w:rsidRP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12486" w:rsidRPr="00912486" w:rsidRDefault="00912486" w:rsidP="00805A3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E4799" w:rsidRDefault="002E4799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912486" w:rsidRPr="00EE2367" w:rsidRDefault="002E4799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LEVI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4040B" w:rsidRPr="007A00F0" w:rsidRDefault="00052987" w:rsidP="0054040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25</w:t>
            </w:r>
          </w:p>
        </w:tc>
      </w:tr>
      <w:tr w:rsidR="009B325B" w:rsidTr="000D0143">
        <w:trPr>
          <w:trHeight w:val="1521"/>
        </w:trPr>
        <w:tc>
          <w:tcPr>
            <w:tcW w:w="1546" w:type="dxa"/>
            <w:tcBorders>
              <w:tr2bl w:val="nil"/>
            </w:tcBorders>
          </w:tcPr>
          <w:p w:rsidR="009B325B" w:rsidRPr="000D0143" w:rsidRDefault="00052987" w:rsidP="00E454ED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26</w:t>
            </w:r>
            <w:r w:rsidR="009051B2" w:rsidRPr="000D0143">
              <w:rPr>
                <w:rFonts w:ascii="Kristen ITC" w:hAnsi="Kristen ITC"/>
                <w:noProof/>
                <w:sz w:val="16"/>
                <w:szCs w:val="16"/>
              </w:rPr>
              <w:t xml:space="preserve">  </w:t>
            </w:r>
          </w:p>
          <w:p w:rsidR="00A244F2" w:rsidRPr="000D0143" w:rsidRDefault="00A244F2" w:rsidP="00A244F2">
            <w:pPr>
              <w:rPr>
                <w:rFonts w:ascii="Kristen ITC" w:hAnsi="Kristen ITC"/>
                <w:noProof/>
                <w:sz w:val="16"/>
                <w:szCs w:val="16"/>
              </w:rPr>
            </w:pPr>
          </w:p>
          <w:p w:rsidR="002E4799" w:rsidRDefault="002E4799" w:rsidP="000D0143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 xml:space="preserve">Nursery </w:t>
            </w:r>
          </w:p>
          <w:p w:rsidR="00A244F2" w:rsidRPr="000D0143" w:rsidRDefault="002E4799" w:rsidP="000D0143">
            <w:pPr>
              <w:jc w:val="center"/>
              <w:rPr>
                <w:rFonts w:ascii="Kristen ITC" w:hAnsi="Kristen ITC"/>
                <w:noProof/>
                <w:sz w:val="16"/>
                <w:szCs w:val="16"/>
              </w:rPr>
            </w:pPr>
            <w:r>
              <w:rPr>
                <w:rFonts w:ascii="Kristen ITC" w:hAnsi="Kristen ITC"/>
                <w:noProof/>
                <w:sz w:val="16"/>
                <w:szCs w:val="16"/>
              </w:rPr>
              <w:t>Rhymes</w:t>
            </w:r>
          </w:p>
          <w:p w:rsidR="00A244F2" w:rsidRPr="000D0143" w:rsidRDefault="00A244F2" w:rsidP="00A244F2">
            <w:pPr>
              <w:jc w:val="right"/>
              <w:rPr>
                <w:rFonts w:ascii="Kristen ITC" w:hAnsi="Kristen ITC"/>
                <w:noProof/>
                <w:sz w:val="16"/>
                <w:szCs w:val="16"/>
              </w:rPr>
            </w:pPr>
          </w:p>
        </w:tc>
        <w:tc>
          <w:tcPr>
            <w:tcW w:w="1514" w:type="dxa"/>
            <w:tcBorders>
              <w:tr2bl w:val="nil"/>
            </w:tcBorders>
          </w:tcPr>
          <w:p w:rsidR="009B325B" w:rsidRPr="000D0143" w:rsidRDefault="002E4799" w:rsidP="00E454E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Nn</w:t>
            </w:r>
            <w:proofErr w:type="spellEnd"/>
            <w:r>
              <w:rPr>
                <w:rFonts w:ascii="Kristen ITC" w:hAnsi="Kristen ITC"/>
                <w:sz w:val="16"/>
                <w:szCs w:val="16"/>
              </w:rPr>
              <w:t xml:space="preserve">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27</w:t>
            </w:r>
          </w:p>
          <w:p w:rsidR="00A244F2" w:rsidRPr="000D0143" w:rsidRDefault="00A244F2" w:rsidP="00A244F2">
            <w:pPr>
              <w:rPr>
                <w:rFonts w:ascii="Kristen ITC" w:hAnsi="Kristen ITC"/>
                <w:sz w:val="18"/>
                <w:szCs w:val="18"/>
              </w:rPr>
            </w:pPr>
          </w:p>
          <w:p w:rsidR="00A244F2" w:rsidRP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4799">
              <w:rPr>
                <w:rFonts w:ascii="Kristen ITC" w:hAnsi="Kristen ITC"/>
                <w:sz w:val="16"/>
                <w:szCs w:val="16"/>
              </w:rPr>
              <w:t>Jack</w:t>
            </w:r>
          </w:p>
          <w:p w:rsidR="002E4799" w:rsidRP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4799">
              <w:rPr>
                <w:rFonts w:ascii="Kristen ITC" w:hAnsi="Kristen ITC"/>
                <w:sz w:val="16"/>
                <w:szCs w:val="16"/>
              </w:rPr>
              <w:t>Be</w:t>
            </w:r>
          </w:p>
          <w:p w:rsidR="002E4799" w:rsidRP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2E4799">
              <w:rPr>
                <w:rFonts w:ascii="Kristen ITC" w:hAnsi="Kristen ITC"/>
                <w:sz w:val="16"/>
                <w:szCs w:val="16"/>
              </w:rPr>
              <w:t>Nimble</w:t>
            </w:r>
          </w:p>
          <w:p w:rsidR="00A244F2" w:rsidRPr="000D0143" w:rsidRDefault="00A244F2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8" w:type="dxa"/>
            <w:tcBorders>
              <w:tr2bl w:val="nil"/>
            </w:tcBorders>
          </w:tcPr>
          <w:p w:rsidR="009B325B" w:rsidRPr="000D0143" w:rsidRDefault="002E4799" w:rsidP="00E454E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Nn</w:t>
            </w:r>
            <w:proofErr w:type="spellEnd"/>
            <w:r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  <w:r w:rsidR="00052987"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A244F2" w:rsidRPr="000D0143" w:rsidRDefault="00A244F2" w:rsidP="00A244F2">
            <w:pPr>
              <w:rPr>
                <w:rFonts w:ascii="Kristen ITC" w:hAnsi="Kristen ITC"/>
                <w:sz w:val="16"/>
                <w:szCs w:val="16"/>
              </w:rPr>
            </w:pPr>
          </w:p>
          <w:p w:rsidR="007A00F0" w:rsidRDefault="002E4799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2E4799" w:rsidRDefault="002E4799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2E4799" w:rsidRPr="000D0143" w:rsidRDefault="002E4799" w:rsidP="00E454E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FA7E59" w:rsidRPr="000D0143" w:rsidRDefault="00FA7E59" w:rsidP="007A00F0">
            <w:pPr>
              <w:rPr>
                <w:rFonts w:ascii="Kristen ITC" w:hAnsi="Kristen ITC"/>
                <w:sz w:val="16"/>
                <w:szCs w:val="16"/>
              </w:rPr>
            </w:pPr>
          </w:p>
          <w:p w:rsidR="00A244F2" w:rsidRPr="000D0143" w:rsidRDefault="00A244F2" w:rsidP="00E454E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9" w:type="dxa"/>
          </w:tcPr>
          <w:p w:rsidR="009B325B" w:rsidRPr="000D0143" w:rsidRDefault="00052987" w:rsidP="009B325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29</w:t>
            </w:r>
          </w:p>
          <w:p w:rsidR="009051B2" w:rsidRPr="000D0143" w:rsidRDefault="009051B2" w:rsidP="009B325B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Mary</w:t>
            </w:r>
          </w:p>
          <w:p w:rsid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Had A</w:t>
            </w:r>
          </w:p>
          <w:p w:rsidR="002E4799" w:rsidRPr="000D0143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Little Lamb</w:t>
            </w:r>
          </w:p>
          <w:p w:rsidR="009051B2" w:rsidRPr="000D0143" w:rsidRDefault="009051B2" w:rsidP="002E4799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9B325B" w:rsidRPr="000D0143" w:rsidRDefault="002E4799" w:rsidP="00E454E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052987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E454ED" w:rsidRPr="000D0143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052987">
              <w:rPr>
                <w:rFonts w:ascii="Kristen ITC" w:hAnsi="Kristen ITC"/>
                <w:sz w:val="16"/>
                <w:szCs w:val="16"/>
              </w:rPr>
              <w:t>30</w:t>
            </w:r>
          </w:p>
          <w:p w:rsidR="00E454ED" w:rsidRPr="000D0143" w:rsidRDefault="00E454ED" w:rsidP="00E454ED">
            <w:pPr>
              <w:rPr>
                <w:rFonts w:ascii="Kristen ITC" w:hAnsi="Kristen ITC"/>
                <w:sz w:val="16"/>
                <w:szCs w:val="16"/>
              </w:rPr>
            </w:pPr>
          </w:p>
          <w:p w:rsidR="00E454ED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Hickory</w:t>
            </w:r>
          </w:p>
          <w:p w:rsidR="002E4799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proofErr w:type="spellStart"/>
            <w:r>
              <w:rPr>
                <w:rFonts w:ascii="Kristen ITC" w:hAnsi="Kristen ITC"/>
                <w:sz w:val="16"/>
                <w:szCs w:val="16"/>
              </w:rPr>
              <w:t>Dickory</w:t>
            </w:r>
            <w:proofErr w:type="spellEnd"/>
          </w:p>
          <w:p w:rsidR="002E4799" w:rsidRPr="000D0143" w:rsidRDefault="002E4799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Dock</w:t>
            </w:r>
          </w:p>
          <w:p w:rsidR="00E454ED" w:rsidRPr="000D0143" w:rsidRDefault="00E454ED" w:rsidP="002E479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325B" w:rsidRPr="000D0143" w:rsidRDefault="00052987" w:rsidP="002E4799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31</w:t>
            </w:r>
          </w:p>
          <w:p w:rsidR="00912486" w:rsidRDefault="00912486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01435D" w:rsidRPr="000D0143" w:rsidRDefault="0001435D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Default="002E4799" w:rsidP="0001435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Humpty Dumpty</w:t>
            </w:r>
          </w:p>
          <w:p w:rsidR="0001435D" w:rsidRPr="000D0143" w:rsidRDefault="0001435D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12486" w:rsidRPr="000D0143" w:rsidRDefault="00912486" w:rsidP="002E479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325B" w:rsidRPr="000D0143" w:rsidRDefault="009B325B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171E85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051B2" w:rsidRPr="000D0143" w:rsidRDefault="009051B2" w:rsidP="009051B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</w:tr>
    </w:tbl>
    <w:p w:rsidR="00EC3845" w:rsidRPr="00E454ED" w:rsidRDefault="00EC3845" w:rsidP="009B325B">
      <w:pPr>
        <w:rPr>
          <w:sz w:val="16"/>
          <w:szCs w:val="16"/>
        </w:rPr>
      </w:pPr>
    </w:p>
    <w:sectPr w:rsidR="00EC3845" w:rsidRPr="00E454E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38"/>
    <w:rsid w:val="0001435D"/>
    <w:rsid w:val="00052987"/>
    <w:rsid w:val="000D0143"/>
    <w:rsid w:val="000D6B6E"/>
    <w:rsid w:val="00170C29"/>
    <w:rsid w:val="001C458F"/>
    <w:rsid w:val="0028289A"/>
    <w:rsid w:val="002B2585"/>
    <w:rsid w:val="002C172A"/>
    <w:rsid w:val="002C2C2E"/>
    <w:rsid w:val="002E4799"/>
    <w:rsid w:val="0039158B"/>
    <w:rsid w:val="00397A22"/>
    <w:rsid w:val="00407A81"/>
    <w:rsid w:val="00415EEE"/>
    <w:rsid w:val="004C4A3F"/>
    <w:rsid w:val="004E2CAA"/>
    <w:rsid w:val="0054040B"/>
    <w:rsid w:val="00551608"/>
    <w:rsid w:val="005C4138"/>
    <w:rsid w:val="006570F6"/>
    <w:rsid w:val="00671318"/>
    <w:rsid w:val="006875CB"/>
    <w:rsid w:val="006D0F0E"/>
    <w:rsid w:val="00700D68"/>
    <w:rsid w:val="00710126"/>
    <w:rsid w:val="00713504"/>
    <w:rsid w:val="007474BA"/>
    <w:rsid w:val="00755F7F"/>
    <w:rsid w:val="00792146"/>
    <w:rsid w:val="007A00F0"/>
    <w:rsid w:val="007C5DF8"/>
    <w:rsid w:val="007E36AB"/>
    <w:rsid w:val="00804BB6"/>
    <w:rsid w:val="00805A3A"/>
    <w:rsid w:val="009051B2"/>
    <w:rsid w:val="00912486"/>
    <w:rsid w:val="009B325B"/>
    <w:rsid w:val="00A00AA5"/>
    <w:rsid w:val="00A05424"/>
    <w:rsid w:val="00A244F2"/>
    <w:rsid w:val="00AD3D7D"/>
    <w:rsid w:val="00B42AFE"/>
    <w:rsid w:val="00B5763C"/>
    <w:rsid w:val="00B8085D"/>
    <w:rsid w:val="00C4611A"/>
    <w:rsid w:val="00C76491"/>
    <w:rsid w:val="00CB3696"/>
    <w:rsid w:val="00D67B65"/>
    <w:rsid w:val="00D93874"/>
    <w:rsid w:val="00DB5F13"/>
    <w:rsid w:val="00DD465B"/>
    <w:rsid w:val="00DE5DB4"/>
    <w:rsid w:val="00E454ED"/>
    <w:rsid w:val="00EC3845"/>
    <w:rsid w:val="00EE2367"/>
    <w:rsid w:val="00F50CF9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D6B6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0D6B6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rch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EdWorld_Cal_March(2)</Template>
  <TotalTime>521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36</cp:revision>
  <cp:lastPrinted>2016-02-29T16:16:00Z</cp:lastPrinted>
  <dcterms:created xsi:type="dcterms:W3CDTF">2013-02-28T15:07:00Z</dcterms:created>
  <dcterms:modified xsi:type="dcterms:W3CDTF">2017-02-17T22:25:00Z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</Properties>
</file>